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DA583A">
        <w:rPr>
          <w:b/>
        </w:rPr>
        <w:t>05/06/2018/BI data: 15.06.2018 r.</w:t>
      </w:r>
      <w:bookmarkStart w:id="0" w:name="_GoBack"/>
      <w:bookmarkEnd w:id="0"/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>na</w:t>
      </w:r>
      <w:r w:rsidR="00BF6FC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C029C1" w:rsidRPr="0056052A">
        <w:rPr>
          <w:b/>
        </w:rPr>
        <w:t xml:space="preserve">zakup i sukcesywne dostawy artykułów spożywczych oraz artykułów jednokrotnego użytku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C029C1" w:rsidRPr="0056052A">
        <w:rPr>
          <w:b/>
        </w:rPr>
        <w:t>na potrzeby realizacji warsztatów i szkoleń</w:t>
      </w:r>
      <w:r w:rsidR="00BF6FCE">
        <w:rPr>
          <w:b/>
        </w:rPr>
        <w:t xml:space="preserve">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>dostawę artykułów spożywczych</w:t>
      </w:r>
      <w:r w:rsidR="00205F4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oraz artykułów jednokrotnego użytku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C72D9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sectPr w:rsidR="00C72D95" w:rsidSect="00694381">
      <w:headerReference w:type="default" r:id="rId9"/>
      <w:footerReference w:type="default" r:id="rId10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E7" w:rsidRDefault="00834CE7" w:rsidP="0096319C">
      <w:pPr>
        <w:spacing w:after="0" w:line="240" w:lineRule="auto"/>
      </w:pPr>
      <w:r>
        <w:separator/>
      </w:r>
    </w:p>
  </w:endnote>
  <w:endnote w:type="continuationSeparator" w:id="0">
    <w:p w:rsidR="00834CE7" w:rsidRDefault="00834CE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E7" w:rsidRDefault="00834CE7" w:rsidP="0096319C">
      <w:pPr>
        <w:spacing w:after="0" w:line="240" w:lineRule="auto"/>
      </w:pPr>
      <w:r>
        <w:separator/>
      </w:r>
    </w:p>
  </w:footnote>
  <w:footnote w:type="continuationSeparator" w:id="0">
    <w:p w:rsidR="00834CE7" w:rsidRDefault="00834CE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A3B5D"/>
    <w:rsid w:val="000D6810"/>
    <w:rsid w:val="000F4EE5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47B39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05F48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95A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34CE7"/>
    <w:rsid w:val="008441A9"/>
    <w:rsid w:val="008A282A"/>
    <w:rsid w:val="008A28B5"/>
    <w:rsid w:val="008A60B9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97563"/>
    <w:rsid w:val="00AB459D"/>
    <w:rsid w:val="00AC5063"/>
    <w:rsid w:val="00AC6F71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583A"/>
    <w:rsid w:val="00DA69CD"/>
    <w:rsid w:val="00DB0869"/>
    <w:rsid w:val="00DB7A21"/>
    <w:rsid w:val="00DD75C9"/>
    <w:rsid w:val="00DE76E6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61D4"/>
    <w:rsid w:val="00F77FAA"/>
    <w:rsid w:val="00F834BE"/>
    <w:rsid w:val="00F84565"/>
    <w:rsid w:val="00F90840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DA5C-A93F-4656-8511-9F049B12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Asia</cp:lastModifiedBy>
  <cp:revision>18</cp:revision>
  <cp:lastPrinted>2018-06-13T08:29:00Z</cp:lastPrinted>
  <dcterms:created xsi:type="dcterms:W3CDTF">2018-06-13T10:28:00Z</dcterms:created>
  <dcterms:modified xsi:type="dcterms:W3CDTF">2018-06-15T10:18:00Z</dcterms:modified>
</cp:coreProperties>
</file>