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D4" w:rsidRPr="005E3E1E" w:rsidRDefault="00B54CD4" w:rsidP="00B54CD4">
      <w:pPr>
        <w:spacing w:line="240" w:lineRule="auto"/>
        <w:jc w:val="right"/>
        <w:rPr>
          <w:rFonts w:cs="Times New Roman"/>
          <w:i/>
          <w:sz w:val="20"/>
        </w:rPr>
      </w:pPr>
      <w:r w:rsidRPr="005E3E1E">
        <w:rPr>
          <w:rFonts w:cs="Times New Roman"/>
          <w:i/>
          <w:sz w:val="20"/>
        </w:rPr>
        <w:t>Załącznik nr 1 do zapytania ofertowego</w:t>
      </w:r>
    </w:p>
    <w:p w:rsidR="00B54CD4" w:rsidRPr="005E3E1E" w:rsidRDefault="00B54CD4" w:rsidP="00B54CD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………………………………………………….</w:t>
      </w:r>
    </w:p>
    <w:p w:rsidR="00B54CD4" w:rsidRPr="005E3E1E" w:rsidRDefault="00B54CD4" w:rsidP="00B54CD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miejscowość, data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 xml:space="preserve">pieczęć firmowa (jeśli dotyczy) </w:t>
      </w:r>
    </w:p>
    <w:p w:rsidR="00B54CD4" w:rsidRPr="005E3E1E" w:rsidRDefault="00B54CD4" w:rsidP="00B54CD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b/>
          <w:bCs/>
          <w:color w:val="auto"/>
          <w:sz w:val="20"/>
          <w:szCs w:val="20"/>
        </w:rPr>
        <w:t>OFERTA WYKONAWCY</w:t>
      </w:r>
    </w:p>
    <w:p w:rsidR="00B54CD4" w:rsidRPr="005E3E1E" w:rsidRDefault="00B54CD4" w:rsidP="00B54CD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b/>
          <w:bCs/>
          <w:color w:val="auto"/>
          <w:sz w:val="20"/>
          <w:szCs w:val="20"/>
        </w:rPr>
        <w:t>w trybie rozeznania rynku</w:t>
      </w:r>
    </w:p>
    <w:p w:rsidR="00B54CD4" w:rsidRPr="005E3E1E" w:rsidRDefault="00B54CD4" w:rsidP="00B54CD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 xml:space="preserve">Nr postępowania </w:t>
      </w:r>
      <w:r w:rsidR="003D657F" w:rsidRPr="003D657F">
        <w:rPr>
          <w:rFonts w:asciiTheme="minorHAnsi" w:hAnsiTheme="minorHAnsi"/>
          <w:b/>
          <w:color w:val="auto"/>
          <w:sz w:val="20"/>
          <w:szCs w:val="20"/>
        </w:rPr>
        <w:t>03/02/2017/BI z dn. 13.02.2017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 xml:space="preserve">Imię i nazwisko lub nazwa firmy (jeśli dotyczy) oraz adres Wykonawcy 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5E3E1E" w:rsidRDefault="00B54CD4" w:rsidP="00B54CD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e</w:t>
      </w:r>
      <w:r w:rsidR="00F348B8">
        <w:rPr>
          <w:rFonts w:asciiTheme="minorHAnsi" w:hAnsiTheme="minorHAnsi"/>
          <w:color w:val="auto"/>
          <w:sz w:val="20"/>
          <w:szCs w:val="20"/>
        </w:rPr>
        <w:t>-</w:t>
      </w:r>
      <w:r w:rsidRPr="005E3E1E">
        <w:rPr>
          <w:rFonts w:asciiTheme="minorHAnsi" w:hAnsiTheme="minorHAnsi"/>
          <w:color w:val="auto"/>
          <w:sz w:val="20"/>
          <w:szCs w:val="20"/>
        </w:rPr>
        <w:t>mail:</w:t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...................................................</w:t>
      </w:r>
    </w:p>
    <w:p w:rsidR="00B54CD4" w:rsidRPr="005E3E1E" w:rsidRDefault="00B54CD4" w:rsidP="00B54CD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NIP:</w:t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...................................................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 xml:space="preserve">REGON: </w:t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</w:t>
      </w:r>
    </w:p>
    <w:p w:rsidR="00B54CD4" w:rsidRPr="005E3E1E" w:rsidRDefault="00B54CD4" w:rsidP="00B54CD4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F348B8">
        <w:rPr>
          <w:bCs/>
          <w:sz w:val="20"/>
        </w:rPr>
        <w:t>W odpowiedzi na zapytanie ofertowe</w:t>
      </w:r>
      <w:r w:rsidR="00F348B8" w:rsidRPr="00F348B8">
        <w:rPr>
          <w:bCs/>
          <w:sz w:val="20"/>
        </w:rPr>
        <w:t xml:space="preserve"> dotyczące</w:t>
      </w:r>
      <w:r w:rsidRPr="005E3E1E">
        <w:rPr>
          <w:b/>
          <w:bCs/>
          <w:sz w:val="20"/>
        </w:rPr>
        <w:t xml:space="preserve"> </w:t>
      </w:r>
      <w:r w:rsidR="00F348B8" w:rsidRPr="00F348B8">
        <w:rPr>
          <w:bCs/>
          <w:sz w:val="20"/>
        </w:rPr>
        <w:t>przeprowadzenia poradnictwa  psychologicznego grupowego i indywidualnego dla uczestniczek projektu pn.</w:t>
      </w:r>
      <w:r w:rsidR="00F348B8" w:rsidRPr="00F348B8">
        <w:rPr>
          <w:b/>
          <w:bCs/>
          <w:sz w:val="20"/>
        </w:rPr>
        <w:t xml:space="preserve"> </w:t>
      </w:r>
      <w:r w:rsidR="00F348B8" w:rsidRPr="00F348B8">
        <w:rPr>
          <w:bCs/>
          <w:sz w:val="20"/>
        </w:rPr>
        <w:t>„</w:t>
      </w:r>
      <w:r w:rsidR="00F348B8" w:rsidRPr="00F348B8">
        <w:rPr>
          <w:b/>
          <w:bCs/>
          <w:sz w:val="20"/>
        </w:rPr>
        <w:t xml:space="preserve">TRAMPOLINA </w:t>
      </w:r>
      <w:r w:rsidR="00F348B8" w:rsidRPr="00F348B8">
        <w:rPr>
          <w:bCs/>
          <w:sz w:val="20"/>
        </w:rPr>
        <w:t>– aktywna integracja społeczno-zawodowa kobiet opiekujących się osobą zależną”</w:t>
      </w:r>
      <w:r w:rsidRPr="005E3E1E">
        <w:rPr>
          <w:bCs/>
          <w:sz w:val="20"/>
          <w:szCs w:val="20"/>
        </w:rPr>
        <w:t xml:space="preserve"> </w:t>
      </w:r>
      <w:r w:rsidRPr="005E3E1E">
        <w:rPr>
          <w:sz w:val="20"/>
          <w:szCs w:val="20"/>
        </w:rPr>
        <w:t xml:space="preserve">składam ofertę </w:t>
      </w:r>
      <w:r w:rsidRPr="00F348B8">
        <w:rPr>
          <w:sz w:val="20"/>
          <w:szCs w:val="20"/>
        </w:rPr>
        <w:t>na przygotowanie</w:t>
      </w:r>
      <w:r w:rsidR="00F348B8" w:rsidRPr="00F348B8">
        <w:rPr>
          <w:sz w:val="20"/>
          <w:szCs w:val="20"/>
        </w:rPr>
        <w:t xml:space="preserve"> i przeprowadzenie następujących zadań</w:t>
      </w:r>
      <w:r w:rsidR="00F348B8">
        <w:rPr>
          <w:sz w:val="20"/>
          <w:szCs w:val="20"/>
        </w:rPr>
        <w:t xml:space="preserve"> (proszę</w:t>
      </w:r>
      <w:r w:rsidR="003D657F">
        <w:rPr>
          <w:sz w:val="20"/>
          <w:szCs w:val="20"/>
        </w:rPr>
        <w:t xml:space="preserve"> też</w:t>
      </w:r>
      <w:r w:rsidR="00F348B8">
        <w:rPr>
          <w:sz w:val="20"/>
          <w:szCs w:val="20"/>
        </w:rPr>
        <w:t xml:space="preserve"> dookreślić wymiar czasowy – liczbę godzin):</w:t>
      </w:r>
    </w:p>
    <w:p w:rsidR="00DA12E3" w:rsidRDefault="00F348B8" w:rsidP="00DA12E3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</w:t>
      </w:r>
      <w:bookmarkStart w:id="0" w:name="_GoBack"/>
      <w:bookmarkEnd w:id="0"/>
      <w:r>
        <w:rPr>
          <w:rFonts w:eastAsia="Times New Roman" w:cs="Times New Roman"/>
          <w:sz w:val="20"/>
          <w:lang w:eastAsia="pl-PL"/>
        </w:rPr>
        <w:t>…………………………………………………………………</w:t>
      </w:r>
    </w:p>
    <w:p w:rsidR="00F348B8" w:rsidRPr="005E3E1E" w:rsidRDefault="00F348B8" w:rsidP="00F348B8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……………………………………………………………………………………</w:t>
      </w:r>
    </w:p>
    <w:p w:rsidR="00F348B8" w:rsidRPr="005E3E1E" w:rsidRDefault="00F348B8" w:rsidP="00F348B8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……………………………………………………………………………………</w:t>
      </w:r>
    </w:p>
    <w:p w:rsidR="00F348B8" w:rsidRPr="005E3E1E" w:rsidRDefault="00F348B8" w:rsidP="00F348B8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……………………………………………………………………………………</w:t>
      </w:r>
    </w:p>
    <w:p w:rsidR="00F348B8" w:rsidRPr="005E3E1E" w:rsidRDefault="00F348B8" w:rsidP="00F348B8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……………………………………………………………………………………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5E3E1E">
        <w:rPr>
          <w:rFonts w:asciiTheme="minorHAnsi" w:hAnsiTheme="minorHAnsi"/>
          <w:b/>
          <w:color w:val="auto"/>
          <w:sz w:val="20"/>
          <w:szCs w:val="20"/>
        </w:rPr>
        <w:t>za następującą cenę za godzinę pracy: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E3E1E">
        <w:rPr>
          <w:rFonts w:asciiTheme="minorHAnsi" w:hAnsiTheme="minorHAnsi"/>
          <w:b/>
          <w:bCs/>
          <w:color w:val="auto"/>
          <w:sz w:val="20"/>
          <w:szCs w:val="20"/>
        </w:rPr>
        <w:t>Cena [brutto]*</w:t>
      </w:r>
      <w:r w:rsidRPr="005E3E1E">
        <w:rPr>
          <w:rFonts w:asciiTheme="minorHAnsi" w:hAnsiTheme="minorHAnsi"/>
          <w:b/>
          <w:bCs/>
          <w:color w:val="auto"/>
          <w:sz w:val="20"/>
          <w:szCs w:val="20"/>
        </w:rPr>
        <w:tab/>
        <w:t>…………………..…………….................... PLN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b/>
          <w:bCs/>
          <w:color w:val="auto"/>
          <w:sz w:val="20"/>
          <w:szCs w:val="20"/>
        </w:rPr>
        <w:t>Cena [netto]</w:t>
      </w:r>
      <w:r w:rsidRPr="005E3E1E">
        <w:rPr>
          <w:rFonts w:asciiTheme="minorHAnsi" w:hAnsiTheme="minorHAnsi"/>
          <w:b/>
          <w:bCs/>
          <w:color w:val="auto"/>
          <w:sz w:val="20"/>
          <w:szCs w:val="20"/>
        </w:rPr>
        <w:tab/>
        <w:t>………………..…………………………………. PLN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5E3E1E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5E3E1E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5E3E1E">
        <w:rPr>
          <w:rFonts w:asciiTheme="minorHAnsi" w:hAnsiTheme="minorHAnsi"/>
          <w:b/>
          <w:color w:val="auto"/>
          <w:sz w:val="20"/>
          <w:szCs w:val="20"/>
        </w:rPr>
        <w:t>z</w:t>
      </w:r>
      <w:r w:rsidRPr="005E3E1E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5E3E1E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Oświa</w:t>
      </w:r>
      <w:r w:rsidR="008859B1">
        <w:rPr>
          <w:rFonts w:asciiTheme="minorHAnsi" w:hAnsiTheme="minorHAnsi"/>
          <w:color w:val="auto"/>
          <w:sz w:val="20"/>
          <w:szCs w:val="20"/>
        </w:rPr>
        <w:t>dczam, że "Program szczegółowy</w:t>
      </w:r>
      <w:r w:rsidRPr="005E3E1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F0395">
        <w:rPr>
          <w:rFonts w:asciiTheme="minorHAnsi" w:hAnsiTheme="minorHAnsi"/>
          <w:color w:val="auto"/>
          <w:sz w:val="20"/>
          <w:szCs w:val="20"/>
        </w:rPr>
        <w:t>w</w:t>
      </w:r>
      <w:r w:rsidRPr="005E3E1E">
        <w:rPr>
          <w:rFonts w:asciiTheme="minorHAnsi" w:hAnsiTheme="minorHAnsi"/>
          <w:color w:val="auto"/>
          <w:sz w:val="20"/>
          <w:szCs w:val="20"/>
        </w:rPr>
        <w:t>a</w:t>
      </w:r>
      <w:r w:rsidR="00EF0395">
        <w:rPr>
          <w:rFonts w:asciiTheme="minorHAnsi" w:hAnsiTheme="minorHAnsi"/>
          <w:color w:val="auto"/>
          <w:sz w:val="20"/>
          <w:szCs w:val="20"/>
        </w:rPr>
        <w:t xml:space="preserve">rsztatu” wraz z </w:t>
      </w:r>
      <w:r w:rsidRPr="005E3E1E">
        <w:rPr>
          <w:rFonts w:asciiTheme="minorHAnsi" w:hAnsiTheme="minorHAnsi"/>
          <w:color w:val="auto"/>
          <w:sz w:val="20"/>
          <w:szCs w:val="20"/>
        </w:rPr>
        <w:t xml:space="preserve">materiałami szkoleniowymi </w:t>
      </w:r>
      <w:r w:rsidR="00EF0395">
        <w:rPr>
          <w:rFonts w:asciiTheme="minorHAnsi" w:hAnsiTheme="minorHAnsi"/>
          <w:color w:val="auto"/>
          <w:sz w:val="20"/>
          <w:szCs w:val="20"/>
        </w:rPr>
        <w:t>przekażę Zamawiającemu w formie</w:t>
      </w:r>
      <w:r w:rsidRPr="005E3E1E">
        <w:rPr>
          <w:rFonts w:asciiTheme="minorHAnsi" w:hAnsiTheme="minorHAnsi"/>
          <w:color w:val="auto"/>
          <w:sz w:val="20"/>
          <w:szCs w:val="20"/>
        </w:rPr>
        <w:t xml:space="preserve"> elektronicznej.</w:t>
      </w:r>
    </w:p>
    <w:p w:rsidR="00B54CD4" w:rsidRPr="005E3E1E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Oświadczam, że zapoznałem/-</w:t>
      </w:r>
      <w:proofErr w:type="spellStart"/>
      <w:r w:rsidRPr="005E3E1E">
        <w:rPr>
          <w:rFonts w:asciiTheme="minorHAnsi" w:hAnsiTheme="minorHAnsi"/>
          <w:color w:val="auto"/>
          <w:sz w:val="20"/>
          <w:szCs w:val="20"/>
        </w:rPr>
        <w:t>am</w:t>
      </w:r>
      <w:proofErr w:type="spellEnd"/>
      <w:r w:rsidRPr="005E3E1E">
        <w:rPr>
          <w:rFonts w:asciiTheme="minorHAnsi" w:hAnsiTheme="minorHAnsi"/>
          <w:color w:val="auto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5E3E1E">
        <w:rPr>
          <w:rFonts w:asciiTheme="minorHAnsi" w:hAnsiTheme="minorHAnsi"/>
          <w:color w:val="auto"/>
          <w:sz w:val="20"/>
          <w:szCs w:val="20"/>
        </w:rPr>
        <w:t>am</w:t>
      </w:r>
      <w:proofErr w:type="spellEnd"/>
      <w:r w:rsidRPr="005E3E1E">
        <w:rPr>
          <w:rFonts w:asciiTheme="minorHAnsi" w:hAnsiTheme="minorHAnsi"/>
          <w:color w:val="auto"/>
          <w:sz w:val="20"/>
          <w:szCs w:val="20"/>
        </w:rPr>
        <w:t xml:space="preserve"> informacje konieczne do przygotowania oferty.</w:t>
      </w:r>
    </w:p>
    <w:p w:rsidR="00B54CD4" w:rsidRPr="005E3E1E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 xml:space="preserve">Oświadczam, że termin związania z ofertą wynosi 30 dni kalendarzowych </w:t>
      </w:r>
      <w:r w:rsidRPr="005E3E1E">
        <w:rPr>
          <w:rFonts w:asciiTheme="minorHAnsi" w:hAnsiTheme="minorHAnsi" w:cs="Arial"/>
          <w:color w:val="auto"/>
          <w:sz w:val="20"/>
        </w:rPr>
        <w:t>od dnia upływu terminu składania ofert</w:t>
      </w:r>
      <w:r w:rsidRPr="005E3E1E">
        <w:rPr>
          <w:rFonts w:asciiTheme="minorHAnsi" w:hAnsiTheme="minorHAnsi"/>
          <w:color w:val="auto"/>
          <w:sz w:val="20"/>
          <w:szCs w:val="20"/>
        </w:rPr>
        <w:t>.</w:t>
      </w:r>
    </w:p>
    <w:p w:rsidR="00B54CD4" w:rsidRPr="005E3E1E" w:rsidRDefault="00B54CD4" w:rsidP="00632B9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="Calibri" w:hAnsi="Calibri" w:cs="Times New Roman"/>
          <w:color w:val="auto"/>
          <w:sz w:val="20"/>
          <w:szCs w:val="20"/>
        </w:rPr>
        <w:t>Oświadczam, że</w:t>
      </w:r>
      <w:r w:rsidR="00632B9A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Pr="005E3E1E">
        <w:rPr>
          <w:rFonts w:ascii="Calibri" w:hAnsi="Calibri" w:cs="Times New Roman"/>
          <w:color w:val="auto"/>
          <w:sz w:val="20"/>
          <w:szCs w:val="20"/>
        </w:rPr>
        <w:t xml:space="preserve"> jestem</w:t>
      </w:r>
      <w:r w:rsidRPr="005E3E1E">
        <w:rPr>
          <w:rFonts w:ascii="Calibri" w:hAnsi="Calibri" w:cs="Times New Roman"/>
          <w:b/>
          <w:color w:val="auto"/>
          <w:sz w:val="20"/>
          <w:szCs w:val="20"/>
        </w:rPr>
        <w:t xml:space="preserve"> </w:t>
      </w:r>
      <w:r w:rsidRPr="005E3E1E">
        <w:rPr>
          <w:rFonts w:ascii="Calibri" w:hAnsi="Calibri" w:cs="Times New Roman"/>
          <w:color w:val="auto"/>
          <w:sz w:val="20"/>
          <w:szCs w:val="20"/>
        </w:rPr>
        <w:t>osobą fizyczną lub osobą samozatrudnioną, prowadzącą jednoosobową działalność gospodarczą</w:t>
      </w:r>
      <w:r w:rsidR="00632B9A">
        <w:rPr>
          <w:rFonts w:ascii="Calibri" w:hAnsi="Calibri" w:cs="Times New Roman"/>
          <w:color w:val="auto"/>
          <w:sz w:val="20"/>
          <w:szCs w:val="20"/>
        </w:rPr>
        <w:t>,</w:t>
      </w:r>
      <w:r w:rsidRPr="005E3E1E">
        <w:rPr>
          <w:rFonts w:ascii="Calibri" w:hAnsi="Calibri" w:cs="Times New Roman"/>
          <w:color w:val="auto"/>
          <w:sz w:val="20"/>
          <w:szCs w:val="20"/>
        </w:rPr>
        <w:t xml:space="preserve"> i zobowiązuję się do osobistej realizacji przedmiotu zamówienia</w:t>
      </w:r>
      <w:r w:rsidR="00DB5B02">
        <w:rPr>
          <w:rFonts w:ascii="Calibri" w:hAnsi="Calibri" w:cs="Times New Roman"/>
          <w:color w:val="auto"/>
          <w:sz w:val="20"/>
          <w:szCs w:val="20"/>
        </w:rPr>
        <w:t>.</w:t>
      </w:r>
    </w:p>
    <w:p w:rsidR="00B54CD4" w:rsidRPr="005E3E1E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 xml:space="preserve">W przypadku uznania oferty za najkorzystniejszą zobowiązuję się do podpisania umowy w terminie </w:t>
      </w:r>
      <w:r w:rsidRPr="005E3E1E">
        <w:rPr>
          <w:rFonts w:asciiTheme="minorHAnsi" w:hAnsiTheme="minorHAnsi"/>
          <w:color w:val="auto"/>
          <w:sz w:val="20"/>
          <w:szCs w:val="20"/>
        </w:rPr>
        <w:br/>
        <w:t>i miejscu wskazanym przez Zamawiającego.</w:t>
      </w:r>
    </w:p>
    <w:p w:rsidR="00B54CD4" w:rsidRPr="005E3E1E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Ofertę niniejszą składam na ........... kolejno ponumerowanych stronach.</w:t>
      </w:r>
    </w:p>
    <w:p w:rsidR="00B54CD4" w:rsidRPr="00632B9A" w:rsidRDefault="00B54CD4" w:rsidP="00B54CD4">
      <w:pPr>
        <w:pStyle w:val="Default"/>
        <w:ind w:left="142" w:firstLine="4"/>
        <w:jc w:val="both"/>
        <w:rPr>
          <w:rFonts w:asciiTheme="minorHAnsi" w:hAnsiTheme="minorHAnsi"/>
          <w:color w:val="auto"/>
          <w:sz w:val="12"/>
          <w:szCs w:val="12"/>
        </w:rPr>
      </w:pPr>
    </w:p>
    <w:p w:rsidR="00B54CD4" w:rsidRPr="005E3E1E" w:rsidRDefault="00B54CD4" w:rsidP="00B54CD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B54CD4" w:rsidRPr="005E3E1E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5E3E1E">
        <w:rPr>
          <w:rFonts w:asciiTheme="minorHAnsi" w:hAnsiTheme="minorHAnsi"/>
          <w:i/>
          <w:color w:val="auto"/>
          <w:sz w:val="20"/>
          <w:szCs w:val="20"/>
        </w:rPr>
        <w:t>pieczęć i podpis Wykonawcy lub osoby upoważnionej</w:t>
      </w:r>
    </w:p>
    <w:p w:rsidR="00B54CD4" w:rsidRPr="005E3E1E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5E3E1E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632B9A" w:rsidRDefault="00632B9A" w:rsidP="00B54CD4">
      <w:pPr>
        <w:spacing w:after="0" w:line="240" w:lineRule="auto"/>
        <w:rPr>
          <w:bCs/>
          <w:sz w:val="16"/>
          <w:szCs w:val="16"/>
        </w:rPr>
      </w:pPr>
    </w:p>
    <w:p w:rsidR="00B54CD4" w:rsidRPr="005E3E1E" w:rsidRDefault="00632B9A" w:rsidP="00B54CD4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bCs/>
          <w:sz w:val="16"/>
          <w:szCs w:val="16"/>
        </w:rPr>
        <w:t>*</w:t>
      </w:r>
      <w:r w:rsidR="00B54CD4" w:rsidRPr="005E3E1E">
        <w:rPr>
          <w:bCs/>
          <w:sz w:val="16"/>
          <w:szCs w:val="16"/>
        </w:rPr>
        <w:t xml:space="preserve"> W</w:t>
      </w:r>
      <w:r w:rsidR="00B54CD4" w:rsidRPr="005E3E1E">
        <w:rPr>
          <w:sz w:val="16"/>
          <w:szCs w:val="16"/>
        </w:rPr>
        <w:t xml:space="preserve"> przypadku osób nieposiadających przychodu w wysokości co najmniej najniższej krajowej (</w:t>
      </w:r>
      <w:proofErr w:type="spellStart"/>
      <w:r w:rsidR="00B54CD4" w:rsidRPr="005E3E1E">
        <w:rPr>
          <w:sz w:val="16"/>
          <w:szCs w:val="16"/>
        </w:rPr>
        <w:t>zg</w:t>
      </w:r>
      <w:proofErr w:type="spellEnd"/>
      <w:r w:rsidR="00B54CD4" w:rsidRPr="005E3E1E">
        <w:rPr>
          <w:sz w:val="16"/>
          <w:szCs w:val="16"/>
        </w:rPr>
        <w:t>. z</w:t>
      </w:r>
      <w:r w:rsidR="00B54CD4" w:rsidRPr="005E3E1E">
        <w:rPr>
          <w:sz w:val="16"/>
          <w:szCs w:val="16"/>
          <w:u w:val="single"/>
        </w:rPr>
        <w:t xml:space="preserve"> </w:t>
      </w:r>
      <w:r w:rsidR="00B54CD4" w:rsidRPr="005E3E1E">
        <w:rPr>
          <w:sz w:val="16"/>
          <w:szCs w:val="16"/>
        </w:rPr>
        <w:t xml:space="preserve">Rozporządzeniem Rady Ministrów </w:t>
      </w:r>
      <w:r w:rsidR="00B54CD4" w:rsidRPr="005E3E1E">
        <w:rPr>
          <w:sz w:val="16"/>
          <w:szCs w:val="16"/>
        </w:rPr>
        <w:br/>
        <w:t xml:space="preserve">z dnia </w:t>
      </w:r>
      <w:r w:rsidR="008859B1" w:rsidRPr="008859B1">
        <w:rPr>
          <w:sz w:val="16"/>
          <w:szCs w:val="16"/>
        </w:rPr>
        <w:t xml:space="preserve">9 września 2016 r. w sprawie wysokości minimalnego </w:t>
      </w:r>
      <w:r w:rsidR="008859B1">
        <w:rPr>
          <w:sz w:val="16"/>
          <w:szCs w:val="16"/>
        </w:rPr>
        <w:t xml:space="preserve">wynagrodzenia za pracę w 2017 </w:t>
      </w:r>
      <w:r w:rsidR="00B54CD4" w:rsidRPr="005E3E1E">
        <w:rPr>
          <w:sz w:val="16"/>
          <w:szCs w:val="16"/>
        </w:rPr>
        <w:t>r.) kwota brutto oznacza kwotę z pełnymi składkami społecznymi oraz ubezpieczeniem zdrowotnym.</w:t>
      </w:r>
    </w:p>
    <w:p w:rsidR="00DB5B02" w:rsidRDefault="00DB5B02">
      <w:pPr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B54CD4" w:rsidRPr="005E3E1E" w:rsidRDefault="00B54CD4" w:rsidP="009625BD">
      <w:pPr>
        <w:jc w:val="right"/>
        <w:rPr>
          <w:rFonts w:eastAsia="Times New Roman" w:cs="Times New Roman"/>
          <w:i/>
          <w:sz w:val="20"/>
          <w:lang w:eastAsia="pl-PL"/>
        </w:rPr>
      </w:pPr>
      <w:r w:rsidRPr="005E3E1E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B54CD4" w:rsidRPr="005E3E1E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E3E1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E3E1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E3E1E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Pr="005E3E1E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F0395" w:rsidRDefault="00EF0395" w:rsidP="00EF039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EF0395">
        <w:rPr>
          <w:rFonts w:eastAsia="Times New Roman" w:cs="Times New Roman"/>
          <w:b/>
          <w:szCs w:val="24"/>
          <w:lang w:eastAsia="pl-PL"/>
        </w:rPr>
        <w:t>Wykaz doświadczenia zawodowego z prowadzenia doradztwa psychologicznego i szkoleń/warsztatów</w:t>
      </w:r>
    </w:p>
    <w:p w:rsidR="00B54CD4" w:rsidRPr="005E3E1E" w:rsidRDefault="00B54CD4" w:rsidP="00B54CD4">
      <w:pPr>
        <w:spacing w:line="240" w:lineRule="auto"/>
        <w:rPr>
          <w:rFonts w:eastAsia="Calibri" w:cs="DejaVu Sans"/>
          <w:kern w:val="20"/>
          <w:sz w:val="24"/>
        </w:rPr>
      </w:pPr>
      <w:r w:rsidRPr="005E3E1E">
        <w:rPr>
          <w:rFonts w:eastAsia="Times New Roman" w:cs="Times New Roman"/>
          <w:bCs/>
          <w:sz w:val="20"/>
          <w:lang w:eastAsia="pl-PL"/>
        </w:rPr>
        <w:t xml:space="preserve">Dotyczy zapytania ofertowego </w:t>
      </w:r>
      <w:r w:rsidRPr="005E3E1E">
        <w:rPr>
          <w:rFonts w:eastAsia="Times New Roman" w:cs="Times New Roman"/>
          <w:b/>
          <w:bCs/>
          <w:sz w:val="20"/>
          <w:lang w:eastAsia="pl-PL"/>
        </w:rPr>
        <w:t xml:space="preserve">nr </w:t>
      </w:r>
      <w:r w:rsidR="003D657F" w:rsidRPr="003D657F">
        <w:rPr>
          <w:rFonts w:eastAsia="Times New Roman" w:cs="Times New Roman"/>
          <w:b/>
          <w:sz w:val="20"/>
          <w:lang w:eastAsia="pl-PL"/>
        </w:rPr>
        <w:t>03/02/2017/BI z dn. 13.02.2017</w:t>
      </w:r>
      <w:r w:rsidR="003D657F">
        <w:rPr>
          <w:rFonts w:eastAsia="Times New Roman" w:cs="Times New Roman"/>
          <w:b/>
          <w:sz w:val="20"/>
          <w:lang w:eastAsia="pl-PL"/>
        </w:rPr>
        <w:t xml:space="preserve"> </w:t>
      </w:r>
      <w:r w:rsidRPr="005E3E1E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5E3E1E">
        <w:rPr>
          <w:bCs/>
          <w:sz w:val="20"/>
          <w:szCs w:val="20"/>
        </w:rPr>
        <w:t>pn. „</w:t>
      </w:r>
      <w:r w:rsidR="00EF0395" w:rsidRPr="009262BE">
        <w:rPr>
          <w:rFonts w:cs="Times New Roman"/>
          <w:b/>
          <w:sz w:val="20"/>
        </w:rPr>
        <w:t>TRAMPOLINA</w:t>
      </w:r>
      <w:r w:rsidR="00EF0395" w:rsidRPr="00EF0395">
        <w:rPr>
          <w:rFonts w:cs="Times New Roman"/>
          <w:sz w:val="20"/>
        </w:rPr>
        <w:t xml:space="preserve"> – aktywna integracja społeczno-zawodowa kobiet opiekujących się osobą zależną</w:t>
      </w:r>
      <w:r w:rsidRPr="005E3E1E">
        <w:rPr>
          <w:bCs/>
          <w:sz w:val="20"/>
          <w:szCs w:val="20"/>
        </w:rPr>
        <w:t>” finansowanego ze środków Unii Europejskiej w ramach Europejskiego Funduszu Społecznego.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E3E1E" w:rsidRPr="005E3E1E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5E3E1E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E3E1E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E3E1E">
              <w:rPr>
                <w:b/>
                <w:sz w:val="16"/>
                <w:szCs w:val="16"/>
              </w:rPr>
              <w:t xml:space="preserve">Tematyka przeprowadzonych </w:t>
            </w:r>
            <w:r w:rsidR="000F057A">
              <w:rPr>
                <w:b/>
                <w:sz w:val="16"/>
                <w:szCs w:val="16"/>
              </w:rPr>
              <w:t>warsztatów i doradztwa</w:t>
            </w:r>
          </w:p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5E3E1E" w:rsidRDefault="00B54CD4" w:rsidP="000F05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3E1E">
              <w:rPr>
                <w:b/>
                <w:sz w:val="16"/>
                <w:szCs w:val="16"/>
              </w:rPr>
              <w:t>Liczba godzin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0F057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E3E1E">
              <w:rPr>
                <w:b/>
                <w:sz w:val="16"/>
                <w:szCs w:val="16"/>
              </w:rPr>
              <w:t>Liczba uczestników</w:t>
            </w:r>
            <w:r w:rsidR="000F057A">
              <w:rPr>
                <w:b/>
                <w:sz w:val="16"/>
                <w:szCs w:val="16"/>
              </w:rPr>
              <w:t>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E3E1E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E3E1E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Pracodawca/Zleceniodawca/Usługodawca</w:t>
            </w: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54CD4" w:rsidRPr="005E3E1E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5E3E1E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5E3E1E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5E3E1E">
        <w:rPr>
          <w:rFonts w:cs="Times New Roman"/>
        </w:rPr>
        <w:t>…….………………………………</w:t>
      </w:r>
    </w:p>
    <w:p w:rsidR="00B54CD4" w:rsidRPr="005E3E1E" w:rsidRDefault="00B54CD4" w:rsidP="00B54CD4">
      <w:pPr>
        <w:ind w:left="6372" w:firstLine="708"/>
        <w:rPr>
          <w:rFonts w:cs="Times New Roman"/>
        </w:rPr>
      </w:pPr>
      <w:r w:rsidRPr="005E3E1E">
        <w:rPr>
          <w:rFonts w:cs="Times New Roman"/>
        </w:rPr>
        <w:t>(podpis Wykonawcy)</w:t>
      </w: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25BD" w:rsidRPr="005E3E1E" w:rsidRDefault="009625BD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E3E1E" w:rsidRPr="005E3E1E" w:rsidRDefault="005E3E1E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5E3E1E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5E3E1E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B54CD4" w:rsidRPr="005E3E1E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E3E1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E3E1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E3E1E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Pr="005E3E1E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5E3E1E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E3E1E">
        <w:rPr>
          <w:rFonts w:eastAsia="Times New Roman" w:cs="Times New Roman"/>
          <w:b/>
          <w:szCs w:val="24"/>
          <w:lang w:eastAsia="pl-PL"/>
        </w:rPr>
        <w:t>Wykaz doświadczenia zawodowego w pracy z </w:t>
      </w:r>
      <w:r w:rsidR="009262BE" w:rsidRPr="009262BE">
        <w:rPr>
          <w:rFonts w:eastAsia="Times New Roman" w:cs="Times New Roman"/>
          <w:b/>
          <w:szCs w:val="24"/>
          <w:lang w:eastAsia="pl-PL"/>
        </w:rPr>
        <w:t>osobami wykluczonymi społecznie</w:t>
      </w:r>
    </w:p>
    <w:p w:rsidR="00B54CD4" w:rsidRPr="005E3E1E" w:rsidRDefault="00B54CD4" w:rsidP="00B54CD4">
      <w:pPr>
        <w:spacing w:line="240" w:lineRule="auto"/>
        <w:rPr>
          <w:bCs/>
          <w:sz w:val="20"/>
          <w:szCs w:val="20"/>
        </w:rPr>
      </w:pPr>
      <w:r w:rsidRPr="005E3E1E">
        <w:rPr>
          <w:rFonts w:eastAsia="Times New Roman" w:cs="Times New Roman"/>
          <w:bCs/>
          <w:sz w:val="20"/>
          <w:lang w:eastAsia="pl-PL"/>
        </w:rPr>
        <w:t xml:space="preserve">Dotyczy zapytania ofertowego </w:t>
      </w:r>
      <w:r w:rsidRPr="005E3E1E">
        <w:rPr>
          <w:rFonts w:eastAsia="Times New Roman" w:cs="Times New Roman"/>
          <w:b/>
          <w:bCs/>
          <w:sz w:val="20"/>
          <w:lang w:eastAsia="pl-PL"/>
        </w:rPr>
        <w:t xml:space="preserve">nr </w:t>
      </w:r>
      <w:r w:rsidR="003D657F" w:rsidRPr="003D657F">
        <w:rPr>
          <w:rFonts w:eastAsia="Times New Roman" w:cs="Times New Roman"/>
          <w:b/>
          <w:sz w:val="20"/>
          <w:lang w:eastAsia="pl-PL"/>
        </w:rPr>
        <w:t>03/02/2017/BI z dn. 13.02.2017</w:t>
      </w:r>
      <w:r w:rsidR="003D657F">
        <w:rPr>
          <w:rFonts w:eastAsia="Times New Roman" w:cs="Times New Roman"/>
          <w:b/>
          <w:sz w:val="20"/>
          <w:lang w:eastAsia="pl-PL"/>
        </w:rPr>
        <w:t xml:space="preserve"> </w:t>
      </w:r>
      <w:r w:rsidRPr="005E3E1E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5E3E1E">
        <w:rPr>
          <w:bCs/>
          <w:sz w:val="20"/>
          <w:szCs w:val="20"/>
        </w:rPr>
        <w:t>pn. „</w:t>
      </w:r>
      <w:r w:rsidR="000F057A" w:rsidRPr="000F057A">
        <w:rPr>
          <w:rFonts w:cs="Times New Roman"/>
          <w:b/>
          <w:sz w:val="20"/>
        </w:rPr>
        <w:t>TRAMPOLINA</w:t>
      </w:r>
      <w:r w:rsidR="000F057A" w:rsidRPr="000F057A">
        <w:rPr>
          <w:rFonts w:cs="Times New Roman"/>
          <w:sz w:val="20"/>
        </w:rPr>
        <w:t xml:space="preserve"> – aktywna integracja społeczno-zawodowa kobiet opiekujących się osobą zależną</w:t>
      </w:r>
      <w:r w:rsidRPr="005E3E1E">
        <w:rPr>
          <w:bCs/>
          <w:sz w:val="20"/>
          <w:szCs w:val="20"/>
        </w:rPr>
        <w:t>” finansowanego ze środków Unii Europejskiej w ramach Euro</w:t>
      </w:r>
      <w:r w:rsidR="009625BD" w:rsidRPr="005E3E1E">
        <w:rPr>
          <w:bCs/>
          <w:sz w:val="20"/>
          <w:szCs w:val="20"/>
        </w:rPr>
        <w:t>pejskiego Funduszu Społecznego.</w:t>
      </w:r>
    </w:p>
    <w:p w:rsidR="00B54CD4" w:rsidRPr="005E3E1E" w:rsidRDefault="00B54CD4" w:rsidP="00B54CD4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5E3E1E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</w:t>
      </w:r>
      <w:r w:rsidR="00632B9A">
        <w:rPr>
          <w:rFonts w:eastAsia="Calibri" w:cs="DejaVu Sans"/>
          <w:b/>
          <w:i/>
          <w:kern w:val="20"/>
          <w:sz w:val="20"/>
          <w:szCs w:val="20"/>
        </w:rPr>
        <w:t xml:space="preserve"> nr</w:t>
      </w:r>
      <w:r w:rsidRPr="005E3E1E">
        <w:rPr>
          <w:rFonts w:eastAsia="Calibri" w:cs="DejaVu Sans"/>
          <w:b/>
          <w:i/>
          <w:kern w:val="20"/>
          <w:sz w:val="20"/>
          <w:szCs w:val="20"/>
        </w:rPr>
        <w:t xml:space="preserve"> 2, jeśli dotyczyło prowadzenia </w:t>
      </w:r>
      <w:r w:rsidR="00632B9A">
        <w:rPr>
          <w:rFonts w:eastAsia="Calibri" w:cs="DejaVu Sans"/>
          <w:b/>
          <w:i/>
          <w:kern w:val="20"/>
          <w:sz w:val="20"/>
          <w:szCs w:val="20"/>
        </w:rPr>
        <w:t>warsztatów i doradztwa</w:t>
      </w:r>
      <w:r w:rsidRPr="005E3E1E">
        <w:rPr>
          <w:rFonts w:eastAsia="Calibri" w:cs="DejaVu Sans"/>
          <w:b/>
          <w:i/>
          <w:kern w:val="20"/>
          <w:sz w:val="20"/>
          <w:szCs w:val="20"/>
        </w:rPr>
        <w:t xml:space="preserve"> dla </w:t>
      </w:r>
      <w:r w:rsidRPr="003D657F">
        <w:rPr>
          <w:rFonts w:eastAsia="Calibri" w:cs="DejaVu Sans"/>
          <w:b/>
          <w:i/>
          <w:kern w:val="20"/>
          <w:sz w:val="20"/>
          <w:szCs w:val="20"/>
          <w:u w:val="single"/>
        </w:rPr>
        <w:t xml:space="preserve">osób </w:t>
      </w:r>
      <w:r w:rsidR="000F057A" w:rsidRPr="003D657F">
        <w:rPr>
          <w:rFonts w:eastAsia="Calibri" w:cs="DejaVu Sans"/>
          <w:b/>
          <w:i/>
          <w:kern w:val="20"/>
          <w:sz w:val="20"/>
          <w:szCs w:val="20"/>
          <w:u w:val="single"/>
        </w:rPr>
        <w:t>wykluczo</w:t>
      </w:r>
      <w:r w:rsidRPr="003D657F">
        <w:rPr>
          <w:rFonts w:eastAsia="Calibri" w:cs="DejaVu Sans"/>
          <w:b/>
          <w:i/>
          <w:kern w:val="20"/>
          <w:sz w:val="20"/>
          <w:szCs w:val="20"/>
          <w:u w:val="single"/>
        </w:rPr>
        <w:t>nych</w:t>
      </w:r>
      <w:r w:rsidR="000F057A" w:rsidRPr="003D657F">
        <w:rPr>
          <w:rFonts w:eastAsia="Calibri" w:cs="DejaVu Sans"/>
          <w:b/>
          <w:i/>
          <w:kern w:val="20"/>
          <w:sz w:val="20"/>
          <w:szCs w:val="20"/>
          <w:u w:val="single"/>
        </w:rPr>
        <w:t xml:space="preserve"> społecznie</w:t>
      </w:r>
      <w:r w:rsidR="000F057A">
        <w:rPr>
          <w:rFonts w:eastAsia="Calibri" w:cs="DejaVu Sans"/>
          <w:b/>
          <w:i/>
          <w:kern w:val="20"/>
          <w:sz w:val="20"/>
          <w:szCs w:val="20"/>
        </w:rPr>
        <w:t>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E3E1E" w:rsidRPr="005E3E1E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5E3E1E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E3E1E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E3E1E">
              <w:rPr>
                <w:b/>
                <w:sz w:val="16"/>
                <w:szCs w:val="16"/>
              </w:rPr>
              <w:t xml:space="preserve">Tematyka przeprowadzonych </w:t>
            </w:r>
            <w:r w:rsidR="000F057A">
              <w:rPr>
                <w:b/>
                <w:sz w:val="16"/>
                <w:szCs w:val="16"/>
              </w:rPr>
              <w:t>warsztatów i doradztwa</w:t>
            </w:r>
          </w:p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3E1E">
              <w:rPr>
                <w:b/>
                <w:sz w:val="16"/>
                <w:szCs w:val="16"/>
              </w:rPr>
              <w:t>Liczba godzin</w:t>
            </w:r>
          </w:p>
          <w:p w:rsidR="00B54CD4" w:rsidRPr="005E3E1E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E3E1E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E3E1E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E3E1E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Pracodawca/Zleceniodawca/Usługodawca</w:t>
            </w: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54CD4" w:rsidRPr="005E3E1E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5E3E1E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5E3E1E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5E3E1E">
        <w:rPr>
          <w:rFonts w:cs="Times New Roman"/>
        </w:rPr>
        <w:t>…….………………………………</w:t>
      </w:r>
    </w:p>
    <w:p w:rsidR="00B54CD4" w:rsidRPr="005E3E1E" w:rsidRDefault="00B54CD4" w:rsidP="00B54CD4">
      <w:pPr>
        <w:spacing w:after="0" w:line="240" w:lineRule="auto"/>
        <w:ind w:left="6372" w:firstLine="708"/>
        <w:rPr>
          <w:rFonts w:cs="Times New Roman"/>
        </w:rPr>
      </w:pPr>
      <w:r w:rsidRPr="005E3E1E">
        <w:rPr>
          <w:rFonts w:cs="Times New Roman"/>
        </w:rPr>
        <w:t>(podpis Wykonawcy)</w:t>
      </w:r>
    </w:p>
    <w:p w:rsidR="00B54CD4" w:rsidRPr="005E3E1E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Pr="005E3E1E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Pr="005E3E1E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Pr="005E3E1E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DB5B02" w:rsidRDefault="00DB5B02">
      <w:pPr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DB5B02" w:rsidRPr="00362F93" w:rsidRDefault="00DB5B02" w:rsidP="00DB5B02">
      <w:pPr>
        <w:spacing w:after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 xml:space="preserve">Załącznik nr 4 </w:t>
      </w:r>
      <w:r w:rsidRPr="00362F93">
        <w:rPr>
          <w:rFonts w:ascii="Calibri" w:hAnsi="Calibri"/>
          <w:i/>
          <w:sz w:val="20"/>
          <w:szCs w:val="20"/>
        </w:rPr>
        <w:t xml:space="preserve">do Zapytania Ofertowego   </w:t>
      </w:r>
    </w:p>
    <w:p w:rsidR="00DB5B02" w:rsidRPr="00362F93" w:rsidRDefault="00DB5B02" w:rsidP="00DB5B02">
      <w:pPr>
        <w:spacing w:after="0"/>
        <w:jc w:val="right"/>
        <w:rPr>
          <w:rFonts w:ascii="Calibri" w:hAnsi="Calibri"/>
          <w:sz w:val="20"/>
          <w:szCs w:val="20"/>
        </w:rPr>
      </w:pPr>
    </w:p>
    <w:p w:rsidR="00DB5B02" w:rsidRPr="00362F93" w:rsidRDefault="00DB5B02" w:rsidP="00DB5B02">
      <w:pPr>
        <w:spacing w:after="0"/>
        <w:jc w:val="right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>…………………………………, dnia ………………</w:t>
      </w:r>
    </w:p>
    <w:p w:rsidR="00DB5B02" w:rsidRPr="00362F93" w:rsidRDefault="00DB5B02" w:rsidP="00DB5B02">
      <w:pPr>
        <w:spacing w:after="0"/>
        <w:jc w:val="right"/>
        <w:rPr>
          <w:rFonts w:ascii="Calibri" w:hAnsi="Calibri"/>
          <w:sz w:val="20"/>
          <w:szCs w:val="20"/>
        </w:rPr>
      </w:pPr>
    </w:p>
    <w:p w:rsidR="00DB5B02" w:rsidRPr="00362F93" w:rsidRDefault="00DB5B02" w:rsidP="00DB5B02">
      <w:pPr>
        <w:spacing w:after="0"/>
        <w:jc w:val="right"/>
        <w:rPr>
          <w:rFonts w:ascii="Calibri" w:hAnsi="Calibri"/>
          <w:sz w:val="20"/>
          <w:szCs w:val="20"/>
        </w:rPr>
      </w:pPr>
    </w:p>
    <w:p w:rsidR="00DB5B02" w:rsidRPr="00362F93" w:rsidRDefault="00DB5B02" w:rsidP="00DB5B02">
      <w:pPr>
        <w:spacing w:after="0"/>
        <w:jc w:val="right"/>
        <w:rPr>
          <w:rFonts w:ascii="Calibri" w:hAnsi="Calibri"/>
          <w:sz w:val="20"/>
          <w:szCs w:val="20"/>
        </w:rPr>
      </w:pPr>
    </w:p>
    <w:p w:rsidR="00DB5B02" w:rsidRPr="00362F93" w:rsidRDefault="00DB5B02" w:rsidP="00DB5B02">
      <w:pPr>
        <w:spacing w:after="0"/>
        <w:jc w:val="right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>………………………………………………….</w:t>
      </w:r>
    </w:p>
    <w:p w:rsidR="00DB5B02" w:rsidRPr="00362F93" w:rsidRDefault="00DB5B02" w:rsidP="00DB5B02">
      <w:pPr>
        <w:spacing w:after="0"/>
        <w:jc w:val="right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>Dane teleadresowe Wykonawcy</w:t>
      </w:r>
    </w:p>
    <w:p w:rsidR="00DB5B02" w:rsidRPr="00362F93" w:rsidRDefault="00DB5B02" w:rsidP="00DB5B02">
      <w:pPr>
        <w:spacing w:after="0"/>
        <w:rPr>
          <w:rFonts w:ascii="Calibri" w:hAnsi="Calibri"/>
          <w:sz w:val="20"/>
          <w:szCs w:val="20"/>
        </w:rPr>
      </w:pPr>
    </w:p>
    <w:p w:rsidR="00DB5B02" w:rsidRPr="00362F93" w:rsidRDefault="00DB5B02" w:rsidP="00DB5B02">
      <w:pPr>
        <w:spacing w:after="0"/>
        <w:rPr>
          <w:rFonts w:ascii="Calibri" w:hAnsi="Calibri"/>
          <w:sz w:val="20"/>
          <w:szCs w:val="20"/>
        </w:rPr>
      </w:pPr>
    </w:p>
    <w:p w:rsidR="00DB5B02" w:rsidRPr="00362F93" w:rsidRDefault="00DB5B02" w:rsidP="00DB5B02">
      <w:pPr>
        <w:spacing w:after="0"/>
        <w:outlineLvl w:val="1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 xml:space="preserve">Dotyczy zapytania ofertowego nr </w:t>
      </w:r>
      <w:r w:rsidRPr="003D657F">
        <w:rPr>
          <w:rFonts w:eastAsia="Times New Roman" w:cs="Times New Roman"/>
          <w:b/>
          <w:sz w:val="20"/>
          <w:lang w:eastAsia="pl-PL"/>
        </w:rPr>
        <w:t>03/02/2017/BI z dn. 13.02.2017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Pr="00362F93">
        <w:rPr>
          <w:rFonts w:ascii="Calibri" w:hAnsi="Calibri"/>
          <w:sz w:val="20"/>
          <w:szCs w:val="20"/>
        </w:rPr>
        <w:t>w ramach projektu „</w:t>
      </w:r>
      <w:r>
        <w:rPr>
          <w:rFonts w:ascii="Calibri" w:hAnsi="Calibri"/>
          <w:sz w:val="20"/>
          <w:szCs w:val="20"/>
        </w:rPr>
        <w:t>TRAMPOLINA- aktywna integracja społeczno-zawodowa kobiet opiekujących się osobą zależną</w:t>
      </w:r>
      <w:r w:rsidRPr="00362F93">
        <w:rPr>
          <w:rFonts w:ascii="Calibri" w:hAnsi="Calibri"/>
          <w:sz w:val="20"/>
          <w:szCs w:val="20"/>
        </w:rPr>
        <w:t xml:space="preserve">”, realizowanego ze środków Regionalnego Programu Operacyjnego Województwa Podlaskiego, Oś priorytetowa VII: POPRAWA SPÓJNOŚCI SPOŁECZNEJ, Działanie 7.1 Rozwój działań aktywnej integracji, Priorytet inwestycyjny 9.1 Aktywne włączenie, w tym z myślą o promowaniu równych szans oraz aktywnego uczestnictwa i zwiększaniu szans na zatrudnienie. </w:t>
      </w:r>
    </w:p>
    <w:p w:rsidR="00DB5B02" w:rsidRPr="00362F93" w:rsidRDefault="00DB5B02" w:rsidP="00DB5B02">
      <w:pPr>
        <w:spacing w:after="0"/>
        <w:rPr>
          <w:rFonts w:ascii="Calibri" w:hAnsi="Calibri"/>
          <w:sz w:val="20"/>
          <w:szCs w:val="20"/>
        </w:rPr>
      </w:pPr>
    </w:p>
    <w:p w:rsidR="00DB5B02" w:rsidRPr="00362F93" w:rsidRDefault="00DB5B02" w:rsidP="00DB5B02">
      <w:pPr>
        <w:spacing w:after="0"/>
        <w:jc w:val="center"/>
        <w:rPr>
          <w:rFonts w:ascii="Calibri" w:hAnsi="Calibri"/>
          <w:b/>
          <w:sz w:val="20"/>
          <w:szCs w:val="20"/>
        </w:rPr>
      </w:pPr>
      <w:r w:rsidRPr="00362F93">
        <w:rPr>
          <w:rFonts w:ascii="Calibri" w:hAnsi="Calibri"/>
          <w:b/>
          <w:sz w:val="20"/>
          <w:szCs w:val="20"/>
        </w:rPr>
        <w:t>OŚWIADCZENIE O BRAKU POWIĄZAŃ KAPITAŁOWYCH LUB OSOBOWYCH</w:t>
      </w:r>
    </w:p>
    <w:p w:rsidR="00DB5B02" w:rsidRPr="00362F93" w:rsidRDefault="00DB5B02" w:rsidP="00DB5B02">
      <w:pPr>
        <w:spacing w:after="0"/>
        <w:rPr>
          <w:rFonts w:ascii="Calibri" w:hAnsi="Calibri"/>
          <w:sz w:val="20"/>
          <w:szCs w:val="20"/>
        </w:rPr>
      </w:pPr>
    </w:p>
    <w:p w:rsidR="00DB5B02" w:rsidRPr="00362F93" w:rsidRDefault="00DB5B02" w:rsidP="00DB5B02">
      <w:pPr>
        <w:spacing w:after="0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>Ja niżej podpisany(a) …………………………………………………………………………………………………..</w:t>
      </w:r>
    </w:p>
    <w:p w:rsidR="00DB5B02" w:rsidRPr="00362F93" w:rsidRDefault="00DB5B02" w:rsidP="00DB5B02">
      <w:pPr>
        <w:spacing w:after="0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>oświadczam, że jestem/nie jestem</w:t>
      </w:r>
      <w:r w:rsidRPr="00362F93">
        <w:rPr>
          <w:rStyle w:val="Odwoanieprzypisudolnego"/>
          <w:rFonts w:ascii="Calibri" w:hAnsi="Calibri"/>
          <w:sz w:val="20"/>
          <w:szCs w:val="20"/>
        </w:rPr>
        <w:footnoteReference w:id="1"/>
      </w:r>
      <w:r w:rsidRPr="00362F93">
        <w:rPr>
          <w:rFonts w:ascii="Calibri" w:hAnsi="Calibri"/>
          <w:sz w:val="20"/>
          <w:szCs w:val="20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B5B02" w:rsidRPr="00362F93" w:rsidRDefault="00DB5B02" w:rsidP="00DB5B02">
      <w:pPr>
        <w:numPr>
          <w:ilvl w:val="0"/>
          <w:numId w:val="36"/>
        </w:numPr>
        <w:spacing w:after="0"/>
        <w:jc w:val="left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>uczestniczeniu w spółce jako wspólnik spółki cywilnej lub spółki osobowej;</w:t>
      </w:r>
    </w:p>
    <w:p w:rsidR="00DB5B02" w:rsidRPr="00362F93" w:rsidRDefault="00DB5B02" w:rsidP="00DB5B02">
      <w:pPr>
        <w:numPr>
          <w:ilvl w:val="0"/>
          <w:numId w:val="36"/>
        </w:numPr>
        <w:spacing w:after="0"/>
        <w:jc w:val="left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>posiadaniu co najmniej 10% udziałów lub akcji;</w:t>
      </w:r>
    </w:p>
    <w:p w:rsidR="00DB5B02" w:rsidRPr="00362F93" w:rsidRDefault="00DB5B02" w:rsidP="00DB5B02">
      <w:pPr>
        <w:numPr>
          <w:ilvl w:val="0"/>
          <w:numId w:val="36"/>
        </w:numPr>
        <w:spacing w:after="0"/>
        <w:jc w:val="left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>pełnieniu funkcji członka organu nadzorczego lub zarządzającego, prokurenta, pełnomocnika;</w:t>
      </w:r>
    </w:p>
    <w:p w:rsidR="00DB5B02" w:rsidRPr="00362F93" w:rsidRDefault="00DB5B02" w:rsidP="00DB5B02">
      <w:pPr>
        <w:numPr>
          <w:ilvl w:val="0"/>
          <w:numId w:val="36"/>
        </w:numPr>
        <w:spacing w:after="0"/>
        <w:jc w:val="left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B5B02" w:rsidRPr="00362F93" w:rsidRDefault="00DB5B02" w:rsidP="00DB5B02">
      <w:pPr>
        <w:spacing w:after="0"/>
        <w:rPr>
          <w:rFonts w:ascii="Calibri" w:hAnsi="Calibri"/>
          <w:sz w:val="20"/>
          <w:szCs w:val="20"/>
        </w:rPr>
      </w:pPr>
    </w:p>
    <w:p w:rsidR="00DB5B02" w:rsidRPr="00362F93" w:rsidRDefault="00DB5B02" w:rsidP="00DB5B02">
      <w:pPr>
        <w:spacing w:after="0"/>
        <w:rPr>
          <w:rFonts w:ascii="Calibri" w:hAnsi="Calibri"/>
          <w:sz w:val="20"/>
          <w:szCs w:val="20"/>
        </w:rPr>
      </w:pPr>
    </w:p>
    <w:p w:rsidR="00DB5B02" w:rsidRPr="00362F93" w:rsidRDefault="00DB5B02" w:rsidP="00DB5B02">
      <w:pPr>
        <w:spacing w:after="0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>……………………………………… dnia ……………………………..</w:t>
      </w:r>
    </w:p>
    <w:p w:rsidR="00DB5B02" w:rsidRPr="00362F93" w:rsidRDefault="00DB5B02" w:rsidP="00DB5B02">
      <w:pPr>
        <w:spacing w:after="0"/>
        <w:rPr>
          <w:rFonts w:ascii="Calibri" w:hAnsi="Calibri"/>
          <w:sz w:val="20"/>
          <w:szCs w:val="20"/>
        </w:rPr>
      </w:pPr>
    </w:p>
    <w:p w:rsidR="00DB5B02" w:rsidRPr="00362F93" w:rsidRDefault="00DB5B02" w:rsidP="00DB5B02">
      <w:pPr>
        <w:spacing w:after="0"/>
        <w:rPr>
          <w:rFonts w:ascii="Calibri" w:hAnsi="Calibri"/>
          <w:sz w:val="20"/>
          <w:szCs w:val="20"/>
        </w:rPr>
      </w:pPr>
    </w:p>
    <w:p w:rsidR="00DB5B02" w:rsidRPr="00362F93" w:rsidRDefault="00DB5B02" w:rsidP="00DB5B02">
      <w:pPr>
        <w:spacing w:after="0"/>
        <w:jc w:val="right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>……………………………..……………………………………………………..</w:t>
      </w:r>
    </w:p>
    <w:p w:rsidR="00DB5B02" w:rsidRPr="00362F93" w:rsidRDefault="00DB5B02" w:rsidP="00DB5B02">
      <w:pPr>
        <w:spacing w:after="0"/>
        <w:jc w:val="right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 xml:space="preserve">podpis  osoby wykonującej w imieniu Beneficjenta czynności </w:t>
      </w:r>
    </w:p>
    <w:p w:rsidR="00DB5B02" w:rsidRPr="00362F93" w:rsidRDefault="00DB5B02" w:rsidP="00DB5B02">
      <w:pPr>
        <w:spacing w:after="0"/>
        <w:jc w:val="right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 xml:space="preserve">związanych z przygotowywaniem i przeprowadzeniem </w:t>
      </w:r>
    </w:p>
    <w:p w:rsidR="00DB5B02" w:rsidRPr="00362F93" w:rsidRDefault="00DB5B02" w:rsidP="00DB5B02">
      <w:pPr>
        <w:spacing w:after="0"/>
        <w:jc w:val="right"/>
        <w:rPr>
          <w:rFonts w:ascii="Calibri" w:hAnsi="Calibri"/>
          <w:sz w:val="20"/>
          <w:szCs w:val="20"/>
        </w:rPr>
      </w:pPr>
      <w:r w:rsidRPr="00362F93">
        <w:rPr>
          <w:rFonts w:ascii="Calibri" w:hAnsi="Calibri"/>
          <w:sz w:val="20"/>
          <w:szCs w:val="20"/>
        </w:rPr>
        <w:t>procedury wyboru Wykonawcy</w:t>
      </w:r>
    </w:p>
    <w:p w:rsidR="00DB5B02" w:rsidRDefault="00DB5B02">
      <w:pPr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DB5B02" w:rsidRPr="002C1538" w:rsidRDefault="00DB5B02" w:rsidP="00DB5B02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C1538">
        <w:rPr>
          <w:rFonts w:asciiTheme="majorHAnsi" w:hAnsiTheme="majorHAnsi"/>
          <w:i/>
          <w:sz w:val="20"/>
          <w:szCs w:val="20"/>
        </w:rPr>
        <w:lastRenderedPageBreak/>
        <w:t xml:space="preserve">Załącznik nr 5 do Zapytania Ofertowego   </w:t>
      </w:r>
    </w:p>
    <w:p w:rsidR="00DB5B02" w:rsidRPr="002C1538" w:rsidRDefault="00DB5B02" w:rsidP="00DB5B02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:rsidR="00DB5B02" w:rsidRPr="002C1538" w:rsidRDefault="00DB5B02" w:rsidP="00DB5B02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C1538">
        <w:rPr>
          <w:rFonts w:asciiTheme="majorHAnsi" w:hAnsiTheme="majorHAnsi"/>
          <w:sz w:val="20"/>
          <w:szCs w:val="20"/>
        </w:rPr>
        <w:t>…………………………………</w:t>
      </w:r>
      <w:r w:rsidRPr="002C1538">
        <w:rPr>
          <w:rFonts w:asciiTheme="majorHAnsi" w:hAnsiTheme="majorHAnsi" w:cs="Calibri"/>
          <w:sz w:val="20"/>
          <w:szCs w:val="20"/>
        </w:rPr>
        <w:t>, dnia</w:t>
      </w:r>
      <w:r w:rsidRPr="002C1538">
        <w:rPr>
          <w:rFonts w:asciiTheme="majorHAnsi" w:hAnsiTheme="majorHAnsi"/>
          <w:sz w:val="20"/>
          <w:szCs w:val="20"/>
        </w:rPr>
        <w:t xml:space="preserve"> ………………</w:t>
      </w:r>
    </w:p>
    <w:p w:rsidR="00DB5B02" w:rsidRPr="002C1538" w:rsidRDefault="00DB5B02" w:rsidP="00DB5B02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:rsidR="00DB5B02" w:rsidRPr="002C1538" w:rsidRDefault="00DB5B02" w:rsidP="00DB5B02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:rsidR="00DB5B02" w:rsidRPr="002C1538" w:rsidRDefault="00DB5B02" w:rsidP="00DB5B02">
      <w:pPr>
        <w:spacing w:before="100" w:beforeAutospacing="1" w:after="0"/>
        <w:rPr>
          <w:rFonts w:asciiTheme="majorHAnsi" w:hAnsiTheme="majorHAnsi"/>
          <w:b/>
          <w:smallCaps/>
          <w:color w:val="000000"/>
          <w:spacing w:val="-10"/>
          <w:kern w:val="28"/>
          <w:sz w:val="20"/>
          <w:szCs w:val="20"/>
        </w:rPr>
      </w:pPr>
    </w:p>
    <w:p w:rsidR="00DB5B02" w:rsidRPr="002C1538" w:rsidRDefault="00DB5B02" w:rsidP="00DB5B02">
      <w:pPr>
        <w:spacing w:after="0" w:line="259" w:lineRule="auto"/>
        <w:jc w:val="left"/>
        <w:rPr>
          <w:rFonts w:asciiTheme="majorHAnsi" w:eastAsia="Calibri" w:hAnsiTheme="majorHAnsi" w:cs="Calibri"/>
          <w:sz w:val="20"/>
          <w:szCs w:val="20"/>
        </w:rPr>
      </w:pPr>
      <w:r w:rsidRPr="002C1538">
        <w:rPr>
          <w:rFonts w:asciiTheme="majorHAnsi" w:eastAsia="Calibri" w:hAnsiTheme="majorHAnsi" w:cs="Calibri"/>
          <w:sz w:val="20"/>
          <w:szCs w:val="20"/>
        </w:rPr>
        <w:t>………………………………………………….</w:t>
      </w:r>
    </w:p>
    <w:p w:rsidR="00DB5B02" w:rsidRPr="002C1538" w:rsidRDefault="00DB5B02" w:rsidP="00DB5B02">
      <w:pPr>
        <w:spacing w:after="0" w:line="259" w:lineRule="auto"/>
        <w:jc w:val="left"/>
        <w:rPr>
          <w:rFonts w:asciiTheme="majorHAnsi" w:eastAsia="Calibri" w:hAnsiTheme="majorHAnsi" w:cs="Calibri"/>
          <w:sz w:val="20"/>
          <w:szCs w:val="20"/>
        </w:rPr>
      </w:pPr>
      <w:r w:rsidRPr="002C1538">
        <w:rPr>
          <w:rFonts w:asciiTheme="majorHAnsi" w:eastAsia="Calibri" w:hAnsiTheme="majorHAnsi" w:cs="Calibri"/>
          <w:sz w:val="20"/>
          <w:szCs w:val="20"/>
        </w:rPr>
        <w:t>Dane teleadresowe Wykonawcy</w:t>
      </w:r>
    </w:p>
    <w:p w:rsidR="00DB5B02" w:rsidRPr="002C1538" w:rsidRDefault="00DB5B02" w:rsidP="00DB5B02">
      <w:pPr>
        <w:spacing w:after="0" w:line="259" w:lineRule="auto"/>
        <w:rPr>
          <w:rFonts w:asciiTheme="majorHAnsi" w:eastAsia="Calibri" w:hAnsiTheme="majorHAnsi" w:cs="Calibri"/>
          <w:sz w:val="20"/>
          <w:szCs w:val="20"/>
        </w:rPr>
      </w:pPr>
    </w:p>
    <w:p w:rsidR="00DB5B02" w:rsidRDefault="00DB5B02" w:rsidP="00DB5B02">
      <w:pPr>
        <w:shd w:val="clear" w:color="auto" w:fill="FFFFFF"/>
        <w:spacing w:after="0"/>
        <w:contextualSpacing/>
        <w:textAlignment w:val="baseline"/>
        <w:rPr>
          <w:rFonts w:asciiTheme="majorHAnsi" w:eastAsia="Calibri" w:hAnsiTheme="majorHAnsi" w:cs="Calibri"/>
          <w:sz w:val="20"/>
          <w:szCs w:val="20"/>
        </w:rPr>
      </w:pPr>
    </w:p>
    <w:p w:rsidR="00DB5B02" w:rsidRPr="002C1538" w:rsidRDefault="00DB5B02" w:rsidP="00DB5B02">
      <w:pPr>
        <w:shd w:val="clear" w:color="auto" w:fill="FFFFFF"/>
        <w:spacing w:after="0"/>
        <w:contextualSpacing/>
        <w:textAlignment w:val="baseline"/>
        <w:rPr>
          <w:rFonts w:asciiTheme="majorHAnsi" w:hAnsiTheme="majorHAnsi" w:cs="Calibri"/>
          <w:sz w:val="20"/>
          <w:szCs w:val="20"/>
        </w:rPr>
      </w:pPr>
      <w:r w:rsidRPr="002C1538">
        <w:rPr>
          <w:rFonts w:asciiTheme="majorHAnsi" w:eastAsia="Calibri" w:hAnsiTheme="majorHAnsi" w:cs="Calibri"/>
          <w:sz w:val="20"/>
          <w:szCs w:val="20"/>
        </w:rPr>
        <w:t xml:space="preserve">Dotyczy zapytania ofertowego nr </w:t>
      </w:r>
      <w:r w:rsidRPr="003D657F">
        <w:rPr>
          <w:rFonts w:eastAsia="Times New Roman" w:cs="Times New Roman"/>
          <w:b/>
          <w:sz w:val="20"/>
          <w:lang w:eastAsia="pl-PL"/>
        </w:rPr>
        <w:t>03/02/2017/BI z dn. 13.02.2017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Pr="002C1538">
        <w:rPr>
          <w:rFonts w:asciiTheme="majorHAnsi" w:eastAsia="Calibri" w:hAnsiTheme="majorHAnsi" w:cs="Calibri"/>
          <w:sz w:val="20"/>
          <w:szCs w:val="20"/>
        </w:rPr>
        <w:t xml:space="preserve">w ramach projektu </w:t>
      </w:r>
      <w:r w:rsidRPr="002C1538">
        <w:rPr>
          <w:rFonts w:asciiTheme="majorHAnsi" w:eastAsia="Calibri" w:hAnsiTheme="majorHAnsi" w:cs="Calibri"/>
          <w:b/>
          <w:sz w:val="20"/>
          <w:szCs w:val="20"/>
        </w:rPr>
        <w:t>„</w:t>
      </w:r>
      <w:r>
        <w:rPr>
          <w:rFonts w:asciiTheme="majorHAnsi" w:eastAsia="Calibri" w:hAnsiTheme="majorHAnsi" w:cs="Calibri"/>
          <w:b/>
          <w:sz w:val="20"/>
          <w:szCs w:val="20"/>
        </w:rPr>
        <w:t xml:space="preserve">TRAMPOLINA- aktywna integracja społeczno-zawodowa kobiet opiekujących się osobą zależną” </w:t>
      </w:r>
      <w:r w:rsidRPr="002C1538">
        <w:rPr>
          <w:rFonts w:asciiTheme="majorHAnsi" w:hAnsiTheme="majorHAnsi" w:cs="Calibri"/>
          <w:sz w:val="20"/>
          <w:szCs w:val="20"/>
        </w:rPr>
        <w:t>współfinansowanego ze środków Unii Europejskiej  w ramach Regionalnego Programu Operacyjny Województwa Podlaskiego, Oś priorytetowa VII: POPRAWA SPÓJNOŚCI SPOŁECZNEJ, Działanie 7.1 Rozwój działań aktywnej integracji</w:t>
      </w:r>
      <w:r w:rsidRPr="002C1538">
        <w:rPr>
          <w:rFonts w:asciiTheme="majorHAnsi" w:eastAsia="Calibri" w:hAnsiTheme="majorHAnsi" w:cs="Calibri"/>
          <w:sz w:val="20"/>
          <w:szCs w:val="20"/>
        </w:rPr>
        <w:t>”).</w:t>
      </w:r>
    </w:p>
    <w:p w:rsidR="00DB5B02" w:rsidRPr="002C1538" w:rsidRDefault="00DB5B02" w:rsidP="00DB5B02">
      <w:pPr>
        <w:spacing w:after="0" w:line="259" w:lineRule="auto"/>
        <w:rPr>
          <w:rFonts w:asciiTheme="majorHAnsi" w:eastAsia="Calibri" w:hAnsiTheme="majorHAnsi" w:cs="Calibri"/>
          <w:sz w:val="20"/>
          <w:szCs w:val="20"/>
        </w:rPr>
      </w:pPr>
    </w:p>
    <w:p w:rsidR="00DB5B02" w:rsidRPr="002C1538" w:rsidRDefault="00DB5B02" w:rsidP="00DB5B02">
      <w:pPr>
        <w:keepNext/>
        <w:keepLines/>
        <w:spacing w:before="40" w:after="0"/>
        <w:jc w:val="center"/>
        <w:outlineLvl w:val="1"/>
        <w:rPr>
          <w:rFonts w:asciiTheme="majorHAnsi" w:eastAsia="Calibri" w:hAnsiTheme="majorHAnsi" w:cs="Calibri"/>
          <w:b/>
          <w:sz w:val="24"/>
          <w:szCs w:val="20"/>
        </w:rPr>
      </w:pPr>
      <w:r w:rsidRPr="002C1538">
        <w:rPr>
          <w:rFonts w:asciiTheme="majorHAnsi" w:eastAsia="Calibri" w:hAnsiTheme="majorHAnsi" w:cs="Calibri"/>
          <w:b/>
          <w:sz w:val="24"/>
          <w:szCs w:val="20"/>
        </w:rPr>
        <w:t>OŚWIADCZENIE O NIEPRZEKRACZANIU 276 GODZIN ŁĄCZNEGO ZAANGAŻOWANIA ZAWODOWEGO MIESIĘCZNIE</w:t>
      </w:r>
    </w:p>
    <w:p w:rsidR="00DB5B02" w:rsidRPr="002C1538" w:rsidRDefault="00DB5B02" w:rsidP="00DB5B02">
      <w:pPr>
        <w:spacing w:after="0"/>
        <w:rPr>
          <w:rFonts w:asciiTheme="majorHAnsi" w:eastAsia="Calibri" w:hAnsiTheme="majorHAnsi" w:cs="Calibri"/>
          <w:sz w:val="20"/>
          <w:szCs w:val="20"/>
        </w:rPr>
      </w:pPr>
    </w:p>
    <w:p w:rsidR="00DB5B02" w:rsidRPr="002C1538" w:rsidRDefault="00DB5B02" w:rsidP="00DB5B02">
      <w:pPr>
        <w:spacing w:after="0" w:line="259" w:lineRule="auto"/>
        <w:rPr>
          <w:rFonts w:asciiTheme="majorHAnsi" w:eastAsia="Calibri" w:hAnsiTheme="majorHAnsi" w:cs="Calibri"/>
          <w:sz w:val="20"/>
          <w:szCs w:val="20"/>
        </w:rPr>
      </w:pPr>
    </w:p>
    <w:p w:rsidR="00DB5B02" w:rsidRDefault="00DB5B02" w:rsidP="00DB5B02">
      <w:pPr>
        <w:spacing w:after="0" w:line="259" w:lineRule="auto"/>
        <w:rPr>
          <w:rFonts w:asciiTheme="majorHAnsi" w:eastAsia="Calibri" w:hAnsiTheme="majorHAnsi" w:cs="Calibri"/>
          <w:sz w:val="20"/>
          <w:szCs w:val="20"/>
        </w:rPr>
      </w:pPr>
      <w:r w:rsidRPr="002C1538">
        <w:rPr>
          <w:rFonts w:asciiTheme="majorHAnsi" w:eastAsia="Calibri" w:hAnsiTheme="majorHAnsi" w:cs="Calibri"/>
          <w:sz w:val="20"/>
          <w:szCs w:val="20"/>
        </w:rPr>
        <w:t xml:space="preserve">Ja niżej podpisany(a) </w:t>
      </w:r>
    </w:p>
    <w:p w:rsidR="00DB5B02" w:rsidRPr="002C1538" w:rsidRDefault="00DB5B02" w:rsidP="00DB5B02">
      <w:pPr>
        <w:spacing w:after="0" w:line="259" w:lineRule="auto"/>
        <w:rPr>
          <w:rFonts w:asciiTheme="majorHAnsi" w:eastAsia="Calibri" w:hAnsiTheme="majorHAnsi" w:cs="Calibri"/>
          <w:sz w:val="20"/>
          <w:szCs w:val="20"/>
        </w:rPr>
      </w:pPr>
      <w:r w:rsidRPr="002C1538">
        <w:rPr>
          <w:rFonts w:asciiTheme="majorHAnsi" w:eastAsia="Calibri" w:hAnsiTheme="majorHAnsi" w:cs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B5B02" w:rsidRPr="002C1538" w:rsidRDefault="00DB5B02" w:rsidP="00DB5B02">
      <w:pPr>
        <w:spacing w:after="0"/>
        <w:rPr>
          <w:rFonts w:asciiTheme="majorHAnsi" w:hAnsiTheme="majorHAnsi" w:cs="Arial"/>
          <w:sz w:val="20"/>
          <w:szCs w:val="20"/>
        </w:rPr>
      </w:pPr>
      <w:r w:rsidRPr="002C1538">
        <w:rPr>
          <w:rFonts w:asciiTheme="majorHAnsi" w:eastAsia="Calibri" w:hAnsiTheme="majorHAnsi" w:cs="Calibri"/>
          <w:sz w:val="20"/>
          <w:szCs w:val="20"/>
        </w:rPr>
        <w:t>oświadczam, że moje łączne zaangażowanie zawodowe w realizację wszystkich projektów  finansowanych z funduszy strukturalnych i FS oraz działań finansowanych z innych źródeł nie przekracza 276 godzin miesięcznie</w:t>
      </w:r>
      <w:r w:rsidRPr="002C1538">
        <w:rPr>
          <w:rFonts w:asciiTheme="majorHAnsi" w:eastAsia="Calibri" w:hAnsiTheme="majorHAnsi"/>
          <w:sz w:val="20"/>
          <w:szCs w:val="20"/>
        </w:rPr>
        <w:t>.</w:t>
      </w:r>
    </w:p>
    <w:p w:rsidR="00DB5B02" w:rsidRPr="002C1538" w:rsidRDefault="00DB5B02" w:rsidP="00DB5B02">
      <w:pPr>
        <w:spacing w:after="0" w:line="259" w:lineRule="auto"/>
        <w:rPr>
          <w:rFonts w:asciiTheme="majorHAnsi" w:eastAsia="Calibri" w:hAnsiTheme="majorHAnsi"/>
          <w:sz w:val="20"/>
          <w:szCs w:val="20"/>
        </w:rPr>
      </w:pPr>
    </w:p>
    <w:p w:rsidR="00DB5B02" w:rsidRPr="002C1538" w:rsidRDefault="00DB5B02" w:rsidP="00DB5B02">
      <w:pPr>
        <w:spacing w:after="0" w:line="259" w:lineRule="auto"/>
        <w:rPr>
          <w:rFonts w:asciiTheme="majorHAnsi" w:eastAsia="Calibri" w:hAnsiTheme="majorHAnsi"/>
          <w:sz w:val="20"/>
          <w:szCs w:val="20"/>
        </w:rPr>
      </w:pPr>
    </w:p>
    <w:p w:rsidR="00DB5B02" w:rsidRPr="002C1538" w:rsidRDefault="00DB5B02" w:rsidP="00DB5B02">
      <w:pPr>
        <w:spacing w:after="0" w:line="259" w:lineRule="auto"/>
        <w:rPr>
          <w:rFonts w:asciiTheme="majorHAnsi" w:eastAsia="Calibri" w:hAnsiTheme="majorHAnsi"/>
          <w:sz w:val="20"/>
          <w:szCs w:val="20"/>
        </w:rPr>
      </w:pPr>
    </w:p>
    <w:p w:rsidR="00DB5B02" w:rsidRPr="002C1538" w:rsidRDefault="00DB5B02" w:rsidP="00DB5B02">
      <w:pPr>
        <w:spacing w:after="0" w:line="259" w:lineRule="auto"/>
        <w:jc w:val="left"/>
        <w:rPr>
          <w:rFonts w:asciiTheme="majorHAnsi" w:eastAsia="Calibri" w:hAnsiTheme="majorHAnsi" w:cs="Calibri"/>
          <w:sz w:val="18"/>
          <w:szCs w:val="20"/>
        </w:rPr>
      </w:pPr>
      <w:r w:rsidRPr="002C1538">
        <w:rPr>
          <w:rFonts w:asciiTheme="majorHAnsi" w:eastAsia="Calibri" w:hAnsiTheme="majorHAnsi" w:cs="Calibri"/>
          <w:sz w:val="18"/>
          <w:szCs w:val="20"/>
        </w:rPr>
        <w:t>……………………………………… dnia ……………………………..</w:t>
      </w:r>
      <w:r w:rsidRPr="002C1538">
        <w:rPr>
          <w:rFonts w:asciiTheme="majorHAnsi" w:eastAsia="Calibri" w:hAnsiTheme="majorHAnsi" w:cs="Calibri"/>
          <w:sz w:val="18"/>
          <w:szCs w:val="20"/>
        </w:rPr>
        <w:tab/>
      </w:r>
      <w:r w:rsidRPr="002C1538">
        <w:rPr>
          <w:rFonts w:asciiTheme="majorHAnsi" w:eastAsia="Calibri" w:hAnsiTheme="majorHAnsi" w:cs="Calibri"/>
          <w:sz w:val="18"/>
          <w:szCs w:val="20"/>
        </w:rPr>
        <w:tab/>
      </w:r>
      <w:r w:rsidRPr="002C1538">
        <w:rPr>
          <w:rFonts w:asciiTheme="majorHAnsi" w:eastAsia="Calibri" w:hAnsiTheme="majorHAnsi" w:cs="Calibri"/>
          <w:sz w:val="18"/>
          <w:szCs w:val="20"/>
        </w:rPr>
        <w:tab/>
      </w:r>
      <w:r w:rsidRPr="002C1538">
        <w:rPr>
          <w:rFonts w:asciiTheme="majorHAnsi" w:eastAsia="Calibri" w:hAnsiTheme="majorHAnsi" w:cs="Calibri"/>
          <w:sz w:val="18"/>
          <w:szCs w:val="20"/>
        </w:rPr>
        <w:tab/>
      </w:r>
    </w:p>
    <w:p w:rsidR="00DB5B02" w:rsidRPr="002C1538" w:rsidRDefault="00DB5B02" w:rsidP="00DB5B02">
      <w:pPr>
        <w:spacing w:after="0" w:line="259" w:lineRule="auto"/>
        <w:jc w:val="right"/>
        <w:rPr>
          <w:rFonts w:asciiTheme="majorHAnsi" w:eastAsia="Calibri" w:hAnsiTheme="majorHAnsi" w:cs="Calibri"/>
          <w:sz w:val="18"/>
          <w:szCs w:val="20"/>
        </w:rPr>
      </w:pPr>
      <w:r w:rsidRPr="002C1538">
        <w:rPr>
          <w:rFonts w:asciiTheme="majorHAnsi" w:eastAsia="Calibri" w:hAnsiTheme="majorHAnsi" w:cs="Calibri"/>
          <w:sz w:val="18"/>
          <w:szCs w:val="20"/>
        </w:rPr>
        <w:t>……………………………………………………..</w:t>
      </w:r>
    </w:p>
    <w:p w:rsidR="00DB5B02" w:rsidRPr="002C1538" w:rsidRDefault="00DB5B02" w:rsidP="00DB5B02">
      <w:pPr>
        <w:spacing w:after="0" w:line="259" w:lineRule="auto"/>
        <w:ind w:left="6372" w:firstLine="708"/>
        <w:jc w:val="center"/>
        <w:rPr>
          <w:rFonts w:asciiTheme="majorHAnsi" w:eastAsia="Calibri" w:hAnsiTheme="majorHAnsi" w:cs="Calibri"/>
          <w:sz w:val="18"/>
          <w:szCs w:val="20"/>
        </w:rPr>
      </w:pPr>
      <w:r w:rsidRPr="002C1538">
        <w:rPr>
          <w:rFonts w:asciiTheme="majorHAnsi" w:eastAsia="Calibri" w:hAnsiTheme="majorHAnsi" w:cs="Calibri"/>
          <w:sz w:val="18"/>
          <w:szCs w:val="20"/>
        </w:rPr>
        <w:t>podpis Wykonawcy</w:t>
      </w:r>
    </w:p>
    <w:p w:rsidR="009625BD" w:rsidRPr="005E3E1E" w:rsidRDefault="009625BD" w:rsidP="009625BD">
      <w:pPr>
        <w:jc w:val="right"/>
        <w:rPr>
          <w:rFonts w:eastAsia="Times New Roman" w:cs="Times New Roman"/>
          <w:i/>
          <w:sz w:val="20"/>
          <w:lang w:eastAsia="pl-PL"/>
        </w:rPr>
      </w:pPr>
    </w:p>
    <w:sectPr w:rsidR="009625BD" w:rsidRPr="005E3E1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32" w:rsidRDefault="00B25232" w:rsidP="0096319C">
      <w:pPr>
        <w:spacing w:after="0" w:line="240" w:lineRule="auto"/>
      </w:pPr>
      <w:r>
        <w:separator/>
      </w:r>
    </w:p>
  </w:endnote>
  <w:endnote w:type="continuationSeparator" w:id="0">
    <w:p w:rsidR="00B25232" w:rsidRDefault="00B2523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8859B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D028277" wp14:editId="4453FA3A">
          <wp:simplePos x="0" y="0"/>
          <wp:positionH relativeFrom="page">
            <wp:posOffset>1269365</wp:posOffset>
          </wp:positionH>
          <wp:positionV relativeFrom="bottomMargin">
            <wp:posOffset>153550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32" w:rsidRDefault="00B25232" w:rsidP="0096319C">
      <w:pPr>
        <w:spacing w:after="0" w:line="240" w:lineRule="auto"/>
      </w:pPr>
      <w:r>
        <w:separator/>
      </w:r>
    </w:p>
  </w:footnote>
  <w:footnote w:type="continuationSeparator" w:id="0">
    <w:p w:rsidR="00B25232" w:rsidRDefault="00B25232" w:rsidP="0096319C">
      <w:pPr>
        <w:spacing w:after="0" w:line="240" w:lineRule="auto"/>
      </w:pPr>
      <w:r>
        <w:continuationSeparator/>
      </w:r>
    </w:p>
  </w:footnote>
  <w:footnote w:id="1">
    <w:p w:rsidR="00DB5B02" w:rsidRDefault="00DB5B02" w:rsidP="00DB5B0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944D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E9E7DE8" wp14:editId="7150DDC2">
          <wp:simplePos x="0" y="0"/>
          <wp:positionH relativeFrom="margin">
            <wp:posOffset>-317500</wp:posOffset>
          </wp:positionH>
          <wp:positionV relativeFrom="margin">
            <wp:posOffset>-960755</wp:posOffset>
          </wp:positionV>
          <wp:extent cx="6480810" cy="49593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ywna_i_niezalezna_naglowek_cz-b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E5"/>
    <w:multiLevelType w:val="hybridMultilevel"/>
    <w:tmpl w:val="C41011C8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629"/>
    <w:multiLevelType w:val="hybridMultilevel"/>
    <w:tmpl w:val="6256026E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A3BA6"/>
    <w:multiLevelType w:val="hybridMultilevel"/>
    <w:tmpl w:val="D77E7384"/>
    <w:lvl w:ilvl="0" w:tplc="C02CD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06911FF6"/>
    <w:multiLevelType w:val="multilevel"/>
    <w:tmpl w:val="8B50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A2026E"/>
    <w:multiLevelType w:val="multilevel"/>
    <w:tmpl w:val="DF6E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59A3"/>
    <w:multiLevelType w:val="hybridMultilevel"/>
    <w:tmpl w:val="5CEC3306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66273E"/>
    <w:multiLevelType w:val="multilevel"/>
    <w:tmpl w:val="7894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05A9E"/>
    <w:multiLevelType w:val="hybridMultilevel"/>
    <w:tmpl w:val="AAD8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4253"/>
    <w:multiLevelType w:val="hybridMultilevel"/>
    <w:tmpl w:val="D8E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E83"/>
    <w:multiLevelType w:val="hybridMultilevel"/>
    <w:tmpl w:val="066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E0AE2"/>
    <w:multiLevelType w:val="multilevel"/>
    <w:tmpl w:val="311C8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87041"/>
    <w:multiLevelType w:val="hybridMultilevel"/>
    <w:tmpl w:val="FFB6B16C"/>
    <w:lvl w:ilvl="0" w:tplc="8E8C0D1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7594A"/>
    <w:multiLevelType w:val="multilevel"/>
    <w:tmpl w:val="389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AB3663"/>
    <w:multiLevelType w:val="hybridMultilevel"/>
    <w:tmpl w:val="2F623CD0"/>
    <w:lvl w:ilvl="0" w:tplc="EC5C4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C0C24"/>
    <w:multiLevelType w:val="hybridMultilevel"/>
    <w:tmpl w:val="011E502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2A064F"/>
    <w:multiLevelType w:val="hybridMultilevel"/>
    <w:tmpl w:val="F9E6884A"/>
    <w:lvl w:ilvl="0" w:tplc="E66C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>
    <w:nsid w:val="7E4C6F70"/>
    <w:multiLevelType w:val="multilevel"/>
    <w:tmpl w:val="115E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D63EAA"/>
    <w:multiLevelType w:val="hybridMultilevel"/>
    <w:tmpl w:val="0DEA3F02"/>
    <w:lvl w:ilvl="0" w:tplc="C02CD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7"/>
  </w:num>
  <w:num w:numId="5">
    <w:abstractNumId w:val="17"/>
  </w:num>
  <w:num w:numId="6">
    <w:abstractNumId w:val="32"/>
  </w:num>
  <w:num w:numId="7">
    <w:abstractNumId w:val="0"/>
  </w:num>
  <w:num w:numId="8">
    <w:abstractNumId w:val="30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2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33"/>
  </w:num>
  <w:num w:numId="18">
    <w:abstractNumId w:val="1"/>
  </w:num>
  <w:num w:numId="19">
    <w:abstractNumId w:val="28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6"/>
  </w:num>
  <w:num w:numId="28">
    <w:abstractNumId w:val="19"/>
  </w:num>
  <w:num w:numId="29">
    <w:abstractNumId w:val="11"/>
  </w:num>
  <w:num w:numId="30">
    <w:abstractNumId w:val="10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1164F"/>
    <w:rsid w:val="00027095"/>
    <w:rsid w:val="00034639"/>
    <w:rsid w:val="00044A55"/>
    <w:rsid w:val="00090677"/>
    <w:rsid w:val="00091515"/>
    <w:rsid w:val="000A212A"/>
    <w:rsid w:val="000A2BE1"/>
    <w:rsid w:val="000B48C0"/>
    <w:rsid w:val="000D0042"/>
    <w:rsid w:val="000E06E2"/>
    <w:rsid w:val="000E7139"/>
    <w:rsid w:val="000F057A"/>
    <w:rsid w:val="000F6C5B"/>
    <w:rsid w:val="0010027F"/>
    <w:rsid w:val="0010108F"/>
    <w:rsid w:val="00112687"/>
    <w:rsid w:val="00113BDE"/>
    <w:rsid w:val="00114E37"/>
    <w:rsid w:val="00132E52"/>
    <w:rsid w:val="00135CDB"/>
    <w:rsid w:val="00142081"/>
    <w:rsid w:val="001430C6"/>
    <w:rsid w:val="0014349E"/>
    <w:rsid w:val="00147904"/>
    <w:rsid w:val="00152470"/>
    <w:rsid w:val="00157087"/>
    <w:rsid w:val="00165401"/>
    <w:rsid w:val="00185556"/>
    <w:rsid w:val="001A7236"/>
    <w:rsid w:val="001C6478"/>
    <w:rsid w:val="001C7150"/>
    <w:rsid w:val="001D1DDA"/>
    <w:rsid w:val="001E32D3"/>
    <w:rsid w:val="001E3626"/>
    <w:rsid w:val="001F4B29"/>
    <w:rsid w:val="002006AF"/>
    <w:rsid w:val="002013DC"/>
    <w:rsid w:val="00231522"/>
    <w:rsid w:val="00233EDC"/>
    <w:rsid w:val="0023532C"/>
    <w:rsid w:val="00236B00"/>
    <w:rsid w:val="00237686"/>
    <w:rsid w:val="00250DFE"/>
    <w:rsid w:val="00251968"/>
    <w:rsid w:val="002538BF"/>
    <w:rsid w:val="0026422D"/>
    <w:rsid w:val="00275EBB"/>
    <w:rsid w:val="0027792E"/>
    <w:rsid w:val="00281782"/>
    <w:rsid w:val="0028355B"/>
    <w:rsid w:val="002A08AD"/>
    <w:rsid w:val="002A4FD5"/>
    <w:rsid w:val="002A5BB9"/>
    <w:rsid w:val="002C7755"/>
    <w:rsid w:val="002D117D"/>
    <w:rsid w:val="002D14F3"/>
    <w:rsid w:val="002D21A7"/>
    <w:rsid w:val="002D345A"/>
    <w:rsid w:val="002D77A2"/>
    <w:rsid w:val="002E5DF7"/>
    <w:rsid w:val="002F5127"/>
    <w:rsid w:val="003046CD"/>
    <w:rsid w:val="00305869"/>
    <w:rsid w:val="00314C54"/>
    <w:rsid w:val="00322712"/>
    <w:rsid w:val="00335AEE"/>
    <w:rsid w:val="0034152C"/>
    <w:rsid w:val="00346E8D"/>
    <w:rsid w:val="00353167"/>
    <w:rsid w:val="00354582"/>
    <w:rsid w:val="00356B6B"/>
    <w:rsid w:val="003619E5"/>
    <w:rsid w:val="003643C2"/>
    <w:rsid w:val="00364DB5"/>
    <w:rsid w:val="00364E8F"/>
    <w:rsid w:val="00375EE8"/>
    <w:rsid w:val="0037695C"/>
    <w:rsid w:val="003A608B"/>
    <w:rsid w:val="003D1669"/>
    <w:rsid w:val="003D657F"/>
    <w:rsid w:val="00401008"/>
    <w:rsid w:val="00404D96"/>
    <w:rsid w:val="00414448"/>
    <w:rsid w:val="0041510F"/>
    <w:rsid w:val="00421D64"/>
    <w:rsid w:val="00430AB6"/>
    <w:rsid w:val="00447A39"/>
    <w:rsid w:val="00457DF4"/>
    <w:rsid w:val="00460350"/>
    <w:rsid w:val="004809B4"/>
    <w:rsid w:val="00481BF4"/>
    <w:rsid w:val="00490ECE"/>
    <w:rsid w:val="004A517F"/>
    <w:rsid w:val="004A6818"/>
    <w:rsid w:val="004B17AB"/>
    <w:rsid w:val="004B2C9C"/>
    <w:rsid w:val="004C1F0A"/>
    <w:rsid w:val="004C71FE"/>
    <w:rsid w:val="004D05F7"/>
    <w:rsid w:val="004D5119"/>
    <w:rsid w:val="004F03CC"/>
    <w:rsid w:val="004F5496"/>
    <w:rsid w:val="00501120"/>
    <w:rsid w:val="00505243"/>
    <w:rsid w:val="00522C07"/>
    <w:rsid w:val="0052492A"/>
    <w:rsid w:val="0058040C"/>
    <w:rsid w:val="0058494E"/>
    <w:rsid w:val="00596E9F"/>
    <w:rsid w:val="005A66E1"/>
    <w:rsid w:val="005B0888"/>
    <w:rsid w:val="005C57C3"/>
    <w:rsid w:val="005E3E1E"/>
    <w:rsid w:val="005F57AD"/>
    <w:rsid w:val="00610C99"/>
    <w:rsid w:val="0061685C"/>
    <w:rsid w:val="00617F01"/>
    <w:rsid w:val="00632B9A"/>
    <w:rsid w:val="006364EA"/>
    <w:rsid w:val="00647217"/>
    <w:rsid w:val="00653762"/>
    <w:rsid w:val="00653B61"/>
    <w:rsid w:val="006545C2"/>
    <w:rsid w:val="00661BFA"/>
    <w:rsid w:val="00664FF5"/>
    <w:rsid w:val="006667B6"/>
    <w:rsid w:val="00667244"/>
    <w:rsid w:val="00676D3B"/>
    <w:rsid w:val="00681F15"/>
    <w:rsid w:val="006913F2"/>
    <w:rsid w:val="006C6D9D"/>
    <w:rsid w:val="006C7B72"/>
    <w:rsid w:val="006D306B"/>
    <w:rsid w:val="006D65F4"/>
    <w:rsid w:val="006E0EF7"/>
    <w:rsid w:val="006F51DC"/>
    <w:rsid w:val="0070192D"/>
    <w:rsid w:val="0070406D"/>
    <w:rsid w:val="00716176"/>
    <w:rsid w:val="00717BBC"/>
    <w:rsid w:val="00725380"/>
    <w:rsid w:val="0072789C"/>
    <w:rsid w:val="00730C7B"/>
    <w:rsid w:val="00734463"/>
    <w:rsid w:val="0073446A"/>
    <w:rsid w:val="007375A2"/>
    <w:rsid w:val="007532CE"/>
    <w:rsid w:val="0076741F"/>
    <w:rsid w:val="00785023"/>
    <w:rsid w:val="00790E06"/>
    <w:rsid w:val="007942E2"/>
    <w:rsid w:val="007A0225"/>
    <w:rsid w:val="007A0F4A"/>
    <w:rsid w:val="007A530F"/>
    <w:rsid w:val="007B018E"/>
    <w:rsid w:val="007B06AA"/>
    <w:rsid w:val="007C3F13"/>
    <w:rsid w:val="007D3FC9"/>
    <w:rsid w:val="007D55AC"/>
    <w:rsid w:val="007F20E2"/>
    <w:rsid w:val="007F4367"/>
    <w:rsid w:val="007F6C6B"/>
    <w:rsid w:val="00800023"/>
    <w:rsid w:val="00817834"/>
    <w:rsid w:val="0082371A"/>
    <w:rsid w:val="0082681C"/>
    <w:rsid w:val="00827365"/>
    <w:rsid w:val="00832971"/>
    <w:rsid w:val="008441A9"/>
    <w:rsid w:val="00860BC0"/>
    <w:rsid w:val="00873C85"/>
    <w:rsid w:val="00875BAF"/>
    <w:rsid w:val="008859B1"/>
    <w:rsid w:val="0088766F"/>
    <w:rsid w:val="008A282A"/>
    <w:rsid w:val="008A57CD"/>
    <w:rsid w:val="008B4CBE"/>
    <w:rsid w:val="008B669C"/>
    <w:rsid w:val="008C1EA0"/>
    <w:rsid w:val="008E1F3B"/>
    <w:rsid w:val="0091454B"/>
    <w:rsid w:val="00915AD2"/>
    <w:rsid w:val="00925055"/>
    <w:rsid w:val="009262BE"/>
    <w:rsid w:val="009406B3"/>
    <w:rsid w:val="00941BE9"/>
    <w:rsid w:val="00944DF1"/>
    <w:rsid w:val="00946AB3"/>
    <w:rsid w:val="009503D4"/>
    <w:rsid w:val="009625BD"/>
    <w:rsid w:val="0096319C"/>
    <w:rsid w:val="0096662C"/>
    <w:rsid w:val="00972C51"/>
    <w:rsid w:val="009767B1"/>
    <w:rsid w:val="00983E08"/>
    <w:rsid w:val="00993F56"/>
    <w:rsid w:val="009A0FB6"/>
    <w:rsid w:val="009D05DD"/>
    <w:rsid w:val="009D2BB3"/>
    <w:rsid w:val="009D59E0"/>
    <w:rsid w:val="009E74F1"/>
    <w:rsid w:val="009F1F32"/>
    <w:rsid w:val="009F4A61"/>
    <w:rsid w:val="00A02178"/>
    <w:rsid w:val="00A02DEF"/>
    <w:rsid w:val="00A02DF9"/>
    <w:rsid w:val="00A16040"/>
    <w:rsid w:val="00A21659"/>
    <w:rsid w:val="00A25D2B"/>
    <w:rsid w:val="00A31E59"/>
    <w:rsid w:val="00A32849"/>
    <w:rsid w:val="00A3461A"/>
    <w:rsid w:val="00A36C51"/>
    <w:rsid w:val="00A449E8"/>
    <w:rsid w:val="00A45C1F"/>
    <w:rsid w:val="00A76C71"/>
    <w:rsid w:val="00A87560"/>
    <w:rsid w:val="00A87BF4"/>
    <w:rsid w:val="00A91402"/>
    <w:rsid w:val="00AA072E"/>
    <w:rsid w:val="00AA5E14"/>
    <w:rsid w:val="00AB459D"/>
    <w:rsid w:val="00AC6F71"/>
    <w:rsid w:val="00AE3A2F"/>
    <w:rsid w:val="00AF056D"/>
    <w:rsid w:val="00AF2EB4"/>
    <w:rsid w:val="00AF3001"/>
    <w:rsid w:val="00B00030"/>
    <w:rsid w:val="00B02524"/>
    <w:rsid w:val="00B25232"/>
    <w:rsid w:val="00B37A5A"/>
    <w:rsid w:val="00B54CD4"/>
    <w:rsid w:val="00B60DD9"/>
    <w:rsid w:val="00B72E40"/>
    <w:rsid w:val="00B753CE"/>
    <w:rsid w:val="00B914E5"/>
    <w:rsid w:val="00B9266D"/>
    <w:rsid w:val="00B939F0"/>
    <w:rsid w:val="00B9403F"/>
    <w:rsid w:val="00B97811"/>
    <w:rsid w:val="00BA2E8A"/>
    <w:rsid w:val="00BB1F97"/>
    <w:rsid w:val="00BB4C2A"/>
    <w:rsid w:val="00BC69A1"/>
    <w:rsid w:val="00BD4CE4"/>
    <w:rsid w:val="00BD58E3"/>
    <w:rsid w:val="00BD640A"/>
    <w:rsid w:val="00BD7FBA"/>
    <w:rsid w:val="00BF103D"/>
    <w:rsid w:val="00C10823"/>
    <w:rsid w:val="00C244BD"/>
    <w:rsid w:val="00C36F23"/>
    <w:rsid w:val="00C50191"/>
    <w:rsid w:val="00C56E19"/>
    <w:rsid w:val="00C57C1A"/>
    <w:rsid w:val="00C663F8"/>
    <w:rsid w:val="00C67689"/>
    <w:rsid w:val="00C70A3D"/>
    <w:rsid w:val="00C84EB0"/>
    <w:rsid w:val="00CA434D"/>
    <w:rsid w:val="00CA78B7"/>
    <w:rsid w:val="00CB26D6"/>
    <w:rsid w:val="00CB3101"/>
    <w:rsid w:val="00CE167F"/>
    <w:rsid w:val="00CE2023"/>
    <w:rsid w:val="00CE252D"/>
    <w:rsid w:val="00CE25D8"/>
    <w:rsid w:val="00CF7505"/>
    <w:rsid w:val="00D00EAB"/>
    <w:rsid w:val="00D213E6"/>
    <w:rsid w:val="00D40814"/>
    <w:rsid w:val="00D739CA"/>
    <w:rsid w:val="00D847EA"/>
    <w:rsid w:val="00D96798"/>
    <w:rsid w:val="00DA12E3"/>
    <w:rsid w:val="00DA2B21"/>
    <w:rsid w:val="00DA5789"/>
    <w:rsid w:val="00DB588A"/>
    <w:rsid w:val="00DB5B02"/>
    <w:rsid w:val="00DB7A21"/>
    <w:rsid w:val="00DD75C9"/>
    <w:rsid w:val="00DE524C"/>
    <w:rsid w:val="00DE76E6"/>
    <w:rsid w:val="00E00B0D"/>
    <w:rsid w:val="00E02C8B"/>
    <w:rsid w:val="00E07194"/>
    <w:rsid w:val="00E2088F"/>
    <w:rsid w:val="00E21C7D"/>
    <w:rsid w:val="00E358B5"/>
    <w:rsid w:val="00E447B8"/>
    <w:rsid w:val="00E45A26"/>
    <w:rsid w:val="00E4777C"/>
    <w:rsid w:val="00E53DF5"/>
    <w:rsid w:val="00E62B96"/>
    <w:rsid w:val="00E72991"/>
    <w:rsid w:val="00E74789"/>
    <w:rsid w:val="00E9304B"/>
    <w:rsid w:val="00EA1AD1"/>
    <w:rsid w:val="00EA4B58"/>
    <w:rsid w:val="00EA7030"/>
    <w:rsid w:val="00EC1E26"/>
    <w:rsid w:val="00EC31D3"/>
    <w:rsid w:val="00EE6052"/>
    <w:rsid w:val="00EE7F4A"/>
    <w:rsid w:val="00EF0395"/>
    <w:rsid w:val="00EF34AD"/>
    <w:rsid w:val="00F05AC7"/>
    <w:rsid w:val="00F12663"/>
    <w:rsid w:val="00F172B5"/>
    <w:rsid w:val="00F24078"/>
    <w:rsid w:val="00F348B8"/>
    <w:rsid w:val="00F41864"/>
    <w:rsid w:val="00F424C3"/>
    <w:rsid w:val="00F47C7E"/>
    <w:rsid w:val="00F576CF"/>
    <w:rsid w:val="00F74934"/>
    <w:rsid w:val="00F84565"/>
    <w:rsid w:val="00F85E15"/>
    <w:rsid w:val="00F92101"/>
    <w:rsid w:val="00FA3DED"/>
    <w:rsid w:val="00FA78DC"/>
    <w:rsid w:val="00FC141F"/>
    <w:rsid w:val="00FD55FD"/>
    <w:rsid w:val="00FE2E81"/>
    <w:rsid w:val="00FE5A1A"/>
    <w:rsid w:val="00FF22E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E3FE-AF9A-471F-972C-0FAAC223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3</TotalTime>
  <Pages>5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Trener Pracy</cp:lastModifiedBy>
  <cp:revision>3</cp:revision>
  <cp:lastPrinted>2016-06-14T06:49:00Z</cp:lastPrinted>
  <dcterms:created xsi:type="dcterms:W3CDTF">2018-10-18T12:42:00Z</dcterms:created>
  <dcterms:modified xsi:type="dcterms:W3CDTF">2018-10-19T10:52:00Z</dcterms:modified>
</cp:coreProperties>
</file>