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56" w:rsidRDefault="00693056" w:rsidP="00693056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Pr="003D544B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1 do zapytania ofertowego </w:t>
      </w:r>
    </w:p>
    <w:p w:rsidR="00693056" w:rsidRPr="003D544B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3D544B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3D544B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3D544B" w:rsidRDefault="00693056" w:rsidP="0069305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693056" w:rsidRPr="003D544B" w:rsidRDefault="00693056" w:rsidP="00693056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693056" w:rsidRPr="003D544B" w:rsidRDefault="00693056" w:rsidP="00693056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693056" w:rsidRPr="003D544B" w:rsidRDefault="00693056" w:rsidP="00693056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693056" w:rsidRPr="003D544B" w:rsidRDefault="00693056" w:rsidP="00693056">
      <w:pPr>
        <w:ind w:firstLine="0"/>
        <w:rPr>
          <w:rFonts w:cs="Times New Roman"/>
          <w:sz w:val="22"/>
          <w:szCs w:val="22"/>
        </w:rPr>
      </w:pPr>
    </w:p>
    <w:p w:rsidR="00693056" w:rsidRPr="003D544B" w:rsidRDefault="00693056" w:rsidP="00693056">
      <w:pPr>
        <w:jc w:val="center"/>
        <w:rPr>
          <w:rFonts w:cs="Times New Roman"/>
          <w:b/>
          <w:bCs/>
          <w:sz w:val="22"/>
          <w:szCs w:val="22"/>
        </w:rPr>
      </w:pPr>
      <w:r w:rsidRPr="003D544B">
        <w:rPr>
          <w:rFonts w:cs="Times New Roman"/>
          <w:b/>
          <w:bCs/>
          <w:sz w:val="22"/>
          <w:szCs w:val="22"/>
        </w:rPr>
        <w:t>OFERTA</w:t>
      </w:r>
    </w:p>
    <w:p w:rsidR="00693056" w:rsidRPr="003D544B" w:rsidRDefault="00693056" w:rsidP="00693056">
      <w:pPr>
        <w:ind w:firstLine="0"/>
        <w:rPr>
          <w:rFonts w:cs="Times New Roman"/>
          <w:sz w:val="22"/>
          <w:szCs w:val="22"/>
        </w:rPr>
      </w:pPr>
    </w:p>
    <w:p w:rsidR="00693056" w:rsidRPr="003D544B" w:rsidRDefault="00693056" w:rsidP="00693056">
      <w:pPr>
        <w:rPr>
          <w:rFonts w:cs="Times New Roman"/>
          <w:sz w:val="22"/>
          <w:szCs w:val="22"/>
        </w:rPr>
      </w:pPr>
    </w:p>
    <w:p w:rsidR="00693056" w:rsidRPr="003D544B" w:rsidRDefault="00693056" w:rsidP="00693056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Ja, niżej podpisana/y, ……………………………………………………………………………………</w:t>
      </w:r>
    </w:p>
    <w:p w:rsidR="00693056" w:rsidRPr="003D544B" w:rsidRDefault="00693056" w:rsidP="00693056">
      <w:pPr>
        <w:jc w:val="center"/>
        <w:rPr>
          <w:rFonts w:cs="Times New Roman"/>
          <w:sz w:val="22"/>
          <w:szCs w:val="22"/>
          <w:vertAlign w:val="superscript"/>
        </w:rPr>
      </w:pPr>
      <w:r w:rsidRPr="003D544B">
        <w:rPr>
          <w:rFonts w:cs="Times New Roman"/>
          <w:sz w:val="22"/>
          <w:szCs w:val="22"/>
          <w:vertAlign w:val="superscript"/>
        </w:rPr>
        <w:t>imię  i nazwisko / nazwa  i adres organizacji</w:t>
      </w:r>
    </w:p>
    <w:p w:rsidR="00693056" w:rsidRDefault="00693056" w:rsidP="00693056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</w:t>
      </w:r>
    </w:p>
    <w:p w:rsidR="00693056" w:rsidRPr="003D544B" w:rsidRDefault="00693056" w:rsidP="00693056">
      <w:pPr>
        <w:ind w:firstLine="0"/>
        <w:rPr>
          <w:rFonts w:cs="Times New Roman"/>
          <w:sz w:val="22"/>
          <w:szCs w:val="22"/>
        </w:rPr>
      </w:pPr>
    </w:p>
    <w:p w:rsidR="00693056" w:rsidRPr="00393FEB" w:rsidRDefault="00693056" w:rsidP="00693056">
      <w:pPr>
        <w:pStyle w:val="Akapitzlist"/>
        <w:ind w:left="0" w:right="104"/>
        <w:rPr>
          <w:rFonts w:cs="Times New Roman"/>
          <w:b/>
          <w:sz w:val="22"/>
          <w:szCs w:val="22"/>
        </w:rPr>
      </w:pPr>
      <w:r w:rsidRPr="00393FEB">
        <w:rPr>
          <w:rFonts w:cs="Times New Roman"/>
          <w:sz w:val="22"/>
          <w:szCs w:val="22"/>
        </w:rPr>
        <w:t xml:space="preserve">w odpowiedzi na przekazane Zapytanie Ofertowe nr </w:t>
      </w:r>
      <w:r w:rsidRPr="00393FEB">
        <w:rPr>
          <w:rFonts w:cs="Times New Roman"/>
          <w:b/>
          <w:sz w:val="22"/>
          <w:szCs w:val="22"/>
        </w:rPr>
        <w:t>1/08/2013/BG</w:t>
      </w:r>
      <w:r w:rsidRPr="00393FEB">
        <w:rPr>
          <w:rFonts w:cs="Times New Roman"/>
          <w:sz w:val="22"/>
          <w:szCs w:val="22"/>
        </w:rPr>
        <w:t xml:space="preserve"> z dnia 08.08.2013 na </w:t>
      </w:r>
      <w:r w:rsidRPr="00393FEB">
        <w:rPr>
          <w:rFonts w:cs="Times New Roman"/>
          <w:b/>
          <w:sz w:val="22"/>
          <w:szCs w:val="22"/>
        </w:rPr>
        <w:t xml:space="preserve">przeprowadzenie kursu komputerowego </w:t>
      </w:r>
      <w:r w:rsidRPr="00393FEB">
        <w:rPr>
          <w:rFonts w:cs="Times New Roman"/>
          <w:b/>
          <w:i/>
          <w:sz w:val="22"/>
          <w:szCs w:val="22"/>
        </w:rPr>
        <w:t xml:space="preserve">„Podstawy obsługi komputera i Internetu poziom I”  </w:t>
      </w:r>
      <w:r w:rsidRPr="00393FEB">
        <w:rPr>
          <w:rFonts w:cs="Times New Roman"/>
          <w:sz w:val="22"/>
          <w:szCs w:val="22"/>
        </w:rPr>
        <w:t>składam następującą ofertę przygotowania i przeprowadzenia kursu na warunkach określonych w zapytaniu ofertowym:</w:t>
      </w:r>
    </w:p>
    <w:p w:rsidR="00693056" w:rsidRPr="00393FEB" w:rsidRDefault="00693056" w:rsidP="00693056">
      <w:pPr>
        <w:spacing w:line="240" w:lineRule="auto"/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Oświadczam, że:</w:t>
      </w:r>
    </w:p>
    <w:p w:rsidR="00693056" w:rsidRPr="00393FEB" w:rsidRDefault="00693056" w:rsidP="00693056">
      <w:pPr>
        <w:pStyle w:val="Akapitzlist"/>
        <w:numPr>
          <w:ilvl w:val="0"/>
          <w:numId w:val="1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uprawnienia do wykonywania działalności i czynności objętych przedmiotem zamówienia, jeżeli ustawy nakładają obowiązek posiadania takich uprawnień,</w:t>
      </w:r>
    </w:p>
    <w:p w:rsidR="00693056" w:rsidRPr="00393FEB" w:rsidRDefault="00693056" w:rsidP="00693056">
      <w:pPr>
        <w:pStyle w:val="Akapitzlist"/>
        <w:numPr>
          <w:ilvl w:val="0"/>
          <w:numId w:val="1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niezbędną wiedzę i doświadczenie</w:t>
      </w:r>
      <w:r w:rsidRPr="00393FEB">
        <w:rPr>
          <w:rFonts w:cs="Times New Roman"/>
          <w:sz w:val="22"/>
          <w:szCs w:val="22"/>
          <w:lang w:eastAsia="pl-PL"/>
        </w:rPr>
        <w:t xml:space="preserve"> </w:t>
      </w:r>
      <w:r w:rsidRPr="00393FEB">
        <w:rPr>
          <w:rFonts w:cs="Times New Roman"/>
          <w:sz w:val="22"/>
          <w:szCs w:val="22"/>
        </w:rPr>
        <w:t>w zakresie prowadzenia kursu objętego przedmiotem zamówienia,</w:t>
      </w:r>
    </w:p>
    <w:p w:rsidR="00693056" w:rsidRPr="00393FEB" w:rsidRDefault="00693056" w:rsidP="00693056">
      <w:pPr>
        <w:pStyle w:val="Akapitzlist"/>
        <w:numPr>
          <w:ilvl w:val="0"/>
          <w:numId w:val="1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 xml:space="preserve">zapoznałem się z treścią i warunkami  zapytania ofertowego i nie wnoszę do niego żadnych zastrzeżeń oraz zdobyłem informacje konieczne do przygotowania oferty, </w:t>
      </w:r>
    </w:p>
    <w:p w:rsidR="00693056" w:rsidRPr="00393FEB" w:rsidRDefault="00693056" w:rsidP="00693056">
      <w:pPr>
        <w:pStyle w:val="Akapitzlist"/>
        <w:numPr>
          <w:ilvl w:val="0"/>
          <w:numId w:val="1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>termin związana ofertą wynosi 14 dni kalendarzowych od dnia otwarcia ofert.</w:t>
      </w:r>
    </w:p>
    <w:p w:rsidR="00693056" w:rsidRPr="00393FEB" w:rsidRDefault="00693056" w:rsidP="00693056">
      <w:pPr>
        <w:pStyle w:val="Akapitzlist"/>
        <w:numPr>
          <w:ilvl w:val="0"/>
          <w:numId w:val="1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>w przypadku uznania mojej oferty za najkorzystniejszą zobowiązuję się do podpisania umowy cywilno – prawnej w terminie i miejscu wyznaczonym przez Zamawiającego</w:t>
      </w:r>
    </w:p>
    <w:p w:rsidR="00693056" w:rsidRPr="00393FEB" w:rsidRDefault="00693056" w:rsidP="00693056">
      <w:pPr>
        <w:ind w:firstLine="0"/>
        <w:rPr>
          <w:rFonts w:cs="Times New Roman"/>
          <w:sz w:val="22"/>
          <w:szCs w:val="22"/>
        </w:rPr>
      </w:pPr>
    </w:p>
    <w:p w:rsidR="00693056" w:rsidRPr="00393FEB" w:rsidRDefault="00693056" w:rsidP="00693056">
      <w:pPr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Oferuję realizację zamówienia zgodnie z Zapytaniem Ofertowym za cenę __________________ zł brutto za godzinę kursu, słownie złotych: ……………………………………………………………….</w:t>
      </w:r>
    </w:p>
    <w:p w:rsidR="00693056" w:rsidRPr="003D544B" w:rsidRDefault="00693056" w:rsidP="00693056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93056" w:rsidRPr="00703150" w:rsidRDefault="00693056" w:rsidP="00693056">
      <w:pPr>
        <w:spacing w:line="240" w:lineRule="auto"/>
        <w:ind w:firstLine="0"/>
        <w:rPr>
          <w:sz w:val="22"/>
          <w:szCs w:val="22"/>
        </w:rPr>
      </w:pPr>
    </w:p>
    <w:p w:rsidR="00693056" w:rsidRPr="00703150" w:rsidRDefault="00693056" w:rsidP="00693056">
      <w:pPr>
        <w:spacing w:line="240" w:lineRule="auto"/>
        <w:ind w:firstLine="0"/>
        <w:rPr>
          <w:sz w:val="22"/>
          <w:szCs w:val="22"/>
        </w:rPr>
      </w:pPr>
    </w:p>
    <w:p w:rsidR="00693056" w:rsidRPr="00703150" w:rsidRDefault="00693056" w:rsidP="006930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Ofertę niniejszą skł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adam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na kolejno ……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….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ponumerowanych stronach.</w:t>
      </w:r>
    </w:p>
    <w:p w:rsidR="00693056" w:rsidRPr="00703150" w:rsidRDefault="00693056" w:rsidP="006930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</w:p>
    <w:p w:rsidR="00693056" w:rsidRPr="00703150" w:rsidRDefault="00693056" w:rsidP="006930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Do niniejszego formularza są załączone i stanowią integralną część oferty następujące dokumenty:</w:t>
      </w:r>
    </w:p>
    <w:p w:rsidR="00693056" w:rsidRPr="00703150" w:rsidRDefault="00693056" w:rsidP="006930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693056" w:rsidRPr="00703150" w:rsidRDefault="00693056" w:rsidP="006930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693056" w:rsidRPr="00703150" w:rsidRDefault="00693056" w:rsidP="006930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693056" w:rsidRPr="00703150" w:rsidRDefault="00693056" w:rsidP="006930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693056" w:rsidRDefault="00693056" w:rsidP="00693056">
      <w:pPr>
        <w:ind w:firstLine="0"/>
        <w:rPr>
          <w:sz w:val="22"/>
          <w:szCs w:val="22"/>
        </w:rPr>
      </w:pPr>
    </w:p>
    <w:p w:rsidR="00693056" w:rsidRDefault="00693056" w:rsidP="00693056">
      <w:pPr>
        <w:rPr>
          <w:sz w:val="22"/>
          <w:szCs w:val="22"/>
        </w:rPr>
      </w:pPr>
    </w:p>
    <w:p w:rsidR="00693056" w:rsidRDefault="00693056" w:rsidP="00693056">
      <w:pPr>
        <w:rPr>
          <w:sz w:val="22"/>
          <w:szCs w:val="22"/>
        </w:rPr>
      </w:pPr>
    </w:p>
    <w:p w:rsidR="00693056" w:rsidRDefault="00693056" w:rsidP="00693056">
      <w:pPr>
        <w:ind w:left="3540" w:firstLine="708"/>
        <w:jc w:val="right"/>
        <w:rPr>
          <w:sz w:val="22"/>
          <w:szCs w:val="22"/>
        </w:rPr>
      </w:pPr>
      <w:r w:rsidRPr="00D020D5">
        <w:rPr>
          <w:sz w:val="22"/>
          <w:szCs w:val="22"/>
        </w:rPr>
        <w:t xml:space="preserve">…………………….., dn. ……………………..        </w:t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93056" w:rsidRPr="00D020D5" w:rsidRDefault="00693056" w:rsidP="00693056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0D5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D020D5">
        <w:rPr>
          <w:sz w:val="22"/>
          <w:szCs w:val="22"/>
        </w:rPr>
        <w:t xml:space="preserve"> …….………………………………</w:t>
      </w:r>
    </w:p>
    <w:p w:rsidR="00693056" w:rsidRPr="00D020D5" w:rsidRDefault="00693056" w:rsidP="00693056">
      <w:pPr>
        <w:ind w:left="6372" w:firstLine="708"/>
        <w:rPr>
          <w:sz w:val="22"/>
          <w:szCs w:val="22"/>
        </w:rPr>
      </w:pPr>
      <w:r w:rsidRPr="00D020D5">
        <w:rPr>
          <w:sz w:val="22"/>
          <w:szCs w:val="22"/>
        </w:rPr>
        <w:t>podpis Wykonawcy</w:t>
      </w:r>
    </w:p>
    <w:p w:rsidR="00693056" w:rsidRPr="000D3028" w:rsidRDefault="00693056" w:rsidP="00693056">
      <w:pPr>
        <w:ind w:firstLine="708"/>
      </w:pPr>
    </w:p>
    <w:p w:rsidR="00693056" w:rsidRPr="000D3028" w:rsidRDefault="00693056" w:rsidP="00693056"/>
    <w:p w:rsidR="00693056" w:rsidRPr="000D3028" w:rsidRDefault="00693056" w:rsidP="00693056">
      <w:pPr>
        <w:rPr>
          <w:b/>
          <w:bCs/>
          <w:u w:val="single"/>
        </w:rPr>
      </w:pPr>
    </w:p>
    <w:p w:rsidR="00693056" w:rsidRPr="00C0252E" w:rsidRDefault="00693056" w:rsidP="006930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93056" w:rsidRDefault="00693056" w:rsidP="006930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MT" w:eastAsiaTheme="minorHAnsi" w:hAnsi="TimesNewRomanPSMT" w:cs="TimesNewRomanPSMT"/>
          <w:kern w:val="0"/>
          <w:szCs w:val="24"/>
        </w:rPr>
      </w:pPr>
    </w:p>
    <w:p w:rsidR="00693056" w:rsidRDefault="00693056" w:rsidP="00693056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693056" w:rsidRDefault="00693056" w:rsidP="00693056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693056" w:rsidRDefault="00693056" w:rsidP="00693056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693056" w:rsidRDefault="00693056" w:rsidP="006930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Cs w:val="24"/>
        </w:rPr>
      </w:pPr>
    </w:p>
    <w:p w:rsidR="00693056" w:rsidRDefault="00693056" w:rsidP="006930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Cs w:val="24"/>
        </w:rPr>
      </w:pPr>
    </w:p>
    <w:p w:rsidR="00693056" w:rsidRPr="00BF38C3" w:rsidRDefault="00693056" w:rsidP="006930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2 do zapytania ofertowego </w:t>
      </w:r>
    </w:p>
    <w:p w:rsidR="00693056" w:rsidRPr="00703150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693056" w:rsidRPr="00703150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703150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703150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703150" w:rsidRDefault="00693056" w:rsidP="0069305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693056" w:rsidRPr="00703150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Wykaz doświadczenia w zakresie prowadzenia kursów komputerowych 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                                                  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dla osób niepełnosprawnych</w:t>
      </w:r>
    </w:p>
    <w:p w:rsidR="00693056" w:rsidRPr="00703150" w:rsidRDefault="00693056" w:rsidP="00693056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1/08/2013/BG</w:t>
      </w:r>
      <w:r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703150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 </w:t>
      </w:r>
      <w:r w:rsidRPr="00703150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Centrum Edukacji i Aktywizacji Zawodowej Osób Niepełnosprawnych – Oddziały Bydgoszcz i Łódź”</w:t>
      </w:r>
      <w:r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Rehabilitacji Osób Niepełnosprawnych.</w:t>
      </w:r>
      <w:r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693056" w:rsidRPr="00703150" w:rsidRDefault="00693056" w:rsidP="00693056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603"/>
        <w:gridCol w:w="1737"/>
        <w:gridCol w:w="1365"/>
        <w:gridCol w:w="1547"/>
        <w:gridCol w:w="1493"/>
      </w:tblGrid>
      <w:tr w:rsidR="00693056" w:rsidRPr="00703150" w:rsidTr="002006BE">
        <w:tc>
          <w:tcPr>
            <w:tcW w:w="541" w:type="dxa"/>
          </w:tcPr>
          <w:p w:rsidR="00693056" w:rsidRPr="00703150" w:rsidRDefault="00693056" w:rsidP="002006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693056" w:rsidRPr="00703150" w:rsidRDefault="00693056" w:rsidP="002006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Nazwa kursu i jego z</w:t>
            </w: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akres tematyczny kursu</w:t>
            </w:r>
          </w:p>
        </w:tc>
        <w:tc>
          <w:tcPr>
            <w:tcW w:w="1737" w:type="dxa"/>
          </w:tcPr>
          <w:p w:rsidR="00693056" w:rsidRPr="00703150" w:rsidRDefault="00693056" w:rsidP="002006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Zamawiający</w:t>
            </w:r>
          </w:p>
        </w:tc>
        <w:tc>
          <w:tcPr>
            <w:tcW w:w="1365" w:type="dxa"/>
          </w:tcPr>
          <w:p w:rsidR="00693056" w:rsidRPr="00703150" w:rsidRDefault="00693056" w:rsidP="002006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Okres realizacji kursu </w:t>
            </w:r>
          </w:p>
        </w:tc>
        <w:tc>
          <w:tcPr>
            <w:tcW w:w="1547" w:type="dxa"/>
          </w:tcPr>
          <w:p w:rsidR="00693056" w:rsidRPr="00703150" w:rsidRDefault="00693056" w:rsidP="002006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godzin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 kursu</w:t>
            </w:r>
          </w:p>
        </w:tc>
        <w:tc>
          <w:tcPr>
            <w:tcW w:w="1493" w:type="dxa"/>
          </w:tcPr>
          <w:p w:rsidR="00693056" w:rsidRPr="00703150" w:rsidRDefault="00693056" w:rsidP="002006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osób</w:t>
            </w:r>
          </w:p>
        </w:tc>
      </w:tr>
      <w:tr w:rsidR="00693056" w:rsidRPr="00703150" w:rsidTr="002006BE">
        <w:tc>
          <w:tcPr>
            <w:tcW w:w="541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3056" w:rsidRPr="00703150" w:rsidTr="002006BE">
        <w:tc>
          <w:tcPr>
            <w:tcW w:w="541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3056" w:rsidRPr="00703150" w:rsidTr="002006BE">
        <w:tc>
          <w:tcPr>
            <w:tcW w:w="541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3056" w:rsidRPr="00703150" w:rsidTr="002006BE">
        <w:tc>
          <w:tcPr>
            <w:tcW w:w="541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3056" w:rsidRPr="00703150" w:rsidTr="002006BE">
        <w:tc>
          <w:tcPr>
            <w:tcW w:w="541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3056" w:rsidRPr="00703150" w:rsidTr="002006BE">
        <w:tc>
          <w:tcPr>
            <w:tcW w:w="541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3056" w:rsidRPr="00703150" w:rsidTr="002006BE">
        <w:tc>
          <w:tcPr>
            <w:tcW w:w="541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693056" w:rsidRPr="00703150" w:rsidRDefault="00693056" w:rsidP="00693056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693056" w:rsidRPr="00703150" w:rsidRDefault="00693056" w:rsidP="00693056">
      <w:pPr>
        <w:ind w:left="6372" w:firstLine="708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(podpis Wykonawcy/</w:t>
      </w: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FA0C4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lastRenderedPageBreak/>
        <w:t>Załącznik nr 3 do zapytania ofertowego</w:t>
      </w:r>
    </w:p>
    <w:p w:rsidR="00693056" w:rsidRPr="00FA0C44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  <w:r w:rsidRPr="00FA0C44">
        <w:rPr>
          <w:rFonts w:eastAsia="Times New Roman" w:cs="Times New Roman"/>
          <w:i/>
          <w:kern w:val="0"/>
          <w:sz w:val="22"/>
          <w:szCs w:val="22"/>
          <w:lang w:eastAsia="pl-PL"/>
        </w:rPr>
        <w:t>(przykładowy wzór życiorysu zawodowego)</w:t>
      </w:r>
    </w:p>
    <w:p w:rsidR="00693056" w:rsidRPr="00FA0C44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:rsidR="00693056" w:rsidRDefault="00693056" w:rsidP="00693056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693056" w:rsidRPr="000D3028" w:rsidRDefault="00693056" w:rsidP="00693056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:rsidR="00693056" w:rsidRPr="000D3028" w:rsidRDefault="00693056" w:rsidP="00693056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693056" w:rsidRPr="000D3028" w:rsidRDefault="00693056" w:rsidP="00693056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Imię: </w:t>
      </w:r>
    </w:p>
    <w:p w:rsidR="00693056" w:rsidRPr="000D3028" w:rsidRDefault="00693056" w:rsidP="00693056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693056" w:rsidRPr="000D3028" w:rsidRDefault="00693056" w:rsidP="00693056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693056" w:rsidRPr="000D3028" w:rsidRDefault="00693056" w:rsidP="00693056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693056" w:rsidRPr="000D3028" w:rsidRDefault="00693056" w:rsidP="00693056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693056" w:rsidRPr="000D3028" w:rsidTr="002006BE">
        <w:trPr>
          <w:cantSplit/>
        </w:trPr>
        <w:tc>
          <w:tcPr>
            <w:tcW w:w="4050" w:type="dxa"/>
          </w:tcPr>
          <w:p w:rsidR="00693056" w:rsidRPr="000D3028" w:rsidRDefault="00693056" w:rsidP="002006BE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693056" w:rsidRPr="000D3028" w:rsidRDefault="00693056" w:rsidP="002006BE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693056" w:rsidRPr="000D3028" w:rsidTr="002006BE">
        <w:trPr>
          <w:cantSplit/>
        </w:trPr>
        <w:tc>
          <w:tcPr>
            <w:tcW w:w="4050" w:type="dxa"/>
          </w:tcPr>
          <w:p w:rsidR="00693056" w:rsidRPr="000D3028" w:rsidRDefault="00693056" w:rsidP="002006B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693056" w:rsidRPr="000D3028" w:rsidRDefault="00693056" w:rsidP="002006B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693056" w:rsidRPr="000D3028" w:rsidTr="002006BE">
        <w:trPr>
          <w:cantSplit/>
        </w:trPr>
        <w:tc>
          <w:tcPr>
            <w:tcW w:w="4050" w:type="dxa"/>
          </w:tcPr>
          <w:p w:rsidR="00693056" w:rsidRPr="000D3028" w:rsidRDefault="00693056" w:rsidP="002006B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693056" w:rsidRPr="000D3028" w:rsidRDefault="00693056" w:rsidP="002006B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693056" w:rsidRPr="000D3028" w:rsidRDefault="00693056" w:rsidP="00693056">
      <w:pPr>
        <w:tabs>
          <w:tab w:val="left" w:pos="-720"/>
        </w:tabs>
        <w:suppressAutoHyphens/>
        <w:rPr>
          <w:spacing w:val="-3"/>
        </w:rPr>
      </w:pPr>
    </w:p>
    <w:p w:rsidR="00693056" w:rsidRPr="000D3028" w:rsidRDefault="00693056" w:rsidP="00693056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2220"/>
        <w:gridCol w:w="2220"/>
        <w:gridCol w:w="2220"/>
      </w:tblGrid>
      <w:tr w:rsidR="00693056" w:rsidRPr="000D3028" w:rsidTr="002006BE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693056" w:rsidRPr="000D3028" w:rsidRDefault="00693056" w:rsidP="002006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693056" w:rsidRPr="000D3028" w:rsidRDefault="00693056" w:rsidP="002006BE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693056" w:rsidRPr="000D3028" w:rsidRDefault="00693056" w:rsidP="002006BE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693056" w:rsidRPr="000D3028" w:rsidRDefault="00693056" w:rsidP="002006BE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693056" w:rsidRPr="000D3028" w:rsidTr="002006BE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693056" w:rsidRPr="000D3028" w:rsidRDefault="00693056" w:rsidP="002006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693056" w:rsidRPr="000D3028" w:rsidRDefault="00693056" w:rsidP="002006BE">
            <w:pPr>
              <w:pStyle w:val="Nagwek1"/>
              <w:spacing w:before="0" w:line="276" w:lineRule="auto"/>
              <w:rPr>
                <w:rFonts w:ascii="Calibri" w:eastAsia="Times New Roman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693056" w:rsidRPr="000D3028" w:rsidRDefault="00693056" w:rsidP="002006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693056" w:rsidRPr="000D3028" w:rsidRDefault="00693056" w:rsidP="002006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93056" w:rsidRPr="000D3028" w:rsidTr="002006BE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693056" w:rsidRPr="000D3028" w:rsidRDefault="00693056" w:rsidP="002006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693056" w:rsidRPr="000D3028" w:rsidRDefault="00693056" w:rsidP="002006BE">
            <w:pPr>
              <w:pStyle w:val="Nagwek1"/>
              <w:spacing w:before="0" w:line="276" w:lineRule="auto"/>
              <w:rPr>
                <w:rFonts w:ascii="Calibri" w:eastAsia="Times New Roman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693056" w:rsidRPr="000D3028" w:rsidRDefault="00693056" w:rsidP="002006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93056" w:rsidRPr="000D3028" w:rsidRDefault="00693056" w:rsidP="002006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693056" w:rsidRPr="000D3028" w:rsidRDefault="00693056" w:rsidP="00693056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693056" w:rsidRPr="000D3028" w:rsidRDefault="00693056" w:rsidP="00693056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 xml:space="preserve">Członkostwo w organizacjach zawodowych: </w:t>
      </w:r>
    </w:p>
    <w:p w:rsidR="00693056" w:rsidRPr="000D3028" w:rsidRDefault="00693056" w:rsidP="00693056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693056" w:rsidRPr="000D3028" w:rsidRDefault="00693056" w:rsidP="00693056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693056" w:rsidRPr="000D3028" w:rsidRDefault="00693056" w:rsidP="0069305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693056" w:rsidRPr="000D3028" w:rsidTr="002006BE">
        <w:tc>
          <w:tcPr>
            <w:tcW w:w="1843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693056" w:rsidRPr="000D3028" w:rsidTr="002006BE">
        <w:tc>
          <w:tcPr>
            <w:tcW w:w="1843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93056" w:rsidRPr="000D3028" w:rsidTr="002006BE">
        <w:tc>
          <w:tcPr>
            <w:tcW w:w="9090" w:type="dxa"/>
            <w:gridSpan w:val="4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693056" w:rsidRDefault="00693056" w:rsidP="0069305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93056" w:rsidRDefault="00693056" w:rsidP="0069305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93056" w:rsidRDefault="00693056" w:rsidP="0069305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93056" w:rsidRPr="000D3028" w:rsidRDefault="00693056" w:rsidP="0069305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693056" w:rsidRPr="000D3028" w:rsidTr="002006BE">
        <w:tc>
          <w:tcPr>
            <w:tcW w:w="1843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693056" w:rsidRPr="000D3028" w:rsidTr="002006BE">
        <w:tc>
          <w:tcPr>
            <w:tcW w:w="1843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693056" w:rsidRPr="000D3028" w:rsidTr="002006BE">
        <w:tc>
          <w:tcPr>
            <w:tcW w:w="9090" w:type="dxa"/>
            <w:gridSpan w:val="4"/>
          </w:tcPr>
          <w:p w:rsidR="00693056" w:rsidRPr="000D3028" w:rsidRDefault="00693056" w:rsidP="002006BE"/>
        </w:tc>
      </w:tr>
    </w:tbl>
    <w:p w:rsidR="00693056" w:rsidRPr="000D3028" w:rsidRDefault="00693056" w:rsidP="0069305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93056" w:rsidRPr="000D3028" w:rsidRDefault="00693056" w:rsidP="00693056">
      <w:pPr>
        <w:numPr>
          <w:ilvl w:val="0"/>
          <w:numId w:val="13"/>
        </w:numPr>
        <w:spacing w:line="276" w:lineRule="auto"/>
        <w:jc w:val="left"/>
      </w:pPr>
      <w:r w:rsidRPr="000D3028">
        <w:t>Inne informacje:</w:t>
      </w:r>
    </w:p>
    <w:p w:rsidR="00693056" w:rsidRPr="000D3028" w:rsidRDefault="00693056" w:rsidP="00693056">
      <w:pPr>
        <w:ind w:left="720"/>
      </w:pPr>
    </w:p>
    <w:p w:rsidR="00693056" w:rsidRDefault="00693056" w:rsidP="00693056">
      <w:pPr>
        <w:ind w:left="720"/>
      </w:pPr>
    </w:p>
    <w:p w:rsidR="00693056" w:rsidRPr="000D3028" w:rsidRDefault="00693056" w:rsidP="00693056">
      <w:pPr>
        <w:ind w:left="720"/>
      </w:pPr>
    </w:p>
    <w:p w:rsidR="00693056" w:rsidRDefault="00693056" w:rsidP="00693056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Pr="00C0252E" w:rsidRDefault="00693056" w:rsidP="006930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C0252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93056" w:rsidRPr="00C0252E" w:rsidRDefault="00693056" w:rsidP="006930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93056" w:rsidRPr="00C0252E" w:rsidRDefault="00693056" w:rsidP="006930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93056" w:rsidRPr="00C0252E" w:rsidRDefault="00693056" w:rsidP="006930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93056" w:rsidRPr="00C0252E" w:rsidRDefault="00693056" w:rsidP="006930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93056" w:rsidRPr="00C0252E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C0252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93056" w:rsidRPr="00EC1232" w:rsidRDefault="00693056" w:rsidP="00693056">
      <w:pPr>
        <w:jc w:val="right"/>
      </w:pPr>
      <w:r w:rsidRPr="00C0252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Pr="00FA0C44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FA0C4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693056" w:rsidRPr="00FA0C44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FA0C44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FA0C44" w:rsidRDefault="00693056" w:rsidP="00693056">
      <w:pPr>
        <w:spacing w:before="120" w:line="240" w:lineRule="auto"/>
        <w:ind w:firstLine="0"/>
        <w:rPr>
          <w:rFonts w:eastAsia="Arial Unicode MS" w:cs="Times New Roman"/>
          <w:b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693056" w:rsidRPr="00703150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703150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703150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DB18CE" w:rsidRDefault="00693056" w:rsidP="0069305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693056" w:rsidRPr="00DB18CE" w:rsidRDefault="00693056" w:rsidP="0069305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693056" w:rsidRPr="00DB18CE" w:rsidRDefault="00693056" w:rsidP="00693056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</w:p>
    <w:p w:rsidR="00693056" w:rsidRPr="00DB18CE" w:rsidRDefault="00693056" w:rsidP="00693056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</w:p>
    <w:p w:rsidR="00693056" w:rsidRPr="00DB18CE" w:rsidRDefault="00693056" w:rsidP="00693056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>1/08/2013/BG</w:t>
      </w:r>
      <w:r w:rsidRPr="00DB18CE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DB18CE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 </w:t>
      </w:r>
      <w:r w:rsidRPr="00DB18CE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Centrum Edukacji i Aktywizacji Zawodowej Osób Niepełnosprawnych – Oddziały Bydgoszcz i Łódź”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Rehabilitacji Osób Niepełnosprawnych.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693056" w:rsidRPr="00DB18CE" w:rsidRDefault="00693056" w:rsidP="00693056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93056" w:rsidRPr="00DB18CE" w:rsidRDefault="00693056" w:rsidP="00693056">
      <w:pPr>
        <w:spacing w:line="240" w:lineRule="auto"/>
        <w:ind w:firstLine="0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693056" w:rsidRPr="00DB18CE" w:rsidRDefault="00693056" w:rsidP="00693056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693056" w:rsidRPr="00DB18CE" w:rsidRDefault="00693056" w:rsidP="00693056">
      <w:pPr>
        <w:tabs>
          <w:tab w:val="left" w:pos="2400"/>
        </w:tabs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693056" w:rsidRPr="00DB18CE" w:rsidRDefault="00693056" w:rsidP="00693056">
      <w:pPr>
        <w:spacing w:line="240" w:lineRule="auto"/>
        <w:ind w:firstLine="0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93056" w:rsidRPr="00DB18CE" w:rsidRDefault="00693056" w:rsidP="00693056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a)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693056" w:rsidRPr="00DB18CE" w:rsidRDefault="00693056" w:rsidP="00693056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b)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693056" w:rsidRPr="00DB18CE" w:rsidRDefault="00693056" w:rsidP="00693056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c)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693056" w:rsidRPr="00DB18CE" w:rsidRDefault="00693056" w:rsidP="0069305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93056" w:rsidRPr="00DB18CE" w:rsidRDefault="00693056" w:rsidP="0069305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693056" w:rsidRPr="00DB18CE" w:rsidRDefault="00693056" w:rsidP="00693056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93056" w:rsidRPr="00693056" w:rsidRDefault="00693056" w:rsidP="0069305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693056" w:rsidRPr="00C0252E" w:rsidRDefault="00693056" w:rsidP="006930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93056" w:rsidRPr="00DB18CE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D05DD" w:rsidRDefault="00693056" w:rsidP="00693056">
      <w:pPr>
        <w:ind w:left="5664" w:firstLine="708"/>
      </w:pPr>
      <w:r>
        <w:t xml:space="preserve">podpis wykonawcy </w:t>
      </w:r>
    </w:p>
    <w:p w:rsidR="00EC1232" w:rsidRDefault="00EC1232" w:rsidP="00EC1232">
      <w:pPr>
        <w:spacing w:line="269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sectPr w:rsidR="00EC1232" w:rsidSect="00FE0559">
      <w:headerReference w:type="default" r:id="rId8"/>
      <w:footerReference w:type="default" r:id="rId9"/>
      <w:pgSz w:w="11906" w:h="16838"/>
      <w:pgMar w:top="1418" w:right="1418" w:bottom="1418" w:left="1418" w:header="1985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59" w:rsidRDefault="00211A59" w:rsidP="0096319C">
      <w:pPr>
        <w:spacing w:line="240" w:lineRule="auto"/>
      </w:pPr>
      <w:r>
        <w:separator/>
      </w:r>
    </w:p>
  </w:endnote>
  <w:endnote w:type="continuationSeparator" w:id="0">
    <w:p w:rsidR="00211A59" w:rsidRDefault="00211A5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7" cy="14504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7" cy="1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</w:t>
    </w:r>
    <w:proofErr w:type="spellStart"/>
    <w:r w:rsidR="00BC69A1" w:rsidRPr="00BC69A1">
      <w:t>fax</w:t>
    </w:r>
    <w:proofErr w:type="spellEnd"/>
    <w:r w:rsidR="00BC69A1" w:rsidRPr="00BC69A1">
      <w:t xml:space="preserve">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59" w:rsidRDefault="00211A59" w:rsidP="0096319C">
      <w:pPr>
        <w:spacing w:line="240" w:lineRule="auto"/>
      </w:pPr>
      <w:r>
        <w:separator/>
      </w:r>
    </w:p>
  </w:footnote>
  <w:footnote w:type="continuationSeparator" w:id="0">
    <w:p w:rsidR="00211A59" w:rsidRDefault="00211A5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90" cy="1280321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128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E1D"/>
    <w:multiLevelType w:val="hybridMultilevel"/>
    <w:tmpl w:val="63E4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087FF0"/>
    <w:multiLevelType w:val="hybridMultilevel"/>
    <w:tmpl w:val="8F7CF440"/>
    <w:lvl w:ilvl="0" w:tplc="C09E0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05D03476"/>
    <w:lvl w:ilvl="0" w:tplc="24A6431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65BC6"/>
    <w:multiLevelType w:val="hybridMultilevel"/>
    <w:tmpl w:val="7C8C705E"/>
    <w:lvl w:ilvl="0" w:tplc="1C7AC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5C68B3"/>
    <w:multiLevelType w:val="hybridMultilevel"/>
    <w:tmpl w:val="078E0F9A"/>
    <w:lvl w:ilvl="0" w:tplc="A7725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383013"/>
    <w:multiLevelType w:val="hybridMultilevel"/>
    <w:tmpl w:val="A078CC62"/>
    <w:lvl w:ilvl="0" w:tplc="6F6011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D07370"/>
    <w:multiLevelType w:val="hybridMultilevel"/>
    <w:tmpl w:val="2AEE7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C1D51"/>
    <w:multiLevelType w:val="hybridMultilevel"/>
    <w:tmpl w:val="A19099FA"/>
    <w:lvl w:ilvl="0" w:tplc="A70ACBB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572E40"/>
    <w:multiLevelType w:val="hybridMultilevel"/>
    <w:tmpl w:val="4ECA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31D45"/>
    <w:rsid w:val="000C103C"/>
    <w:rsid w:val="000C6791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11A59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05236"/>
    <w:rsid w:val="00353167"/>
    <w:rsid w:val="00356B6B"/>
    <w:rsid w:val="003619E5"/>
    <w:rsid w:val="003643C2"/>
    <w:rsid w:val="00364E8F"/>
    <w:rsid w:val="00375EE8"/>
    <w:rsid w:val="003C5C2E"/>
    <w:rsid w:val="003E4AF1"/>
    <w:rsid w:val="00413F65"/>
    <w:rsid w:val="00414448"/>
    <w:rsid w:val="00421D64"/>
    <w:rsid w:val="00430AB6"/>
    <w:rsid w:val="00447A39"/>
    <w:rsid w:val="0048277B"/>
    <w:rsid w:val="00490ECE"/>
    <w:rsid w:val="004A2F3A"/>
    <w:rsid w:val="004A517F"/>
    <w:rsid w:val="004B17AB"/>
    <w:rsid w:val="004F03CC"/>
    <w:rsid w:val="00516465"/>
    <w:rsid w:val="00522C07"/>
    <w:rsid w:val="0052492A"/>
    <w:rsid w:val="0057682A"/>
    <w:rsid w:val="0058040C"/>
    <w:rsid w:val="005A50E8"/>
    <w:rsid w:val="005C57C3"/>
    <w:rsid w:val="005D4FF3"/>
    <w:rsid w:val="005D5C7C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93056"/>
    <w:rsid w:val="006C6D9D"/>
    <w:rsid w:val="006D65F4"/>
    <w:rsid w:val="006E0EF7"/>
    <w:rsid w:val="006F033B"/>
    <w:rsid w:val="0070192D"/>
    <w:rsid w:val="0070406D"/>
    <w:rsid w:val="00717BBC"/>
    <w:rsid w:val="0072789C"/>
    <w:rsid w:val="00730C7B"/>
    <w:rsid w:val="00731D45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3D60"/>
    <w:rsid w:val="00817834"/>
    <w:rsid w:val="00832971"/>
    <w:rsid w:val="008441A9"/>
    <w:rsid w:val="0085620D"/>
    <w:rsid w:val="00894FA8"/>
    <w:rsid w:val="008A282A"/>
    <w:rsid w:val="008B669C"/>
    <w:rsid w:val="008C1EA0"/>
    <w:rsid w:val="0091454B"/>
    <w:rsid w:val="00925055"/>
    <w:rsid w:val="00945C38"/>
    <w:rsid w:val="0096319C"/>
    <w:rsid w:val="0096662C"/>
    <w:rsid w:val="00972C51"/>
    <w:rsid w:val="009767B1"/>
    <w:rsid w:val="00983E08"/>
    <w:rsid w:val="00993F56"/>
    <w:rsid w:val="009A0FB6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45C1F"/>
    <w:rsid w:val="00A65D29"/>
    <w:rsid w:val="00A87560"/>
    <w:rsid w:val="00A87BF4"/>
    <w:rsid w:val="00A91402"/>
    <w:rsid w:val="00AB459D"/>
    <w:rsid w:val="00AC6F71"/>
    <w:rsid w:val="00AF2EB4"/>
    <w:rsid w:val="00B02524"/>
    <w:rsid w:val="00B24D2D"/>
    <w:rsid w:val="00B267CB"/>
    <w:rsid w:val="00B34CEE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8C3"/>
    <w:rsid w:val="00C10823"/>
    <w:rsid w:val="00C15E73"/>
    <w:rsid w:val="00C244BD"/>
    <w:rsid w:val="00C34044"/>
    <w:rsid w:val="00C36F23"/>
    <w:rsid w:val="00C64B40"/>
    <w:rsid w:val="00C663F8"/>
    <w:rsid w:val="00C70A3D"/>
    <w:rsid w:val="00CA434D"/>
    <w:rsid w:val="00CE167F"/>
    <w:rsid w:val="00CE252D"/>
    <w:rsid w:val="00CE25D8"/>
    <w:rsid w:val="00CE4063"/>
    <w:rsid w:val="00CF7505"/>
    <w:rsid w:val="00D213E6"/>
    <w:rsid w:val="00D40814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9304B"/>
    <w:rsid w:val="00EA7030"/>
    <w:rsid w:val="00EC1232"/>
    <w:rsid w:val="00ED43F3"/>
    <w:rsid w:val="00EE10CE"/>
    <w:rsid w:val="00F172B5"/>
    <w:rsid w:val="00F24078"/>
    <w:rsid w:val="00F41864"/>
    <w:rsid w:val="00F424C3"/>
    <w:rsid w:val="00F47C7E"/>
    <w:rsid w:val="00F576CF"/>
    <w:rsid w:val="00F74934"/>
    <w:rsid w:val="00F933BF"/>
    <w:rsid w:val="00FA3DED"/>
    <w:rsid w:val="00FA78DC"/>
    <w:rsid w:val="00FE0559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3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qFormat/>
    <w:rsid w:val="00EC12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0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S\Downloads\bdg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C09C-D757-4330-9974-4158752A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bdg_pfron</Template>
  <TotalTime>3</TotalTime>
  <Pages>6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2</cp:revision>
  <cp:lastPrinted>2013-01-21T12:02:00Z</cp:lastPrinted>
  <dcterms:created xsi:type="dcterms:W3CDTF">2013-08-08T11:15:00Z</dcterms:created>
  <dcterms:modified xsi:type="dcterms:W3CDTF">2013-08-08T11:15:00Z</dcterms:modified>
</cp:coreProperties>
</file>