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14121A" w:rsidRDefault="00D902E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bookmarkStart w:id="0" w:name="_GoBack"/>
      <w:bookmarkEnd w:id="0"/>
    </w:p>
    <w:p w:rsidR="006749A6" w:rsidRDefault="006749A6" w:rsidP="00334814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334814" w:rsidRPr="00334814" w:rsidRDefault="00334814" w:rsidP="00334814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33481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nr 118/02/2014/BG</w:t>
      </w: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(Kody CPV: 55120000-7 , 55300000-3, 55500000-5,) w ramach projektu 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6749A6" w:rsidRPr="0014121A" w:rsidRDefault="006749A6" w:rsidP="006749A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6749A6" w:rsidRPr="0014121A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14121A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6749A6" w:rsidRPr="0014121A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749A6" w:rsidRPr="0014121A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6749A6" w:rsidRPr="0014121A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6749A6" w:rsidRPr="0014121A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6749A6" w:rsidRPr="0014121A" w:rsidRDefault="006749A6" w:rsidP="006749A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749A6" w:rsidRPr="0014121A" w:rsidRDefault="006749A6" w:rsidP="006749A6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14121A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14121A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  <w:r w:rsidRPr="0014121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  <w:r w:rsidRPr="0014121A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6749A6" w:rsidRPr="0014121A" w:rsidRDefault="006749A6" w:rsidP="006749A6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6749A6" w:rsidRPr="0014121A" w:rsidRDefault="006749A6" w:rsidP="006749A6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6749A6" w:rsidRPr="0014121A" w:rsidRDefault="006749A6" w:rsidP="006749A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6749A6" w:rsidRPr="0014121A" w:rsidRDefault="006749A6" w:rsidP="006749A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6749A6" w:rsidRPr="0014121A" w:rsidRDefault="006749A6" w:rsidP="006749A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Nr</w:t>
      </w:r>
      <w:r w:rsidR="00960EAF" w:rsidRPr="0014121A">
        <w:rPr>
          <w:rFonts w:asciiTheme="minorHAnsi" w:hAnsiTheme="minorHAnsi"/>
          <w:color w:val="auto"/>
          <w:sz w:val="22"/>
          <w:szCs w:val="22"/>
        </w:rPr>
        <w:t xml:space="preserve"> p</w:t>
      </w:r>
      <w:r w:rsidR="00334814">
        <w:rPr>
          <w:rFonts w:asciiTheme="minorHAnsi" w:hAnsiTheme="minorHAnsi"/>
          <w:color w:val="auto"/>
          <w:sz w:val="22"/>
          <w:szCs w:val="22"/>
        </w:rPr>
        <w:t>ostępowania 118/02/2014/BG data 16.02.2014</w:t>
      </w:r>
      <w:r w:rsidRPr="0014121A">
        <w:rPr>
          <w:rFonts w:asciiTheme="minorHAnsi" w:hAnsiTheme="minorHAnsi"/>
          <w:color w:val="auto"/>
          <w:sz w:val="22"/>
          <w:szCs w:val="22"/>
        </w:rPr>
        <w:t>r.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14121A">
        <w:rPr>
          <w:rFonts w:asciiTheme="minorHAnsi" w:hAnsiTheme="minorHAnsi" w:cs="Times New Roman"/>
          <w:bCs/>
          <w:color w:val="auto"/>
          <w:sz w:val="22"/>
          <w:szCs w:val="22"/>
        </w:rPr>
        <w:t>: 55120000-7 , 55300000-3, 55500000-5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1.  Nazwa (firma) oraz adres Wykonawcy. 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14121A" w:rsidRDefault="006749A6" w:rsidP="006749A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6749A6" w:rsidRPr="0014121A" w:rsidRDefault="006749A6" w:rsidP="006749A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składam ofertę na wykonanie </w:t>
      </w:r>
      <w:r w:rsidRPr="0014121A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="00620FF0" w:rsidRPr="0014121A">
        <w:rPr>
          <w:rFonts w:asciiTheme="minorHAnsi" w:hAnsiTheme="minorHAnsi" w:cs="Calibri"/>
          <w:color w:val="auto"/>
          <w:sz w:val="22"/>
          <w:szCs w:val="22"/>
        </w:rPr>
        <w:t xml:space="preserve">wynajmu sali konferencyjnej (na 8 godzin zegarowych) wraz z niezbędnym wyposażeniem technicznym oraz cateringiem </w:t>
      </w:r>
      <w:r w:rsidRPr="0014121A">
        <w:rPr>
          <w:rFonts w:asciiTheme="minorHAnsi" w:hAnsiTheme="minorHAnsi"/>
          <w:color w:val="auto"/>
          <w:sz w:val="22"/>
          <w:szCs w:val="22"/>
        </w:rPr>
        <w:t>za następującą cenę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Cena </w:t>
      </w:r>
      <w:r w:rsidR="00ED72BB"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za osobę 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[brutto]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>…………………..……………....................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Cena </w:t>
      </w:r>
      <w:r w:rsidR="00ED72BB"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za osobę 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[netto]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>………………..…………………………………..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D72BB" w:rsidRPr="0014121A" w:rsidRDefault="00ED72BB" w:rsidP="006749A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color w:val="auto"/>
          <w:sz w:val="22"/>
          <w:szCs w:val="22"/>
        </w:rPr>
        <w:t>Cena zawiera:</w:t>
      </w:r>
      <w:r w:rsidR="00620FF0" w:rsidRPr="0014121A">
        <w:rPr>
          <w:rFonts w:asciiTheme="minorHAnsi" w:hAnsiTheme="minorHAnsi"/>
          <w:b/>
          <w:color w:val="auto"/>
          <w:sz w:val="22"/>
          <w:szCs w:val="22"/>
        </w:rPr>
        <w:t xml:space="preserve"> catering w przerwie kawowej, lunch, wynajem Sali z pełnym wyposażeniem. </w:t>
      </w:r>
    </w:p>
    <w:p w:rsidR="00ED72BB" w:rsidRPr="0014121A" w:rsidRDefault="00ED72BB" w:rsidP="006749A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2.  Oświadczam, że zapoznałem/-</w:t>
      </w:r>
      <w:proofErr w:type="spellStart"/>
      <w:r w:rsidRPr="0014121A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4121A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14121A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4121A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3.  Oświadczam, że termin związania z ofertą wynosi 14 dni kalendarzowych od dnia otwarcia ofert. </w:t>
      </w:r>
    </w:p>
    <w:p w:rsidR="006749A6" w:rsidRPr="0014121A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6749A6" w:rsidRPr="0014121A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6749A6" w:rsidRPr="0014121A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14121A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4121A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6749A6" w:rsidRPr="0014121A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6749A6" w:rsidRPr="0014121A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6749A6" w:rsidRPr="0014121A" w:rsidRDefault="006749A6" w:rsidP="006749A6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8.1.  Pełnomocnictwo (o ile ofertę składa pełnomocnik) - jeśli dotyczy.</w:t>
      </w:r>
    </w:p>
    <w:p w:rsidR="006749A6" w:rsidRPr="0014121A" w:rsidRDefault="006749A6" w:rsidP="006749A6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lastRenderedPageBreak/>
        <w:t>8.2.  Specyfikacja dot. usługi/towaru - jeśli dotyczy.</w:t>
      </w:r>
    </w:p>
    <w:p w:rsidR="006749A6" w:rsidRPr="0014121A" w:rsidRDefault="006749A6" w:rsidP="006749A6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6749A6" w:rsidRPr="0014121A" w:rsidRDefault="006749A6" w:rsidP="006749A6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8.4. Dokumentacja fotograficzna przedstawiająca dostosowanie obiektu do pobytu osób poruszających się na wózkach inwalidzkich</w:t>
      </w:r>
    </w:p>
    <w:p w:rsidR="006749A6" w:rsidRPr="0014121A" w:rsidRDefault="006749A6" w:rsidP="006749A6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8.5.  Minimum 2 rekomendacje potwierdzające wykonanie</w:t>
      </w:r>
      <w:r w:rsidR="00620FF0" w:rsidRPr="0014121A">
        <w:rPr>
          <w:rFonts w:asciiTheme="minorHAnsi" w:hAnsiTheme="minorHAnsi"/>
          <w:color w:val="auto"/>
          <w:sz w:val="22"/>
          <w:szCs w:val="22"/>
        </w:rPr>
        <w:t xml:space="preserve"> podobnej 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 usług</w:t>
      </w:r>
      <w:r w:rsidR="00620FF0" w:rsidRPr="0014121A">
        <w:rPr>
          <w:rFonts w:asciiTheme="minorHAnsi" w:hAnsiTheme="minorHAnsi"/>
          <w:color w:val="auto"/>
          <w:sz w:val="22"/>
          <w:szCs w:val="22"/>
        </w:rPr>
        <w:t>i.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749A6" w:rsidRPr="0014121A" w:rsidRDefault="006749A6" w:rsidP="006749A6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49A6" w:rsidRPr="0014121A" w:rsidRDefault="006749A6" w:rsidP="006749A6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6749A6" w:rsidRPr="0014121A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6749A6" w:rsidRPr="0014121A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6749A6" w:rsidRPr="0014121A" w:rsidRDefault="006749A6" w:rsidP="006749A6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br w:type="page"/>
      </w:r>
      <w:r w:rsidRPr="0014121A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6749A6" w:rsidRPr="0014121A" w:rsidRDefault="006749A6" w:rsidP="006749A6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33481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nr 118/02/2014/BG</w:t>
      </w: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(Kody CPV </w:t>
      </w:r>
      <w:r w:rsidRPr="0014121A">
        <w:rPr>
          <w:rFonts w:asciiTheme="minorHAnsi" w:hAnsiTheme="minorHAnsi" w:cs="Times New Roman"/>
          <w:bCs/>
          <w:sz w:val="22"/>
          <w:szCs w:val="22"/>
        </w:rPr>
        <w:t>: 55120000-7 , 55300000-3, 55500000-5,</w:t>
      </w: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</w:t>
      </w:r>
      <w:r w:rsidR="002B5BF2"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Ę</w:t>
      </w:r>
      <w:r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POWANIU</w:t>
      </w:r>
    </w:p>
    <w:p w:rsidR="006749A6" w:rsidRPr="0014121A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14121A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 w zakresie:</w:t>
      </w:r>
    </w:p>
    <w:p w:rsidR="006749A6" w:rsidRPr="0014121A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6749A6" w:rsidRPr="0014121A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6749A6" w:rsidRPr="0014121A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6749A6" w:rsidRPr="0014121A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6749A6" w:rsidRPr="0014121A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6749A6" w:rsidRPr="0014121A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14121A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14121A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14121A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14121A" w:rsidRDefault="009D05DD" w:rsidP="006749A6">
      <w:pPr>
        <w:rPr>
          <w:rFonts w:asciiTheme="minorHAnsi" w:hAnsiTheme="minorHAnsi"/>
        </w:rPr>
      </w:pPr>
    </w:p>
    <w:sectPr w:rsidR="009D05DD" w:rsidRPr="0014121A" w:rsidSect="00775EA9">
      <w:headerReference w:type="default" r:id="rId9"/>
      <w:footerReference w:type="default" r:id="rId10"/>
      <w:pgSz w:w="11906" w:h="16838"/>
      <w:pgMar w:top="1701" w:right="1417" w:bottom="1276" w:left="1417" w:header="19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A4" w:rsidRDefault="00E065A4" w:rsidP="0096319C">
      <w:pPr>
        <w:spacing w:line="240" w:lineRule="auto"/>
      </w:pPr>
      <w:r>
        <w:separator/>
      </w:r>
    </w:p>
  </w:endnote>
  <w:endnote w:type="continuationSeparator" w:id="0">
    <w:p w:rsidR="00E065A4" w:rsidRDefault="00E065A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D613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0C93ACF" wp14:editId="42E1C44E">
          <wp:simplePos x="0" y="0"/>
          <wp:positionH relativeFrom="page">
            <wp:posOffset>1287780</wp:posOffset>
          </wp:positionH>
          <wp:positionV relativeFrom="bottomMargin">
            <wp:posOffset>-14500</wp:posOffset>
          </wp:positionV>
          <wp:extent cx="5104262" cy="846161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262" cy="84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A4" w:rsidRDefault="00E065A4" w:rsidP="0096319C">
      <w:pPr>
        <w:spacing w:line="240" w:lineRule="auto"/>
      </w:pPr>
      <w:r>
        <w:separator/>
      </w:r>
    </w:p>
  </w:footnote>
  <w:footnote w:type="continuationSeparator" w:id="0">
    <w:p w:rsidR="00E065A4" w:rsidRDefault="00E065A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1D61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5624BD3" wp14:editId="17039DCB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6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14987"/>
    <w:multiLevelType w:val="hybridMultilevel"/>
    <w:tmpl w:val="04AA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4622E"/>
    <w:multiLevelType w:val="multilevel"/>
    <w:tmpl w:val="529C8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Theme="majorEastAsia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4"/>
    </w:lvlOverride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6"/>
    <w:rsid w:val="00016A64"/>
    <w:rsid w:val="000613E1"/>
    <w:rsid w:val="00084278"/>
    <w:rsid w:val="000F6C5B"/>
    <w:rsid w:val="0010027F"/>
    <w:rsid w:val="001125AA"/>
    <w:rsid w:val="00113BDE"/>
    <w:rsid w:val="00132E52"/>
    <w:rsid w:val="00134CF6"/>
    <w:rsid w:val="001351A7"/>
    <w:rsid w:val="00135CDB"/>
    <w:rsid w:val="0014121A"/>
    <w:rsid w:val="00142081"/>
    <w:rsid w:val="0014349E"/>
    <w:rsid w:val="00147904"/>
    <w:rsid w:val="00152470"/>
    <w:rsid w:val="0016303F"/>
    <w:rsid w:val="0017173F"/>
    <w:rsid w:val="00185556"/>
    <w:rsid w:val="00186148"/>
    <w:rsid w:val="001C7150"/>
    <w:rsid w:val="001D6133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8180F"/>
    <w:rsid w:val="002A08AD"/>
    <w:rsid w:val="002B5BF2"/>
    <w:rsid w:val="002C1A85"/>
    <w:rsid w:val="002C3F31"/>
    <w:rsid w:val="002C7755"/>
    <w:rsid w:val="002D117D"/>
    <w:rsid w:val="002D77A2"/>
    <w:rsid w:val="002E1271"/>
    <w:rsid w:val="002E5DF7"/>
    <w:rsid w:val="002F5127"/>
    <w:rsid w:val="003046CD"/>
    <w:rsid w:val="00324507"/>
    <w:rsid w:val="00330AD1"/>
    <w:rsid w:val="00334814"/>
    <w:rsid w:val="00353167"/>
    <w:rsid w:val="00353EFF"/>
    <w:rsid w:val="00356B6B"/>
    <w:rsid w:val="003619E5"/>
    <w:rsid w:val="003643C2"/>
    <w:rsid w:val="00364E8F"/>
    <w:rsid w:val="00366C59"/>
    <w:rsid w:val="00375EE8"/>
    <w:rsid w:val="00390796"/>
    <w:rsid w:val="003A0B21"/>
    <w:rsid w:val="003A6ED0"/>
    <w:rsid w:val="003B027A"/>
    <w:rsid w:val="003F1462"/>
    <w:rsid w:val="00414448"/>
    <w:rsid w:val="00421D64"/>
    <w:rsid w:val="00430AB6"/>
    <w:rsid w:val="00447A39"/>
    <w:rsid w:val="004701A3"/>
    <w:rsid w:val="0048785C"/>
    <w:rsid w:val="00490ECE"/>
    <w:rsid w:val="00496017"/>
    <w:rsid w:val="004972D4"/>
    <w:rsid w:val="004A517F"/>
    <w:rsid w:val="004B17AB"/>
    <w:rsid w:val="004B1F40"/>
    <w:rsid w:val="004D41BF"/>
    <w:rsid w:val="004E04BC"/>
    <w:rsid w:val="004F03CC"/>
    <w:rsid w:val="00516465"/>
    <w:rsid w:val="00522C07"/>
    <w:rsid w:val="0052492A"/>
    <w:rsid w:val="00576A5D"/>
    <w:rsid w:val="0058040C"/>
    <w:rsid w:val="005A50E8"/>
    <w:rsid w:val="005C2FA5"/>
    <w:rsid w:val="005C57C3"/>
    <w:rsid w:val="005F57AD"/>
    <w:rsid w:val="00610C99"/>
    <w:rsid w:val="0061297C"/>
    <w:rsid w:val="0061685C"/>
    <w:rsid w:val="00617F01"/>
    <w:rsid w:val="00620FF0"/>
    <w:rsid w:val="00630114"/>
    <w:rsid w:val="00634978"/>
    <w:rsid w:val="00635DC5"/>
    <w:rsid w:val="00653762"/>
    <w:rsid w:val="00653B61"/>
    <w:rsid w:val="006667B6"/>
    <w:rsid w:val="006749A6"/>
    <w:rsid w:val="00676D3B"/>
    <w:rsid w:val="00681F15"/>
    <w:rsid w:val="006C6D9D"/>
    <w:rsid w:val="006D65F4"/>
    <w:rsid w:val="006E05A2"/>
    <w:rsid w:val="006E0EF7"/>
    <w:rsid w:val="0070192D"/>
    <w:rsid w:val="0070406D"/>
    <w:rsid w:val="00717BBC"/>
    <w:rsid w:val="0072789C"/>
    <w:rsid w:val="00730C7B"/>
    <w:rsid w:val="00732099"/>
    <w:rsid w:val="00734463"/>
    <w:rsid w:val="0073446A"/>
    <w:rsid w:val="007375A2"/>
    <w:rsid w:val="007532CE"/>
    <w:rsid w:val="007563EB"/>
    <w:rsid w:val="0076741F"/>
    <w:rsid w:val="00775C95"/>
    <w:rsid w:val="00775EA9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5CDB"/>
    <w:rsid w:val="0087109F"/>
    <w:rsid w:val="00891E13"/>
    <w:rsid w:val="00894FA8"/>
    <w:rsid w:val="008A282A"/>
    <w:rsid w:val="008A4233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477CA"/>
    <w:rsid w:val="00960EAF"/>
    <w:rsid w:val="0096319C"/>
    <w:rsid w:val="0096662C"/>
    <w:rsid w:val="00972C51"/>
    <w:rsid w:val="009767B1"/>
    <w:rsid w:val="009834D6"/>
    <w:rsid w:val="00983E08"/>
    <w:rsid w:val="00993F56"/>
    <w:rsid w:val="009A0FB6"/>
    <w:rsid w:val="009A35B9"/>
    <w:rsid w:val="009A4547"/>
    <w:rsid w:val="009C3028"/>
    <w:rsid w:val="009D05DD"/>
    <w:rsid w:val="009D59E0"/>
    <w:rsid w:val="009F1F32"/>
    <w:rsid w:val="009F4A61"/>
    <w:rsid w:val="009F62C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43D6"/>
    <w:rsid w:val="00AB459D"/>
    <w:rsid w:val="00AC6F71"/>
    <w:rsid w:val="00AF2EB4"/>
    <w:rsid w:val="00B02524"/>
    <w:rsid w:val="00B36428"/>
    <w:rsid w:val="00B60DD9"/>
    <w:rsid w:val="00B825A0"/>
    <w:rsid w:val="00B92651"/>
    <w:rsid w:val="00B939F0"/>
    <w:rsid w:val="00B9403F"/>
    <w:rsid w:val="00B97811"/>
    <w:rsid w:val="00BB4C2A"/>
    <w:rsid w:val="00BC5199"/>
    <w:rsid w:val="00BC69A1"/>
    <w:rsid w:val="00BD29A1"/>
    <w:rsid w:val="00BD4CE4"/>
    <w:rsid w:val="00BD58E3"/>
    <w:rsid w:val="00BD640A"/>
    <w:rsid w:val="00BE53AE"/>
    <w:rsid w:val="00BF095A"/>
    <w:rsid w:val="00C10823"/>
    <w:rsid w:val="00C244BD"/>
    <w:rsid w:val="00C30089"/>
    <w:rsid w:val="00C36F23"/>
    <w:rsid w:val="00C46814"/>
    <w:rsid w:val="00C64B40"/>
    <w:rsid w:val="00C663F8"/>
    <w:rsid w:val="00C70536"/>
    <w:rsid w:val="00C70A3D"/>
    <w:rsid w:val="00C759B5"/>
    <w:rsid w:val="00CA434D"/>
    <w:rsid w:val="00CB51AC"/>
    <w:rsid w:val="00CC225D"/>
    <w:rsid w:val="00CE167F"/>
    <w:rsid w:val="00CE252D"/>
    <w:rsid w:val="00CE25D8"/>
    <w:rsid w:val="00CF7505"/>
    <w:rsid w:val="00D16D37"/>
    <w:rsid w:val="00D213E6"/>
    <w:rsid w:val="00D40814"/>
    <w:rsid w:val="00D77CE7"/>
    <w:rsid w:val="00D80FA3"/>
    <w:rsid w:val="00D86BC9"/>
    <w:rsid w:val="00D902E6"/>
    <w:rsid w:val="00DA5789"/>
    <w:rsid w:val="00DB7A21"/>
    <w:rsid w:val="00DD75C9"/>
    <w:rsid w:val="00DE76E6"/>
    <w:rsid w:val="00E03C34"/>
    <w:rsid w:val="00E065A4"/>
    <w:rsid w:val="00E2088F"/>
    <w:rsid w:val="00E21C7D"/>
    <w:rsid w:val="00E358B5"/>
    <w:rsid w:val="00E45A26"/>
    <w:rsid w:val="00E72E9B"/>
    <w:rsid w:val="00E9304B"/>
    <w:rsid w:val="00EA7030"/>
    <w:rsid w:val="00ED2237"/>
    <w:rsid w:val="00ED2F40"/>
    <w:rsid w:val="00ED72BB"/>
    <w:rsid w:val="00EE10CE"/>
    <w:rsid w:val="00EE27EF"/>
    <w:rsid w:val="00F172B5"/>
    <w:rsid w:val="00F24078"/>
    <w:rsid w:val="00F41864"/>
    <w:rsid w:val="00F424C3"/>
    <w:rsid w:val="00F47C7E"/>
    <w:rsid w:val="00F530C2"/>
    <w:rsid w:val="00F576CF"/>
    <w:rsid w:val="00F74934"/>
    <w:rsid w:val="00F76C4E"/>
    <w:rsid w:val="00F94288"/>
    <w:rsid w:val="00FA3DED"/>
    <w:rsid w:val="00FA78DC"/>
    <w:rsid w:val="00FC76D8"/>
    <w:rsid w:val="00FE03D5"/>
    <w:rsid w:val="00FE2E81"/>
    <w:rsid w:val="00FE5A1A"/>
    <w:rsid w:val="00FE6C4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najnowsza%20firm&#243;wka%20(przej&#347;ciowa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CE69-0703-4E43-95F2-B61E7C08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najnowsza firmówka (przejściowa)</Template>
  <TotalTime>0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user</cp:lastModifiedBy>
  <cp:revision>2</cp:revision>
  <cp:lastPrinted>2013-01-21T12:02:00Z</cp:lastPrinted>
  <dcterms:created xsi:type="dcterms:W3CDTF">2014-02-26T13:03:00Z</dcterms:created>
  <dcterms:modified xsi:type="dcterms:W3CDTF">2014-02-26T13:03:00Z</dcterms:modified>
</cp:coreProperties>
</file>