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035F5D">
        <w:rPr>
          <w:rFonts w:asciiTheme="minorHAnsi" w:hAnsiTheme="minorHAnsi"/>
          <w:color w:val="auto"/>
          <w:sz w:val="20"/>
          <w:szCs w:val="20"/>
        </w:rPr>
        <w:t>: 14/11/2014/BG, data: 18.11</w:t>
      </w:r>
      <w:r w:rsidR="004E1AD5">
        <w:rPr>
          <w:rFonts w:asciiTheme="minorHAnsi" w:hAnsiTheme="minorHAnsi"/>
          <w:color w:val="auto"/>
          <w:sz w:val="20"/>
          <w:szCs w:val="20"/>
        </w:rPr>
        <w:t xml:space="preserve">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E1AD5" w:rsidRPr="008976CB" w:rsidRDefault="004E1AD5" w:rsidP="004E1AD5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>
        <w:rPr>
          <w:rFonts w:eastAsia="Times New Roman" w:cs="Times New Roman"/>
          <w:b/>
          <w:sz w:val="20"/>
          <w:lang w:eastAsia="pl-PL"/>
        </w:rPr>
        <w:t>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szkolenia zawodowego </w:t>
      </w:r>
      <w:r w:rsidR="00035F5D">
        <w:rPr>
          <w:b/>
          <w:sz w:val="20"/>
          <w:szCs w:val="20"/>
        </w:rPr>
        <w:t>z zakresu języka niemieckiego</w:t>
      </w:r>
    </w:p>
    <w:p w:rsidR="004E1AD5" w:rsidRDefault="004E1AD5" w:rsidP="004E1AD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E1AD5" w:rsidRDefault="004E1AD5" w:rsidP="004E1AD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E1AD5" w:rsidRPr="00C52AB5" w:rsidRDefault="004E1AD5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E1AD5" w:rsidRPr="00C52AB5" w:rsidRDefault="004E1AD5" w:rsidP="004E1AD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E1AD5" w:rsidRPr="00C52AB5" w:rsidRDefault="004E1AD5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E1AD5" w:rsidRDefault="004E1AD5" w:rsidP="006B2509">
      <w:pPr>
        <w:spacing w:after="0" w:line="240" w:lineRule="auto"/>
        <w:rPr>
          <w:b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07468" w:rsidRPr="004E1AD5" w:rsidRDefault="00892404" w:rsidP="003074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="004E1AD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07468" w:rsidRDefault="00307468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07468" w:rsidRPr="00C52AB5" w:rsidRDefault="00307468" w:rsidP="004E1A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4E1AD5" w:rsidRDefault="004E1AD5" w:rsidP="004E1AD5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4E1AD5" w:rsidRDefault="004E1AD5" w:rsidP="004E1AD5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4E1AD5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035F5D">
        <w:rPr>
          <w:b/>
          <w:color w:val="000000" w:themeColor="text1"/>
          <w:sz w:val="20"/>
          <w:szCs w:val="20"/>
        </w:rPr>
        <w:t>14/11</w:t>
      </w:r>
      <w:r w:rsidR="004E1AD5">
        <w:rPr>
          <w:b/>
          <w:color w:val="000000" w:themeColor="text1"/>
          <w:sz w:val="20"/>
          <w:szCs w:val="20"/>
        </w:rPr>
        <w:t>/2014/BG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data: </w:t>
      </w:r>
      <w:r w:rsidR="00035F5D">
        <w:rPr>
          <w:rFonts w:cs="Times New Roman"/>
          <w:b/>
          <w:color w:val="000000" w:themeColor="text1"/>
          <w:sz w:val="20"/>
        </w:rPr>
        <w:t>18.11</w:t>
      </w:r>
      <w:r w:rsidR="006B2509" w:rsidRPr="006B2509">
        <w:rPr>
          <w:rFonts w:cs="Times New Roman"/>
          <w:b/>
          <w:color w:val="000000" w:themeColor="text1"/>
          <w:sz w:val="20"/>
        </w:rPr>
        <w:t>.2014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035F5D">
        <w:rPr>
          <w:b/>
          <w:color w:val="000000" w:themeColor="text1"/>
          <w:sz w:val="20"/>
          <w:szCs w:val="20"/>
        </w:rPr>
        <w:t>14/11</w:t>
      </w:r>
      <w:r w:rsidR="004E1AD5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035F5D">
        <w:rPr>
          <w:rFonts w:cs="Times New Roman"/>
          <w:b/>
          <w:color w:val="000000" w:themeColor="text1"/>
          <w:sz w:val="20"/>
        </w:rPr>
        <w:t>18.11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035F5D">
        <w:rPr>
          <w:b/>
          <w:color w:val="000000" w:themeColor="text1"/>
          <w:sz w:val="20"/>
          <w:szCs w:val="20"/>
        </w:rPr>
        <w:t>14/11</w:t>
      </w:r>
      <w:r w:rsidRPr="006B2509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035F5D">
        <w:rPr>
          <w:rFonts w:cs="Times New Roman"/>
          <w:b/>
          <w:color w:val="000000" w:themeColor="text1"/>
          <w:sz w:val="20"/>
        </w:rPr>
        <w:t>18.11</w:t>
      </w:r>
      <w:bookmarkStart w:id="0" w:name="_GoBack"/>
      <w:bookmarkEnd w:id="0"/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3D" w:rsidRDefault="00643D3D" w:rsidP="0096319C">
      <w:pPr>
        <w:spacing w:after="0" w:line="240" w:lineRule="auto"/>
      </w:pPr>
      <w:r>
        <w:separator/>
      </w:r>
    </w:p>
  </w:endnote>
  <w:endnote w:type="continuationSeparator" w:id="0">
    <w:p w:rsidR="00643D3D" w:rsidRDefault="00643D3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532888" wp14:editId="6846B0F6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3D" w:rsidRDefault="00643D3D" w:rsidP="0096319C">
      <w:pPr>
        <w:spacing w:after="0" w:line="240" w:lineRule="auto"/>
      </w:pPr>
      <w:r>
        <w:separator/>
      </w:r>
    </w:p>
  </w:footnote>
  <w:footnote w:type="continuationSeparator" w:id="0">
    <w:p w:rsidR="00643D3D" w:rsidRDefault="00643D3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B94579" wp14:editId="3EAB0E5F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EC6"/>
    <w:multiLevelType w:val="hybridMultilevel"/>
    <w:tmpl w:val="CD863EE0"/>
    <w:lvl w:ilvl="0" w:tplc="0AE0AF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35F5D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2166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468"/>
    <w:rsid w:val="003118B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E1AD5"/>
    <w:rsid w:val="004F03CC"/>
    <w:rsid w:val="00522C07"/>
    <w:rsid w:val="0052492A"/>
    <w:rsid w:val="0054126F"/>
    <w:rsid w:val="00577863"/>
    <w:rsid w:val="0058040C"/>
    <w:rsid w:val="005C57C3"/>
    <w:rsid w:val="005F57AD"/>
    <w:rsid w:val="006048BB"/>
    <w:rsid w:val="00610C99"/>
    <w:rsid w:val="0061685C"/>
    <w:rsid w:val="00617F01"/>
    <w:rsid w:val="00631269"/>
    <w:rsid w:val="00643D3D"/>
    <w:rsid w:val="00653762"/>
    <w:rsid w:val="00653B61"/>
    <w:rsid w:val="00662E38"/>
    <w:rsid w:val="006667B6"/>
    <w:rsid w:val="00676D3B"/>
    <w:rsid w:val="00681F15"/>
    <w:rsid w:val="006B2509"/>
    <w:rsid w:val="006C140E"/>
    <w:rsid w:val="006C3C1B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0C37"/>
    <w:rsid w:val="007C3F13"/>
    <w:rsid w:val="007D55AC"/>
    <w:rsid w:val="007F20E2"/>
    <w:rsid w:val="007F4367"/>
    <w:rsid w:val="007F6C6B"/>
    <w:rsid w:val="00817834"/>
    <w:rsid w:val="00832971"/>
    <w:rsid w:val="008441A9"/>
    <w:rsid w:val="00884206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648B7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7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AD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AD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1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7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AD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AD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803F8A9-B84D-4917-90DF-AEC2B26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2014-11-18T09:29:00Z</dcterms:created>
  <dcterms:modified xsi:type="dcterms:W3CDTF">2014-11-18T09:29:00Z</dcterms:modified>
</cp:coreProperties>
</file>