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6" w:rsidRDefault="00961FA6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</w:p>
    <w:p w:rsidR="00C657B9" w:rsidRPr="00047B0F" w:rsidRDefault="00C657B9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C84095" w:rsidRDefault="00C657B9" w:rsidP="00CA30EF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nr</w:t>
      </w:r>
      <w:r w:rsidR="00693E4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A523D4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15/03</w:t>
      </w:r>
      <w:r w:rsidR="00961FA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/2014</w:t>
      </w:r>
      <w:r w:rsidR="00736D5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/BG</w:t>
      </w:r>
      <w:r w:rsidR="002B158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Sect="00961FA6">
          <w:headerReference w:type="default" r:id="rId9"/>
          <w:footerReference w:type="default" r:id="rId10"/>
          <w:pgSz w:w="11906" w:h="16838"/>
          <w:pgMar w:top="1816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DE59A8" w:rsidRPr="00047B0F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B4536" w:rsidRDefault="00A523D4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postępowania: 15/03</w:t>
      </w:r>
      <w:r w:rsidR="00961FA6">
        <w:rPr>
          <w:rFonts w:asciiTheme="minorHAnsi" w:hAnsiTheme="minorHAnsi"/>
          <w:color w:val="auto"/>
          <w:sz w:val="22"/>
          <w:szCs w:val="22"/>
        </w:rPr>
        <w:t>/2014</w:t>
      </w:r>
      <w:r w:rsidR="00736D5E">
        <w:rPr>
          <w:rFonts w:asciiTheme="minorHAnsi" w:hAnsiTheme="minorHAnsi"/>
          <w:color w:val="auto"/>
          <w:sz w:val="22"/>
          <w:szCs w:val="22"/>
        </w:rPr>
        <w:t>/BG</w:t>
      </w:r>
      <w:r w:rsidR="00DE59A8" w:rsidRPr="001B4536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B453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06.03</w:t>
      </w:r>
      <w:r w:rsidR="00961FA6">
        <w:rPr>
          <w:rFonts w:asciiTheme="minorHAnsi" w:hAnsiTheme="minorHAnsi"/>
          <w:color w:val="auto"/>
          <w:sz w:val="22"/>
          <w:szCs w:val="22"/>
        </w:rPr>
        <w:t>.2014</w:t>
      </w:r>
      <w:r w:rsidR="00736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A5A" w:rsidRPr="001B4536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B4536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047B0F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E59A8" w:rsidRPr="00961FA6" w:rsidRDefault="00DE59A8" w:rsidP="00961FA6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="0034173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a formy wsparcia realizowane w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e-Centrum 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: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="00A523D4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Szkole Podstawowej nr 2 w Nowym Dworze Gdańskim </w:t>
      </w:r>
      <w:r w:rsidRPr="00047B0F">
        <w:rPr>
          <w:rFonts w:asciiTheme="minorHAnsi" w:hAnsiTheme="minorHAnsi"/>
          <w:sz w:val="22"/>
          <w:szCs w:val="22"/>
        </w:rPr>
        <w:t>za następującą cenę</w:t>
      </w:r>
      <w:r w:rsidR="00C9348E">
        <w:rPr>
          <w:rFonts w:asciiTheme="minorHAnsi" w:hAnsiTheme="minorHAnsi"/>
          <w:sz w:val="22"/>
          <w:szCs w:val="22"/>
        </w:rPr>
        <w:t xml:space="preserve">  </w:t>
      </w:r>
      <w:r w:rsidR="00F723A0">
        <w:rPr>
          <w:rFonts w:asciiTheme="minorHAnsi" w:hAnsiTheme="minorHAnsi"/>
          <w:b/>
          <w:sz w:val="22"/>
          <w:szCs w:val="22"/>
        </w:rPr>
        <w:t>z</w:t>
      </w:r>
      <w:r w:rsidR="00F723A0" w:rsidRPr="00F723A0">
        <w:rPr>
          <w:rFonts w:asciiTheme="minorHAnsi" w:hAnsiTheme="minorHAnsi"/>
          <w:b/>
          <w:sz w:val="22"/>
          <w:szCs w:val="22"/>
        </w:rPr>
        <w:t>a 1</w:t>
      </w:r>
      <w:r w:rsidR="00C9348E">
        <w:rPr>
          <w:rFonts w:asciiTheme="minorHAnsi" w:hAnsiTheme="minorHAnsi"/>
          <w:b/>
          <w:sz w:val="22"/>
          <w:szCs w:val="22"/>
        </w:rPr>
        <w:t>km</w:t>
      </w:r>
      <w:r w:rsidRPr="00047B0F">
        <w:rPr>
          <w:rFonts w:asciiTheme="minorHAnsi" w:hAnsiTheme="minorHAnsi"/>
          <w:sz w:val="22"/>
          <w:szCs w:val="22"/>
        </w:rPr>
        <w:t>: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3091E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03091E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.</w:t>
      </w:r>
    </w:p>
    <w:p w:rsidR="00545C2E" w:rsidRPr="0003091E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03091E"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A71D3" w:rsidRPr="007A6102">
        <w:rPr>
          <w:rFonts w:asciiTheme="minorHAnsi" w:hAnsiTheme="minorHAnsi"/>
          <w:color w:val="auto"/>
          <w:sz w:val="22"/>
          <w:szCs w:val="22"/>
        </w:rPr>
        <w:t xml:space="preserve">upływu </w:t>
      </w:r>
      <w:r w:rsidR="0003091E" w:rsidRPr="007A6102">
        <w:rPr>
          <w:rFonts w:asciiTheme="minorHAnsi" w:hAnsiTheme="minorHAnsi"/>
          <w:color w:val="auto"/>
          <w:sz w:val="22"/>
          <w:szCs w:val="22"/>
        </w:rPr>
        <w:t>terminu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Pr="00047B0F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47B0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A71D3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>ktualn</w:t>
      </w:r>
      <w:r w:rsidRPr="001A71D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niż 6 m-</w:t>
      </w:r>
      <w:proofErr w:type="spellStart"/>
      <w:r w:rsidR="00DE59A8" w:rsidRPr="001A71D3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em prze osobę upoważnioną, </w:t>
      </w:r>
      <w:proofErr w:type="spellStart"/>
      <w:r w:rsidRPr="001A71D3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1A71D3">
        <w:rPr>
          <w:rFonts w:asciiTheme="minorHAnsi" w:hAnsiTheme="minorHAnsi"/>
          <w:color w:val="auto"/>
          <w:sz w:val="22"/>
          <w:szCs w:val="22"/>
        </w:rPr>
        <w:t>. z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C9348E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DE59A8" w:rsidRPr="008370EC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7A6102" w:rsidRDefault="00DE59A8" w:rsidP="00736D5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7A6102" w:rsidRDefault="00DE59A8" w:rsidP="00736D5E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A523D4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15/03</w:t>
      </w:r>
      <w:r w:rsidR="00961FA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/2014</w:t>
      </w:r>
      <w:r w:rsidR="00736D5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/BG 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736D5E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736D5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Default="00DE59A8" w:rsidP="00736D5E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890DB2" w:rsidRDefault="00DE59A8" w:rsidP="00736D5E">
      <w:pPr>
        <w:pStyle w:val="Akapitzlist"/>
        <w:numPr>
          <w:ilvl w:val="0"/>
          <w:numId w:val="1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</w:t>
      </w:r>
      <w:r w:rsidR="00737C93" w:rsidRPr="00890DB2">
        <w:rPr>
          <w:rFonts w:ascii="Calibri" w:hAnsi="Calibri"/>
          <w:sz w:val="22"/>
          <w:szCs w:val="22"/>
          <w:lang w:eastAsia="pl-PL"/>
        </w:rPr>
        <w:t xml:space="preserve">cy szczegółowo opisane w punktach 2 oraz </w:t>
      </w:r>
      <w:r w:rsidRPr="00890DB2">
        <w:rPr>
          <w:rFonts w:ascii="Calibri" w:hAnsi="Calibri"/>
          <w:sz w:val="22"/>
          <w:szCs w:val="22"/>
          <w:lang w:eastAsia="pl-PL"/>
        </w:rPr>
        <w:t xml:space="preserve"> 4 niniejszego zapytania ofertowego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D91C2A" w:rsidRDefault="00A523D4" w:rsidP="00D91C2A">
      <w:pPr>
        <w:pStyle w:val="Default"/>
        <w:spacing w:line="360" w:lineRule="auto"/>
        <w:ind w:left="6372" w:firstLine="708"/>
        <w:jc w:val="both"/>
        <w:rPr>
          <w:rFonts w:ascii="Calibri" w:hAnsi="Calibri" w:cs="Times New Roman"/>
          <w:color w:val="auto"/>
          <w:sz w:val="22"/>
          <w:szCs w:val="22"/>
        </w:rPr>
        <w:sectPr w:rsidR="00C657B9" w:rsidRPr="00D91C2A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C657B9" w:rsidRPr="004B592D" w:rsidRDefault="00C657B9" w:rsidP="006C5115">
      <w:pPr>
        <w:ind w:firstLine="0"/>
        <w:rPr>
          <w:rFonts w:asciiTheme="minorHAnsi" w:hAnsiTheme="minorHAnsi" w:cs="Times New Roman"/>
          <w:sz w:val="22"/>
          <w:szCs w:val="22"/>
        </w:rPr>
      </w:pPr>
    </w:p>
    <w:sectPr w:rsidR="00C657B9" w:rsidRPr="004B592D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E3" w:rsidRDefault="009047E3" w:rsidP="0096319C">
      <w:pPr>
        <w:spacing w:line="240" w:lineRule="auto"/>
      </w:pPr>
      <w:r>
        <w:separator/>
      </w:r>
    </w:p>
  </w:endnote>
  <w:endnote w:type="continuationSeparator" w:id="0">
    <w:p w:rsidR="009047E3" w:rsidRDefault="009047E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Pr="00FD660C" w:rsidRDefault="00961FA6" w:rsidP="00CA30EF">
    <w:pPr>
      <w:pStyle w:val="Stopk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l-PL"/>
      </w:rPr>
      <w:drawing>
        <wp:anchor distT="0" distB="0" distL="114300" distR="114300" simplePos="0" relativeHeight="251670528" behindDoc="0" locked="0" layoutInCell="1" allowOverlap="1" wp14:anchorId="1E60FE68" wp14:editId="0A0C9362">
          <wp:simplePos x="0" y="0"/>
          <wp:positionH relativeFrom="page">
            <wp:posOffset>1278255</wp:posOffset>
          </wp:positionH>
          <wp:positionV relativeFrom="page">
            <wp:posOffset>9824085</wp:posOffset>
          </wp:positionV>
          <wp:extent cx="5104130" cy="84582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E3" w:rsidRDefault="009047E3" w:rsidP="0096319C">
      <w:pPr>
        <w:spacing w:line="240" w:lineRule="auto"/>
      </w:pPr>
      <w:r>
        <w:separator/>
      </w:r>
    </w:p>
  </w:footnote>
  <w:footnote w:type="continuationSeparator" w:id="0">
    <w:p w:rsidR="009047E3" w:rsidRDefault="009047E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961F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D6A27CD" wp14:editId="2C85A6E9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2DC0"/>
    <w:rsid w:val="00082598"/>
    <w:rsid w:val="000B14D6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F2F"/>
    <w:rsid w:val="00164B6C"/>
    <w:rsid w:val="00185556"/>
    <w:rsid w:val="00186148"/>
    <w:rsid w:val="001943D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E078D"/>
    <w:rsid w:val="003E56BF"/>
    <w:rsid w:val="003F1462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A5AD0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6D5E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605"/>
    <w:rsid w:val="00785C70"/>
    <w:rsid w:val="007944D7"/>
    <w:rsid w:val="007A0F4A"/>
    <w:rsid w:val="007A291C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7ADD"/>
    <w:rsid w:val="0084052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5E96"/>
    <w:rsid w:val="008D7183"/>
    <w:rsid w:val="008F456B"/>
    <w:rsid w:val="0090015D"/>
    <w:rsid w:val="0090038F"/>
    <w:rsid w:val="009047E3"/>
    <w:rsid w:val="009111DB"/>
    <w:rsid w:val="0091326E"/>
    <w:rsid w:val="0091454B"/>
    <w:rsid w:val="00925055"/>
    <w:rsid w:val="00926E78"/>
    <w:rsid w:val="009400BC"/>
    <w:rsid w:val="00941E41"/>
    <w:rsid w:val="00942001"/>
    <w:rsid w:val="009421B7"/>
    <w:rsid w:val="00943AF7"/>
    <w:rsid w:val="009553F0"/>
    <w:rsid w:val="00961FA6"/>
    <w:rsid w:val="0096319C"/>
    <w:rsid w:val="0096662C"/>
    <w:rsid w:val="00970003"/>
    <w:rsid w:val="00972C51"/>
    <w:rsid w:val="00974AE5"/>
    <w:rsid w:val="00975FF8"/>
    <w:rsid w:val="009767B1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523D4"/>
    <w:rsid w:val="00A625DA"/>
    <w:rsid w:val="00A726A1"/>
    <w:rsid w:val="00A80D7B"/>
    <w:rsid w:val="00A85BF6"/>
    <w:rsid w:val="00A87560"/>
    <w:rsid w:val="00A87BF4"/>
    <w:rsid w:val="00A91402"/>
    <w:rsid w:val="00A948D5"/>
    <w:rsid w:val="00A96CF9"/>
    <w:rsid w:val="00AA5BB8"/>
    <w:rsid w:val="00AB1B0E"/>
    <w:rsid w:val="00AB4124"/>
    <w:rsid w:val="00AB459D"/>
    <w:rsid w:val="00AB54EE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21767"/>
    <w:rsid w:val="00C23B37"/>
    <w:rsid w:val="00C244BD"/>
    <w:rsid w:val="00C33E3F"/>
    <w:rsid w:val="00C36F23"/>
    <w:rsid w:val="00C439D2"/>
    <w:rsid w:val="00C53B81"/>
    <w:rsid w:val="00C64B40"/>
    <w:rsid w:val="00C657B9"/>
    <w:rsid w:val="00C663F8"/>
    <w:rsid w:val="00C67804"/>
    <w:rsid w:val="00C70536"/>
    <w:rsid w:val="00C70A3D"/>
    <w:rsid w:val="00C759B5"/>
    <w:rsid w:val="00C84095"/>
    <w:rsid w:val="00C91AA8"/>
    <w:rsid w:val="00C9348E"/>
    <w:rsid w:val="00CA30EF"/>
    <w:rsid w:val="00CA434D"/>
    <w:rsid w:val="00CC38B3"/>
    <w:rsid w:val="00CD3967"/>
    <w:rsid w:val="00CD4293"/>
    <w:rsid w:val="00CD5315"/>
    <w:rsid w:val="00CE05C0"/>
    <w:rsid w:val="00CE167F"/>
    <w:rsid w:val="00CE252D"/>
    <w:rsid w:val="00CE25D8"/>
    <w:rsid w:val="00CF09F8"/>
    <w:rsid w:val="00CF7505"/>
    <w:rsid w:val="00D06B10"/>
    <w:rsid w:val="00D12D9E"/>
    <w:rsid w:val="00D17C90"/>
    <w:rsid w:val="00D213E6"/>
    <w:rsid w:val="00D24CD2"/>
    <w:rsid w:val="00D35767"/>
    <w:rsid w:val="00D40814"/>
    <w:rsid w:val="00D4395F"/>
    <w:rsid w:val="00D57925"/>
    <w:rsid w:val="00D80FA3"/>
    <w:rsid w:val="00D851E3"/>
    <w:rsid w:val="00D86BC9"/>
    <w:rsid w:val="00D91C2A"/>
    <w:rsid w:val="00D94DA1"/>
    <w:rsid w:val="00DA5789"/>
    <w:rsid w:val="00DB7A21"/>
    <w:rsid w:val="00DB7FFC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65A9"/>
    <w:rsid w:val="00E66E40"/>
    <w:rsid w:val="00E710B6"/>
    <w:rsid w:val="00E72E9B"/>
    <w:rsid w:val="00E7333E"/>
    <w:rsid w:val="00E83147"/>
    <w:rsid w:val="00E87913"/>
    <w:rsid w:val="00E9304B"/>
    <w:rsid w:val="00E9364E"/>
    <w:rsid w:val="00EA7030"/>
    <w:rsid w:val="00EB37F0"/>
    <w:rsid w:val="00EB7F7B"/>
    <w:rsid w:val="00ED42EE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73C6-6F01-449A-BF47-A2A99662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6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2</cp:revision>
  <cp:lastPrinted>2014-03-06T14:19:00Z</cp:lastPrinted>
  <dcterms:created xsi:type="dcterms:W3CDTF">2014-03-06T14:33:00Z</dcterms:created>
  <dcterms:modified xsi:type="dcterms:W3CDTF">2014-03-06T14:33:00Z</dcterms:modified>
</cp:coreProperties>
</file>