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6B2509" w:rsidRDefault="006B250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6B2509">
        <w:rPr>
          <w:rFonts w:asciiTheme="minorHAnsi" w:hAnsiTheme="minorHAnsi"/>
          <w:color w:val="auto"/>
          <w:sz w:val="20"/>
          <w:szCs w:val="20"/>
        </w:rPr>
        <w:t xml:space="preserve"> 49/07/2014/BG, data: 30.07.2014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8976CB" w:rsidRDefault="008C65E8" w:rsidP="006B2509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</w:t>
      </w:r>
      <w:r w:rsidR="006B2509">
        <w:rPr>
          <w:rFonts w:eastAsia="Times New Roman" w:cs="Times New Roman"/>
          <w:b/>
          <w:sz w:val="20"/>
          <w:lang w:eastAsia="pl-PL"/>
        </w:rPr>
        <w:t>ybranego/-ą trenera/-kę szkolenia 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892404" w:rsidRPr="00C52AB5">
        <w:rPr>
          <w:bCs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6B2509">
        <w:rPr>
          <w:b/>
          <w:sz w:val="20"/>
          <w:szCs w:val="20"/>
        </w:rPr>
        <w:t xml:space="preserve"> następujących szkolenia zawodowego „Pracownik działu kadr i finansów”</w:t>
      </w:r>
      <w:r w:rsidR="00776FEC" w:rsidRPr="008976CB">
        <w:rPr>
          <w:rFonts w:eastAsia="Times New Roman" w:cs="Times New Roman"/>
          <w:color w:val="00B050"/>
          <w:sz w:val="20"/>
          <w:lang w:eastAsia="pl-PL"/>
        </w:rPr>
        <w:t xml:space="preserve"> 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zapoznałem/-am się z warunkami niniejszego zapytania i nie wnoszę do niego żadnych zastrzeżeń oraz zdobyłem/-am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 xml:space="preserve">(zg.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6B2509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6B2509" w:rsidRPr="006B2509">
        <w:rPr>
          <w:b/>
          <w:color w:val="000000" w:themeColor="text1"/>
          <w:sz w:val="20"/>
          <w:szCs w:val="20"/>
        </w:rPr>
        <w:t>49/07/2014/BG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, data: </w:t>
      </w:r>
      <w:r w:rsidR="006B2509" w:rsidRPr="006B2509">
        <w:rPr>
          <w:rFonts w:cs="Times New Roman"/>
          <w:b/>
          <w:color w:val="000000" w:themeColor="text1"/>
          <w:sz w:val="20"/>
        </w:rPr>
        <w:t>30.07.2014 r.</w:t>
      </w:r>
      <w:r w:rsidR="00C52AB5" w:rsidRPr="006B2509">
        <w:rPr>
          <w:rFonts w:cs="Times New Roman"/>
          <w:b/>
          <w:color w:val="000000" w:themeColor="text1"/>
          <w:sz w:val="20"/>
        </w:rPr>
        <w:t xml:space="preserve">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6B2509"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</w:t>
      </w:r>
      <w:r w:rsidR="00C52AB5" w:rsidRPr="006B2509">
        <w:rPr>
          <w:rFonts w:cs="Times New Roman"/>
          <w:b/>
          <w:color w:val="000000" w:themeColor="text1"/>
          <w:sz w:val="20"/>
        </w:rPr>
        <w:t>”</w:t>
      </w:r>
      <w:r w:rsidR="00C52AB5"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6B2509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6B250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6B2509" w:rsidRDefault="006B2509" w:rsidP="006B250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6B250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6B2509" w:rsidRPr="006B2509" w:rsidRDefault="006B2509" w:rsidP="006B2509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Pr="006B2509">
        <w:rPr>
          <w:b/>
          <w:color w:val="000000" w:themeColor="text1"/>
          <w:sz w:val="20"/>
          <w:szCs w:val="20"/>
        </w:rPr>
        <w:t>49/07/2014/BG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30.07.2014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6B2509" w:rsidRPr="006B2509" w:rsidRDefault="006B2509" w:rsidP="006B2509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Pr="006B2509">
        <w:rPr>
          <w:b/>
          <w:color w:val="000000" w:themeColor="text1"/>
          <w:sz w:val="20"/>
          <w:szCs w:val="20"/>
        </w:rPr>
        <w:t>49/07/2014/BG</w:t>
      </w:r>
      <w:r w:rsidRPr="006B2509">
        <w:rPr>
          <w:rFonts w:cs="Times New Roman"/>
          <w:b/>
          <w:color w:val="000000" w:themeColor="text1"/>
          <w:sz w:val="20"/>
        </w:rPr>
        <w:t xml:space="preserve">, data: 30.07.2014 r. </w:t>
      </w:r>
      <w:r w:rsidRPr="006B2509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6B2509">
        <w:rPr>
          <w:rFonts w:cs="Times New Roman"/>
          <w:b/>
          <w:color w:val="000000" w:themeColor="text1"/>
          <w:sz w:val="20"/>
        </w:rPr>
        <w:t>Centrum Edukacji i Aktywizacji Zawodowej Osób Niepełnosprawnych Oddziały Bydgoszcz i Łódź”</w:t>
      </w:r>
      <w:r w:rsidRPr="006B2509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  <w:r>
        <w:rPr>
          <w:rFonts w:eastAsia="Times New Roman" w:cs="Times New Roman"/>
          <w:color w:val="000000" w:themeColor="text1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48" w:rsidRDefault="007B3348" w:rsidP="0096319C">
      <w:pPr>
        <w:spacing w:after="0" w:line="240" w:lineRule="auto"/>
      </w:pPr>
      <w:r>
        <w:separator/>
      </w:r>
    </w:p>
  </w:endnote>
  <w:endnote w:type="continuationSeparator" w:id="0">
    <w:p w:rsidR="007B3348" w:rsidRDefault="007B334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55A8FF" wp14:editId="57410871">
          <wp:simplePos x="0" y="0"/>
          <wp:positionH relativeFrom="page">
            <wp:posOffset>1352107</wp:posOffset>
          </wp:positionH>
          <wp:positionV relativeFrom="bottomMargin">
            <wp:posOffset>16438</wp:posOffset>
          </wp:positionV>
          <wp:extent cx="5120626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48" w:rsidRDefault="007B3348" w:rsidP="0096319C">
      <w:pPr>
        <w:spacing w:after="0" w:line="240" w:lineRule="auto"/>
      </w:pPr>
      <w:r>
        <w:separator/>
      </w:r>
    </w:p>
  </w:footnote>
  <w:footnote w:type="continuationSeparator" w:id="0">
    <w:p w:rsidR="007B3348" w:rsidRDefault="007B334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09" w:rsidRDefault="006B25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E6263" wp14:editId="5181399E">
          <wp:simplePos x="0" y="0"/>
          <wp:positionH relativeFrom="page">
            <wp:posOffset>10999</wp:posOffset>
          </wp:positionH>
          <wp:positionV relativeFrom="page">
            <wp:posOffset>70797</wp:posOffset>
          </wp:positionV>
          <wp:extent cx="7559976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6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8468E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B2509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B3348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90385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C117E8D-54BD-42A1-A427-B6B500FC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2014-07-30T09:21:00Z</dcterms:created>
  <dcterms:modified xsi:type="dcterms:W3CDTF">2014-07-30T09:21:00Z</dcterms:modified>
</cp:coreProperties>
</file>