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5" w:rsidRPr="00173207" w:rsidRDefault="00C72D95" w:rsidP="00F51B38">
      <w:pPr>
        <w:spacing w:after="0" w:line="360" w:lineRule="auto"/>
        <w:rPr>
          <w:rFonts w:ascii="Calibri" w:eastAsia="Times New Roman" w:hAnsi="Calibri" w:cs="DejaVu Sans"/>
          <w:i/>
          <w:kern w:val="20"/>
        </w:rPr>
      </w:pPr>
      <w:r w:rsidRPr="00173207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F51B38" w:rsidRPr="00F51B38" w:rsidRDefault="00C72D95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F51B38" w:rsidRPr="00F51B38">
        <w:rPr>
          <w:rFonts w:ascii="Calibri" w:eastAsia="Times New Roman" w:hAnsi="Calibri" w:cs="Verdana"/>
          <w:b/>
          <w:color w:val="000000"/>
          <w:lang w:eastAsia="pl-PL"/>
        </w:rPr>
        <w:t>14/01/2019</w:t>
      </w:r>
      <w:r w:rsidR="00C333A0" w:rsidRPr="00F51B38">
        <w:rPr>
          <w:rFonts w:ascii="Calibri" w:eastAsia="Times New Roman" w:hAnsi="Calibri" w:cs="Verdana"/>
          <w:b/>
          <w:color w:val="000000"/>
          <w:lang w:eastAsia="pl-PL"/>
        </w:rPr>
        <w:t>/BG</w:t>
      </w:r>
      <w:r w:rsidRPr="00F51B38">
        <w:rPr>
          <w:rFonts w:ascii="Calibri" w:eastAsia="Times New Roman" w:hAnsi="Calibri" w:cs="Verdana"/>
          <w:b/>
          <w:color w:val="000000"/>
          <w:lang w:eastAsia="pl-PL"/>
        </w:rPr>
        <w:t xml:space="preserve"> data: </w:t>
      </w:r>
      <w:r w:rsidR="00F51B38" w:rsidRPr="00F51B38">
        <w:rPr>
          <w:rFonts w:ascii="Calibri" w:eastAsia="Times New Roman" w:hAnsi="Calibri" w:cs="Verdana"/>
          <w:b/>
          <w:color w:val="000000"/>
          <w:lang w:eastAsia="pl-PL"/>
        </w:rPr>
        <w:t>18.01.2019 r.</w:t>
      </w:r>
      <w:r w:rsidR="00F51B38">
        <w:rPr>
          <w:rFonts w:ascii="Calibri" w:eastAsia="Times New Roman" w:hAnsi="Calibri" w:cs="Verdana"/>
          <w:color w:val="000000"/>
          <w:lang w:eastAsia="pl-PL"/>
        </w:rPr>
        <w:t xml:space="preserve"> </w:t>
      </w:r>
      <w:r w:rsidR="00C333A0"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artykułów spożywczych </w:t>
      </w:r>
      <w:r w:rsidR="00F51B38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i jednokrotnego użytku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 w:rsidR="00F51B3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i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</w:t>
      </w:r>
      <w:r w:rsidR="00F51B38">
        <w:rPr>
          <w:rFonts w:ascii="Calibri" w:eastAsia="Times New Roman" w:hAnsi="Calibri" w:cs="Verdana"/>
          <w:color w:val="000000"/>
          <w:lang w:eastAsia="pl-PL"/>
        </w:rPr>
        <w:t xml:space="preserve"> i jednokrotnego użytku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 zasadach określonych w zapytaniu ofertowym, zgodnie ze specyfikacją  dot. towarów, stanowiącą załącznik nr 2 do zapytania ofertowego</w:t>
      </w: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C72D95" w:rsidRPr="00F51B38" w:rsidRDefault="00C72D95" w:rsidP="00F51B3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F51B38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173207" w:rsidRDefault="00173207" w:rsidP="00F51B3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Pr="00173207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C72D95" w:rsidRPr="00173207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51B38">
        <w:rPr>
          <w:rFonts w:ascii="Calibri" w:eastAsia="Times New Roman" w:hAnsi="Calibri" w:cs="Verdana"/>
          <w:i/>
          <w:color w:val="000000"/>
          <w:lang w:eastAsia="pl-PL"/>
        </w:rPr>
        <w:t>ej do reprezentowania Wykonawcy</w:t>
      </w:r>
      <w:bookmarkStart w:id="0" w:name="_GoBack"/>
      <w:bookmarkEnd w:id="0"/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12"/>
      <w:footerReference w:type="defaul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6D" w:rsidRDefault="00F8436D" w:rsidP="0096319C">
      <w:pPr>
        <w:spacing w:after="0" w:line="240" w:lineRule="auto"/>
      </w:pPr>
      <w:r>
        <w:separator/>
      </w:r>
    </w:p>
  </w:endnote>
  <w:endnote w:type="continuationSeparator" w:id="0">
    <w:p w:rsidR="00F8436D" w:rsidRDefault="00F8436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DA69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139B8B5" wp14:editId="6E6FADA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6D" w:rsidRDefault="00F8436D" w:rsidP="0096319C">
      <w:pPr>
        <w:spacing w:after="0" w:line="240" w:lineRule="auto"/>
      </w:pPr>
      <w:r>
        <w:separator/>
      </w:r>
    </w:p>
  </w:footnote>
  <w:footnote w:type="continuationSeparator" w:id="0">
    <w:p w:rsidR="00F8436D" w:rsidRDefault="00F8436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DA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09C64DC" wp14:editId="6AD634BF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59962" cy="1201058"/>
          <wp:effectExtent l="0" t="0" r="3175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B38"/>
    <w:rsid w:val="00F576CF"/>
    <w:rsid w:val="00F7195B"/>
    <w:rsid w:val="00F74934"/>
    <w:rsid w:val="00F77FAA"/>
    <w:rsid w:val="00F834BE"/>
    <w:rsid w:val="00F8436D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6A10-7EE3-4665-8D7C-F1F93525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9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10</cp:revision>
  <cp:lastPrinted>2017-01-25T12:25:00Z</cp:lastPrinted>
  <dcterms:created xsi:type="dcterms:W3CDTF">2018-05-21T12:41:00Z</dcterms:created>
  <dcterms:modified xsi:type="dcterms:W3CDTF">2019-01-18T10:40:00Z</dcterms:modified>
</cp:coreProperties>
</file>