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95" w:rsidRPr="00C72D95" w:rsidRDefault="00C72D95" w:rsidP="00C72D95">
      <w:pPr>
        <w:spacing w:after="0" w:line="360" w:lineRule="auto"/>
        <w:rPr>
          <w:rFonts w:ascii="Times New Roman" w:eastAsia="Times New Roman" w:hAnsi="Times New Roman" w:cs="DejaVu Sans"/>
          <w:i/>
          <w:kern w:val="20"/>
          <w:sz w:val="20"/>
          <w:szCs w:val="20"/>
        </w:rPr>
      </w:pPr>
    </w:p>
    <w:p w:rsidR="00C72D95" w:rsidRPr="00C72D95" w:rsidRDefault="00C72D95" w:rsidP="00C72D95">
      <w:pPr>
        <w:spacing w:after="0" w:line="360" w:lineRule="auto"/>
        <w:ind w:firstLine="709"/>
        <w:jc w:val="right"/>
        <w:rPr>
          <w:rFonts w:ascii="Times New Roman" w:eastAsia="Times New Roman" w:hAnsi="Times New Roman" w:cs="DejaVu Sans"/>
          <w:i/>
          <w:kern w:val="20"/>
          <w:sz w:val="20"/>
          <w:szCs w:val="20"/>
        </w:rPr>
      </w:pPr>
      <w:r w:rsidRPr="00C72D95">
        <w:rPr>
          <w:rFonts w:ascii="Times New Roman" w:eastAsia="Times New Roman" w:hAnsi="Times New Roman" w:cs="DejaVu Sans"/>
          <w:i/>
          <w:kern w:val="20"/>
          <w:sz w:val="20"/>
          <w:szCs w:val="20"/>
        </w:rPr>
        <w:t>Załącznik nr 2 do zapytania ofertowego</w:t>
      </w:r>
    </w:p>
    <w:p w:rsidR="00C72D95" w:rsidRPr="00C72D95" w:rsidRDefault="00C72D95" w:rsidP="00C72D95">
      <w:pPr>
        <w:spacing w:before="120" w:after="0" w:line="360" w:lineRule="auto"/>
        <w:ind w:firstLine="709"/>
        <w:jc w:val="center"/>
        <w:rPr>
          <w:rFonts w:ascii="Times New Roman" w:eastAsia="Arial Unicode MS" w:hAnsi="Times New Roman" w:cs="DejaVu Sans"/>
          <w:b/>
          <w:kern w:val="20"/>
          <w:sz w:val="20"/>
          <w:szCs w:val="20"/>
        </w:rPr>
      </w:pPr>
    </w:p>
    <w:p w:rsidR="00C72D95" w:rsidRPr="00C72D95" w:rsidRDefault="00C72D95" w:rsidP="00C72D95">
      <w:pPr>
        <w:spacing w:after="0" w:line="360" w:lineRule="auto"/>
        <w:jc w:val="right"/>
        <w:rPr>
          <w:rFonts w:ascii="Times New Roman" w:eastAsia="Times New Roman" w:hAnsi="Times New Roman" w:cs="DejaVu Sans"/>
          <w:kern w:val="20"/>
          <w:sz w:val="20"/>
          <w:szCs w:val="20"/>
        </w:rPr>
      </w:pPr>
      <w:r w:rsidRPr="00C72D95">
        <w:rPr>
          <w:rFonts w:ascii="Times New Roman" w:eastAsia="Times New Roman" w:hAnsi="Times New Roman" w:cs="DejaVu Sans"/>
          <w:kern w:val="20"/>
          <w:sz w:val="20"/>
          <w:szCs w:val="20"/>
        </w:rPr>
        <w:t>…………………, dnia …………</w:t>
      </w:r>
    </w:p>
    <w:p w:rsidR="00C72D95" w:rsidRPr="00C72D95" w:rsidRDefault="00C72D95" w:rsidP="00C72D95">
      <w:pPr>
        <w:spacing w:after="0" w:line="360" w:lineRule="auto"/>
        <w:ind w:firstLine="709"/>
        <w:rPr>
          <w:rFonts w:ascii="Times New Roman" w:eastAsia="Times New Roman" w:hAnsi="Times New Roman" w:cs="DejaVu Sans"/>
          <w:kern w:val="20"/>
          <w:sz w:val="20"/>
          <w:szCs w:val="20"/>
        </w:rPr>
      </w:pPr>
      <w:r w:rsidRPr="00C72D95">
        <w:rPr>
          <w:rFonts w:ascii="Times New Roman" w:eastAsia="Times New Roman" w:hAnsi="Times New Roman" w:cs="DejaVu Sans"/>
          <w:kern w:val="20"/>
          <w:sz w:val="20"/>
          <w:szCs w:val="20"/>
        </w:rPr>
        <w:t>………………………………………………….</w:t>
      </w:r>
    </w:p>
    <w:p w:rsidR="00C72D95" w:rsidRPr="00C72D95" w:rsidRDefault="00C72D95" w:rsidP="00C72D95">
      <w:pPr>
        <w:spacing w:after="0" w:line="360" w:lineRule="auto"/>
        <w:ind w:firstLine="709"/>
        <w:rPr>
          <w:rFonts w:ascii="Calibri" w:eastAsia="Times New Roman" w:hAnsi="Calibri" w:cs="DejaVu Sans"/>
          <w:kern w:val="20"/>
          <w:sz w:val="20"/>
          <w:szCs w:val="20"/>
        </w:rPr>
      </w:pPr>
      <w:r w:rsidRPr="00C72D95">
        <w:rPr>
          <w:rFonts w:ascii="Calibri" w:eastAsia="Times New Roman" w:hAnsi="Calibri" w:cs="DejaVu Sans"/>
          <w:kern w:val="20"/>
          <w:sz w:val="20"/>
          <w:szCs w:val="20"/>
        </w:rPr>
        <w:t>Dane adresowe Wykonawcy</w:t>
      </w:r>
    </w:p>
    <w:p w:rsidR="00C72D95" w:rsidRPr="00C72D95" w:rsidRDefault="00C72D95" w:rsidP="00C72D95">
      <w:pPr>
        <w:spacing w:after="0" w:line="360" w:lineRule="auto"/>
        <w:ind w:firstLine="709"/>
        <w:rPr>
          <w:rFonts w:ascii="Cambria" w:eastAsia="Times New Roman" w:hAnsi="Cambria" w:cs="DejaVu Sans"/>
          <w:i/>
          <w:kern w:val="20"/>
          <w:szCs w:val="20"/>
        </w:rPr>
      </w:pPr>
    </w:p>
    <w:p w:rsidR="00CE7724" w:rsidRDefault="00CE7724" w:rsidP="00CE7724">
      <w:r>
        <w:t xml:space="preserve">Dotyczy zapytania ofertowego </w:t>
      </w:r>
      <w:r w:rsidRPr="00D82D3E">
        <w:rPr>
          <w:b/>
        </w:rPr>
        <w:t xml:space="preserve">nr </w:t>
      </w:r>
      <w:r w:rsidR="00D82D3E" w:rsidRPr="00D82D3E">
        <w:rPr>
          <w:b/>
        </w:rPr>
        <w:t>09/05/2018/BG z dnia 29.05.2018 r.</w:t>
      </w:r>
      <w:r w:rsidR="00D82D3E">
        <w:t xml:space="preserve"> </w:t>
      </w:r>
      <w:r>
        <w:t xml:space="preserve">w ramach projektu </w:t>
      </w:r>
      <w:r>
        <w:rPr>
          <w:b/>
        </w:rPr>
        <w:t>„Gotowi do zmian II”</w:t>
      </w:r>
      <w:r>
        <w:t xml:space="preserve"> realizowanego ze środków Państwowego Funduszu Rehabilitacji Osób Niepełnosprawnych. </w:t>
      </w:r>
    </w:p>
    <w:p w:rsidR="00C72D95" w:rsidRPr="00C72D95" w:rsidRDefault="00C72D95" w:rsidP="00C72D95">
      <w:pPr>
        <w:spacing w:after="0" w:line="360" w:lineRule="auto"/>
        <w:ind w:firstLine="708"/>
        <w:jc w:val="center"/>
        <w:rPr>
          <w:rFonts w:ascii="Times New Roman" w:eastAsia="Times New Roman" w:hAnsi="Times New Roman" w:cs="DejaVu Sans"/>
          <w:b/>
          <w:bCs/>
          <w:kern w:val="20"/>
          <w:sz w:val="20"/>
          <w:szCs w:val="20"/>
        </w:rPr>
      </w:pPr>
      <w:r w:rsidRPr="00C72D95">
        <w:rPr>
          <w:rFonts w:ascii="Times New Roman" w:eastAsia="Times New Roman" w:hAnsi="Times New Roman" w:cs="DejaVu Sans"/>
          <w:b/>
          <w:color w:val="000000"/>
          <w:kern w:val="20"/>
          <w:sz w:val="20"/>
          <w:szCs w:val="20"/>
        </w:rPr>
        <w:t>SPECYFIKACJA DOT. TOWARÓW – ARTYKUŁÓW SPOŻYWCZYCH</w:t>
      </w:r>
      <w:r w:rsidR="00945F5D">
        <w:rPr>
          <w:rFonts w:ascii="Times New Roman" w:eastAsia="Times New Roman" w:hAnsi="Times New Roman" w:cs="DejaVu Sans"/>
          <w:b/>
          <w:color w:val="000000"/>
          <w:kern w:val="20"/>
          <w:sz w:val="20"/>
          <w:szCs w:val="20"/>
        </w:rPr>
        <w:t xml:space="preserve"> I JEDNOKROTNEGO UŻYTKU </w:t>
      </w:r>
    </w:p>
    <w:tbl>
      <w:tblPr>
        <w:tblW w:w="14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1"/>
        <w:gridCol w:w="1700"/>
        <w:gridCol w:w="1700"/>
        <w:gridCol w:w="1700"/>
        <w:gridCol w:w="1700"/>
        <w:gridCol w:w="1842"/>
      </w:tblGrid>
      <w:tr w:rsidR="00C72D95" w:rsidRPr="00C72D95" w:rsidTr="00982CF1">
        <w:tc>
          <w:tcPr>
            <w:tcW w:w="567" w:type="dxa"/>
            <w:shd w:val="clear" w:color="auto" w:fill="BFBFBF"/>
            <w:hideMark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b/>
                <w:kern w:val="20"/>
                <w:sz w:val="18"/>
                <w:szCs w:val="18"/>
              </w:rPr>
            </w:pPr>
            <w:proofErr w:type="spellStart"/>
            <w:r w:rsidRPr="00C72D95">
              <w:rPr>
                <w:rFonts w:ascii="Calibri" w:eastAsia="Times New Roman" w:hAnsi="Calibri" w:cs="TimesNewRomanPSMT"/>
                <w:b/>
                <w:kern w:val="20"/>
                <w:sz w:val="18"/>
                <w:szCs w:val="18"/>
              </w:rPr>
              <w:t>Ll.p</w:t>
            </w:r>
            <w:proofErr w:type="spellEnd"/>
            <w:r w:rsidRPr="00C72D95">
              <w:rPr>
                <w:rFonts w:ascii="Calibri" w:eastAsia="Times New Roman" w:hAnsi="Calibri" w:cs="TimesNewRomanPSMT"/>
                <w:b/>
                <w:kern w:val="20"/>
                <w:sz w:val="18"/>
                <w:szCs w:val="18"/>
              </w:rPr>
              <w:t>.</w:t>
            </w:r>
          </w:p>
        </w:tc>
        <w:tc>
          <w:tcPr>
            <w:tcW w:w="5101" w:type="dxa"/>
            <w:shd w:val="clear" w:color="auto" w:fill="BFBFBF"/>
            <w:hideMark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b/>
                <w:kern w:val="20"/>
                <w:sz w:val="18"/>
                <w:szCs w:val="18"/>
              </w:rPr>
            </w:pPr>
            <w:r w:rsidRPr="00C72D95">
              <w:rPr>
                <w:rFonts w:ascii="Calibri" w:eastAsia="Times New Roman" w:hAnsi="Calibri" w:cs="TimesNewRomanPSMT"/>
                <w:b/>
                <w:kern w:val="20"/>
                <w:sz w:val="18"/>
                <w:szCs w:val="18"/>
              </w:rPr>
              <w:t>Nazwa artykułu</w:t>
            </w:r>
          </w:p>
        </w:tc>
        <w:tc>
          <w:tcPr>
            <w:tcW w:w="1700" w:type="dxa"/>
            <w:shd w:val="clear" w:color="auto" w:fill="BFBFBF"/>
            <w:hideMark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left"/>
              <w:rPr>
                <w:rFonts w:ascii="Calibri" w:eastAsia="Times New Roman" w:hAnsi="Calibri" w:cs="TimesNewRomanPSMT"/>
                <w:b/>
                <w:kern w:val="20"/>
                <w:sz w:val="18"/>
                <w:szCs w:val="18"/>
              </w:rPr>
            </w:pPr>
            <w:r w:rsidRPr="00C72D95">
              <w:rPr>
                <w:rFonts w:ascii="Calibri" w:eastAsia="Times New Roman" w:hAnsi="Calibri" w:cs="TimesNewRomanPSMT"/>
                <w:b/>
                <w:kern w:val="20"/>
                <w:sz w:val="18"/>
                <w:szCs w:val="18"/>
              </w:rPr>
              <w:t>Ilość</w:t>
            </w:r>
          </w:p>
        </w:tc>
        <w:tc>
          <w:tcPr>
            <w:tcW w:w="1700" w:type="dxa"/>
            <w:shd w:val="clear" w:color="auto" w:fill="BFBFBF"/>
            <w:hideMark/>
          </w:tcPr>
          <w:p w:rsidR="00C72D95" w:rsidRPr="00C72D95" w:rsidRDefault="00C72D95" w:rsidP="00945F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TimesNewRomanPSMT"/>
                <w:b/>
                <w:kern w:val="20"/>
                <w:sz w:val="18"/>
                <w:szCs w:val="18"/>
              </w:rPr>
            </w:pPr>
            <w:r w:rsidRPr="00C72D95">
              <w:rPr>
                <w:rFonts w:ascii="Calibri" w:eastAsia="Times New Roman" w:hAnsi="Calibri" w:cs="TimesNewRomanPSMT"/>
                <w:b/>
                <w:kern w:val="20"/>
                <w:sz w:val="18"/>
                <w:szCs w:val="18"/>
              </w:rPr>
              <w:t>Cena jednostkowa netto</w:t>
            </w:r>
          </w:p>
        </w:tc>
        <w:tc>
          <w:tcPr>
            <w:tcW w:w="1700" w:type="dxa"/>
            <w:shd w:val="clear" w:color="auto" w:fill="BFBFBF"/>
            <w:hideMark/>
          </w:tcPr>
          <w:p w:rsidR="00C72D95" w:rsidRPr="00C72D95" w:rsidRDefault="00C72D95" w:rsidP="00945F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TimesNewRomanPSMT"/>
                <w:b/>
                <w:kern w:val="20"/>
                <w:sz w:val="18"/>
                <w:szCs w:val="18"/>
              </w:rPr>
            </w:pPr>
            <w:r w:rsidRPr="00C72D95">
              <w:rPr>
                <w:rFonts w:ascii="Calibri" w:eastAsia="Times New Roman" w:hAnsi="Calibri" w:cs="TimesNewRomanPSMT"/>
                <w:b/>
                <w:kern w:val="20"/>
                <w:sz w:val="18"/>
                <w:szCs w:val="18"/>
              </w:rPr>
              <w:t>Cena jednostkowa brutto</w:t>
            </w:r>
          </w:p>
        </w:tc>
        <w:tc>
          <w:tcPr>
            <w:tcW w:w="1700" w:type="dxa"/>
            <w:shd w:val="clear" w:color="auto" w:fill="BFBFBF"/>
            <w:hideMark/>
          </w:tcPr>
          <w:p w:rsidR="00C72D95" w:rsidRPr="00C72D95" w:rsidRDefault="00C72D95" w:rsidP="00945F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TimesNewRomanPSMT"/>
                <w:b/>
                <w:kern w:val="20"/>
                <w:sz w:val="18"/>
                <w:szCs w:val="18"/>
              </w:rPr>
            </w:pPr>
            <w:r w:rsidRPr="00C72D95">
              <w:rPr>
                <w:rFonts w:ascii="Calibri" w:eastAsia="Times New Roman" w:hAnsi="Calibri" w:cs="TimesNewRomanPSMT"/>
                <w:b/>
                <w:kern w:val="20"/>
                <w:sz w:val="18"/>
                <w:szCs w:val="18"/>
              </w:rPr>
              <w:t>Łączna cena netto</w:t>
            </w:r>
          </w:p>
        </w:tc>
        <w:tc>
          <w:tcPr>
            <w:tcW w:w="1842" w:type="dxa"/>
            <w:shd w:val="clear" w:color="auto" w:fill="BFBFBF"/>
            <w:hideMark/>
          </w:tcPr>
          <w:p w:rsidR="00C72D95" w:rsidRPr="00C72D95" w:rsidRDefault="00C72D95" w:rsidP="00945F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TimesNewRomanPSMT"/>
                <w:b/>
                <w:kern w:val="20"/>
                <w:sz w:val="18"/>
                <w:szCs w:val="18"/>
              </w:rPr>
            </w:pPr>
            <w:r w:rsidRPr="00C72D95">
              <w:rPr>
                <w:rFonts w:ascii="Calibri" w:eastAsia="Times New Roman" w:hAnsi="Calibri" w:cs="TimesNewRomanPSMT"/>
                <w:b/>
                <w:kern w:val="20"/>
                <w:sz w:val="18"/>
                <w:szCs w:val="18"/>
              </w:rPr>
              <w:t>Łączna cena brutto</w:t>
            </w:r>
          </w:p>
        </w:tc>
      </w:tr>
      <w:tr w:rsidR="00C72D95" w:rsidRPr="00C72D95" w:rsidTr="00982CF1">
        <w:tc>
          <w:tcPr>
            <w:tcW w:w="567" w:type="dxa"/>
            <w:hideMark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 w:rsidRPr="00C72D95"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11.</w:t>
            </w:r>
          </w:p>
        </w:tc>
        <w:tc>
          <w:tcPr>
            <w:tcW w:w="5101" w:type="dxa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C72D95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WODA GAZOWANA 1,5 L. Jednostka sprzedaży 1 zgrzewka (ilość w zgrzewce 6 sztuk).</w:t>
            </w:r>
          </w:p>
        </w:tc>
        <w:tc>
          <w:tcPr>
            <w:tcW w:w="1700" w:type="dxa"/>
            <w:vAlign w:val="center"/>
          </w:tcPr>
          <w:p w:rsidR="00C72D95" w:rsidRPr="00C72D95" w:rsidRDefault="00945F5D" w:rsidP="00C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20</w:t>
            </w: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</w:p>
        </w:tc>
      </w:tr>
      <w:tr w:rsidR="00C72D95" w:rsidRPr="00C72D95" w:rsidTr="00982CF1">
        <w:tc>
          <w:tcPr>
            <w:tcW w:w="567" w:type="dxa"/>
            <w:hideMark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 w:rsidRPr="00C72D95"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22.</w:t>
            </w:r>
          </w:p>
        </w:tc>
        <w:tc>
          <w:tcPr>
            <w:tcW w:w="5101" w:type="dxa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C72D95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WODA NIEGAZOWANA 1,5 L. Jednostka sprzedaży 1 zgrzewka (ilość w zgrzewce 6 sztuk).</w:t>
            </w:r>
          </w:p>
        </w:tc>
        <w:tc>
          <w:tcPr>
            <w:tcW w:w="1700" w:type="dxa"/>
            <w:vAlign w:val="center"/>
          </w:tcPr>
          <w:p w:rsidR="00C72D95" w:rsidRPr="00C72D95" w:rsidRDefault="00945F5D" w:rsidP="00C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20</w:t>
            </w: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</w:p>
        </w:tc>
      </w:tr>
      <w:tr w:rsidR="00C72D95" w:rsidRPr="00C72D95" w:rsidTr="00982CF1">
        <w:trPr>
          <w:trHeight w:val="914"/>
        </w:trPr>
        <w:tc>
          <w:tcPr>
            <w:tcW w:w="567" w:type="dxa"/>
            <w:hideMark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 w:rsidRPr="00C72D95"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33.</w:t>
            </w:r>
          </w:p>
        </w:tc>
        <w:tc>
          <w:tcPr>
            <w:tcW w:w="5101" w:type="dxa"/>
          </w:tcPr>
          <w:p w:rsidR="00C72D95" w:rsidRPr="00C72D95" w:rsidRDefault="00C72D95" w:rsidP="00DE44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C72D95">
              <w:rPr>
                <w:rFonts w:ascii="Calibri" w:eastAsia="Times New Roman" w:hAnsi="Calibri" w:cs="Times New Roman"/>
                <w:sz w:val="20"/>
              </w:rPr>
              <w:t>HERBATA Czarna ekspresowa, pakowana w torebki jednorazowe, wykończone sznureczkiem. Jednostka sprzedaży 1 opakow</w:t>
            </w:r>
            <w:r w:rsidR="00DE446A">
              <w:rPr>
                <w:rFonts w:ascii="Calibri" w:eastAsia="Times New Roman" w:hAnsi="Calibri" w:cs="Times New Roman"/>
                <w:sz w:val="20"/>
              </w:rPr>
              <w:t xml:space="preserve">anie (ilość sztuk w opakowaniu 100 </w:t>
            </w:r>
            <w:r w:rsidRPr="00C72D95">
              <w:rPr>
                <w:rFonts w:ascii="Calibri" w:eastAsia="Times New Roman" w:hAnsi="Calibri" w:cs="Times New Roman"/>
                <w:sz w:val="20"/>
              </w:rPr>
              <w:t>torebek).</w:t>
            </w:r>
          </w:p>
        </w:tc>
        <w:tc>
          <w:tcPr>
            <w:tcW w:w="1700" w:type="dxa"/>
            <w:vAlign w:val="center"/>
          </w:tcPr>
          <w:p w:rsidR="00C72D95" w:rsidRPr="00C72D95" w:rsidRDefault="00945F5D" w:rsidP="00C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10</w:t>
            </w: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</w:p>
        </w:tc>
      </w:tr>
      <w:tr w:rsidR="00C72D95" w:rsidRPr="00C72D95" w:rsidTr="00982CF1">
        <w:tc>
          <w:tcPr>
            <w:tcW w:w="567" w:type="dxa"/>
            <w:hideMark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 w:rsidRPr="00C72D95"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44.</w:t>
            </w:r>
          </w:p>
        </w:tc>
        <w:tc>
          <w:tcPr>
            <w:tcW w:w="5101" w:type="dxa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C72D95">
              <w:rPr>
                <w:rFonts w:ascii="Calibri" w:eastAsia="Times New Roman" w:hAnsi="Calibri" w:cs="Times New Roman"/>
                <w:sz w:val="20"/>
              </w:rPr>
              <w:t xml:space="preserve">Herbata owocowo-ziołowa (4 smaki), ekspresowa, pakowana w torebki jednorazowe. Jednostka sprzedaży 1 opakowanie (ilość sztuk w </w:t>
            </w:r>
            <w:r w:rsidR="00DE446A">
              <w:rPr>
                <w:rFonts w:ascii="Calibri" w:eastAsia="Times New Roman" w:hAnsi="Calibri" w:cs="Times New Roman"/>
                <w:sz w:val="20"/>
              </w:rPr>
              <w:t>opakowaniu 20</w:t>
            </w:r>
            <w:r w:rsidRPr="00C72D95">
              <w:rPr>
                <w:rFonts w:ascii="Calibri" w:eastAsia="Times New Roman" w:hAnsi="Calibri" w:cs="Times New Roman"/>
                <w:sz w:val="20"/>
              </w:rPr>
              <w:t xml:space="preserve"> torebek).</w:t>
            </w:r>
          </w:p>
        </w:tc>
        <w:tc>
          <w:tcPr>
            <w:tcW w:w="1700" w:type="dxa"/>
            <w:vAlign w:val="center"/>
          </w:tcPr>
          <w:p w:rsidR="00C72D95" w:rsidRPr="00C72D95" w:rsidRDefault="00945F5D" w:rsidP="00C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20</w:t>
            </w: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</w:p>
        </w:tc>
      </w:tr>
      <w:tr w:rsidR="00C72D95" w:rsidRPr="00C72D95" w:rsidTr="00982CF1">
        <w:trPr>
          <w:trHeight w:val="643"/>
        </w:trPr>
        <w:tc>
          <w:tcPr>
            <w:tcW w:w="567" w:type="dxa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 w:rsidRPr="00C72D95"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55.</w:t>
            </w:r>
          </w:p>
        </w:tc>
        <w:tc>
          <w:tcPr>
            <w:tcW w:w="5101" w:type="dxa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C72D95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Kawa rozpuszczalna. Jednostka sprzedaży 1 opakowanie (250g).</w:t>
            </w:r>
          </w:p>
        </w:tc>
        <w:tc>
          <w:tcPr>
            <w:tcW w:w="1700" w:type="dxa"/>
            <w:vAlign w:val="center"/>
          </w:tcPr>
          <w:p w:rsidR="00C72D95" w:rsidRPr="00C72D95" w:rsidRDefault="00945F5D" w:rsidP="00C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15</w:t>
            </w: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</w:tr>
      <w:tr w:rsidR="00C72D95" w:rsidRPr="00C72D95" w:rsidTr="00982CF1">
        <w:trPr>
          <w:trHeight w:val="451"/>
        </w:trPr>
        <w:tc>
          <w:tcPr>
            <w:tcW w:w="567" w:type="dxa"/>
            <w:hideMark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 w:rsidRPr="00C72D95"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66.</w:t>
            </w:r>
          </w:p>
        </w:tc>
        <w:tc>
          <w:tcPr>
            <w:tcW w:w="5101" w:type="dxa"/>
            <w:vAlign w:val="bottom"/>
          </w:tcPr>
          <w:p w:rsidR="00C72D95" w:rsidRPr="00C72D95" w:rsidRDefault="00C72D95" w:rsidP="00C72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C72D95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Kawa naturalna mielona, do parzenia.  Jednostka sprzedaży 1 opakowanie (250g).</w:t>
            </w:r>
          </w:p>
        </w:tc>
        <w:tc>
          <w:tcPr>
            <w:tcW w:w="1700" w:type="dxa"/>
            <w:vAlign w:val="center"/>
          </w:tcPr>
          <w:p w:rsidR="00C72D95" w:rsidRPr="00C72D95" w:rsidRDefault="00945F5D" w:rsidP="00C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15</w:t>
            </w: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</w:tr>
      <w:tr w:rsidR="00C72D95" w:rsidRPr="00C72D95" w:rsidTr="00982CF1">
        <w:trPr>
          <w:trHeight w:val="442"/>
        </w:trPr>
        <w:tc>
          <w:tcPr>
            <w:tcW w:w="567" w:type="dxa"/>
            <w:hideMark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 w:rsidRPr="00C72D95"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lastRenderedPageBreak/>
              <w:t>77.</w:t>
            </w:r>
          </w:p>
        </w:tc>
        <w:tc>
          <w:tcPr>
            <w:tcW w:w="5101" w:type="dxa"/>
            <w:vAlign w:val="bottom"/>
          </w:tcPr>
          <w:p w:rsidR="00C72D95" w:rsidRPr="00C72D95" w:rsidRDefault="00C72D95" w:rsidP="00C72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C72D95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Cukier kryształowy sypki. Jednostka sprzedaży opakowanie (1 k)g.</w:t>
            </w:r>
          </w:p>
        </w:tc>
        <w:tc>
          <w:tcPr>
            <w:tcW w:w="1700" w:type="dxa"/>
            <w:vAlign w:val="center"/>
          </w:tcPr>
          <w:p w:rsidR="00C72D95" w:rsidRPr="00C72D95" w:rsidRDefault="00945F5D" w:rsidP="00C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20</w:t>
            </w: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</w:tr>
      <w:tr w:rsidR="00C72D95" w:rsidRPr="00C72D95" w:rsidTr="00982CF1">
        <w:tc>
          <w:tcPr>
            <w:tcW w:w="567" w:type="dxa"/>
            <w:hideMark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 w:rsidRPr="00C72D95"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88.</w:t>
            </w:r>
          </w:p>
        </w:tc>
        <w:tc>
          <w:tcPr>
            <w:tcW w:w="5101" w:type="dxa"/>
            <w:vAlign w:val="bottom"/>
          </w:tcPr>
          <w:p w:rsidR="00C72D95" w:rsidRPr="00C72D95" w:rsidRDefault="00C72D95" w:rsidP="00DE4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C72D95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Śmietanka do kaw</w:t>
            </w:r>
            <w:r w:rsidR="00DE446A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y w płynie, jednostka sprzedaży 1 opakowanie (10 x 10 ml)</w:t>
            </w:r>
          </w:p>
        </w:tc>
        <w:tc>
          <w:tcPr>
            <w:tcW w:w="1700" w:type="dxa"/>
            <w:vAlign w:val="center"/>
          </w:tcPr>
          <w:p w:rsidR="00C72D95" w:rsidRPr="00C72D95" w:rsidRDefault="00945F5D" w:rsidP="00C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20</w:t>
            </w: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</w:tr>
      <w:tr w:rsidR="00C72D95" w:rsidRPr="00C72D95" w:rsidTr="00982CF1">
        <w:tc>
          <w:tcPr>
            <w:tcW w:w="567" w:type="dxa"/>
            <w:hideMark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 w:rsidRPr="00C72D95"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99.</w:t>
            </w:r>
          </w:p>
        </w:tc>
        <w:tc>
          <w:tcPr>
            <w:tcW w:w="5101" w:type="dxa"/>
            <w:vAlign w:val="bottom"/>
          </w:tcPr>
          <w:p w:rsidR="00C72D95" w:rsidRPr="00C72D95" w:rsidRDefault="00C72D95" w:rsidP="00DE4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C72D95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Ciastka  </w:t>
            </w:r>
            <w:r w:rsidR="00DE446A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domowe z marmoladą</w:t>
            </w:r>
            <w:r w:rsidRPr="00C72D95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. Jednostka sprzedaży 1 opakowanie</w:t>
            </w:r>
            <w:r w:rsidRPr="00C72D95">
              <w:rPr>
                <w:rFonts w:ascii="Calibri" w:eastAsia="Times New Roman" w:hAnsi="Calibri" w:cs="Arial"/>
                <w:kern w:val="20"/>
                <w:sz w:val="20"/>
              </w:rPr>
              <w:t xml:space="preserve"> typu luz (1kg).</w:t>
            </w:r>
          </w:p>
        </w:tc>
        <w:tc>
          <w:tcPr>
            <w:tcW w:w="1700" w:type="dxa"/>
            <w:vAlign w:val="center"/>
          </w:tcPr>
          <w:p w:rsidR="00C72D95" w:rsidRPr="00C72D95" w:rsidRDefault="00945F5D" w:rsidP="00C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3</w:t>
            </w: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</w:tr>
      <w:tr w:rsidR="00C72D95" w:rsidRPr="00C72D95" w:rsidTr="00982CF1">
        <w:tc>
          <w:tcPr>
            <w:tcW w:w="567" w:type="dxa"/>
            <w:hideMark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 w:rsidRPr="00C72D95"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110.</w:t>
            </w:r>
          </w:p>
        </w:tc>
        <w:tc>
          <w:tcPr>
            <w:tcW w:w="5101" w:type="dxa"/>
            <w:vAlign w:val="bottom"/>
          </w:tcPr>
          <w:p w:rsidR="00C72D95" w:rsidRPr="00C72D95" w:rsidRDefault="00C72D95" w:rsidP="00DE4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C72D95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Ciastka biszkoptowe z galaretką oblane czekoladą. Jednostka sprzedaży 1 opakowanie (</w:t>
            </w:r>
            <w:r w:rsidR="00DE446A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1kg</w:t>
            </w:r>
            <w:r w:rsidRPr="00C72D95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).</w:t>
            </w:r>
          </w:p>
        </w:tc>
        <w:tc>
          <w:tcPr>
            <w:tcW w:w="1700" w:type="dxa"/>
            <w:vAlign w:val="center"/>
          </w:tcPr>
          <w:p w:rsidR="00C72D95" w:rsidRPr="00C72D95" w:rsidRDefault="00945F5D" w:rsidP="00C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3</w:t>
            </w: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</w:tr>
      <w:tr w:rsidR="00C72D95" w:rsidRPr="00C72D95" w:rsidTr="00982CF1">
        <w:tc>
          <w:tcPr>
            <w:tcW w:w="567" w:type="dxa"/>
            <w:hideMark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 w:rsidRPr="00C72D95"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111.</w:t>
            </w:r>
          </w:p>
        </w:tc>
        <w:tc>
          <w:tcPr>
            <w:tcW w:w="5101" w:type="dxa"/>
            <w:vAlign w:val="bottom"/>
          </w:tcPr>
          <w:p w:rsidR="00C72D95" w:rsidRPr="00C72D95" w:rsidRDefault="00C72D95" w:rsidP="00DE44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72D95"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Ciastka kruche z </w:t>
            </w:r>
            <w:r w:rsidR="00DE446A">
              <w:rPr>
                <w:rFonts w:ascii="Calibri" w:eastAsia="Times New Roman" w:hAnsi="Calibri" w:cs="Times New Roman"/>
                <w:sz w:val="20"/>
                <w:lang w:eastAsia="pl-PL"/>
              </w:rPr>
              <w:t>cukrem</w:t>
            </w:r>
            <w:r w:rsidRPr="00C72D95">
              <w:rPr>
                <w:rFonts w:ascii="Calibri" w:eastAsia="Times New Roman" w:hAnsi="Calibri" w:cs="Times New Roman"/>
                <w:sz w:val="20"/>
                <w:lang w:eastAsia="pl-PL"/>
              </w:rPr>
              <w:t>, Jednostka sprzedaży 1 opakowanie typu luz (</w:t>
            </w:r>
            <w:r w:rsidR="00DE446A">
              <w:rPr>
                <w:rFonts w:ascii="Calibri" w:eastAsia="Times New Roman" w:hAnsi="Calibri" w:cs="Times New Roman"/>
                <w:sz w:val="20"/>
                <w:lang w:eastAsia="pl-PL"/>
              </w:rPr>
              <w:t>1</w:t>
            </w:r>
            <w:r w:rsidRPr="00C72D95"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kg).</w:t>
            </w:r>
          </w:p>
        </w:tc>
        <w:tc>
          <w:tcPr>
            <w:tcW w:w="1700" w:type="dxa"/>
            <w:vAlign w:val="center"/>
          </w:tcPr>
          <w:p w:rsidR="00C72D95" w:rsidRPr="00C72D95" w:rsidRDefault="00945F5D" w:rsidP="00C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3</w:t>
            </w: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</w:tr>
      <w:tr w:rsidR="00C72D95" w:rsidRPr="00C72D95" w:rsidTr="00982CF1">
        <w:tc>
          <w:tcPr>
            <w:tcW w:w="567" w:type="dxa"/>
            <w:hideMark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 w:rsidRPr="00C72D95"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112.</w:t>
            </w:r>
          </w:p>
        </w:tc>
        <w:tc>
          <w:tcPr>
            <w:tcW w:w="5101" w:type="dxa"/>
            <w:vAlign w:val="bottom"/>
          </w:tcPr>
          <w:p w:rsidR="00C72D95" w:rsidRPr="00C72D95" w:rsidRDefault="00DE446A" w:rsidP="00C72D95">
            <w:pPr>
              <w:spacing w:after="0" w:line="240" w:lineRule="auto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Ciastka kokosowe oblane czekoladą. Jednostka sprzedaży 1 opakowanie typu luz (1kg)</w:t>
            </w:r>
          </w:p>
        </w:tc>
        <w:tc>
          <w:tcPr>
            <w:tcW w:w="1700" w:type="dxa"/>
            <w:vAlign w:val="center"/>
          </w:tcPr>
          <w:p w:rsidR="00C72D95" w:rsidRPr="00C72D95" w:rsidRDefault="00945F5D" w:rsidP="00C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3</w:t>
            </w: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</w:tr>
      <w:tr w:rsidR="00C72D95" w:rsidRPr="00C72D95" w:rsidTr="00982CF1">
        <w:tc>
          <w:tcPr>
            <w:tcW w:w="567" w:type="dxa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 w:rsidRPr="00C72D95"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13.</w:t>
            </w:r>
          </w:p>
        </w:tc>
        <w:tc>
          <w:tcPr>
            <w:tcW w:w="5101" w:type="dxa"/>
            <w:vAlign w:val="bottom"/>
          </w:tcPr>
          <w:p w:rsidR="00C72D95" w:rsidRPr="00C72D95" w:rsidRDefault="00DE446A" w:rsidP="00DE446A">
            <w:pPr>
              <w:spacing w:after="0" w:line="240" w:lineRule="auto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 xml:space="preserve">Ciastka typu markizy przełożone kremem. Jednostka sprzedaży 1 opakowanie typu luz (1 kg) </w:t>
            </w:r>
          </w:p>
        </w:tc>
        <w:tc>
          <w:tcPr>
            <w:tcW w:w="1700" w:type="dxa"/>
            <w:vAlign w:val="center"/>
          </w:tcPr>
          <w:p w:rsidR="00C72D95" w:rsidRPr="00C72D95" w:rsidRDefault="00945F5D" w:rsidP="00C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3</w:t>
            </w: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</w:tr>
      <w:tr w:rsidR="00C72D95" w:rsidRPr="00C72D95" w:rsidTr="00982CF1">
        <w:tc>
          <w:tcPr>
            <w:tcW w:w="567" w:type="dxa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240" w:lineRule="auto"/>
              <w:ind w:left="-316" w:firstLine="350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 w:rsidRPr="00C72D95"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14.</w:t>
            </w:r>
          </w:p>
        </w:tc>
        <w:tc>
          <w:tcPr>
            <w:tcW w:w="5101" w:type="dxa"/>
            <w:vAlign w:val="bottom"/>
          </w:tcPr>
          <w:p w:rsidR="00C72D95" w:rsidRPr="00C72D95" w:rsidRDefault="00C72D95" w:rsidP="00C72D95">
            <w:pPr>
              <w:spacing w:after="0" w:line="240" w:lineRule="auto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 w:rsidRPr="00C72D95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Rurki waflowe z kremem</w:t>
            </w:r>
            <w:r w:rsidRPr="00C72D95">
              <w:rPr>
                <w:rFonts w:ascii="Calibri" w:eastAsia="Times New Roman" w:hAnsi="Calibri" w:cs="Arial"/>
                <w:color w:val="000000"/>
                <w:kern w:val="20"/>
                <w:sz w:val="20"/>
              </w:rPr>
              <w:t xml:space="preserve">. </w:t>
            </w:r>
            <w:r w:rsidRPr="00C72D95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Jednostka sprzedaży 1 opakowanie </w:t>
            </w:r>
            <w:r w:rsidR="00DE446A">
              <w:rPr>
                <w:rFonts w:ascii="Calibri" w:eastAsia="Times New Roman" w:hAnsi="Calibri" w:cs="Arial"/>
                <w:kern w:val="20"/>
                <w:sz w:val="20"/>
              </w:rPr>
              <w:t>typu luz (3</w:t>
            </w:r>
            <w:r w:rsidRPr="00C72D95">
              <w:rPr>
                <w:rFonts w:ascii="Calibri" w:eastAsia="Times New Roman" w:hAnsi="Calibri" w:cs="Arial"/>
                <w:kern w:val="20"/>
                <w:sz w:val="20"/>
              </w:rPr>
              <w:t xml:space="preserve"> kg)</w:t>
            </w:r>
          </w:p>
        </w:tc>
        <w:tc>
          <w:tcPr>
            <w:tcW w:w="1700" w:type="dxa"/>
            <w:vAlign w:val="center"/>
          </w:tcPr>
          <w:p w:rsidR="00C72D95" w:rsidRPr="00C72D95" w:rsidRDefault="00945F5D" w:rsidP="00C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1</w:t>
            </w: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</w:tr>
      <w:tr w:rsidR="00C72D95" w:rsidRPr="00C72D95" w:rsidTr="00982CF1">
        <w:tc>
          <w:tcPr>
            <w:tcW w:w="567" w:type="dxa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 w:rsidRPr="00C72D95"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15.</w:t>
            </w:r>
          </w:p>
        </w:tc>
        <w:tc>
          <w:tcPr>
            <w:tcW w:w="5101" w:type="dxa"/>
            <w:vAlign w:val="bottom"/>
          </w:tcPr>
          <w:p w:rsidR="00C72D95" w:rsidRPr="00C72D95" w:rsidRDefault="00C72D95" w:rsidP="00DE4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72D95">
              <w:rPr>
                <w:rFonts w:ascii="Calibri" w:eastAsia="Times New Roman" w:hAnsi="Calibri" w:cs="Times New Roman"/>
                <w:kern w:val="20"/>
                <w:sz w:val="20"/>
              </w:rPr>
              <w:t>Wafelki długie, oblane czekoladą. Jednost</w:t>
            </w:r>
            <w:r w:rsidR="006C213F">
              <w:rPr>
                <w:rFonts w:ascii="Calibri" w:eastAsia="Times New Roman" w:hAnsi="Calibri" w:cs="Times New Roman"/>
                <w:kern w:val="20"/>
                <w:sz w:val="20"/>
              </w:rPr>
              <w:t>ka sprzedaży 1 opakowanie (</w:t>
            </w:r>
            <w:r w:rsidR="00DE446A">
              <w:rPr>
                <w:rFonts w:ascii="Calibri" w:eastAsia="Times New Roman" w:hAnsi="Calibri" w:cs="Times New Roman"/>
                <w:kern w:val="20"/>
                <w:sz w:val="20"/>
              </w:rPr>
              <w:t>180</w:t>
            </w:r>
            <w:r w:rsidRPr="00C72D95">
              <w:rPr>
                <w:rFonts w:ascii="Calibri" w:eastAsia="Times New Roman" w:hAnsi="Calibri" w:cs="Times New Roman"/>
                <w:kern w:val="20"/>
                <w:sz w:val="20"/>
              </w:rPr>
              <w:t>g).</w:t>
            </w:r>
          </w:p>
        </w:tc>
        <w:tc>
          <w:tcPr>
            <w:tcW w:w="1700" w:type="dxa"/>
            <w:vAlign w:val="center"/>
          </w:tcPr>
          <w:p w:rsidR="00C72D95" w:rsidRPr="00C72D95" w:rsidRDefault="00945F5D" w:rsidP="00C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10</w:t>
            </w: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</w:tr>
      <w:tr w:rsidR="00E32BAE" w:rsidRPr="00C72D95" w:rsidTr="00982CF1">
        <w:tc>
          <w:tcPr>
            <w:tcW w:w="567" w:type="dxa"/>
          </w:tcPr>
          <w:p w:rsidR="00E32BAE" w:rsidRPr="00E32BAE" w:rsidRDefault="00E32BAE" w:rsidP="00C72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 w:rsidRPr="00E32BAE"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16.</w:t>
            </w:r>
          </w:p>
        </w:tc>
        <w:tc>
          <w:tcPr>
            <w:tcW w:w="5101" w:type="dxa"/>
            <w:vAlign w:val="bottom"/>
          </w:tcPr>
          <w:p w:rsidR="00E32BAE" w:rsidRPr="00E32BAE" w:rsidRDefault="00E32BAE" w:rsidP="00AE1418">
            <w:pPr>
              <w:spacing w:after="0" w:line="240" w:lineRule="auto"/>
              <w:rPr>
                <w:rFonts w:ascii="Calibri" w:eastAsia="Times New Roman" w:hAnsi="Calibri" w:cs="Times New Roman"/>
                <w:kern w:val="20"/>
                <w:sz w:val="20"/>
                <w:szCs w:val="20"/>
              </w:rPr>
            </w:pPr>
            <w:r w:rsidRPr="00E32BAE">
              <w:rPr>
                <w:sz w:val="20"/>
                <w:szCs w:val="20"/>
              </w:rPr>
              <w:t>Kruche ciasteczk</w:t>
            </w:r>
            <w:r w:rsidR="00AE1418">
              <w:rPr>
                <w:sz w:val="20"/>
                <w:szCs w:val="20"/>
              </w:rPr>
              <w:t>a</w:t>
            </w:r>
            <w:r w:rsidRPr="00E32BAE">
              <w:rPr>
                <w:sz w:val="20"/>
                <w:szCs w:val="20"/>
              </w:rPr>
              <w:t xml:space="preserve"> z nadzieniem</w:t>
            </w:r>
            <w:r w:rsidR="00AE1418">
              <w:rPr>
                <w:sz w:val="20"/>
                <w:szCs w:val="20"/>
              </w:rPr>
              <w:t>,</w:t>
            </w:r>
            <w:r w:rsidRPr="00E32BAE">
              <w:rPr>
                <w:sz w:val="20"/>
                <w:szCs w:val="20"/>
              </w:rPr>
              <w:t xml:space="preserve"> </w:t>
            </w:r>
            <w:r w:rsidR="00AE1418">
              <w:rPr>
                <w:sz w:val="20"/>
                <w:szCs w:val="20"/>
              </w:rPr>
              <w:t xml:space="preserve">zdobione polewą. </w:t>
            </w:r>
            <w:r w:rsidRPr="00E32BAE">
              <w:rPr>
                <w:sz w:val="20"/>
                <w:szCs w:val="20"/>
              </w:rPr>
              <w:t xml:space="preserve">Jednostka sprzedaży 1 opakowanie typu luz </w:t>
            </w:r>
            <w:r w:rsidR="006C213F">
              <w:rPr>
                <w:sz w:val="20"/>
                <w:szCs w:val="20"/>
              </w:rPr>
              <w:t xml:space="preserve"> (</w:t>
            </w:r>
            <w:r w:rsidRPr="00E32BAE">
              <w:rPr>
                <w:sz w:val="20"/>
                <w:szCs w:val="20"/>
              </w:rPr>
              <w:t xml:space="preserve">1 </w:t>
            </w:r>
            <w:r w:rsidR="006C213F">
              <w:rPr>
                <w:sz w:val="20"/>
                <w:szCs w:val="20"/>
              </w:rPr>
              <w:t>kg)</w:t>
            </w:r>
          </w:p>
        </w:tc>
        <w:tc>
          <w:tcPr>
            <w:tcW w:w="1700" w:type="dxa"/>
            <w:vAlign w:val="center"/>
          </w:tcPr>
          <w:p w:rsidR="00E32BAE" w:rsidRPr="00C72D95" w:rsidRDefault="00945F5D" w:rsidP="00C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3</w:t>
            </w:r>
          </w:p>
        </w:tc>
        <w:tc>
          <w:tcPr>
            <w:tcW w:w="1700" w:type="dxa"/>
            <w:vAlign w:val="center"/>
          </w:tcPr>
          <w:p w:rsidR="00E32BAE" w:rsidRPr="00C72D95" w:rsidRDefault="00E32BAE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E32BAE" w:rsidRPr="00C72D95" w:rsidRDefault="00E32BAE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E32BAE" w:rsidRPr="00C72D95" w:rsidRDefault="00E32BAE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32BAE" w:rsidRPr="00C72D95" w:rsidRDefault="00E32BAE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</w:tr>
      <w:tr w:rsidR="00E32BAE" w:rsidRPr="00C72D95" w:rsidTr="00982CF1">
        <w:tc>
          <w:tcPr>
            <w:tcW w:w="567" w:type="dxa"/>
          </w:tcPr>
          <w:p w:rsidR="00E32BAE" w:rsidRPr="00E32BAE" w:rsidRDefault="00E32BAE" w:rsidP="00C72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17.</w:t>
            </w:r>
          </w:p>
        </w:tc>
        <w:tc>
          <w:tcPr>
            <w:tcW w:w="5101" w:type="dxa"/>
            <w:vAlign w:val="bottom"/>
          </w:tcPr>
          <w:p w:rsidR="00E32BAE" w:rsidRPr="00E32BAE" w:rsidRDefault="00E32BAE" w:rsidP="00AE1418">
            <w:pPr>
              <w:spacing w:after="0" w:line="240" w:lineRule="auto"/>
              <w:rPr>
                <w:sz w:val="20"/>
                <w:szCs w:val="20"/>
              </w:rPr>
            </w:pPr>
            <w:r w:rsidRPr="00E32BAE">
              <w:rPr>
                <w:sz w:val="20"/>
                <w:szCs w:val="20"/>
              </w:rPr>
              <w:t xml:space="preserve">Pierniki </w:t>
            </w:r>
            <w:r w:rsidR="00AE1418">
              <w:rPr>
                <w:sz w:val="20"/>
                <w:szCs w:val="20"/>
              </w:rPr>
              <w:t xml:space="preserve">z nadzieniem, oblane </w:t>
            </w:r>
            <w:r w:rsidRPr="00E32BAE">
              <w:rPr>
                <w:sz w:val="20"/>
                <w:szCs w:val="20"/>
              </w:rPr>
              <w:t>polewą kakaową.</w:t>
            </w:r>
            <w:r>
              <w:rPr>
                <w:sz w:val="20"/>
                <w:szCs w:val="20"/>
              </w:rPr>
              <w:t xml:space="preserve"> </w:t>
            </w:r>
            <w:r w:rsidRPr="00E32BAE">
              <w:rPr>
                <w:sz w:val="20"/>
                <w:szCs w:val="20"/>
              </w:rPr>
              <w:t xml:space="preserve">Jednostka sprzedaży 1 opakowanie typu luz </w:t>
            </w:r>
            <w:r w:rsidR="006C213F">
              <w:rPr>
                <w:sz w:val="20"/>
                <w:szCs w:val="20"/>
              </w:rPr>
              <w:t xml:space="preserve"> (</w:t>
            </w:r>
            <w:r w:rsidRPr="00E32BAE">
              <w:rPr>
                <w:sz w:val="20"/>
                <w:szCs w:val="20"/>
              </w:rPr>
              <w:t xml:space="preserve">1 </w:t>
            </w:r>
            <w:r w:rsidR="006C213F">
              <w:rPr>
                <w:sz w:val="20"/>
                <w:szCs w:val="20"/>
              </w:rPr>
              <w:t>kg)</w:t>
            </w:r>
          </w:p>
        </w:tc>
        <w:tc>
          <w:tcPr>
            <w:tcW w:w="1700" w:type="dxa"/>
            <w:vAlign w:val="center"/>
          </w:tcPr>
          <w:p w:rsidR="00E32BAE" w:rsidRPr="00C72D95" w:rsidRDefault="00945F5D" w:rsidP="00C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3</w:t>
            </w:r>
          </w:p>
        </w:tc>
        <w:tc>
          <w:tcPr>
            <w:tcW w:w="1700" w:type="dxa"/>
            <w:vAlign w:val="center"/>
          </w:tcPr>
          <w:p w:rsidR="00E32BAE" w:rsidRPr="00C72D95" w:rsidRDefault="00E32BAE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E32BAE" w:rsidRPr="00C72D95" w:rsidRDefault="00E32BAE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E32BAE" w:rsidRPr="00C72D95" w:rsidRDefault="00E32BAE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32BAE" w:rsidRPr="00C72D95" w:rsidRDefault="00E32BAE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</w:tr>
      <w:tr w:rsidR="00E32BAE" w:rsidRPr="00C72D95" w:rsidTr="00982CF1">
        <w:tc>
          <w:tcPr>
            <w:tcW w:w="567" w:type="dxa"/>
          </w:tcPr>
          <w:p w:rsidR="00E32BAE" w:rsidRPr="00E32BAE" w:rsidRDefault="00E32BAE" w:rsidP="00C72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18.</w:t>
            </w:r>
          </w:p>
        </w:tc>
        <w:tc>
          <w:tcPr>
            <w:tcW w:w="5101" w:type="dxa"/>
            <w:vAlign w:val="bottom"/>
          </w:tcPr>
          <w:p w:rsidR="00E32BAE" w:rsidRPr="00E32BAE" w:rsidRDefault="00E32BAE" w:rsidP="00E32B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Ciastka z bakaliami, oblane czekoladą. Jednostka sprzedaży 1 opakowanie (140 g)</w:t>
            </w:r>
          </w:p>
        </w:tc>
        <w:tc>
          <w:tcPr>
            <w:tcW w:w="1700" w:type="dxa"/>
            <w:vAlign w:val="center"/>
          </w:tcPr>
          <w:p w:rsidR="00E32BAE" w:rsidRPr="00C72D95" w:rsidRDefault="00945F5D" w:rsidP="00C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10</w:t>
            </w:r>
          </w:p>
        </w:tc>
        <w:tc>
          <w:tcPr>
            <w:tcW w:w="1700" w:type="dxa"/>
            <w:vAlign w:val="center"/>
          </w:tcPr>
          <w:p w:rsidR="00E32BAE" w:rsidRPr="00C72D95" w:rsidRDefault="00E32BAE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E32BAE" w:rsidRPr="00C72D95" w:rsidRDefault="00E32BAE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E32BAE" w:rsidRPr="00C72D95" w:rsidRDefault="00E32BAE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32BAE" w:rsidRPr="00C72D95" w:rsidRDefault="00E32BAE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</w:tr>
      <w:tr w:rsidR="00AE1418" w:rsidRPr="00C72D95" w:rsidTr="00982CF1">
        <w:tc>
          <w:tcPr>
            <w:tcW w:w="567" w:type="dxa"/>
          </w:tcPr>
          <w:p w:rsidR="00AE1418" w:rsidRPr="00E32BAE" w:rsidRDefault="00AE1418" w:rsidP="00AE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19.</w:t>
            </w:r>
          </w:p>
        </w:tc>
        <w:tc>
          <w:tcPr>
            <w:tcW w:w="5101" w:type="dxa"/>
            <w:vAlign w:val="bottom"/>
          </w:tcPr>
          <w:p w:rsidR="00AE1418" w:rsidRDefault="00AE1418" w:rsidP="00AE141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Cukierki mleczne z miękkim, ciągliwym nadzieniem. Jednostka sprzedaży 1 opakowanie typu luz (1 kg)</w:t>
            </w:r>
          </w:p>
        </w:tc>
        <w:tc>
          <w:tcPr>
            <w:tcW w:w="1700" w:type="dxa"/>
            <w:vAlign w:val="center"/>
          </w:tcPr>
          <w:p w:rsidR="00AE1418" w:rsidRPr="00C72D95" w:rsidRDefault="00945F5D" w:rsidP="00AE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2</w:t>
            </w:r>
          </w:p>
        </w:tc>
        <w:tc>
          <w:tcPr>
            <w:tcW w:w="1700" w:type="dxa"/>
            <w:vAlign w:val="center"/>
          </w:tcPr>
          <w:p w:rsidR="00AE1418" w:rsidRPr="00C72D95" w:rsidRDefault="00AE1418" w:rsidP="00AE1418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AE1418" w:rsidRPr="00C72D95" w:rsidRDefault="00AE1418" w:rsidP="00AE1418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AE1418" w:rsidRPr="00C72D95" w:rsidRDefault="00AE1418" w:rsidP="00AE1418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E1418" w:rsidRPr="00C72D95" w:rsidRDefault="00AE1418" w:rsidP="00AE1418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</w:tr>
      <w:tr w:rsidR="006458CB" w:rsidRPr="00C72D95" w:rsidTr="00982CF1">
        <w:tc>
          <w:tcPr>
            <w:tcW w:w="567" w:type="dxa"/>
          </w:tcPr>
          <w:p w:rsidR="006458CB" w:rsidRDefault="006458CB" w:rsidP="0064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 xml:space="preserve">20. </w:t>
            </w:r>
          </w:p>
        </w:tc>
        <w:tc>
          <w:tcPr>
            <w:tcW w:w="5101" w:type="dxa"/>
            <w:vAlign w:val="bottom"/>
          </w:tcPr>
          <w:p w:rsidR="006458CB" w:rsidRDefault="006458CB" w:rsidP="006458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Mieszanka cukierków czekoladowych z nadzieniem. Jednostka sprzedaży 1 opakowanie typu luz (1kg)</w:t>
            </w:r>
          </w:p>
        </w:tc>
        <w:tc>
          <w:tcPr>
            <w:tcW w:w="1700" w:type="dxa"/>
            <w:vAlign w:val="center"/>
          </w:tcPr>
          <w:p w:rsidR="006458CB" w:rsidRPr="00C72D95" w:rsidRDefault="00945F5D" w:rsidP="00645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2</w:t>
            </w:r>
          </w:p>
        </w:tc>
        <w:tc>
          <w:tcPr>
            <w:tcW w:w="1700" w:type="dxa"/>
            <w:vAlign w:val="center"/>
          </w:tcPr>
          <w:p w:rsidR="006458CB" w:rsidRPr="00C72D95" w:rsidRDefault="006458CB" w:rsidP="006458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6458CB" w:rsidRPr="00C72D95" w:rsidRDefault="006458CB" w:rsidP="006458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6458CB" w:rsidRPr="00C72D95" w:rsidRDefault="006458CB" w:rsidP="006458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458CB" w:rsidRPr="00C72D95" w:rsidRDefault="006458CB" w:rsidP="006458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</w:tr>
      <w:tr w:rsidR="006458CB" w:rsidRPr="00C72D95" w:rsidTr="00982CF1">
        <w:tc>
          <w:tcPr>
            <w:tcW w:w="567" w:type="dxa"/>
          </w:tcPr>
          <w:p w:rsidR="006458CB" w:rsidRDefault="006458CB" w:rsidP="0064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 xml:space="preserve">21. </w:t>
            </w:r>
          </w:p>
        </w:tc>
        <w:tc>
          <w:tcPr>
            <w:tcW w:w="5101" w:type="dxa"/>
            <w:vAlign w:val="bottom"/>
          </w:tcPr>
          <w:p w:rsidR="006458CB" w:rsidRDefault="006458CB" w:rsidP="006458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Mieszanka cukierków owocowych. Jednostka sprzedaży 1 opakowanie typu luz. (1kg)</w:t>
            </w:r>
          </w:p>
        </w:tc>
        <w:tc>
          <w:tcPr>
            <w:tcW w:w="1700" w:type="dxa"/>
            <w:vAlign w:val="center"/>
          </w:tcPr>
          <w:p w:rsidR="006458CB" w:rsidRPr="00C72D95" w:rsidRDefault="00945F5D" w:rsidP="00645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2</w:t>
            </w:r>
          </w:p>
        </w:tc>
        <w:tc>
          <w:tcPr>
            <w:tcW w:w="1700" w:type="dxa"/>
            <w:vAlign w:val="center"/>
          </w:tcPr>
          <w:p w:rsidR="006458CB" w:rsidRPr="00C72D95" w:rsidRDefault="006458CB" w:rsidP="006458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6458CB" w:rsidRPr="00C72D95" w:rsidRDefault="006458CB" w:rsidP="006458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6458CB" w:rsidRPr="00C72D95" w:rsidRDefault="006458CB" w:rsidP="006458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458CB" w:rsidRPr="00C72D95" w:rsidRDefault="006458CB" w:rsidP="006458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</w:tr>
      <w:tr w:rsidR="006458CB" w:rsidRPr="00C72D95" w:rsidTr="00982CF1">
        <w:tc>
          <w:tcPr>
            <w:tcW w:w="567" w:type="dxa"/>
          </w:tcPr>
          <w:p w:rsidR="006458CB" w:rsidRDefault="006458CB" w:rsidP="0064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 xml:space="preserve">22. </w:t>
            </w:r>
          </w:p>
        </w:tc>
        <w:tc>
          <w:tcPr>
            <w:tcW w:w="5101" w:type="dxa"/>
            <w:vAlign w:val="bottom"/>
          </w:tcPr>
          <w:p w:rsidR="006458CB" w:rsidRPr="00E32BAE" w:rsidRDefault="006458CB" w:rsidP="006458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Kubek plastikowy, jednokrotnego użytku do napojów zimnych. Jednostka sprzedaży 1 opakowanie 100 szt.</w:t>
            </w:r>
          </w:p>
        </w:tc>
        <w:tc>
          <w:tcPr>
            <w:tcW w:w="1700" w:type="dxa"/>
            <w:vAlign w:val="center"/>
          </w:tcPr>
          <w:p w:rsidR="006458CB" w:rsidRPr="00C72D95" w:rsidRDefault="00945F5D" w:rsidP="00645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10</w:t>
            </w:r>
          </w:p>
        </w:tc>
        <w:tc>
          <w:tcPr>
            <w:tcW w:w="1700" w:type="dxa"/>
            <w:vAlign w:val="center"/>
          </w:tcPr>
          <w:p w:rsidR="006458CB" w:rsidRPr="00C72D95" w:rsidRDefault="006458CB" w:rsidP="006458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6458CB" w:rsidRPr="00C72D95" w:rsidRDefault="006458CB" w:rsidP="006458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6458CB" w:rsidRPr="00C72D95" w:rsidRDefault="006458CB" w:rsidP="006458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458CB" w:rsidRPr="00C72D95" w:rsidRDefault="006458CB" w:rsidP="006458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</w:tr>
      <w:tr w:rsidR="006458CB" w:rsidRPr="00C72D95" w:rsidTr="00982CF1">
        <w:tc>
          <w:tcPr>
            <w:tcW w:w="567" w:type="dxa"/>
          </w:tcPr>
          <w:p w:rsidR="006458CB" w:rsidRDefault="006458CB" w:rsidP="0064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5101" w:type="dxa"/>
            <w:vAlign w:val="bottom"/>
          </w:tcPr>
          <w:p w:rsidR="006458CB" w:rsidRDefault="006458CB" w:rsidP="006458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Kubek jednokrotnego użytku do napojów gorących. Jednostka sprzedaży 1 opakowanie 100 szt. </w:t>
            </w:r>
          </w:p>
        </w:tc>
        <w:tc>
          <w:tcPr>
            <w:tcW w:w="1700" w:type="dxa"/>
            <w:vAlign w:val="center"/>
          </w:tcPr>
          <w:p w:rsidR="006458CB" w:rsidRPr="00C72D95" w:rsidRDefault="00945F5D" w:rsidP="00645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10</w:t>
            </w:r>
          </w:p>
        </w:tc>
        <w:tc>
          <w:tcPr>
            <w:tcW w:w="1700" w:type="dxa"/>
            <w:vAlign w:val="center"/>
          </w:tcPr>
          <w:p w:rsidR="006458CB" w:rsidRPr="00C72D95" w:rsidRDefault="006458CB" w:rsidP="006458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6458CB" w:rsidRPr="00C72D95" w:rsidRDefault="006458CB" w:rsidP="006458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6458CB" w:rsidRPr="00C72D95" w:rsidRDefault="006458CB" w:rsidP="006458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458CB" w:rsidRPr="00C72D95" w:rsidRDefault="006458CB" w:rsidP="006458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</w:tr>
      <w:tr w:rsidR="006458CB" w:rsidRPr="00C72D95" w:rsidTr="00982CF1">
        <w:tc>
          <w:tcPr>
            <w:tcW w:w="567" w:type="dxa"/>
          </w:tcPr>
          <w:p w:rsidR="006458CB" w:rsidRDefault="006458CB" w:rsidP="0064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24.</w:t>
            </w:r>
          </w:p>
        </w:tc>
        <w:tc>
          <w:tcPr>
            <w:tcW w:w="5101" w:type="dxa"/>
            <w:vAlign w:val="bottom"/>
          </w:tcPr>
          <w:p w:rsidR="006458CB" w:rsidRDefault="006458CB" w:rsidP="006458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Mieszadełko plastikowe 13 cm, Jednostka sprzedaży – jedno opakowanie 1000 szt. </w:t>
            </w:r>
          </w:p>
        </w:tc>
        <w:tc>
          <w:tcPr>
            <w:tcW w:w="1700" w:type="dxa"/>
            <w:vAlign w:val="center"/>
          </w:tcPr>
          <w:p w:rsidR="006458CB" w:rsidRPr="00C72D95" w:rsidRDefault="00945F5D" w:rsidP="00645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2</w:t>
            </w:r>
          </w:p>
        </w:tc>
        <w:tc>
          <w:tcPr>
            <w:tcW w:w="1700" w:type="dxa"/>
            <w:vAlign w:val="center"/>
          </w:tcPr>
          <w:p w:rsidR="006458CB" w:rsidRPr="00C72D95" w:rsidRDefault="006458CB" w:rsidP="006458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6458CB" w:rsidRPr="00C72D95" w:rsidRDefault="006458CB" w:rsidP="006458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6458CB" w:rsidRPr="00C72D95" w:rsidRDefault="006458CB" w:rsidP="006458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458CB" w:rsidRPr="00C72D95" w:rsidRDefault="006458CB" w:rsidP="006458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</w:tr>
      <w:tr w:rsidR="006458CB" w:rsidRPr="00C72D95" w:rsidTr="00982CF1">
        <w:tc>
          <w:tcPr>
            <w:tcW w:w="567" w:type="dxa"/>
          </w:tcPr>
          <w:p w:rsidR="006458CB" w:rsidRDefault="00945F5D" w:rsidP="0064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25.</w:t>
            </w:r>
          </w:p>
        </w:tc>
        <w:tc>
          <w:tcPr>
            <w:tcW w:w="5101" w:type="dxa"/>
            <w:vAlign w:val="bottom"/>
          </w:tcPr>
          <w:p w:rsidR="006458CB" w:rsidRDefault="006458CB" w:rsidP="006458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Łyżeczka plastikowa, jednokrotnego użytku, biała. Jednostka sprzedaży 1 opakowanie 100 szt.</w:t>
            </w:r>
          </w:p>
        </w:tc>
        <w:tc>
          <w:tcPr>
            <w:tcW w:w="1700" w:type="dxa"/>
            <w:vAlign w:val="center"/>
          </w:tcPr>
          <w:p w:rsidR="006458CB" w:rsidRPr="00C72D95" w:rsidRDefault="00945F5D" w:rsidP="00645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5</w:t>
            </w:r>
          </w:p>
        </w:tc>
        <w:tc>
          <w:tcPr>
            <w:tcW w:w="1700" w:type="dxa"/>
            <w:vAlign w:val="center"/>
          </w:tcPr>
          <w:p w:rsidR="006458CB" w:rsidRPr="00C72D95" w:rsidRDefault="006458CB" w:rsidP="006458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6458CB" w:rsidRPr="00C72D95" w:rsidRDefault="006458CB" w:rsidP="006458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6458CB" w:rsidRPr="00C72D95" w:rsidRDefault="006458CB" w:rsidP="006458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458CB" w:rsidRPr="00C72D95" w:rsidRDefault="006458CB" w:rsidP="006458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</w:tr>
      <w:tr w:rsidR="006458CB" w:rsidRPr="00C72D95" w:rsidTr="00982CF1">
        <w:tc>
          <w:tcPr>
            <w:tcW w:w="567" w:type="dxa"/>
          </w:tcPr>
          <w:p w:rsidR="006458CB" w:rsidRDefault="00945F5D" w:rsidP="0064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26.</w:t>
            </w:r>
          </w:p>
        </w:tc>
        <w:tc>
          <w:tcPr>
            <w:tcW w:w="5101" w:type="dxa"/>
            <w:vAlign w:val="bottom"/>
          </w:tcPr>
          <w:p w:rsidR="006458CB" w:rsidRDefault="006458CB" w:rsidP="006458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Talerz plastikowy, średnica nie mniejsza niż 22 cm,  jednokrotnego użytku. Jednostka sprzedaży 1 opakowanie 100 szt. </w:t>
            </w:r>
          </w:p>
        </w:tc>
        <w:tc>
          <w:tcPr>
            <w:tcW w:w="1700" w:type="dxa"/>
            <w:vAlign w:val="center"/>
          </w:tcPr>
          <w:p w:rsidR="006458CB" w:rsidRPr="00C72D95" w:rsidRDefault="00945F5D" w:rsidP="00645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700" w:type="dxa"/>
            <w:vAlign w:val="center"/>
          </w:tcPr>
          <w:p w:rsidR="006458CB" w:rsidRPr="00C72D95" w:rsidRDefault="006458CB" w:rsidP="006458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6458CB" w:rsidRPr="00C72D95" w:rsidRDefault="006458CB" w:rsidP="006458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6458CB" w:rsidRPr="00C72D95" w:rsidRDefault="006458CB" w:rsidP="006458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458CB" w:rsidRPr="00C72D95" w:rsidRDefault="006458CB" w:rsidP="006458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</w:tr>
      <w:tr w:rsidR="006458CB" w:rsidRPr="00C72D95" w:rsidTr="00982CF1">
        <w:tc>
          <w:tcPr>
            <w:tcW w:w="10768" w:type="dxa"/>
            <w:gridSpan w:val="5"/>
            <w:hideMark/>
          </w:tcPr>
          <w:p w:rsidR="006458CB" w:rsidRPr="00C72D95" w:rsidRDefault="006458CB" w:rsidP="006458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right"/>
              <w:rPr>
                <w:rFonts w:ascii="Calibri" w:eastAsia="Times New Roman" w:hAnsi="Calibri" w:cs="TimesNewRomanPSMT"/>
                <w:b/>
                <w:kern w:val="20"/>
                <w:sz w:val="20"/>
                <w:szCs w:val="20"/>
              </w:rPr>
            </w:pPr>
            <w:r w:rsidRPr="00C72D95">
              <w:rPr>
                <w:rFonts w:ascii="Calibri" w:eastAsia="Times New Roman" w:hAnsi="Calibri" w:cs="TimesNewRomanPSMT"/>
                <w:b/>
                <w:kern w:val="20"/>
                <w:sz w:val="20"/>
                <w:szCs w:val="20"/>
              </w:rPr>
              <w:t>Razem</w:t>
            </w:r>
          </w:p>
        </w:tc>
        <w:tc>
          <w:tcPr>
            <w:tcW w:w="1700" w:type="dxa"/>
            <w:vAlign w:val="center"/>
          </w:tcPr>
          <w:p w:rsidR="006458CB" w:rsidRPr="00C72D95" w:rsidRDefault="006458CB" w:rsidP="006458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458CB" w:rsidRPr="00C72D95" w:rsidRDefault="006458CB" w:rsidP="006458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</w:tr>
    </w:tbl>
    <w:p w:rsidR="00C72D95" w:rsidRPr="00C72D95" w:rsidRDefault="00C72D95" w:rsidP="00C72D95">
      <w:pPr>
        <w:spacing w:after="0" w:line="360" w:lineRule="auto"/>
        <w:ind w:firstLine="709"/>
        <w:jc w:val="right"/>
        <w:rPr>
          <w:rFonts w:ascii="Times New Roman" w:eastAsia="Times New Roman" w:hAnsi="Times New Roman" w:cs="DejaVu Sans"/>
          <w:i/>
          <w:kern w:val="20"/>
          <w:sz w:val="20"/>
          <w:szCs w:val="20"/>
        </w:rPr>
      </w:pPr>
    </w:p>
    <w:p w:rsidR="00E32BAE" w:rsidRDefault="00E32BAE" w:rsidP="00E32BAE">
      <w:pPr>
        <w:pStyle w:val="Zwykytekst"/>
      </w:pPr>
    </w:p>
    <w:p w:rsidR="00E32BAE" w:rsidRDefault="00E32BAE" w:rsidP="00E32BAE">
      <w:pPr>
        <w:pStyle w:val="Zwykytekst"/>
      </w:pPr>
    </w:p>
    <w:p w:rsidR="00C72D95" w:rsidRPr="00C72D95" w:rsidRDefault="00C72D95" w:rsidP="00E32BAE">
      <w:pPr>
        <w:spacing w:after="0" w:line="360" w:lineRule="auto"/>
        <w:ind w:firstLine="709"/>
        <w:rPr>
          <w:rFonts w:ascii="Times New Roman" w:eastAsia="Times New Roman" w:hAnsi="Times New Roman" w:cs="DejaVu Sans"/>
          <w:i/>
          <w:kern w:val="20"/>
          <w:sz w:val="20"/>
          <w:szCs w:val="20"/>
        </w:rPr>
      </w:pPr>
    </w:p>
    <w:p w:rsidR="00C72D95" w:rsidRPr="00C72D95" w:rsidRDefault="00C72D95" w:rsidP="00C72D95">
      <w:pPr>
        <w:spacing w:after="0" w:line="360" w:lineRule="auto"/>
        <w:rPr>
          <w:rFonts w:ascii="Times New Roman" w:eastAsia="Times New Roman" w:hAnsi="Times New Roman" w:cs="DejaVu Sans"/>
          <w:i/>
          <w:kern w:val="20"/>
          <w:sz w:val="20"/>
          <w:szCs w:val="20"/>
        </w:rPr>
      </w:pPr>
    </w:p>
    <w:p w:rsidR="00C72D95" w:rsidRPr="00C72D95" w:rsidRDefault="00C72D95" w:rsidP="00C72D95">
      <w:pPr>
        <w:spacing w:after="0" w:line="360" w:lineRule="auto"/>
        <w:ind w:firstLine="709"/>
        <w:rPr>
          <w:rFonts w:ascii="Times New Roman" w:eastAsia="Times New Roman" w:hAnsi="Times New Roman" w:cs="DejaVu Sans"/>
          <w:kern w:val="20"/>
          <w:sz w:val="24"/>
          <w:szCs w:val="20"/>
        </w:rPr>
      </w:pPr>
      <w:r w:rsidRPr="00C72D95">
        <w:rPr>
          <w:rFonts w:ascii="Times New Roman" w:eastAsia="Times New Roman" w:hAnsi="Times New Roman" w:cs="DejaVu Sans"/>
          <w:kern w:val="20"/>
          <w:sz w:val="20"/>
          <w:szCs w:val="20"/>
        </w:rPr>
        <w:t>……………………………………… dnia ……………………………..</w:t>
      </w:r>
    </w:p>
    <w:p w:rsidR="00C72D95" w:rsidRPr="00C72D95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C72D95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C72D95" w:rsidRPr="00C72D95" w:rsidRDefault="00C72D95" w:rsidP="00C72D95">
      <w:pPr>
        <w:tabs>
          <w:tab w:val="center" w:pos="4536"/>
        </w:tabs>
        <w:spacing w:after="120" w:line="264" w:lineRule="auto"/>
        <w:ind w:left="9204"/>
        <w:rPr>
          <w:rFonts w:ascii="Calibri" w:eastAsia="Times New Roman" w:hAnsi="Calibri" w:cs="DejaVu Sans"/>
          <w:kern w:val="20"/>
        </w:rPr>
      </w:pPr>
      <w:r w:rsidRPr="00C72D95">
        <w:rPr>
          <w:rFonts w:ascii="Calibri" w:eastAsia="Times New Roman" w:hAnsi="Calibri" w:cs="DejaVu Sans"/>
          <w:i/>
          <w:kern w:val="20"/>
          <w:sz w:val="20"/>
          <w:szCs w:val="20"/>
        </w:rPr>
        <w:t>pieczęć i podpis Wykonawcy lub osoby upoważnionej do reprezentowania Wykonawcy</w:t>
      </w:r>
    </w:p>
    <w:p w:rsidR="00C72D95" w:rsidRPr="00C72D95" w:rsidRDefault="00C72D95" w:rsidP="00C72D95">
      <w:pPr>
        <w:spacing w:after="0" w:line="264" w:lineRule="auto"/>
        <w:jc w:val="left"/>
        <w:rPr>
          <w:rFonts w:ascii="Times New Roman" w:eastAsia="Times New Roman" w:hAnsi="Times New Roman" w:cs="DejaVu Sans"/>
          <w:kern w:val="20"/>
          <w:sz w:val="24"/>
          <w:szCs w:val="20"/>
        </w:rPr>
      </w:pPr>
    </w:p>
    <w:p w:rsidR="00F77FAA" w:rsidRPr="00C72D95" w:rsidRDefault="00F77FAA" w:rsidP="00C72D95"/>
    <w:sectPr w:rsidR="00F77FAA" w:rsidRPr="00C72D95" w:rsidSect="00C72D95">
      <w:headerReference w:type="default" r:id="rId8"/>
      <w:footerReference w:type="default" r:id="rId9"/>
      <w:pgSz w:w="16838" w:h="11906" w:orient="landscape"/>
      <w:pgMar w:top="1417" w:right="1276" w:bottom="1417" w:left="1560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545" w:rsidRDefault="00BF2545" w:rsidP="0096319C">
      <w:pPr>
        <w:spacing w:after="0" w:line="240" w:lineRule="auto"/>
      </w:pPr>
      <w:r>
        <w:separator/>
      </w:r>
    </w:p>
  </w:endnote>
  <w:endnote w:type="continuationSeparator" w:id="0">
    <w:p w:rsidR="00BF2545" w:rsidRDefault="00BF2545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2338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ED7D6B3" wp14:editId="495477E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545" w:rsidRDefault="00BF2545" w:rsidP="0096319C">
      <w:pPr>
        <w:spacing w:after="0" w:line="240" w:lineRule="auto"/>
      </w:pPr>
      <w:r>
        <w:separator/>
      </w:r>
    </w:p>
  </w:footnote>
  <w:footnote w:type="continuationSeparator" w:id="0">
    <w:p w:rsidR="00BF2545" w:rsidRDefault="00BF2545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52705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27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7"/>
  </w:num>
  <w:num w:numId="25">
    <w:abstractNumId w:val="1"/>
  </w:num>
  <w:num w:numId="26">
    <w:abstractNumId w:val="22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57691"/>
    <w:rsid w:val="000975D9"/>
    <w:rsid w:val="000D6810"/>
    <w:rsid w:val="000F5D6C"/>
    <w:rsid w:val="000F6C5B"/>
    <w:rsid w:val="0010027F"/>
    <w:rsid w:val="00113BDE"/>
    <w:rsid w:val="001214DC"/>
    <w:rsid w:val="0012276C"/>
    <w:rsid w:val="00132E52"/>
    <w:rsid w:val="00135CDB"/>
    <w:rsid w:val="00142081"/>
    <w:rsid w:val="0014349E"/>
    <w:rsid w:val="00147904"/>
    <w:rsid w:val="00152470"/>
    <w:rsid w:val="0015706E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6AE4"/>
    <w:rsid w:val="00327536"/>
    <w:rsid w:val="00347818"/>
    <w:rsid w:val="00353167"/>
    <w:rsid w:val="00356B6B"/>
    <w:rsid w:val="003619E5"/>
    <w:rsid w:val="003643C2"/>
    <w:rsid w:val="00364E8F"/>
    <w:rsid w:val="00375EE8"/>
    <w:rsid w:val="003C5C71"/>
    <w:rsid w:val="0040554C"/>
    <w:rsid w:val="00414448"/>
    <w:rsid w:val="0041510F"/>
    <w:rsid w:val="00421D64"/>
    <w:rsid w:val="00430AB6"/>
    <w:rsid w:val="00447A39"/>
    <w:rsid w:val="00482CE3"/>
    <w:rsid w:val="00490710"/>
    <w:rsid w:val="00490A54"/>
    <w:rsid w:val="00490ECE"/>
    <w:rsid w:val="004A29F9"/>
    <w:rsid w:val="004A517F"/>
    <w:rsid w:val="004B17AB"/>
    <w:rsid w:val="004B2C9C"/>
    <w:rsid w:val="004D1211"/>
    <w:rsid w:val="004D3EE1"/>
    <w:rsid w:val="004E3079"/>
    <w:rsid w:val="004F03CC"/>
    <w:rsid w:val="004F733C"/>
    <w:rsid w:val="00522C07"/>
    <w:rsid w:val="0052492A"/>
    <w:rsid w:val="00527FD5"/>
    <w:rsid w:val="00532572"/>
    <w:rsid w:val="005434E3"/>
    <w:rsid w:val="0058040C"/>
    <w:rsid w:val="005A304E"/>
    <w:rsid w:val="005A5BE3"/>
    <w:rsid w:val="005A74A6"/>
    <w:rsid w:val="005C57C3"/>
    <w:rsid w:val="005C737E"/>
    <w:rsid w:val="005F57AD"/>
    <w:rsid w:val="00603AB8"/>
    <w:rsid w:val="00610C99"/>
    <w:rsid w:val="00610FB3"/>
    <w:rsid w:val="0061685C"/>
    <w:rsid w:val="00617F01"/>
    <w:rsid w:val="0063219D"/>
    <w:rsid w:val="006458CB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C213F"/>
    <w:rsid w:val="006C6D9D"/>
    <w:rsid w:val="006D65F4"/>
    <w:rsid w:val="006E0EF7"/>
    <w:rsid w:val="0070192D"/>
    <w:rsid w:val="0070406D"/>
    <w:rsid w:val="00711C6F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A282A"/>
    <w:rsid w:val="008A28B5"/>
    <w:rsid w:val="008B669C"/>
    <w:rsid w:val="008C1EA0"/>
    <w:rsid w:val="008E0580"/>
    <w:rsid w:val="0091454B"/>
    <w:rsid w:val="00925055"/>
    <w:rsid w:val="00945F5D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1418"/>
    <w:rsid w:val="00AE4BAC"/>
    <w:rsid w:val="00AF2EB4"/>
    <w:rsid w:val="00B00030"/>
    <w:rsid w:val="00B02524"/>
    <w:rsid w:val="00B12487"/>
    <w:rsid w:val="00B14ADB"/>
    <w:rsid w:val="00B60DD9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BF2545"/>
    <w:rsid w:val="00C10823"/>
    <w:rsid w:val="00C244BD"/>
    <w:rsid w:val="00C339B9"/>
    <w:rsid w:val="00C36F23"/>
    <w:rsid w:val="00C663F8"/>
    <w:rsid w:val="00C70A3D"/>
    <w:rsid w:val="00C72D95"/>
    <w:rsid w:val="00C973F1"/>
    <w:rsid w:val="00CA434D"/>
    <w:rsid w:val="00CA78B7"/>
    <w:rsid w:val="00CB0E39"/>
    <w:rsid w:val="00CB24BC"/>
    <w:rsid w:val="00CE167F"/>
    <w:rsid w:val="00CE252D"/>
    <w:rsid w:val="00CE25D8"/>
    <w:rsid w:val="00CE7724"/>
    <w:rsid w:val="00CF671C"/>
    <w:rsid w:val="00CF7505"/>
    <w:rsid w:val="00D213E6"/>
    <w:rsid w:val="00D40814"/>
    <w:rsid w:val="00D42F83"/>
    <w:rsid w:val="00D82D3E"/>
    <w:rsid w:val="00D85440"/>
    <w:rsid w:val="00DA5789"/>
    <w:rsid w:val="00DB0869"/>
    <w:rsid w:val="00DB7A21"/>
    <w:rsid w:val="00DD75C9"/>
    <w:rsid w:val="00DE446A"/>
    <w:rsid w:val="00DE76E6"/>
    <w:rsid w:val="00E2088F"/>
    <w:rsid w:val="00E21C7D"/>
    <w:rsid w:val="00E32BAE"/>
    <w:rsid w:val="00E358B5"/>
    <w:rsid w:val="00E4248E"/>
    <w:rsid w:val="00E45A26"/>
    <w:rsid w:val="00E54AB5"/>
    <w:rsid w:val="00E9304B"/>
    <w:rsid w:val="00EA7030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4934"/>
    <w:rsid w:val="00F77FAA"/>
    <w:rsid w:val="00F834BE"/>
    <w:rsid w:val="00F84565"/>
    <w:rsid w:val="00F90840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32BAE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32BA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AF15F-DB90-42A3-BF43-0FCF10F7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52</TotalTime>
  <Pages>3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asd</cp:lastModifiedBy>
  <cp:revision>10</cp:revision>
  <cp:lastPrinted>2017-01-25T12:25:00Z</cp:lastPrinted>
  <dcterms:created xsi:type="dcterms:W3CDTF">2018-05-21T12:45:00Z</dcterms:created>
  <dcterms:modified xsi:type="dcterms:W3CDTF">2018-05-29T07:25:00Z</dcterms:modified>
</cp:coreProperties>
</file>