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>
        <w:rPr>
          <w:rFonts w:ascii="Calibri" w:eastAsia="Calibri" w:hAnsi="Calibri" w:cs="Times New Roman"/>
          <w:i/>
          <w:kern w:val="20"/>
          <w:sz w:val="20"/>
          <w:szCs w:val="20"/>
        </w:rPr>
        <w:t>Załącznik nr 4 do zapytania ofertowego</w:t>
      </w: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Dotyczy zapytania ofertowego nr </w:t>
      </w:r>
      <w:r w:rsidR="00B720B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16/10/2018/BG z dnia 24.10.2018 r. </w:t>
      </w:r>
      <w:bookmarkStart w:id="0" w:name="_GoBack"/>
      <w:bookmarkEnd w:id="0"/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w ramach projektu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>
        <w:rPr>
          <w:rFonts w:asciiTheme="majorHAnsi" w:eastAsia="Calibri" w:hAnsiTheme="majorHAnsi" w:cstheme="majorHAnsi"/>
          <w:kern w:val="20"/>
        </w:rPr>
        <w:t>pn.: „</w:t>
      </w:r>
      <w:r>
        <w:rPr>
          <w:rFonts w:asciiTheme="majorHAnsi" w:eastAsia="Times New Roman" w:hAnsiTheme="majorHAnsi" w:cstheme="majorHAnsi"/>
          <w:lang w:eastAsia="pl-PL"/>
        </w:rPr>
        <w:t>Gotowi do zmian II”, współfinansowanego ze środków Państwowego Funduszu Rehabilitacji Osób Niepełnosprawnych</w:t>
      </w:r>
    </w:p>
    <w:p w:rsidR="003A1BA9" w:rsidRDefault="003A1BA9" w:rsidP="003A1BA9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3A1BA9" w:rsidRDefault="003A1BA9" w:rsidP="003A1BA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 xml:space="preserve">WZÓR PROGRAMU SZCZEGÓŁOWEGO SZKOLENIA WRAZ Z MATERIAŁAMI SZKOLENIOWYMI </w:t>
      </w:r>
    </w:p>
    <w:p w:rsidR="003A1BA9" w:rsidRDefault="003A1BA9" w:rsidP="003A1BA9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(Wersja 1.1)</w:t>
      </w:r>
    </w:p>
    <w:p w:rsidR="003A1BA9" w:rsidRDefault="003A1BA9" w:rsidP="003A1BA9">
      <w:pPr>
        <w:tabs>
          <w:tab w:val="left" w:pos="6804"/>
        </w:tabs>
        <w:spacing w:after="0" w:line="240" w:lineRule="auto"/>
        <w:rPr>
          <w:rFonts w:ascii="Calibri" w:eastAsia="Calibri" w:hAnsi="Calibri" w:cs="DejaVu Sans"/>
          <w:i/>
          <w:kern w:val="20"/>
          <w:sz w:val="18"/>
          <w:szCs w:val="18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Miejsce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Od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3A1BA9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3A1BA9" w:rsidRDefault="003A1BA9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3A1BA9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3A1BA9" w:rsidRDefault="003A1BA9">
            <w:pPr>
              <w:jc w:val="left"/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Plan szkolenia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Omawiane zagadnienia/treści w ramach tematu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ind w:left="720"/>
              <w:contextualSpacing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Sposób sprawdzenia wiedzy uczestnika/-</w:t>
            </w:r>
            <w:proofErr w:type="spellStart"/>
            <w:r>
              <w:rPr>
                <w:rFonts w:cs="Calibri"/>
                <w:sz w:val="20"/>
                <w:szCs w:val="20"/>
              </w:rPr>
              <w:t>czki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Materiały szkoleniowe</w:t>
            </w:r>
            <w:r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3A1BA9" w:rsidRDefault="003A1BA9" w:rsidP="003A1BA9">
      <w:pPr>
        <w:tabs>
          <w:tab w:val="left" w:pos="6804"/>
        </w:tabs>
        <w:spacing w:after="0" w:line="240" w:lineRule="auto"/>
        <w:rPr>
          <w:rFonts w:ascii="Calibri" w:eastAsia="Calibri" w:hAnsi="Calibri" w:cs="Calibri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left"/>
        <w:rPr>
          <w:rFonts w:ascii="Calibri" w:eastAsia="Calibri" w:hAnsi="Calibri" w:cs="DejaVu Sans"/>
          <w:i/>
          <w:kern w:val="20"/>
          <w:sz w:val="18"/>
          <w:szCs w:val="18"/>
        </w:rPr>
      </w:pPr>
    </w:p>
    <w:p w:rsidR="003A1BA9" w:rsidRDefault="003A1BA9" w:rsidP="003A1BA9"/>
    <w:p w:rsidR="00F77FAA" w:rsidRPr="003A1BA9" w:rsidRDefault="00F77FAA" w:rsidP="003A1BA9"/>
    <w:sectPr w:rsidR="00F77FAA" w:rsidRPr="003A1BA9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2A" w:rsidRDefault="0022462A" w:rsidP="0096319C">
      <w:pPr>
        <w:spacing w:after="0" w:line="240" w:lineRule="auto"/>
      </w:pPr>
      <w:r>
        <w:separator/>
      </w:r>
    </w:p>
  </w:endnote>
  <w:endnote w:type="continuationSeparator" w:id="0">
    <w:p w:rsidR="0022462A" w:rsidRDefault="0022462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2A" w:rsidRDefault="0022462A" w:rsidP="0096319C">
      <w:pPr>
        <w:spacing w:after="0" w:line="240" w:lineRule="auto"/>
      </w:pPr>
      <w:r>
        <w:separator/>
      </w:r>
    </w:p>
  </w:footnote>
  <w:footnote w:type="continuationSeparator" w:id="0">
    <w:p w:rsidR="0022462A" w:rsidRDefault="0022462A" w:rsidP="0096319C">
      <w:pPr>
        <w:spacing w:after="0" w:line="240" w:lineRule="auto"/>
      </w:pPr>
      <w:r>
        <w:continuationSeparator/>
      </w:r>
    </w:p>
  </w:footnote>
  <w:footnote w:id="1">
    <w:p w:rsidR="003A1BA9" w:rsidRDefault="003A1BA9" w:rsidP="003A1BA9">
      <w:pPr>
        <w:pStyle w:val="Tekstprzypisudolnego"/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2462A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30E3"/>
    <w:rsid w:val="00385B10"/>
    <w:rsid w:val="003A1BA9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07688"/>
    <w:rsid w:val="00522C07"/>
    <w:rsid w:val="0052492A"/>
    <w:rsid w:val="005274EA"/>
    <w:rsid w:val="00527FD5"/>
    <w:rsid w:val="00532572"/>
    <w:rsid w:val="005434E3"/>
    <w:rsid w:val="00564650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A49"/>
    <w:rsid w:val="007F6C6B"/>
    <w:rsid w:val="00800023"/>
    <w:rsid w:val="008072AF"/>
    <w:rsid w:val="0081434B"/>
    <w:rsid w:val="00817834"/>
    <w:rsid w:val="00832971"/>
    <w:rsid w:val="008441A9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0CE9"/>
    <w:rsid w:val="00B12487"/>
    <w:rsid w:val="00B14ADB"/>
    <w:rsid w:val="00B60DD9"/>
    <w:rsid w:val="00B720B5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43447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table" w:customStyle="1" w:styleId="Tabela-Siatka21">
    <w:name w:val="Tabela - Siatka21"/>
    <w:basedOn w:val="Standardowy"/>
    <w:uiPriority w:val="59"/>
    <w:rsid w:val="003A1B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50E8-541F-4E61-ACB3-7BEA9BCB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5</cp:revision>
  <cp:lastPrinted>2017-01-25T12:25:00Z</cp:lastPrinted>
  <dcterms:created xsi:type="dcterms:W3CDTF">2018-10-12T09:28:00Z</dcterms:created>
  <dcterms:modified xsi:type="dcterms:W3CDTF">2018-10-24T06:58:00Z</dcterms:modified>
</cp:coreProperties>
</file>