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F6" w:rsidRPr="00C52AB5" w:rsidRDefault="00C138F6" w:rsidP="00C138F6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C138F6" w:rsidRPr="00C52AB5" w:rsidRDefault="00C138F6" w:rsidP="00C138F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138F6" w:rsidRPr="00C52AB5" w:rsidRDefault="00C138F6" w:rsidP="00C138F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138F6" w:rsidRPr="00C52AB5" w:rsidRDefault="00C138F6" w:rsidP="00C138F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138F6" w:rsidRPr="00C52AB5" w:rsidRDefault="00C138F6" w:rsidP="00C138F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138F6" w:rsidRPr="00C52AB5" w:rsidRDefault="00C138F6" w:rsidP="00C138F6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138F6" w:rsidRDefault="00C138F6" w:rsidP="00C138F6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>
        <w:rPr>
          <w:rFonts w:asciiTheme="minorHAnsi" w:hAnsiTheme="minorHAnsi" w:cs="Times New Roman"/>
          <w:b/>
          <w:sz w:val="20"/>
        </w:rPr>
        <w:t>02/07/2015/BG, data:  06</w:t>
      </w:r>
      <w:r w:rsidRPr="00E36DD9">
        <w:rPr>
          <w:rFonts w:asciiTheme="minorHAnsi" w:hAnsiTheme="minorHAnsi" w:cs="Times New Roman"/>
          <w:b/>
          <w:sz w:val="20"/>
        </w:rPr>
        <w:t>.07.2015 r</w:t>
      </w:r>
      <w:r w:rsidRPr="00C52AB5">
        <w:rPr>
          <w:rFonts w:asciiTheme="minorHAnsi" w:hAnsiTheme="minorHAnsi" w:cs="Times New Roman"/>
          <w:b/>
          <w:color w:val="FF0000"/>
          <w:sz w:val="20"/>
        </w:rPr>
        <w:t>.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138F6" w:rsidRDefault="00C138F6" w:rsidP="00C138F6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>
        <w:rPr>
          <w:sz w:val="20"/>
        </w:rPr>
        <w:t xml:space="preserve"> </w:t>
      </w:r>
    </w:p>
    <w:p w:rsidR="00C138F6" w:rsidRPr="00E33CFB" w:rsidRDefault="00C138F6" w:rsidP="00C138F6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E33CFB">
        <w:rPr>
          <w:rFonts w:eastAsia="Times New Roman" w:cs="Times New Roman"/>
          <w:sz w:val="16"/>
          <w:szCs w:val="16"/>
          <w:lang w:eastAsia="pl-PL"/>
        </w:rPr>
        <w:t>80000000-4 – Usługi edukacyjne i szkoleniowe</w:t>
      </w:r>
    </w:p>
    <w:p w:rsidR="00C138F6" w:rsidRPr="00E33CFB" w:rsidRDefault="00C138F6" w:rsidP="00C138F6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E33CFB">
        <w:rPr>
          <w:rFonts w:eastAsia="Times New Roman" w:cs="Times New Roman"/>
          <w:sz w:val="16"/>
          <w:szCs w:val="16"/>
          <w:lang w:eastAsia="pl-PL"/>
        </w:rPr>
        <w:t>80500000-9 – Usługi szkoleniowe</w:t>
      </w:r>
    </w:p>
    <w:p w:rsidR="00C138F6" w:rsidRPr="00E33CFB" w:rsidRDefault="00C138F6" w:rsidP="00C138F6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E33CFB">
        <w:rPr>
          <w:rFonts w:eastAsia="Times New Roman" w:cs="Times New Roman"/>
          <w:sz w:val="16"/>
          <w:szCs w:val="16"/>
          <w:lang w:eastAsia="pl-PL"/>
        </w:rPr>
        <w:t>80533100-0 – Usługi szkolenia komputerowego</w:t>
      </w:r>
    </w:p>
    <w:p w:rsidR="00C138F6" w:rsidRPr="00E33CFB" w:rsidRDefault="00C138F6" w:rsidP="00C138F6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E33CFB">
        <w:rPr>
          <w:rFonts w:eastAsia="Times New Roman" w:cs="Times New Roman"/>
          <w:sz w:val="16"/>
          <w:szCs w:val="16"/>
          <w:lang w:eastAsia="pl-PL"/>
        </w:rPr>
        <w:t>80533000-9 – Usługi zapoznania użytkownika z obsługą komputera i usługi szkoleniowe</w:t>
      </w:r>
    </w:p>
    <w:p w:rsidR="00C138F6" w:rsidRPr="00E33CFB" w:rsidRDefault="00C138F6" w:rsidP="00C138F6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E33CFB">
        <w:rPr>
          <w:rFonts w:eastAsia="Times New Roman" w:cs="Times New Roman"/>
          <w:sz w:val="16"/>
          <w:szCs w:val="16"/>
          <w:lang w:eastAsia="pl-PL"/>
        </w:rPr>
        <w:t>80533200-1 – Kursy komputerowe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138F6" w:rsidRPr="00C52AB5" w:rsidRDefault="00C138F6" w:rsidP="00C138F6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C138F6" w:rsidRPr="00C52AB5" w:rsidRDefault="00C138F6" w:rsidP="00C138F6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138F6" w:rsidRPr="008976CB" w:rsidRDefault="00C138F6" w:rsidP="00C138F6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warsztatu 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E33CFB">
        <w:rPr>
          <w:rFonts w:eastAsia="Times New Roman" w:cs="Times New Roman"/>
          <w:i/>
          <w:sz w:val="20"/>
          <w:lang w:eastAsia="pl-PL"/>
        </w:rPr>
        <w:t>Krok do samodzielności</w:t>
      </w:r>
      <w:r w:rsidRPr="00E36DD9">
        <w:rPr>
          <w:rFonts w:eastAsia="Times New Roman" w:cs="Times New Roman"/>
          <w:sz w:val="20"/>
          <w:lang w:eastAsia="pl-PL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warsztatu </w:t>
      </w:r>
      <w:r w:rsidRPr="00E33CFB">
        <w:rPr>
          <w:b/>
          <w:sz w:val="20"/>
          <w:szCs w:val="20"/>
        </w:rPr>
        <w:t xml:space="preserve">komputerowego </w:t>
      </w:r>
      <w:r w:rsidRPr="00E33CFB">
        <w:rPr>
          <w:rFonts w:eastAsia="Times New Roman" w:cs="Times New Roman"/>
          <w:b/>
          <w:sz w:val="20"/>
          <w:lang w:eastAsia="pl-PL"/>
        </w:rPr>
        <w:t>„Usamodzielnianie w sieci</w:t>
      </w:r>
      <w:r>
        <w:rPr>
          <w:rFonts w:eastAsia="Times New Roman" w:cs="Times New Roman"/>
          <w:sz w:val="20"/>
          <w:lang w:eastAsia="pl-PL"/>
        </w:rPr>
        <w:t>”</w:t>
      </w:r>
    </w:p>
    <w:p w:rsidR="00C138F6" w:rsidRDefault="00C138F6" w:rsidP="00C138F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C138F6" w:rsidRDefault="00C138F6" w:rsidP="00C138F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138F6" w:rsidRPr="00C52AB5" w:rsidRDefault="00C138F6" w:rsidP="00C138F6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C138F6" w:rsidRPr="008C65E8" w:rsidRDefault="00C138F6" w:rsidP="00C138F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138F6" w:rsidRPr="008C65E8" w:rsidRDefault="00C138F6" w:rsidP="00C138F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C138F6" w:rsidRPr="00C52AB5" w:rsidRDefault="00C138F6" w:rsidP="00C138F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>
        <w:rPr>
          <w:rFonts w:asciiTheme="minorHAnsi" w:hAnsiTheme="minorHAnsi"/>
          <w:sz w:val="20"/>
          <w:szCs w:val="20"/>
        </w:rPr>
        <w:t>dczam, że "Program szczegółowy warsztatu</w:t>
      </w:r>
      <w:r w:rsidRPr="00C52AB5">
        <w:rPr>
          <w:rFonts w:asciiTheme="minorHAnsi" w:hAnsiTheme="minorHAnsi"/>
          <w:sz w:val="20"/>
          <w:szCs w:val="20"/>
        </w:rPr>
        <w:t xml:space="preserve">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C138F6" w:rsidRPr="00C52AB5" w:rsidRDefault="00C138F6" w:rsidP="00C138F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C138F6" w:rsidRPr="00C52AB5" w:rsidRDefault="00C138F6" w:rsidP="00C138F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C138F6" w:rsidRPr="00C52AB5" w:rsidRDefault="00C138F6" w:rsidP="00C138F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138F6" w:rsidRPr="00C52AB5" w:rsidRDefault="00C138F6" w:rsidP="00C138F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C138F6" w:rsidRPr="00C52AB5" w:rsidRDefault="00C138F6" w:rsidP="00C138F6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C138F6" w:rsidRPr="00C52AB5" w:rsidRDefault="00C138F6" w:rsidP="00C138F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138F6" w:rsidRPr="00C52AB5" w:rsidRDefault="00C138F6" w:rsidP="00C138F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138F6" w:rsidRPr="00C52AB5" w:rsidRDefault="00C138F6" w:rsidP="00C138F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138F6" w:rsidRPr="00C52AB5" w:rsidRDefault="00C138F6" w:rsidP="00C138F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138F6" w:rsidRPr="00C52AB5" w:rsidRDefault="00C138F6" w:rsidP="00C138F6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lastRenderedPageBreak/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Pr="00C138F6" w:rsidRDefault="00C138F6" w:rsidP="00C138F6"/>
    <w:p w:rsidR="00C138F6" w:rsidRDefault="00C138F6" w:rsidP="00C138F6"/>
    <w:p w:rsidR="00892404" w:rsidRDefault="00892404" w:rsidP="00C138F6"/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138F6" w:rsidRDefault="00C138F6" w:rsidP="00C138F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b/>
          <w:sz w:val="20"/>
          <w:lang w:eastAsia="pl-PL"/>
        </w:rPr>
        <w:t>02/07/2015/BG, data:  06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Krok do samodzielności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C138F6" w:rsidRPr="00C52AB5" w:rsidRDefault="00C138F6" w:rsidP="00C138F6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C138F6" w:rsidRPr="00C52AB5" w:rsidRDefault="00C138F6" w:rsidP="00C138F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138F6" w:rsidRPr="00C52AB5" w:rsidTr="001030D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C138F6" w:rsidRPr="00C52AB5" w:rsidTr="001030D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138F6" w:rsidRPr="00C52AB5" w:rsidTr="001030D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138F6" w:rsidRDefault="00C138F6" w:rsidP="00C138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C138F6" w:rsidRPr="00C52AB5" w:rsidRDefault="00C138F6" w:rsidP="00C138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138F6" w:rsidRPr="00C52AB5" w:rsidTr="001030D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138F6" w:rsidRPr="00C52AB5" w:rsidTr="001030D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138F6" w:rsidRPr="00C52AB5" w:rsidTr="001030D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138F6" w:rsidRDefault="00C138F6" w:rsidP="00C138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138F6" w:rsidRPr="00C52AB5" w:rsidTr="001030D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138F6" w:rsidRPr="00C52AB5" w:rsidTr="001030D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138F6" w:rsidRPr="00C52AB5" w:rsidTr="001030D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8F6" w:rsidRPr="00C52AB5" w:rsidRDefault="00C138F6" w:rsidP="001030D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138F6" w:rsidRPr="00C52AB5" w:rsidRDefault="00C138F6" w:rsidP="00C138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C138F6" w:rsidRPr="00C52AB5" w:rsidRDefault="00C138F6" w:rsidP="00C138F6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C138F6" w:rsidRPr="00C52AB5" w:rsidRDefault="00C138F6" w:rsidP="00C138F6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C138F6" w:rsidRDefault="00C138F6" w:rsidP="00C138F6"/>
    <w:p w:rsidR="00C138F6" w:rsidRPr="00C52AB5" w:rsidRDefault="00C138F6" w:rsidP="00C138F6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C138F6" w:rsidRPr="00C52AB5" w:rsidRDefault="00C138F6" w:rsidP="00C138F6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138F6" w:rsidRDefault="00C138F6" w:rsidP="00C138F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C138F6" w:rsidRPr="00C52AB5" w:rsidRDefault="00C138F6" w:rsidP="00C138F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138F6" w:rsidRDefault="00C138F6" w:rsidP="00C138F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b/>
          <w:sz w:val="20"/>
          <w:lang w:eastAsia="pl-PL"/>
        </w:rPr>
        <w:t>02/07/2015/BG, data:  06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Krok do samodzielności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C138F6" w:rsidRPr="00C52AB5" w:rsidRDefault="00C138F6" w:rsidP="00C138F6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138F6" w:rsidRPr="00C52AB5" w:rsidTr="001030D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138F6" w:rsidRPr="00C52AB5" w:rsidRDefault="00C138F6" w:rsidP="001030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138F6" w:rsidRPr="00C52AB5" w:rsidRDefault="00C138F6" w:rsidP="001030D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138F6" w:rsidRPr="00C52AB5" w:rsidRDefault="00C138F6" w:rsidP="00103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138F6" w:rsidRPr="00C52AB5" w:rsidRDefault="00C138F6" w:rsidP="00103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138F6" w:rsidRPr="00C52AB5" w:rsidRDefault="00C138F6" w:rsidP="00103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138F6" w:rsidRPr="00C52AB5" w:rsidRDefault="00C138F6" w:rsidP="001030D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138F6" w:rsidRPr="00C52AB5" w:rsidRDefault="00C138F6" w:rsidP="00103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138F6" w:rsidRPr="00C52AB5" w:rsidRDefault="00C138F6" w:rsidP="00103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138F6" w:rsidRPr="00C52AB5" w:rsidTr="001030D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38F6" w:rsidRPr="00C52AB5" w:rsidTr="001030D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6" w:rsidRPr="00C52AB5" w:rsidRDefault="00C138F6" w:rsidP="001030D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138F6" w:rsidRDefault="00C138F6" w:rsidP="00C138F6">
      <w:pPr>
        <w:ind w:left="3540" w:firstLine="708"/>
        <w:jc w:val="right"/>
        <w:rPr>
          <w:rFonts w:cs="Times New Roman"/>
        </w:rPr>
      </w:pPr>
    </w:p>
    <w:p w:rsidR="00C138F6" w:rsidRDefault="00C138F6" w:rsidP="00C138F6">
      <w:pPr>
        <w:ind w:left="3540" w:firstLine="708"/>
        <w:jc w:val="right"/>
        <w:rPr>
          <w:rFonts w:cs="Times New Roman"/>
        </w:rPr>
      </w:pPr>
    </w:p>
    <w:p w:rsidR="00C138F6" w:rsidRPr="00C52AB5" w:rsidRDefault="00C138F6" w:rsidP="00C138F6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C138F6" w:rsidRPr="00C52AB5" w:rsidRDefault="00C138F6" w:rsidP="00C138F6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C138F6" w:rsidRDefault="00C138F6" w:rsidP="00C138F6"/>
    <w:p w:rsidR="00C138F6" w:rsidRDefault="00C138F6" w:rsidP="00C138F6"/>
    <w:p w:rsidR="00C138F6" w:rsidRDefault="00C138F6" w:rsidP="00C138F6"/>
    <w:p w:rsidR="00C138F6" w:rsidRDefault="00C138F6" w:rsidP="00C138F6"/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138F6" w:rsidRDefault="00C138F6" w:rsidP="00C138F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b/>
          <w:sz w:val="20"/>
          <w:lang w:eastAsia="pl-PL"/>
        </w:rPr>
        <w:t>02/07/2015/BG, data: 06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Krok do samodzielności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C138F6" w:rsidRPr="00C52AB5" w:rsidRDefault="00C138F6" w:rsidP="00C138F6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C138F6" w:rsidRPr="00C52AB5" w:rsidRDefault="00C138F6" w:rsidP="00C138F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138F6" w:rsidRPr="00C52AB5" w:rsidRDefault="00C138F6" w:rsidP="00C138F6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138F6" w:rsidRPr="00C52AB5" w:rsidRDefault="00C138F6" w:rsidP="00C138F6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138F6" w:rsidRPr="00C52AB5" w:rsidRDefault="00C138F6" w:rsidP="00C138F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C138F6" w:rsidRPr="00C52AB5" w:rsidRDefault="00C138F6" w:rsidP="00C138F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C138F6" w:rsidRPr="00C52AB5" w:rsidRDefault="00C138F6" w:rsidP="00C138F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138F6" w:rsidRPr="00C52AB5" w:rsidRDefault="00C138F6" w:rsidP="00C138F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138F6" w:rsidRPr="00C52AB5" w:rsidRDefault="00C138F6" w:rsidP="00C138F6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C138F6" w:rsidRPr="00C52AB5" w:rsidRDefault="00C138F6" w:rsidP="00C138F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C138F6" w:rsidRPr="00C52AB5" w:rsidRDefault="00C138F6" w:rsidP="00C138F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C138F6" w:rsidRPr="00C52AB5" w:rsidRDefault="00C138F6" w:rsidP="00C138F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C138F6" w:rsidRPr="00C52AB5" w:rsidRDefault="00C138F6" w:rsidP="00C138F6">
      <w:pPr>
        <w:spacing w:line="240" w:lineRule="auto"/>
        <w:jc w:val="right"/>
        <w:rPr>
          <w:i/>
          <w:sz w:val="20"/>
        </w:rPr>
      </w:pPr>
    </w:p>
    <w:p w:rsidR="00C138F6" w:rsidRPr="00C52AB5" w:rsidRDefault="00C138F6" w:rsidP="00C138F6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C138F6" w:rsidRPr="00C138F6" w:rsidRDefault="00C138F6" w:rsidP="00C138F6">
      <w:bookmarkStart w:id="0" w:name="_GoBack"/>
      <w:bookmarkEnd w:id="0"/>
    </w:p>
    <w:sectPr w:rsidR="00C138F6" w:rsidRPr="00C138F6" w:rsidSect="00C138F6">
      <w:headerReference w:type="default" r:id="rId10"/>
      <w:footerReference w:type="default" r:id="rId11"/>
      <w:pgSz w:w="11906" w:h="16838"/>
      <w:pgMar w:top="2099" w:right="1417" w:bottom="1417" w:left="1417" w:header="99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18" w:rsidRDefault="00231918" w:rsidP="0096319C">
      <w:pPr>
        <w:spacing w:after="0" w:line="240" w:lineRule="auto"/>
      </w:pPr>
      <w:r>
        <w:separator/>
      </w:r>
    </w:p>
  </w:endnote>
  <w:endnote w:type="continuationSeparator" w:id="0">
    <w:p w:rsidR="00231918" w:rsidRDefault="0023191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291FCF" wp14:editId="10B60A5D">
          <wp:simplePos x="0" y="0"/>
          <wp:positionH relativeFrom="page">
            <wp:posOffset>1300348</wp:posOffset>
          </wp:positionH>
          <wp:positionV relativeFrom="bottomMargin">
            <wp:posOffset>94076</wp:posOffset>
          </wp:positionV>
          <wp:extent cx="5120626" cy="883918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18" w:rsidRDefault="00231918" w:rsidP="0096319C">
      <w:pPr>
        <w:spacing w:after="0" w:line="240" w:lineRule="auto"/>
      </w:pPr>
      <w:r>
        <w:separator/>
      </w:r>
    </w:p>
  </w:footnote>
  <w:footnote w:type="continuationSeparator" w:id="0">
    <w:p w:rsidR="00231918" w:rsidRDefault="0023191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17CF9B" wp14:editId="10843D1C">
          <wp:simplePos x="0" y="0"/>
          <wp:positionH relativeFrom="page">
            <wp:posOffset>21874</wp:posOffset>
          </wp:positionH>
          <wp:positionV relativeFrom="page">
            <wp:posOffset>51531</wp:posOffset>
          </wp:positionV>
          <wp:extent cx="7280694" cy="1156690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694" cy="11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257C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A0291"/>
    <w:rsid w:val="001B5956"/>
    <w:rsid w:val="001C7150"/>
    <w:rsid w:val="001E32D3"/>
    <w:rsid w:val="001E424C"/>
    <w:rsid w:val="002006AF"/>
    <w:rsid w:val="002013DC"/>
    <w:rsid w:val="0020248C"/>
    <w:rsid w:val="00231522"/>
    <w:rsid w:val="00231918"/>
    <w:rsid w:val="00231A31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1051"/>
    <w:rsid w:val="00383E0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D6571"/>
    <w:rsid w:val="004F03CC"/>
    <w:rsid w:val="00522C07"/>
    <w:rsid w:val="0052492A"/>
    <w:rsid w:val="0054126F"/>
    <w:rsid w:val="00567D2E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7D8A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67FCD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33928"/>
    <w:rsid w:val="00B60DD9"/>
    <w:rsid w:val="00B91B2F"/>
    <w:rsid w:val="00B939F0"/>
    <w:rsid w:val="00B9403F"/>
    <w:rsid w:val="00B94466"/>
    <w:rsid w:val="00B97811"/>
    <w:rsid w:val="00BB2121"/>
    <w:rsid w:val="00BB4C2A"/>
    <w:rsid w:val="00BC69A1"/>
    <w:rsid w:val="00BD4CE4"/>
    <w:rsid w:val="00BD58E3"/>
    <w:rsid w:val="00BD640A"/>
    <w:rsid w:val="00BF180A"/>
    <w:rsid w:val="00C10823"/>
    <w:rsid w:val="00C138F6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0956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96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FCD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FCD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96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FCD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FCD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CA53C94-4DAD-45D8-9BC7-3AD931E7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2015-07-06T07:30:00Z</dcterms:created>
  <dcterms:modified xsi:type="dcterms:W3CDTF">2015-07-06T07:34:00Z</dcterms:modified>
</cp:coreProperties>
</file>