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5B" w:rsidRDefault="000F6C5B" w:rsidP="000F6C5B"/>
    <w:p w:rsidR="00BB5B4F" w:rsidRDefault="00B968C9" w:rsidP="00BB5B4F">
      <w:pPr>
        <w:ind w:firstLine="0"/>
        <w:jc w:val="righ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Łódź, dnia 19</w:t>
      </w:r>
      <w:r w:rsidR="0022094F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.08.2013</w:t>
      </w:r>
      <w:r w:rsidR="00BB5B4F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 </w:t>
      </w:r>
      <w:proofErr w:type="gramStart"/>
      <w:r w:rsidR="00BB5B4F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r</w:t>
      </w:r>
      <w:proofErr w:type="gramEnd"/>
      <w:r w:rsidR="00BB5B4F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.</w:t>
      </w:r>
    </w:p>
    <w:p w:rsidR="00ED1712" w:rsidRPr="00BB5B4F" w:rsidRDefault="00ED1712" w:rsidP="00A07D32">
      <w:pPr>
        <w:ind w:firstLine="0"/>
        <w:jc w:val="center"/>
        <w:rPr>
          <w:rFonts w:ascii="Calibri" w:eastAsia="Times New Roman" w:hAnsi="Calibri" w:cs="Times New Roman"/>
          <w:b/>
          <w:kern w:val="0"/>
          <w:szCs w:val="24"/>
          <w:lang w:eastAsia="pl-PL"/>
        </w:rPr>
      </w:pPr>
      <w:r w:rsidRPr="00BB5B4F">
        <w:rPr>
          <w:rFonts w:ascii="Calibri" w:eastAsia="Times New Roman" w:hAnsi="Calibri" w:cs="Times New Roman"/>
          <w:b/>
          <w:kern w:val="0"/>
          <w:szCs w:val="24"/>
          <w:lang w:eastAsia="pl-PL"/>
        </w:rPr>
        <w:t xml:space="preserve">ZAPYTANIE OFERTOWE na PRZEPROWADZENIE </w:t>
      </w:r>
      <w:r w:rsidR="0029439D" w:rsidRPr="00BB5B4F">
        <w:rPr>
          <w:rFonts w:ascii="Calibri" w:eastAsia="Times New Roman" w:hAnsi="Calibri" w:cs="Times New Roman"/>
          <w:b/>
          <w:kern w:val="0"/>
          <w:szCs w:val="24"/>
          <w:lang w:eastAsia="pl-PL"/>
        </w:rPr>
        <w:t xml:space="preserve">STACJONARNYCH </w:t>
      </w:r>
      <w:r w:rsidRPr="00BB5B4F">
        <w:rPr>
          <w:rFonts w:ascii="Calibri" w:eastAsia="Times New Roman" w:hAnsi="Calibri" w:cs="Times New Roman"/>
          <w:b/>
          <w:kern w:val="0"/>
          <w:szCs w:val="24"/>
          <w:lang w:eastAsia="pl-PL"/>
        </w:rPr>
        <w:t xml:space="preserve">SZKOLEŃ </w:t>
      </w:r>
      <w:r w:rsidR="0029439D">
        <w:rPr>
          <w:rFonts w:ascii="Calibri" w:eastAsia="Times New Roman" w:hAnsi="Calibri" w:cs="Times New Roman"/>
          <w:b/>
          <w:kern w:val="0"/>
          <w:szCs w:val="24"/>
          <w:lang w:eastAsia="pl-PL"/>
        </w:rPr>
        <w:t>KADROWYCH</w:t>
      </w:r>
    </w:p>
    <w:p w:rsidR="00ED1712" w:rsidRPr="003132BE" w:rsidRDefault="00ED1712" w:rsidP="00BB5B4F">
      <w:pPr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ED1712" w:rsidRPr="003132BE" w:rsidRDefault="00B968C9" w:rsidP="00A07D32">
      <w:pPr>
        <w:ind w:firstLine="0"/>
        <w:jc w:val="lef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Nr postępowania: 4</w:t>
      </w:r>
      <w:r w:rsidR="00ED1712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/08/2013</w:t>
      </w:r>
      <w:r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, data: 19</w:t>
      </w:r>
      <w:r w:rsidR="00ED1712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.08.2013</w:t>
      </w:r>
      <w:proofErr w:type="gramStart"/>
      <w:r w:rsidR="00ED1712" w:rsidRPr="003132BE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r</w:t>
      </w:r>
      <w:proofErr w:type="gramEnd"/>
      <w:r w:rsidR="00ED1712" w:rsidRPr="003132BE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.</w:t>
      </w:r>
    </w:p>
    <w:p w:rsidR="00ED1712" w:rsidRPr="003132BE" w:rsidRDefault="00ED1712" w:rsidP="00A07D32">
      <w:pPr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ED1712" w:rsidRDefault="00ED1712" w:rsidP="00A07D32">
      <w:pPr>
        <w:numPr>
          <w:ilvl w:val="0"/>
          <w:numId w:val="1"/>
        </w:numPr>
        <w:jc w:val="lef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3132BE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NAZWA I ADRES ZAMAWIAJĄCEGO</w:t>
      </w:r>
    </w:p>
    <w:p w:rsidR="00ED1712" w:rsidRPr="003132BE" w:rsidRDefault="00ED1712" w:rsidP="00A07D32">
      <w:pPr>
        <w:ind w:left="720" w:firstLine="0"/>
        <w:jc w:val="lef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</w:p>
    <w:p w:rsidR="00BB5B4F" w:rsidRDefault="00ED1712" w:rsidP="00A07D32">
      <w:pPr>
        <w:ind w:firstLine="0"/>
        <w:rPr>
          <w:rFonts w:ascii="Calibri" w:hAnsi="Calibri"/>
          <w:szCs w:val="24"/>
        </w:rPr>
      </w:pPr>
      <w:r w:rsidRPr="00E86FD9">
        <w:rPr>
          <w:rFonts w:ascii="Calibri" w:hAnsi="Calibri"/>
          <w:szCs w:val="24"/>
        </w:rPr>
        <w:t>Fundacja Pomocy Matematykom i Informatykom Niesprawnym Ruchowo,</w:t>
      </w:r>
    </w:p>
    <w:p w:rsidR="00BB5B4F" w:rsidRDefault="00BB5B4F" w:rsidP="00A07D32">
      <w:pPr>
        <w:ind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Centrum Edukacji i Aktywizacji Zawodowej Osób Niepełnosprawnych,</w:t>
      </w:r>
    </w:p>
    <w:p w:rsidR="00BB5B4F" w:rsidRDefault="00BB5B4F" w:rsidP="00A07D32">
      <w:pPr>
        <w:ind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Adres:</w:t>
      </w:r>
    </w:p>
    <w:p w:rsidR="00ED1712" w:rsidRDefault="00BB5B4F" w:rsidP="00A07D32">
      <w:pPr>
        <w:ind w:firstLine="0"/>
        <w:rPr>
          <w:rFonts w:ascii="Calibri" w:hAnsi="Calibri"/>
          <w:szCs w:val="24"/>
        </w:rPr>
      </w:pPr>
      <w:proofErr w:type="gramStart"/>
      <w:r>
        <w:rPr>
          <w:rFonts w:ascii="Calibri" w:hAnsi="Calibri"/>
          <w:szCs w:val="24"/>
        </w:rPr>
        <w:t>ul</w:t>
      </w:r>
      <w:proofErr w:type="gramEnd"/>
      <w:r>
        <w:rPr>
          <w:rFonts w:ascii="Calibri" w:hAnsi="Calibri"/>
          <w:szCs w:val="24"/>
        </w:rPr>
        <w:t>. Dowborczyków 30/34</w:t>
      </w:r>
      <w:r w:rsidR="00ED1712" w:rsidRPr="00E86FD9">
        <w:rPr>
          <w:rFonts w:ascii="Calibri" w:hAnsi="Calibri"/>
          <w:szCs w:val="24"/>
        </w:rPr>
        <w:t xml:space="preserve"> </w:t>
      </w:r>
    </w:p>
    <w:p w:rsidR="00BB5B4F" w:rsidRDefault="00BB5B4F" w:rsidP="00A07D32">
      <w:pPr>
        <w:ind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90-019 Łódź</w:t>
      </w:r>
    </w:p>
    <w:p w:rsidR="00BB5B4F" w:rsidRDefault="00BB5B4F" w:rsidP="00A07D32">
      <w:pPr>
        <w:ind w:firstLine="0"/>
        <w:rPr>
          <w:rFonts w:ascii="Calibri" w:hAnsi="Calibri"/>
          <w:szCs w:val="24"/>
        </w:rPr>
      </w:pPr>
    </w:p>
    <w:p w:rsidR="00BB5B4F" w:rsidRPr="00E86FD9" w:rsidRDefault="00BB5B4F" w:rsidP="00A07D32">
      <w:pPr>
        <w:ind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Siedziba Główna:</w:t>
      </w:r>
    </w:p>
    <w:p w:rsidR="00ED1712" w:rsidRPr="00E86FD9" w:rsidRDefault="00ED1712" w:rsidP="00A07D32">
      <w:pPr>
        <w:ind w:firstLine="0"/>
        <w:rPr>
          <w:rFonts w:ascii="Calibri" w:hAnsi="Calibri"/>
          <w:szCs w:val="24"/>
        </w:rPr>
      </w:pPr>
      <w:proofErr w:type="gramStart"/>
      <w:r w:rsidRPr="00E86FD9">
        <w:rPr>
          <w:rFonts w:ascii="Calibri" w:hAnsi="Calibri"/>
          <w:szCs w:val="24"/>
        </w:rPr>
        <w:t>ul</w:t>
      </w:r>
      <w:proofErr w:type="gramEnd"/>
      <w:r w:rsidRPr="00E86FD9">
        <w:rPr>
          <w:rFonts w:ascii="Calibri" w:hAnsi="Calibri"/>
          <w:szCs w:val="24"/>
        </w:rPr>
        <w:t xml:space="preserve">. Wiśniowa 40 b lok. 8, </w:t>
      </w:r>
    </w:p>
    <w:p w:rsidR="00ED1712" w:rsidRPr="00E86FD9" w:rsidRDefault="00ED1712" w:rsidP="00A07D32">
      <w:pPr>
        <w:ind w:firstLine="0"/>
        <w:rPr>
          <w:rFonts w:ascii="Calibri" w:hAnsi="Calibri"/>
          <w:szCs w:val="24"/>
        </w:rPr>
      </w:pPr>
      <w:r w:rsidRPr="00E86FD9">
        <w:rPr>
          <w:rFonts w:ascii="Calibri" w:hAnsi="Calibri"/>
          <w:szCs w:val="24"/>
        </w:rPr>
        <w:t xml:space="preserve">02-520 Warszawa, </w:t>
      </w:r>
    </w:p>
    <w:p w:rsidR="00ED1712" w:rsidRPr="003132BE" w:rsidRDefault="00ED1712" w:rsidP="00A07D32">
      <w:pPr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86FD9">
        <w:rPr>
          <w:rFonts w:ascii="Calibri" w:hAnsi="Calibri"/>
          <w:szCs w:val="24"/>
        </w:rPr>
        <w:t>KRS 0000049694, NIP 527-13-11-973</w:t>
      </w:r>
    </w:p>
    <w:p w:rsidR="00ED1712" w:rsidRPr="003132BE" w:rsidRDefault="00ED1712" w:rsidP="00A07D32">
      <w:pPr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ED1712" w:rsidRDefault="00ED1712" w:rsidP="00A07D32">
      <w:pPr>
        <w:numPr>
          <w:ilvl w:val="0"/>
          <w:numId w:val="1"/>
        </w:numPr>
        <w:jc w:val="lef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3132BE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OPIS PRZEDMIOTU ZAMÓWIENIA</w:t>
      </w:r>
    </w:p>
    <w:p w:rsidR="00ED1712" w:rsidRPr="003132BE" w:rsidRDefault="00ED1712" w:rsidP="00A07D32">
      <w:pPr>
        <w:ind w:left="720" w:firstLine="0"/>
        <w:jc w:val="lef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</w:p>
    <w:p w:rsidR="00ED1712" w:rsidRPr="00BF3D02" w:rsidRDefault="00ED1712" w:rsidP="00A07D32">
      <w:pPr>
        <w:ind w:firstLine="0"/>
        <w:rPr>
          <w:rFonts w:ascii="Calibri" w:hAnsi="Calibri"/>
          <w:bCs/>
          <w:szCs w:val="24"/>
        </w:rPr>
      </w:pPr>
      <w:r w:rsidRPr="00BF3D02">
        <w:rPr>
          <w:rFonts w:ascii="Calibri" w:hAnsi="Calibri"/>
          <w:bCs/>
          <w:szCs w:val="24"/>
        </w:rPr>
        <w:t xml:space="preserve">Kod CPV zgodnie ze Wspólnym Słownikiem Zamówień: </w:t>
      </w:r>
    </w:p>
    <w:p w:rsidR="00ED1712" w:rsidRPr="00BF3D02" w:rsidRDefault="00ED1712" w:rsidP="00A07D32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>80500000-9 Usługi szkoleniowe.</w:t>
      </w:r>
    </w:p>
    <w:p w:rsidR="00ED1712" w:rsidRPr="00BF3D02" w:rsidRDefault="00ED1712" w:rsidP="00A07D32">
      <w:pPr>
        <w:ind w:firstLine="0"/>
        <w:rPr>
          <w:rFonts w:ascii="Calibri" w:hAnsi="Calibri"/>
          <w:bCs/>
          <w:szCs w:val="24"/>
        </w:rPr>
      </w:pPr>
    </w:p>
    <w:p w:rsidR="00ED1712" w:rsidRPr="00BF3D02" w:rsidRDefault="00ED1712" w:rsidP="00A07D32">
      <w:pPr>
        <w:ind w:firstLine="0"/>
        <w:rPr>
          <w:rFonts w:ascii="Calibri" w:hAnsi="Calibri"/>
          <w:bCs/>
          <w:szCs w:val="24"/>
        </w:rPr>
      </w:pPr>
      <w:r w:rsidRPr="00BF3D02">
        <w:rPr>
          <w:rFonts w:ascii="Calibri" w:hAnsi="Calibri"/>
          <w:bCs/>
          <w:szCs w:val="24"/>
        </w:rPr>
        <w:t xml:space="preserve">1. Przedmiotem zamówienia jest: </w:t>
      </w:r>
    </w:p>
    <w:p w:rsidR="004545C2" w:rsidRPr="00DC7FD9" w:rsidRDefault="00ED1712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>Przygotowanie i przeprowadzenie zajęć stacjonarnych dla</w:t>
      </w:r>
      <w:r w:rsidR="006B0123" w:rsidRPr="00DC7FD9">
        <w:rPr>
          <w:rFonts w:ascii="Calibri" w:hAnsi="Calibri"/>
          <w:bCs/>
          <w:szCs w:val="24"/>
        </w:rPr>
        <w:t xml:space="preserve"> nie więcej niż</w:t>
      </w:r>
      <w:r w:rsidRPr="00DC7FD9">
        <w:rPr>
          <w:rFonts w:ascii="Calibri" w:hAnsi="Calibri"/>
          <w:bCs/>
          <w:szCs w:val="24"/>
        </w:rPr>
        <w:t xml:space="preserve"> </w:t>
      </w:r>
      <w:r w:rsidR="00B968C9">
        <w:rPr>
          <w:rFonts w:ascii="Calibri" w:hAnsi="Calibri"/>
          <w:bCs/>
          <w:szCs w:val="24"/>
        </w:rPr>
        <w:t>12</w:t>
      </w:r>
      <w:r w:rsidRPr="00DC7FD9">
        <w:rPr>
          <w:rFonts w:ascii="Calibri" w:hAnsi="Calibri"/>
          <w:bCs/>
          <w:szCs w:val="24"/>
        </w:rPr>
        <w:t xml:space="preserve"> </w:t>
      </w:r>
      <w:r w:rsidR="00D66493" w:rsidRPr="00DC7FD9">
        <w:rPr>
          <w:rFonts w:ascii="Calibri" w:hAnsi="Calibri"/>
          <w:bCs/>
          <w:szCs w:val="24"/>
        </w:rPr>
        <w:t xml:space="preserve">osób niepełnosprawnych </w:t>
      </w:r>
      <w:r w:rsidRPr="00DC7FD9">
        <w:rPr>
          <w:rFonts w:ascii="Calibri" w:hAnsi="Calibri"/>
          <w:bCs/>
          <w:szCs w:val="24"/>
        </w:rPr>
        <w:t xml:space="preserve">pt. </w:t>
      </w:r>
      <w:r w:rsidR="0022094F">
        <w:rPr>
          <w:rFonts w:ascii="Calibri" w:hAnsi="Calibri"/>
          <w:bCs/>
          <w:szCs w:val="24"/>
        </w:rPr>
        <w:t>„</w:t>
      </w:r>
      <w:r w:rsidR="00B968C9">
        <w:rPr>
          <w:rFonts w:ascii="Calibri" w:hAnsi="Calibri"/>
          <w:bCs/>
          <w:szCs w:val="24"/>
        </w:rPr>
        <w:t xml:space="preserve">Pracownik działu kadr i </w:t>
      </w:r>
      <w:proofErr w:type="gramStart"/>
      <w:r w:rsidR="00B968C9">
        <w:rPr>
          <w:rFonts w:ascii="Calibri" w:hAnsi="Calibri"/>
          <w:bCs/>
          <w:szCs w:val="24"/>
        </w:rPr>
        <w:t>finansów”</w:t>
      </w:r>
      <w:r w:rsidR="00DA027E" w:rsidRPr="00DC7FD9">
        <w:rPr>
          <w:rFonts w:ascii="Calibri" w:hAnsi="Calibri"/>
          <w:bCs/>
          <w:szCs w:val="24"/>
        </w:rPr>
        <w:t xml:space="preserve">,  </w:t>
      </w:r>
      <w:r w:rsidRPr="00DC7FD9">
        <w:rPr>
          <w:rFonts w:ascii="Calibri" w:hAnsi="Calibri"/>
          <w:bCs/>
          <w:szCs w:val="24"/>
        </w:rPr>
        <w:t>w</w:t>
      </w:r>
      <w:proofErr w:type="gramEnd"/>
      <w:r w:rsidRPr="00DC7FD9">
        <w:rPr>
          <w:rFonts w:ascii="Calibri" w:hAnsi="Calibri"/>
          <w:bCs/>
          <w:szCs w:val="24"/>
        </w:rPr>
        <w:t xml:space="preserve"> wymiarze </w:t>
      </w:r>
      <w:r w:rsidR="004545C2">
        <w:rPr>
          <w:rFonts w:ascii="Calibri" w:hAnsi="Calibri"/>
          <w:bCs/>
          <w:szCs w:val="24"/>
        </w:rPr>
        <w:t xml:space="preserve">96 </w:t>
      </w:r>
      <w:r w:rsidRPr="00DC7FD9">
        <w:rPr>
          <w:rFonts w:ascii="Calibri" w:hAnsi="Calibri"/>
          <w:bCs/>
          <w:szCs w:val="24"/>
        </w:rPr>
        <w:t>godzi</w:t>
      </w:r>
      <w:r w:rsidR="004545C2">
        <w:rPr>
          <w:rFonts w:ascii="Calibri" w:hAnsi="Calibri"/>
          <w:bCs/>
          <w:szCs w:val="24"/>
        </w:rPr>
        <w:t>n lekcyjnych.</w:t>
      </w:r>
    </w:p>
    <w:p w:rsidR="004545C2" w:rsidRDefault="004545C2" w:rsidP="0022094F">
      <w:pPr>
        <w:ind w:firstLine="0"/>
        <w:rPr>
          <w:rFonts w:ascii="Calibri" w:hAnsi="Calibri"/>
          <w:bCs/>
          <w:szCs w:val="24"/>
        </w:rPr>
      </w:pPr>
    </w:p>
    <w:p w:rsidR="00ED1712" w:rsidRPr="00DC7FD9" w:rsidRDefault="00ED1712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 xml:space="preserve">2. Dodatkowe informacje: </w:t>
      </w:r>
    </w:p>
    <w:p w:rsidR="00ED1712" w:rsidRPr="00DC7FD9" w:rsidRDefault="00ED1712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 xml:space="preserve">- Ilość osób w grupie szkoleniowej – </w:t>
      </w:r>
      <w:r w:rsidR="006B0123" w:rsidRPr="00DC7FD9">
        <w:rPr>
          <w:rFonts w:ascii="Calibri" w:hAnsi="Calibri"/>
          <w:bCs/>
          <w:szCs w:val="24"/>
        </w:rPr>
        <w:t xml:space="preserve">nie więcej niż </w:t>
      </w:r>
      <w:r w:rsidR="004545C2">
        <w:rPr>
          <w:rFonts w:ascii="Calibri" w:hAnsi="Calibri"/>
          <w:bCs/>
          <w:szCs w:val="24"/>
        </w:rPr>
        <w:t>12</w:t>
      </w:r>
      <w:r w:rsidRPr="00DC7FD9">
        <w:rPr>
          <w:rFonts w:ascii="Calibri" w:hAnsi="Calibri"/>
          <w:bCs/>
          <w:szCs w:val="24"/>
        </w:rPr>
        <w:t xml:space="preserve"> </w:t>
      </w:r>
    </w:p>
    <w:p w:rsidR="00ED1712" w:rsidRPr="00DC7FD9" w:rsidRDefault="00ED1712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lastRenderedPageBreak/>
        <w:t xml:space="preserve">- ilość grup szkoleniowych – </w:t>
      </w:r>
      <w:r w:rsidR="004545C2">
        <w:rPr>
          <w:rFonts w:ascii="Calibri" w:hAnsi="Calibri"/>
          <w:bCs/>
          <w:szCs w:val="24"/>
        </w:rPr>
        <w:t>1</w:t>
      </w:r>
      <w:r w:rsidRPr="00DC7FD9">
        <w:rPr>
          <w:rFonts w:ascii="Calibri" w:hAnsi="Calibri"/>
          <w:bCs/>
          <w:szCs w:val="24"/>
        </w:rPr>
        <w:t xml:space="preserve"> </w:t>
      </w:r>
    </w:p>
    <w:p w:rsidR="00ED1712" w:rsidRPr="00DC7FD9" w:rsidRDefault="00ED1712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 xml:space="preserve">- godzina szkoleniowa – należy przez to rozumieć godzinę lekcyjną trwającą </w:t>
      </w:r>
      <w:r w:rsidR="00DA027E" w:rsidRPr="00DC7FD9">
        <w:rPr>
          <w:rFonts w:ascii="Calibri" w:hAnsi="Calibri"/>
          <w:bCs/>
          <w:szCs w:val="24"/>
        </w:rPr>
        <w:t>45</w:t>
      </w:r>
      <w:r w:rsidRPr="00DC7FD9">
        <w:rPr>
          <w:rFonts w:ascii="Calibri" w:hAnsi="Calibri"/>
          <w:bCs/>
          <w:szCs w:val="24"/>
        </w:rPr>
        <w:t xml:space="preserve"> minut </w:t>
      </w:r>
    </w:p>
    <w:p w:rsidR="00ED1712" w:rsidRPr="00DC7FD9" w:rsidRDefault="00ED1712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>- oferent pokrywa koszty ewentualnego noclegu i dojazdu na szkolenie.</w:t>
      </w:r>
    </w:p>
    <w:p w:rsidR="00ED1712" w:rsidRPr="00DC7FD9" w:rsidRDefault="00ED1712" w:rsidP="0022094F">
      <w:pPr>
        <w:ind w:firstLine="0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</w:p>
    <w:p w:rsidR="00ED1712" w:rsidRPr="00DC7FD9" w:rsidRDefault="00ED1712" w:rsidP="0022094F">
      <w:pPr>
        <w:numPr>
          <w:ilvl w:val="0"/>
          <w:numId w:val="1"/>
        </w:numPr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DC7FD9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ZADANIA PO STRONIE WYKONAWCY</w:t>
      </w:r>
    </w:p>
    <w:p w:rsidR="00ED1712" w:rsidRPr="00DC7FD9" w:rsidRDefault="00ED1712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>1. Oferent zobowiązuje się do:</w:t>
      </w:r>
    </w:p>
    <w:p w:rsidR="00FC425B" w:rsidRPr="00DC7FD9" w:rsidRDefault="00FC425B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 xml:space="preserve">- </w:t>
      </w:r>
      <w:r w:rsidR="00ED1712" w:rsidRPr="00DC7FD9">
        <w:rPr>
          <w:rFonts w:ascii="Calibri" w:hAnsi="Calibri"/>
          <w:bCs/>
          <w:szCs w:val="24"/>
        </w:rPr>
        <w:t>przygotowania programu szczegółowego szkolenia wraz z materiałami szkoleniowymi na podstawie programu ogólnego szkolenia przekazanego przez Zamawiającego,</w:t>
      </w:r>
    </w:p>
    <w:p w:rsidR="006B0123" w:rsidRPr="00DC7FD9" w:rsidRDefault="006B0123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>- prowadzenie kursu zgodnie z zatwierdzonym przez Zamawiającego programem szkolenia w terminie i na zasadach</w:t>
      </w:r>
      <w:r w:rsidR="00C50420" w:rsidRPr="00DC7FD9">
        <w:rPr>
          <w:rFonts w:ascii="Calibri" w:hAnsi="Calibri"/>
          <w:bCs/>
          <w:szCs w:val="24"/>
        </w:rPr>
        <w:t xml:space="preserve"> określonych w niniejszym zapytaniu ofertowym, </w:t>
      </w:r>
    </w:p>
    <w:p w:rsidR="00ED1712" w:rsidRPr="00DC7FD9" w:rsidRDefault="00ED1712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 xml:space="preserve">- </w:t>
      </w:r>
      <w:r w:rsidR="00C50420" w:rsidRPr="00DC7FD9">
        <w:rPr>
          <w:rFonts w:ascii="Calibri" w:hAnsi="Calibri"/>
          <w:bCs/>
          <w:szCs w:val="24"/>
        </w:rPr>
        <w:t xml:space="preserve">przygotowanie, przeprowadzenie i sprawdzenie </w:t>
      </w:r>
      <w:r w:rsidRPr="00DC7FD9">
        <w:rPr>
          <w:rFonts w:ascii="Calibri" w:hAnsi="Calibri"/>
          <w:bCs/>
          <w:szCs w:val="24"/>
        </w:rPr>
        <w:t xml:space="preserve">testów (początkowy </w:t>
      </w:r>
      <w:proofErr w:type="gramStart"/>
      <w:r w:rsidRPr="00DC7FD9">
        <w:rPr>
          <w:rFonts w:ascii="Calibri" w:hAnsi="Calibri"/>
          <w:bCs/>
          <w:szCs w:val="24"/>
        </w:rPr>
        <w:t>i  końcowy</w:t>
      </w:r>
      <w:proofErr w:type="gramEnd"/>
      <w:r w:rsidRPr="00DC7FD9">
        <w:rPr>
          <w:rFonts w:ascii="Calibri" w:hAnsi="Calibri"/>
          <w:bCs/>
          <w:szCs w:val="24"/>
        </w:rPr>
        <w:t xml:space="preserve">) sprawdzających wiedzę uczestników. </w:t>
      </w:r>
    </w:p>
    <w:p w:rsidR="00ED1712" w:rsidRPr="00DC7FD9" w:rsidRDefault="00ED1712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 xml:space="preserve">- prowadzenia zajęć w określonym </w:t>
      </w:r>
      <w:r w:rsidR="00C50420" w:rsidRPr="00DC7FD9">
        <w:rPr>
          <w:rFonts w:ascii="Calibri" w:hAnsi="Calibri"/>
          <w:bCs/>
          <w:szCs w:val="24"/>
        </w:rPr>
        <w:t xml:space="preserve">przez zamawiającego </w:t>
      </w:r>
      <w:r w:rsidRPr="00DC7FD9">
        <w:rPr>
          <w:rFonts w:ascii="Calibri" w:hAnsi="Calibri"/>
          <w:bCs/>
          <w:szCs w:val="24"/>
        </w:rPr>
        <w:t xml:space="preserve">terminie, </w:t>
      </w:r>
    </w:p>
    <w:p w:rsidR="00ED1712" w:rsidRPr="00DC7FD9" w:rsidRDefault="00C50420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 xml:space="preserve">- </w:t>
      </w:r>
      <w:r w:rsidR="00ED1712" w:rsidRPr="00DC7FD9">
        <w:rPr>
          <w:rFonts w:ascii="Calibri" w:hAnsi="Calibri"/>
          <w:bCs/>
          <w:szCs w:val="24"/>
        </w:rPr>
        <w:t xml:space="preserve">dostarczenia pełnej dokumentacji </w:t>
      </w:r>
      <w:r w:rsidRPr="00DC7FD9">
        <w:rPr>
          <w:rFonts w:ascii="Calibri" w:hAnsi="Calibri"/>
          <w:bCs/>
          <w:szCs w:val="24"/>
        </w:rPr>
        <w:t xml:space="preserve">szkoleniowej </w:t>
      </w:r>
      <w:r w:rsidR="00ED1712" w:rsidRPr="00DC7FD9">
        <w:rPr>
          <w:rFonts w:ascii="Calibri" w:hAnsi="Calibri"/>
          <w:bCs/>
          <w:szCs w:val="24"/>
        </w:rPr>
        <w:t xml:space="preserve">wymaganej przez Zamawiającego w </w:t>
      </w:r>
      <w:r w:rsidRPr="00DC7FD9">
        <w:rPr>
          <w:rFonts w:ascii="Calibri" w:hAnsi="Calibri"/>
          <w:bCs/>
          <w:szCs w:val="24"/>
        </w:rPr>
        <w:t>ostatnim dniu kursu</w:t>
      </w:r>
      <w:r w:rsidR="00ED1712" w:rsidRPr="00DC7FD9">
        <w:rPr>
          <w:rFonts w:ascii="Calibri" w:hAnsi="Calibri"/>
          <w:bCs/>
          <w:szCs w:val="24"/>
        </w:rPr>
        <w:t xml:space="preserve">, </w:t>
      </w:r>
    </w:p>
    <w:p w:rsidR="00ED1712" w:rsidRPr="00DC7FD9" w:rsidRDefault="00ED1712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>- bieżącego wypełniania dokumentacji szkoleniowej: dziennik zajęć i karta czasu pracy</w:t>
      </w:r>
      <w:r w:rsidR="00C50420" w:rsidRPr="00DC7FD9">
        <w:rPr>
          <w:rFonts w:ascii="Calibri" w:hAnsi="Calibri"/>
          <w:bCs/>
          <w:szCs w:val="24"/>
        </w:rPr>
        <w:t>,</w:t>
      </w:r>
    </w:p>
    <w:p w:rsidR="00C50420" w:rsidRPr="00DC7FD9" w:rsidRDefault="00C50420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>- wypełnienie ankiety ewaluacyjnej, oceniającej zrealizowany kurs, jego organizację oraz uczestników kursu,</w:t>
      </w:r>
    </w:p>
    <w:p w:rsidR="00C50420" w:rsidRPr="00DC7FD9" w:rsidRDefault="00C50420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>- prowadzenie zajęć zgodnie z zasadą równych szans.</w:t>
      </w:r>
    </w:p>
    <w:p w:rsidR="00ED1712" w:rsidRPr="00DC7FD9" w:rsidRDefault="00ED1712" w:rsidP="0022094F">
      <w:pPr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ED1712" w:rsidRPr="00DC7FD9" w:rsidRDefault="00ED1712" w:rsidP="0022094F">
      <w:pPr>
        <w:numPr>
          <w:ilvl w:val="0"/>
          <w:numId w:val="1"/>
        </w:numPr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DC7FD9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ZADANIA PO STRONIE ZAMAWIAJĄCEGO</w:t>
      </w:r>
    </w:p>
    <w:p w:rsidR="00ED1712" w:rsidRPr="00DC7FD9" w:rsidRDefault="00ED1712" w:rsidP="0022094F">
      <w:pPr>
        <w:ind w:left="720" w:firstLine="0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</w:p>
    <w:p w:rsidR="00FA0CCF" w:rsidRPr="004545C2" w:rsidRDefault="00ED1712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 xml:space="preserve">Zamawiający zagwarantuje rzutnik multimedialny, </w:t>
      </w:r>
      <w:proofErr w:type="spellStart"/>
      <w:r w:rsidRPr="00DC7FD9">
        <w:rPr>
          <w:rFonts w:ascii="Calibri" w:hAnsi="Calibri"/>
          <w:bCs/>
          <w:szCs w:val="24"/>
        </w:rPr>
        <w:t>flipchart</w:t>
      </w:r>
      <w:proofErr w:type="spellEnd"/>
      <w:r w:rsidRPr="00DC7FD9">
        <w:rPr>
          <w:rFonts w:ascii="Calibri" w:hAnsi="Calibri"/>
          <w:bCs/>
          <w:szCs w:val="24"/>
        </w:rPr>
        <w:t>, salę wyposażoną w laptopy z zainstalowaną wersją Pakietu Office oraz inne niezbędne, wskazane przez Oferenta pomoce dydaktyczne (</w:t>
      </w:r>
      <w:r w:rsidR="00007729" w:rsidRPr="00DC7FD9">
        <w:rPr>
          <w:rFonts w:ascii="Calibri" w:hAnsi="Calibri"/>
          <w:bCs/>
          <w:szCs w:val="24"/>
        </w:rPr>
        <w:t xml:space="preserve">o ile ich dostarczenie będzie </w:t>
      </w:r>
      <w:r w:rsidRPr="00DC7FD9">
        <w:rPr>
          <w:rFonts w:ascii="Calibri" w:hAnsi="Calibri"/>
          <w:bCs/>
          <w:szCs w:val="24"/>
        </w:rPr>
        <w:t>możliwe do dostarczenia w ramach projektu).</w:t>
      </w:r>
    </w:p>
    <w:p w:rsidR="00FA0CCF" w:rsidRDefault="00FA0CCF" w:rsidP="0022094F">
      <w:pPr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4545C2" w:rsidRDefault="004545C2" w:rsidP="0022094F">
      <w:pPr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4545C2" w:rsidRDefault="004545C2" w:rsidP="0022094F">
      <w:pPr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4545C2" w:rsidRDefault="004545C2" w:rsidP="0022094F">
      <w:pPr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4545C2" w:rsidRPr="00DC7FD9" w:rsidRDefault="004545C2" w:rsidP="0022094F">
      <w:pPr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ED1712" w:rsidRPr="00DC7FD9" w:rsidRDefault="00ED1712" w:rsidP="0022094F">
      <w:pPr>
        <w:numPr>
          <w:ilvl w:val="0"/>
          <w:numId w:val="1"/>
        </w:numPr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DC7FD9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lastRenderedPageBreak/>
        <w:t xml:space="preserve">TERMIN I MIEJSCE WYKONANIA ZAMÓWIENIA </w:t>
      </w:r>
    </w:p>
    <w:p w:rsidR="00ED1712" w:rsidRPr="00DC7FD9" w:rsidRDefault="00ED1712" w:rsidP="0022094F">
      <w:pPr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ED1712" w:rsidRPr="00DC7FD9" w:rsidRDefault="00ED1712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>Okres realizacji zamówienia:</w:t>
      </w:r>
      <w:r w:rsidR="004545C2">
        <w:rPr>
          <w:rFonts w:ascii="Calibri" w:hAnsi="Calibri"/>
          <w:bCs/>
          <w:szCs w:val="24"/>
        </w:rPr>
        <w:t xml:space="preserve"> według wstępnego planu</w:t>
      </w:r>
      <w:r w:rsidRPr="00DC7FD9">
        <w:rPr>
          <w:rFonts w:ascii="Calibri" w:hAnsi="Calibri"/>
          <w:bCs/>
          <w:szCs w:val="24"/>
        </w:rPr>
        <w:t xml:space="preserve"> </w:t>
      </w:r>
      <w:r w:rsidR="00DA027E" w:rsidRPr="00DC7FD9">
        <w:rPr>
          <w:rFonts w:ascii="Calibri" w:hAnsi="Calibri"/>
          <w:bCs/>
          <w:szCs w:val="24"/>
        </w:rPr>
        <w:t>Wrzesień</w:t>
      </w:r>
      <w:r w:rsidRPr="00DC7FD9">
        <w:rPr>
          <w:rFonts w:ascii="Calibri" w:hAnsi="Calibri"/>
          <w:bCs/>
          <w:szCs w:val="24"/>
        </w:rPr>
        <w:t xml:space="preserve"> 2013 r.</w:t>
      </w:r>
      <w:r w:rsidR="0022094F">
        <w:rPr>
          <w:rFonts w:ascii="Calibri" w:hAnsi="Calibri"/>
          <w:bCs/>
          <w:szCs w:val="24"/>
        </w:rPr>
        <w:t xml:space="preserve">- </w:t>
      </w:r>
      <w:r w:rsidR="004545C2">
        <w:rPr>
          <w:rFonts w:ascii="Calibri" w:hAnsi="Calibri"/>
          <w:bCs/>
          <w:szCs w:val="24"/>
        </w:rPr>
        <w:t>Październik</w:t>
      </w:r>
      <w:r w:rsidR="00DA027E" w:rsidRPr="00DC7FD9">
        <w:rPr>
          <w:rFonts w:ascii="Calibri" w:hAnsi="Calibri"/>
          <w:bCs/>
          <w:szCs w:val="24"/>
        </w:rPr>
        <w:t xml:space="preserve"> 2013 r.</w:t>
      </w:r>
      <w:r w:rsidR="00C50420" w:rsidRPr="00DC7FD9">
        <w:rPr>
          <w:rFonts w:ascii="Calibri" w:hAnsi="Calibri"/>
          <w:bCs/>
          <w:szCs w:val="24"/>
        </w:rPr>
        <w:t xml:space="preserve"> Zamawiający </w:t>
      </w:r>
      <w:r w:rsidR="00C73EB5" w:rsidRPr="00DC7FD9">
        <w:rPr>
          <w:rFonts w:ascii="Calibri" w:hAnsi="Calibri"/>
          <w:bCs/>
          <w:szCs w:val="24"/>
        </w:rPr>
        <w:t>zastrzega sobie prawo do zmiany okresu realizacji zamówienia i niezwłocznie powiadomi o tym Wykonawcę.</w:t>
      </w:r>
    </w:p>
    <w:p w:rsidR="00ED1712" w:rsidRPr="00DC7FD9" w:rsidRDefault="00ED1712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 xml:space="preserve">Zajęcia będą odbywać się w terminach wyznaczonych przez Zamawiającego, w sali szkoleniowej znajdującej się przy ul. </w:t>
      </w:r>
      <w:r w:rsidR="00C73EB5" w:rsidRPr="00DC7FD9">
        <w:rPr>
          <w:rFonts w:ascii="Calibri" w:hAnsi="Calibri"/>
          <w:bCs/>
          <w:szCs w:val="24"/>
        </w:rPr>
        <w:t>Dowborczyków</w:t>
      </w:r>
      <w:r w:rsidRPr="00DC7FD9">
        <w:rPr>
          <w:rFonts w:ascii="Calibri" w:hAnsi="Calibri"/>
          <w:bCs/>
          <w:szCs w:val="24"/>
        </w:rPr>
        <w:t xml:space="preserve"> 30/34 </w:t>
      </w:r>
      <w:proofErr w:type="spellStart"/>
      <w:r w:rsidRPr="00DC7FD9">
        <w:rPr>
          <w:rFonts w:ascii="Calibri" w:hAnsi="Calibri"/>
          <w:bCs/>
          <w:szCs w:val="24"/>
        </w:rPr>
        <w:t>IIp</w:t>
      </w:r>
      <w:proofErr w:type="spellEnd"/>
      <w:r w:rsidRPr="00DC7FD9">
        <w:rPr>
          <w:rFonts w:ascii="Calibri" w:hAnsi="Calibri"/>
          <w:bCs/>
          <w:szCs w:val="24"/>
        </w:rPr>
        <w:t xml:space="preserve">. </w:t>
      </w:r>
      <w:proofErr w:type="gramStart"/>
      <w:r w:rsidRPr="00DC7FD9">
        <w:rPr>
          <w:rFonts w:ascii="Calibri" w:hAnsi="Calibri"/>
          <w:bCs/>
          <w:szCs w:val="24"/>
        </w:rPr>
        <w:t>w</w:t>
      </w:r>
      <w:proofErr w:type="gramEnd"/>
      <w:r w:rsidRPr="00DC7FD9">
        <w:rPr>
          <w:rFonts w:ascii="Calibri" w:hAnsi="Calibri"/>
          <w:bCs/>
          <w:szCs w:val="24"/>
        </w:rPr>
        <w:t xml:space="preserve"> Łodzi</w:t>
      </w:r>
    </w:p>
    <w:p w:rsidR="00ED1712" w:rsidRPr="00DC7FD9" w:rsidRDefault="00ED1712" w:rsidP="0022094F">
      <w:pPr>
        <w:ind w:firstLine="0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ED1712" w:rsidRPr="00DC7FD9" w:rsidRDefault="00ED1712" w:rsidP="0022094F">
      <w:pPr>
        <w:numPr>
          <w:ilvl w:val="0"/>
          <w:numId w:val="1"/>
        </w:numP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DC7FD9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WARUNKI UDZIAŁU W POSTĘPOWANIU</w:t>
      </w:r>
    </w:p>
    <w:p w:rsidR="00ED1712" w:rsidRPr="00DC7FD9" w:rsidRDefault="00ED1712" w:rsidP="0022094F">
      <w:pPr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ED1712" w:rsidRPr="00DC7FD9" w:rsidRDefault="00C73EB5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>O udzielenie zamówienia mogą ubiegać się wykonawcy, którzy:</w:t>
      </w:r>
    </w:p>
    <w:p w:rsidR="00C73EB5" w:rsidRPr="00DC7FD9" w:rsidRDefault="00C73EB5" w:rsidP="0022094F">
      <w:pPr>
        <w:ind w:firstLine="0"/>
        <w:rPr>
          <w:rFonts w:ascii="Calibri" w:hAnsi="Calibri"/>
          <w:bCs/>
          <w:szCs w:val="24"/>
        </w:rPr>
      </w:pPr>
      <w:proofErr w:type="gramStart"/>
      <w:r w:rsidRPr="00DC7FD9">
        <w:rPr>
          <w:rFonts w:ascii="Calibri" w:hAnsi="Calibri"/>
          <w:bCs/>
          <w:szCs w:val="24"/>
        </w:rPr>
        <w:t xml:space="preserve">1. </w:t>
      </w:r>
      <w:proofErr w:type="gramEnd"/>
      <w:r w:rsidRPr="00DC7FD9">
        <w:rPr>
          <w:rFonts w:ascii="Calibri" w:hAnsi="Calibri"/>
          <w:bCs/>
          <w:szCs w:val="24"/>
        </w:rPr>
        <w:t>Posiadają minimum wykształcenie w</w:t>
      </w:r>
      <w:r w:rsidR="004545C2">
        <w:rPr>
          <w:rFonts w:ascii="Calibri" w:hAnsi="Calibri"/>
          <w:bCs/>
          <w:szCs w:val="24"/>
        </w:rPr>
        <w:t>yższe kierunkowe</w:t>
      </w:r>
      <w:r w:rsidRPr="00DC7FD9">
        <w:rPr>
          <w:rFonts w:ascii="Calibri" w:hAnsi="Calibri"/>
          <w:bCs/>
          <w:szCs w:val="24"/>
        </w:rPr>
        <w:t>.</w:t>
      </w:r>
    </w:p>
    <w:p w:rsidR="00C73EB5" w:rsidRPr="00DC7FD9" w:rsidRDefault="00C73EB5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>2. Posiadają uprawnienia do wykonywania określonej działalności lub czynności, jeżeli przepisy prawa nakładają obowiązek ich posiadania.</w:t>
      </w:r>
    </w:p>
    <w:p w:rsidR="00C73EB5" w:rsidRPr="00DC7FD9" w:rsidRDefault="00C73EB5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 xml:space="preserve">3. Dysponują doświadczeniem zawodowym w prowadzeniu grupowych kursów zawodowych z zakresu </w:t>
      </w:r>
      <w:r w:rsidR="00B968C9">
        <w:rPr>
          <w:rFonts w:ascii="Calibri" w:hAnsi="Calibri"/>
          <w:bCs/>
          <w:szCs w:val="24"/>
        </w:rPr>
        <w:t>szkoleń kadrowo- płacowych</w:t>
      </w:r>
      <w:r w:rsidRPr="00DC7FD9">
        <w:rPr>
          <w:rFonts w:ascii="Calibri" w:hAnsi="Calibri"/>
          <w:bCs/>
          <w:szCs w:val="24"/>
        </w:rPr>
        <w:t xml:space="preserve"> </w:t>
      </w:r>
      <w:r w:rsidR="0037141E" w:rsidRPr="00DC7FD9">
        <w:rPr>
          <w:rFonts w:ascii="Calibri" w:hAnsi="Calibri"/>
          <w:bCs/>
          <w:szCs w:val="24"/>
        </w:rPr>
        <w:t>(minimum 5</w:t>
      </w:r>
      <w:r w:rsidR="00950E8A" w:rsidRPr="00DC7FD9">
        <w:rPr>
          <w:rFonts w:ascii="Calibri" w:hAnsi="Calibri"/>
          <w:bCs/>
          <w:szCs w:val="24"/>
        </w:rPr>
        <w:t xml:space="preserve">00 godzin </w:t>
      </w:r>
      <w:r w:rsidR="0037141E" w:rsidRPr="00DC7FD9">
        <w:rPr>
          <w:rFonts w:ascii="Calibri" w:hAnsi="Calibri"/>
          <w:bCs/>
          <w:szCs w:val="24"/>
        </w:rPr>
        <w:t>szkoleniowyc</w:t>
      </w:r>
      <w:r w:rsidR="00442D4A" w:rsidRPr="00DC7FD9">
        <w:rPr>
          <w:rFonts w:ascii="Calibri" w:hAnsi="Calibri"/>
          <w:bCs/>
          <w:szCs w:val="24"/>
        </w:rPr>
        <w:t>h</w:t>
      </w:r>
      <w:r w:rsidR="00B968C9">
        <w:rPr>
          <w:rFonts w:ascii="Calibri" w:hAnsi="Calibri"/>
          <w:bCs/>
          <w:szCs w:val="24"/>
        </w:rPr>
        <w:t>)</w:t>
      </w:r>
      <w:r w:rsidR="00442D4A" w:rsidRPr="00DC7FD9">
        <w:rPr>
          <w:rFonts w:ascii="Calibri" w:hAnsi="Calibri"/>
          <w:bCs/>
          <w:szCs w:val="24"/>
        </w:rPr>
        <w:t xml:space="preserve"> </w:t>
      </w:r>
      <w:r w:rsidRPr="00DC7FD9">
        <w:rPr>
          <w:rFonts w:ascii="Calibri" w:hAnsi="Calibri"/>
          <w:bCs/>
          <w:szCs w:val="24"/>
        </w:rPr>
        <w:t>oraz opracowywania programów szkoleniowych.</w:t>
      </w:r>
    </w:p>
    <w:p w:rsidR="00C73EB5" w:rsidRPr="00DC7FD9" w:rsidRDefault="00C73EB5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>4. Nie są powiązani kapitałowo lub osobowo z Zamawiającym.</w:t>
      </w:r>
    </w:p>
    <w:p w:rsidR="00C73EB5" w:rsidRPr="00DC7FD9" w:rsidRDefault="00C73EB5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>5. Są osobami fizycznymi lub osobami fizycznymi prowadzącymi działalność gospodarczą, pod warunkiem, ż</w:t>
      </w:r>
      <w:r w:rsidR="00B968C9">
        <w:rPr>
          <w:rFonts w:ascii="Calibri" w:hAnsi="Calibri"/>
          <w:bCs/>
          <w:szCs w:val="24"/>
        </w:rPr>
        <w:t>e osobiście będą prowadzić kurs</w:t>
      </w:r>
      <w:r w:rsidRPr="00DC7FD9">
        <w:rPr>
          <w:rFonts w:ascii="Calibri" w:hAnsi="Calibri"/>
          <w:bCs/>
          <w:szCs w:val="24"/>
        </w:rPr>
        <w:t>.</w:t>
      </w:r>
    </w:p>
    <w:p w:rsidR="00ED1712" w:rsidRPr="00DC7FD9" w:rsidRDefault="00ED1712" w:rsidP="0022094F">
      <w:pPr>
        <w:ind w:firstLine="0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ED1712" w:rsidRDefault="00ED1712" w:rsidP="0022094F">
      <w:pPr>
        <w:numPr>
          <w:ilvl w:val="0"/>
          <w:numId w:val="1"/>
        </w:numPr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DC7FD9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DOKUMENTY WYMAGANE W CELU POTWIERDZENIA SPEŁNIENIA WARUNKÓW</w:t>
      </w:r>
    </w:p>
    <w:p w:rsidR="004545C2" w:rsidRPr="00DC7FD9" w:rsidRDefault="004545C2" w:rsidP="004545C2">
      <w:pPr>
        <w:ind w:left="786" w:firstLine="0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</w:p>
    <w:p w:rsidR="00ED1712" w:rsidRPr="004545C2" w:rsidRDefault="0038609A" w:rsidP="0022094F">
      <w:pPr>
        <w:ind w:firstLine="0"/>
        <w:rPr>
          <w:rFonts w:ascii="Calibri" w:eastAsia="Times New Roman" w:hAnsi="Calibri" w:cs="Times New Roman"/>
          <w:kern w:val="0"/>
          <w:szCs w:val="24"/>
          <w:lang w:eastAsia="pl-PL"/>
        </w:rPr>
      </w:pPr>
      <w:r w:rsidRPr="004545C2">
        <w:rPr>
          <w:rFonts w:ascii="Calibri" w:eastAsia="Times New Roman" w:hAnsi="Calibri" w:cs="Times New Roman"/>
          <w:kern w:val="0"/>
          <w:szCs w:val="24"/>
          <w:lang w:eastAsia="pl-PL"/>
        </w:rPr>
        <w:t>Dokumenty wymagane w celu potwierdzenia warunków udziału w postępowaniu:</w:t>
      </w:r>
    </w:p>
    <w:p w:rsidR="0038609A" w:rsidRPr="004545C2" w:rsidRDefault="0038609A" w:rsidP="0022094F">
      <w:pPr>
        <w:ind w:firstLine="0"/>
        <w:rPr>
          <w:rFonts w:ascii="Calibri" w:eastAsia="Times New Roman" w:hAnsi="Calibri" w:cs="Times New Roman"/>
          <w:kern w:val="0"/>
          <w:szCs w:val="24"/>
          <w:lang w:eastAsia="pl-PL"/>
        </w:rPr>
      </w:pPr>
      <w:r w:rsidRPr="004545C2">
        <w:rPr>
          <w:rFonts w:ascii="Calibri" w:eastAsia="Times New Roman" w:hAnsi="Calibri" w:cs="Times New Roman"/>
          <w:kern w:val="0"/>
          <w:szCs w:val="24"/>
          <w:lang w:eastAsia="pl-PL"/>
        </w:rPr>
        <w:t xml:space="preserve">1.Dokumenty potwierdzające posiadanie wykształcenia wyższego oraz doświadczenia w zakresie prowadzenia grupowych kursów zawodowych z zakresu </w:t>
      </w:r>
      <w:r w:rsidR="004545C2">
        <w:rPr>
          <w:rFonts w:ascii="Calibri" w:eastAsia="Times New Roman" w:hAnsi="Calibri" w:cs="Times New Roman"/>
          <w:kern w:val="0"/>
          <w:szCs w:val="24"/>
          <w:lang w:eastAsia="pl-PL"/>
        </w:rPr>
        <w:t xml:space="preserve">szkoleń kadrowo-płacowych </w:t>
      </w:r>
      <w:r w:rsidRPr="004545C2">
        <w:rPr>
          <w:rFonts w:ascii="Calibri" w:eastAsia="Times New Roman" w:hAnsi="Calibri" w:cs="Times New Roman"/>
          <w:kern w:val="0"/>
          <w:szCs w:val="24"/>
          <w:lang w:eastAsia="pl-PL"/>
        </w:rPr>
        <w:t>oraz opracowywania programów szkoleniowych (referencje, umowy).</w:t>
      </w:r>
    </w:p>
    <w:p w:rsidR="0038609A" w:rsidRPr="004545C2" w:rsidRDefault="0038609A" w:rsidP="0022094F">
      <w:pPr>
        <w:ind w:firstLine="0"/>
        <w:rPr>
          <w:rFonts w:ascii="Calibri" w:eastAsia="Times New Roman" w:hAnsi="Calibri" w:cs="Times New Roman"/>
          <w:kern w:val="0"/>
          <w:szCs w:val="24"/>
          <w:lang w:eastAsia="pl-PL"/>
        </w:rPr>
      </w:pPr>
      <w:r w:rsidRPr="004545C2">
        <w:rPr>
          <w:rFonts w:ascii="Calibri" w:eastAsia="Times New Roman" w:hAnsi="Calibri" w:cs="Times New Roman"/>
          <w:kern w:val="0"/>
          <w:szCs w:val="24"/>
          <w:lang w:eastAsia="pl-PL"/>
        </w:rPr>
        <w:t xml:space="preserve">2. Oświadczenie o braku powiązań kapitałowych lub osobowych z Zamawiającym (załącznik nr 3). </w:t>
      </w:r>
    </w:p>
    <w:p w:rsidR="00ED1712" w:rsidRPr="00DC7FD9" w:rsidRDefault="00ED1712" w:rsidP="0022094F">
      <w:pPr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ED1712" w:rsidRPr="00DC7FD9" w:rsidRDefault="00ED1712" w:rsidP="0022094F">
      <w:pPr>
        <w:numPr>
          <w:ilvl w:val="0"/>
          <w:numId w:val="1"/>
        </w:numPr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DC7FD9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lastRenderedPageBreak/>
        <w:t>WALUTA, W JAKIEJ BĘDĄ PROWADZONE ROZLICZENIA ZWIĄZANE Z REALIZACJĄ NINIEJSZEGO ZAMÓWIENIA</w:t>
      </w:r>
    </w:p>
    <w:p w:rsidR="00ED1712" w:rsidRPr="00DC7FD9" w:rsidRDefault="00ED1712" w:rsidP="0022094F">
      <w:pPr>
        <w:ind w:left="720" w:firstLine="0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</w:p>
    <w:p w:rsidR="00773905" w:rsidRDefault="00ED1712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>Rozliczenia związane z realizacją zamówienia będą prowadzone w PLN.</w:t>
      </w:r>
    </w:p>
    <w:p w:rsidR="004545C2" w:rsidRPr="00DC7FD9" w:rsidRDefault="004545C2" w:rsidP="0022094F">
      <w:pPr>
        <w:ind w:firstLine="0"/>
        <w:rPr>
          <w:rFonts w:ascii="Calibri" w:hAnsi="Calibri"/>
          <w:bCs/>
          <w:szCs w:val="24"/>
        </w:rPr>
      </w:pPr>
    </w:p>
    <w:p w:rsidR="00ED1712" w:rsidRPr="00DC7FD9" w:rsidRDefault="00ED1712" w:rsidP="0022094F">
      <w:pPr>
        <w:numPr>
          <w:ilvl w:val="0"/>
          <w:numId w:val="1"/>
        </w:numPr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DC7FD9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OPIS SPOSOBU PRZYGOTOWANIA OFERTY</w:t>
      </w:r>
    </w:p>
    <w:p w:rsidR="00ED1712" w:rsidRPr="00DC7FD9" w:rsidRDefault="00ED1712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>Oferta powinna:</w:t>
      </w:r>
    </w:p>
    <w:p w:rsidR="00ED1712" w:rsidRPr="00DC7FD9" w:rsidRDefault="0038609A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 xml:space="preserve">1. </w:t>
      </w:r>
      <w:r w:rsidR="00ED1712" w:rsidRPr="00DC7FD9">
        <w:rPr>
          <w:rFonts w:ascii="Calibri" w:hAnsi="Calibri"/>
          <w:bCs/>
          <w:szCs w:val="24"/>
        </w:rPr>
        <w:t>Oferta powinna mieć formę pisemną, być opatrzona pieczątką firmową</w:t>
      </w:r>
      <w:r w:rsidR="00511144" w:rsidRPr="00DC7FD9">
        <w:rPr>
          <w:rFonts w:ascii="Calibri" w:hAnsi="Calibri"/>
          <w:bCs/>
          <w:szCs w:val="24"/>
        </w:rPr>
        <w:t xml:space="preserve"> (w przypadku oferentów prowadzących działalność </w:t>
      </w:r>
      <w:proofErr w:type="gramStart"/>
      <w:r w:rsidR="00511144" w:rsidRPr="00DC7FD9">
        <w:rPr>
          <w:rFonts w:ascii="Calibri" w:hAnsi="Calibri"/>
          <w:bCs/>
          <w:szCs w:val="24"/>
        </w:rPr>
        <w:t>gospodarczą)</w:t>
      </w:r>
      <w:r w:rsidR="00ED1712" w:rsidRPr="00DC7FD9">
        <w:rPr>
          <w:rFonts w:ascii="Calibri" w:hAnsi="Calibri"/>
          <w:bCs/>
          <w:szCs w:val="24"/>
        </w:rPr>
        <w:t>,  zawierać</w:t>
      </w:r>
      <w:proofErr w:type="gramEnd"/>
      <w:r w:rsidR="00ED1712" w:rsidRPr="00DC7FD9">
        <w:rPr>
          <w:rFonts w:ascii="Calibri" w:hAnsi="Calibri"/>
          <w:bCs/>
          <w:szCs w:val="24"/>
        </w:rPr>
        <w:t xml:space="preserve"> datę sporządzenia oraz podpis (własnoręczny podpis) </w:t>
      </w:r>
      <w:r w:rsidR="00FA50BA" w:rsidRPr="00DC7FD9">
        <w:rPr>
          <w:rFonts w:ascii="Calibri" w:hAnsi="Calibri"/>
          <w:bCs/>
          <w:szCs w:val="24"/>
        </w:rPr>
        <w:t xml:space="preserve">Wykonawcy lub </w:t>
      </w:r>
      <w:r w:rsidR="00ED1712" w:rsidRPr="00DC7FD9">
        <w:rPr>
          <w:rFonts w:ascii="Calibri" w:hAnsi="Calibri"/>
          <w:bCs/>
          <w:szCs w:val="24"/>
        </w:rPr>
        <w:t xml:space="preserve">osoby upoważnionej do reprezentacji Wykonawcy. </w:t>
      </w:r>
    </w:p>
    <w:p w:rsidR="00ED1712" w:rsidRPr="00DC7FD9" w:rsidRDefault="00E1074C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 xml:space="preserve">2. </w:t>
      </w:r>
      <w:r w:rsidR="00ED1712" w:rsidRPr="00DC7FD9">
        <w:rPr>
          <w:rFonts w:ascii="Calibri" w:hAnsi="Calibri"/>
          <w:bCs/>
          <w:szCs w:val="24"/>
        </w:rPr>
        <w:t xml:space="preserve">Składając ofertę, Wykonawca musi przedłożyć: </w:t>
      </w:r>
    </w:p>
    <w:p w:rsidR="00ED1712" w:rsidRPr="00DC7FD9" w:rsidRDefault="00FA50BA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 xml:space="preserve">- </w:t>
      </w:r>
      <w:r w:rsidR="00E1074C" w:rsidRPr="00DC7FD9">
        <w:rPr>
          <w:rFonts w:ascii="Calibri" w:hAnsi="Calibri"/>
          <w:bCs/>
          <w:szCs w:val="24"/>
        </w:rPr>
        <w:t>w</w:t>
      </w:r>
      <w:r w:rsidR="00ED1712" w:rsidRPr="00DC7FD9">
        <w:rPr>
          <w:rFonts w:ascii="Calibri" w:hAnsi="Calibri"/>
          <w:bCs/>
          <w:szCs w:val="24"/>
        </w:rPr>
        <w:t xml:space="preserve">ypełniony formularz ofertowy (wg wzoru stanowiącego Załącznik </w:t>
      </w:r>
      <w:r w:rsidR="00E1074C" w:rsidRPr="00DC7FD9">
        <w:rPr>
          <w:rFonts w:ascii="Calibri" w:hAnsi="Calibri"/>
          <w:bCs/>
          <w:szCs w:val="24"/>
        </w:rPr>
        <w:t>nr 1 do niniejszego zapytania),</w:t>
      </w:r>
    </w:p>
    <w:p w:rsidR="00405174" w:rsidRPr="00DC7FD9" w:rsidRDefault="00405174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 xml:space="preserve">- wypełniony wykaz doświadczenia w zakresie prowadzenia kursów </w:t>
      </w:r>
      <w:r w:rsidR="004545C2">
        <w:rPr>
          <w:rFonts w:ascii="Calibri" w:hAnsi="Calibri"/>
          <w:bCs/>
          <w:szCs w:val="24"/>
        </w:rPr>
        <w:t>kadrowo-płacowych</w:t>
      </w:r>
      <w:r w:rsidRPr="00DC7FD9">
        <w:rPr>
          <w:rFonts w:ascii="Calibri" w:hAnsi="Calibri"/>
          <w:bCs/>
          <w:szCs w:val="24"/>
        </w:rPr>
        <w:t xml:space="preserve"> dla osób niepełnosprawnych (wg wzoru stanowiącego Załącznik nr 2 do niniejszego zapytania),</w:t>
      </w:r>
    </w:p>
    <w:p w:rsidR="00BD3FF2" w:rsidRPr="00DC7FD9" w:rsidRDefault="00BD3FF2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>- życiorys zawodowy,</w:t>
      </w:r>
    </w:p>
    <w:p w:rsidR="00F13FAF" w:rsidRPr="00DC7FD9" w:rsidRDefault="00F13FAF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>- wypełnione oświadczenie o braku powiązań kapitałowych lub osobowych z Zamawiającym (wg wzoru stanowiącego Załącznik nr 3 do niniejszego zapytania),</w:t>
      </w:r>
    </w:p>
    <w:p w:rsidR="00ED1712" w:rsidRPr="00DC7FD9" w:rsidRDefault="003E7E1F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 xml:space="preserve">- </w:t>
      </w:r>
      <w:r w:rsidR="00E1074C" w:rsidRPr="00DC7FD9">
        <w:rPr>
          <w:rFonts w:ascii="Calibri" w:hAnsi="Calibri"/>
          <w:bCs/>
          <w:szCs w:val="24"/>
        </w:rPr>
        <w:t>p</w:t>
      </w:r>
      <w:r w:rsidR="00ED1712" w:rsidRPr="00DC7FD9">
        <w:rPr>
          <w:rFonts w:ascii="Calibri" w:hAnsi="Calibri"/>
          <w:bCs/>
          <w:szCs w:val="24"/>
        </w:rPr>
        <w:t xml:space="preserve">ełnomocnictwo do reprezentowania Wykonawcy, o ile ofertę składa pełnomocnik. </w:t>
      </w:r>
    </w:p>
    <w:p w:rsidR="00ED1712" w:rsidRPr="00DC7FD9" w:rsidRDefault="00773905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 xml:space="preserve">3. </w:t>
      </w:r>
      <w:r w:rsidR="00ED1712" w:rsidRPr="00DC7FD9">
        <w:rPr>
          <w:rFonts w:ascii="Calibri" w:hAnsi="Calibri"/>
          <w:bCs/>
          <w:szCs w:val="24"/>
        </w:rPr>
        <w:t xml:space="preserve">Wszystkie składane przez Wykonawcę dokumenty powinny zostać złożone w formie oryginału bądź kserokopii potwierdzonej za zgodność z oryginałem przez osobę upoważnioną do reprezentowania Wykonawcy. </w:t>
      </w:r>
    </w:p>
    <w:p w:rsidR="00ED1712" w:rsidRPr="00DC7FD9" w:rsidRDefault="00773905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 xml:space="preserve">4. </w:t>
      </w:r>
      <w:r w:rsidR="00ED1712" w:rsidRPr="00DC7FD9">
        <w:rPr>
          <w:rFonts w:ascii="Calibri" w:hAnsi="Calibri"/>
          <w:bCs/>
          <w:szCs w:val="24"/>
        </w:rPr>
        <w:t xml:space="preserve">Dokumenty złożone w języku obcym winny być dołączone i przetłumaczone na język polski oraz dodatkowo poświadczone za zgodność z oryginałem przez Wykonawcę. </w:t>
      </w:r>
    </w:p>
    <w:p w:rsidR="00ED1712" w:rsidRPr="00DC7FD9" w:rsidRDefault="00773905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 xml:space="preserve">5. </w:t>
      </w:r>
      <w:r w:rsidR="00ED1712" w:rsidRPr="00DC7FD9">
        <w:rPr>
          <w:rFonts w:ascii="Calibri" w:hAnsi="Calibri"/>
          <w:bCs/>
          <w:szCs w:val="24"/>
        </w:rPr>
        <w:t xml:space="preserve">Wszelkie poprawki lub zmiany w tekście oferty muszą być parafowane własnoręcznie przez osobę podpisującą ofertę. </w:t>
      </w:r>
    </w:p>
    <w:p w:rsidR="00ED1712" w:rsidRPr="00DC7FD9" w:rsidRDefault="00773905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 xml:space="preserve">6. </w:t>
      </w:r>
      <w:r w:rsidR="00ED1712" w:rsidRPr="00DC7FD9">
        <w:rPr>
          <w:rFonts w:ascii="Calibri" w:hAnsi="Calibri"/>
          <w:bCs/>
          <w:szCs w:val="24"/>
        </w:rPr>
        <w:t xml:space="preserve">Zaleca się, aby wszystkie zapisane strony oferty zostały kolejno ponumerowane. </w:t>
      </w:r>
    </w:p>
    <w:p w:rsidR="00ED1712" w:rsidRDefault="00773905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 xml:space="preserve">7. </w:t>
      </w:r>
      <w:r w:rsidR="00ED1712" w:rsidRPr="00DC7FD9">
        <w:rPr>
          <w:rFonts w:ascii="Calibri" w:hAnsi="Calibri"/>
          <w:bCs/>
          <w:szCs w:val="24"/>
        </w:rPr>
        <w:t xml:space="preserve">Ofertę należy doręczyć w formie pisemnej, drogą pocztową lub osobiście do siedziby Zamawiającego. Dopuszcza się złożenie oferty w wersji elektronicznej (oferta w formie </w:t>
      </w:r>
      <w:proofErr w:type="spellStart"/>
      <w:r w:rsidR="00ED1712" w:rsidRPr="00DC7FD9">
        <w:rPr>
          <w:rFonts w:ascii="Calibri" w:hAnsi="Calibri"/>
          <w:bCs/>
          <w:szCs w:val="24"/>
        </w:rPr>
        <w:t>scan-u</w:t>
      </w:r>
      <w:proofErr w:type="spellEnd"/>
      <w:r w:rsidR="00ED1712" w:rsidRPr="00DC7FD9">
        <w:rPr>
          <w:rFonts w:ascii="Calibri" w:hAnsi="Calibri"/>
          <w:bCs/>
          <w:szCs w:val="24"/>
        </w:rPr>
        <w:t xml:space="preserve"> </w:t>
      </w:r>
      <w:r w:rsidR="00ED1712" w:rsidRPr="00DC7FD9">
        <w:rPr>
          <w:rFonts w:ascii="Calibri" w:hAnsi="Calibri"/>
          <w:bCs/>
          <w:szCs w:val="24"/>
        </w:rPr>
        <w:lastRenderedPageBreak/>
        <w:t>ze złożonym podpisem wykonawcy), niemniej oryginały dokumentów muszą być również dostarczone w formie pisemnej.</w:t>
      </w:r>
    </w:p>
    <w:p w:rsidR="004545C2" w:rsidRPr="00DC7FD9" w:rsidRDefault="004545C2" w:rsidP="0022094F">
      <w:pPr>
        <w:ind w:firstLine="0"/>
        <w:rPr>
          <w:rFonts w:ascii="Calibri" w:hAnsi="Calibri"/>
          <w:bCs/>
          <w:szCs w:val="24"/>
        </w:rPr>
      </w:pPr>
    </w:p>
    <w:p w:rsidR="00ED1712" w:rsidRPr="00DC7FD9" w:rsidRDefault="00ED1712" w:rsidP="0022094F">
      <w:pPr>
        <w:numPr>
          <w:ilvl w:val="0"/>
          <w:numId w:val="1"/>
        </w:numPr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DC7FD9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OSOBY UPRAWNIONE DO POROZUMIEWANIA SIĘ Z POTENCJALNYMI WYKONAWCAMI</w:t>
      </w:r>
    </w:p>
    <w:p w:rsidR="00ED1712" w:rsidRPr="00DC7FD9" w:rsidRDefault="00ED1712" w:rsidP="0022094F">
      <w:pPr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ED1712" w:rsidRPr="00DC7FD9" w:rsidRDefault="00ED1712" w:rsidP="0022094F">
      <w:pPr>
        <w:ind w:firstLine="0"/>
        <w:rPr>
          <w:rFonts w:ascii="Calibri" w:hAnsi="Calibri"/>
          <w:szCs w:val="24"/>
        </w:rPr>
      </w:pPr>
      <w:r w:rsidRPr="00DC7FD9">
        <w:rPr>
          <w:rFonts w:ascii="Calibri" w:hAnsi="Calibri"/>
          <w:szCs w:val="24"/>
        </w:rPr>
        <w:t xml:space="preserve">Osobą uprawnioną do kontaktu z potencjalnymi wykonawcami jest </w:t>
      </w:r>
      <w:r w:rsidR="00773905" w:rsidRPr="00DC7FD9">
        <w:rPr>
          <w:rFonts w:ascii="Calibri" w:hAnsi="Calibri"/>
          <w:szCs w:val="24"/>
        </w:rPr>
        <w:t>Kierownik Oddziału Centrum Edukacji i Aktywizacji Zawodowej Osób Niepełnosprawnych- Paweł Gwóźdź</w:t>
      </w:r>
    </w:p>
    <w:p w:rsidR="00ED1712" w:rsidRPr="00DC7FD9" w:rsidRDefault="00ED1712" w:rsidP="0022094F">
      <w:pPr>
        <w:ind w:firstLine="0"/>
        <w:rPr>
          <w:rFonts w:ascii="Calibri" w:hAnsi="Calibri"/>
          <w:szCs w:val="24"/>
          <w:lang w:val="en-US"/>
        </w:rPr>
      </w:pPr>
      <w:r w:rsidRPr="00DC7FD9">
        <w:rPr>
          <w:rFonts w:ascii="Calibri" w:hAnsi="Calibri"/>
          <w:szCs w:val="24"/>
          <w:lang w:val="en-US"/>
        </w:rPr>
        <w:t xml:space="preserve">Mail: </w:t>
      </w:r>
      <w:hyperlink r:id="rId8" w:history="1">
        <w:r w:rsidR="007A4EB1" w:rsidRPr="00DC7FD9">
          <w:rPr>
            <w:rStyle w:val="Hipercze"/>
            <w:rFonts w:ascii="Calibri" w:hAnsi="Calibri"/>
            <w:color w:val="auto"/>
            <w:szCs w:val="24"/>
            <w:lang w:val="en-US"/>
          </w:rPr>
          <w:t>pawel.gwozdz@idn.org.pl</w:t>
        </w:r>
      </w:hyperlink>
    </w:p>
    <w:p w:rsidR="00ED1712" w:rsidRPr="00DC7FD9" w:rsidRDefault="00ED1712" w:rsidP="0022094F">
      <w:pPr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DC7FD9">
        <w:rPr>
          <w:rFonts w:ascii="Calibri" w:hAnsi="Calibri"/>
          <w:szCs w:val="24"/>
        </w:rPr>
        <w:t>Tel. 42 237 55 27</w:t>
      </w:r>
    </w:p>
    <w:p w:rsidR="00ED1712" w:rsidRPr="00DC7FD9" w:rsidRDefault="00ED1712" w:rsidP="0022094F">
      <w:pPr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ED1712" w:rsidRPr="00DC7FD9" w:rsidRDefault="00ED1712" w:rsidP="0022094F">
      <w:pPr>
        <w:numPr>
          <w:ilvl w:val="0"/>
          <w:numId w:val="1"/>
        </w:numPr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DC7FD9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MIEJSCE, TERMIN I SPOSÓB ZŁOŻENIA OFERTY</w:t>
      </w:r>
    </w:p>
    <w:p w:rsidR="00ED1712" w:rsidRPr="00DC7FD9" w:rsidRDefault="00ED1712" w:rsidP="0022094F">
      <w:pPr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ED1712" w:rsidRPr="00DC7FD9" w:rsidRDefault="00ED1712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 xml:space="preserve">Ofertę należy złożyć w łódzkim oddziale Fundacji Pomocy Matematykom i Informatykom Niesprawnym Ruchowo </w:t>
      </w:r>
      <w:r w:rsidRPr="00DC7FD9">
        <w:rPr>
          <w:rFonts w:ascii="Calibri" w:hAnsi="Calibri"/>
          <w:b/>
          <w:bCs/>
          <w:szCs w:val="24"/>
        </w:rPr>
        <w:t>Łódź, ul. Dowborczyków 30/34 II piętro</w:t>
      </w:r>
      <w:r w:rsidRPr="00DC7FD9">
        <w:rPr>
          <w:rFonts w:ascii="Calibri" w:hAnsi="Calibri"/>
          <w:bCs/>
          <w:szCs w:val="24"/>
        </w:rPr>
        <w:t xml:space="preserve">, lub mailowo </w:t>
      </w:r>
      <w:hyperlink r:id="rId9" w:history="1">
        <w:r w:rsidR="007A4EB1" w:rsidRPr="00DC7FD9">
          <w:rPr>
            <w:rStyle w:val="Hipercze"/>
            <w:rFonts w:ascii="Calibri" w:hAnsi="Calibri"/>
            <w:color w:val="auto"/>
            <w:szCs w:val="24"/>
          </w:rPr>
          <w:t>lodz@idn.org.pl</w:t>
        </w:r>
      </w:hyperlink>
      <w:r w:rsidRPr="00DC7FD9">
        <w:rPr>
          <w:rFonts w:ascii="Calibri" w:hAnsi="Calibri"/>
          <w:bCs/>
          <w:szCs w:val="24"/>
        </w:rPr>
        <w:t xml:space="preserve"> do dnia </w:t>
      </w:r>
      <w:r w:rsidR="00D76943">
        <w:rPr>
          <w:rFonts w:ascii="Calibri" w:hAnsi="Calibri"/>
          <w:b/>
          <w:bCs/>
          <w:szCs w:val="24"/>
        </w:rPr>
        <w:t>2.09</w:t>
      </w:r>
      <w:r w:rsidRPr="00DC7FD9">
        <w:rPr>
          <w:rFonts w:ascii="Calibri" w:hAnsi="Calibri"/>
          <w:b/>
          <w:bCs/>
          <w:szCs w:val="24"/>
        </w:rPr>
        <w:t>.2013</w:t>
      </w:r>
      <w:r w:rsidRPr="00DC7FD9">
        <w:rPr>
          <w:rFonts w:ascii="Calibri" w:hAnsi="Calibri"/>
          <w:bCs/>
          <w:szCs w:val="24"/>
        </w:rPr>
        <w:t xml:space="preserve"> do </w:t>
      </w:r>
      <w:proofErr w:type="gramStart"/>
      <w:r w:rsidRPr="00DC7FD9">
        <w:rPr>
          <w:rFonts w:ascii="Calibri" w:hAnsi="Calibri"/>
          <w:bCs/>
          <w:szCs w:val="24"/>
        </w:rPr>
        <w:t xml:space="preserve">godziny 16:00  </w:t>
      </w:r>
      <w:r w:rsidRPr="00DC7FD9">
        <w:rPr>
          <w:rFonts w:ascii="Calibri" w:hAnsi="Calibri"/>
          <w:szCs w:val="24"/>
        </w:rPr>
        <w:t>(oferta</w:t>
      </w:r>
      <w:proofErr w:type="gramEnd"/>
      <w:r w:rsidRPr="00DC7FD9">
        <w:rPr>
          <w:rFonts w:ascii="Calibri" w:hAnsi="Calibri"/>
          <w:szCs w:val="24"/>
        </w:rPr>
        <w:t xml:space="preserve"> w formie </w:t>
      </w:r>
      <w:proofErr w:type="spellStart"/>
      <w:r w:rsidRPr="00DC7FD9">
        <w:rPr>
          <w:rFonts w:ascii="Calibri" w:hAnsi="Calibri"/>
          <w:szCs w:val="24"/>
        </w:rPr>
        <w:t>scan-u</w:t>
      </w:r>
      <w:proofErr w:type="spellEnd"/>
      <w:r w:rsidRPr="00DC7FD9">
        <w:rPr>
          <w:rFonts w:ascii="Calibri" w:hAnsi="Calibri"/>
          <w:szCs w:val="24"/>
        </w:rPr>
        <w:t xml:space="preserve"> ze złożonym podpisem wykonawcy)</w:t>
      </w:r>
      <w:r w:rsidRPr="00DC7FD9">
        <w:rPr>
          <w:rFonts w:ascii="Calibri" w:hAnsi="Calibri"/>
          <w:bCs/>
          <w:szCs w:val="24"/>
        </w:rPr>
        <w:t>, koperta powinna zawierać opis „Oferta</w:t>
      </w:r>
      <w:r w:rsidR="00BB414D" w:rsidRPr="00DC7FD9">
        <w:rPr>
          <w:rFonts w:ascii="Calibri" w:hAnsi="Calibri"/>
          <w:bCs/>
          <w:szCs w:val="24"/>
        </w:rPr>
        <w:t xml:space="preserve"> cenowa na przeprowadzenie szkolenia</w:t>
      </w:r>
      <w:r w:rsidR="00DC7FD9" w:rsidRPr="00DC7FD9">
        <w:rPr>
          <w:rFonts w:ascii="Calibri" w:hAnsi="Calibri"/>
          <w:bCs/>
          <w:szCs w:val="24"/>
        </w:rPr>
        <w:t xml:space="preserve"> </w:t>
      </w:r>
      <w:r w:rsidR="004545C2">
        <w:rPr>
          <w:rFonts w:ascii="Calibri" w:hAnsi="Calibri"/>
          <w:bCs/>
          <w:szCs w:val="24"/>
        </w:rPr>
        <w:t>kadrowego</w:t>
      </w:r>
      <w:r w:rsidRPr="00DC7FD9">
        <w:rPr>
          <w:rFonts w:ascii="Calibri" w:hAnsi="Calibri"/>
          <w:bCs/>
          <w:szCs w:val="24"/>
        </w:rPr>
        <w:t>”.</w:t>
      </w:r>
    </w:p>
    <w:p w:rsidR="00ED1712" w:rsidRPr="00DC7FD9" w:rsidRDefault="00ED1712" w:rsidP="0022094F">
      <w:pPr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ED1712" w:rsidRDefault="00ED1712" w:rsidP="0022094F">
      <w:pPr>
        <w:numPr>
          <w:ilvl w:val="0"/>
          <w:numId w:val="1"/>
        </w:numPr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DC7FD9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KRYTERIA OCENY OFERT I WYBORU WYKONAWCY</w:t>
      </w:r>
    </w:p>
    <w:p w:rsidR="004545C2" w:rsidRPr="00DC7FD9" w:rsidRDefault="004545C2" w:rsidP="004545C2">
      <w:pPr>
        <w:ind w:left="786" w:firstLine="0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</w:p>
    <w:p w:rsidR="00ED1712" w:rsidRPr="00DC7FD9" w:rsidRDefault="007A4EB1" w:rsidP="0022094F">
      <w:pPr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DC7FD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Ocenie podlega oferta przygotowana wg wzoru stanowiącego Załącznik nr 1 do zapytania ofertowego, przy wyborze oferty najkorzystniejszej Zamawiający zastosuje następujące kryteria:</w:t>
      </w:r>
    </w:p>
    <w:p w:rsidR="00ED1712" w:rsidRPr="00DC7FD9" w:rsidRDefault="00ED1712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 xml:space="preserve">1. Cena </w:t>
      </w:r>
      <w:r w:rsidR="007A4EB1" w:rsidRPr="00DC7FD9">
        <w:rPr>
          <w:rFonts w:ascii="Calibri" w:hAnsi="Calibri"/>
          <w:bCs/>
          <w:szCs w:val="24"/>
        </w:rPr>
        <w:t>(waga 95%)</w:t>
      </w:r>
    </w:p>
    <w:p w:rsidR="00ED1712" w:rsidRPr="00DC7FD9" w:rsidRDefault="006411AA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>2</w:t>
      </w:r>
      <w:r w:rsidR="00ED1712" w:rsidRPr="00DC7FD9">
        <w:rPr>
          <w:rFonts w:ascii="Calibri" w:hAnsi="Calibri"/>
          <w:bCs/>
          <w:szCs w:val="24"/>
        </w:rPr>
        <w:t>. Doświadczenie zawodowe w zakresie prowadzenia zajęć tematycznie zgodnych z przedmiotem zapytania</w:t>
      </w:r>
      <w:r w:rsidR="007A4EB1" w:rsidRPr="00DC7FD9">
        <w:rPr>
          <w:rFonts w:ascii="Calibri" w:hAnsi="Calibri"/>
          <w:bCs/>
          <w:szCs w:val="24"/>
        </w:rPr>
        <w:t xml:space="preserve"> dla osób niepełnosprawnych (waga 5%).</w:t>
      </w:r>
    </w:p>
    <w:p w:rsidR="00ED1712" w:rsidRPr="00DC7FD9" w:rsidRDefault="00ED1712" w:rsidP="0022094F">
      <w:pPr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ED1712" w:rsidRPr="00DC7FD9" w:rsidRDefault="00ED1712" w:rsidP="0022094F">
      <w:pPr>
        <w:numPr>
          <w:ilvl w:val="0"/>
          <w:numId w:val="1"/>
        </w:numPr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DC7FD9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SPOSÓB OBLICZENIA OFERTY</w:t>
      </w:r>
    </w:p>
    <w:p w:rsidR="00ED1712" w:rsidRPr="00DC7FD9" w:rsidRDefault="00ED1712" w:rsidP="0022094F">
      <w:pPr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ED1712" w:rsidRPr="00DC7FD9" w:rsidRDefault="00ED1712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 xml:space="preserve">Wagi poszczególnych kryteriów ustalone są następująco: </w:t>
      </w:r>
    </w:p>
    <w:p w:rsidR="00ED1712" w:rsidRPr="00DC7FD9" w:rsidRDefault="00ED1712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>1. Cena (wartość brutto dla przedmi</w:t>
      </w:r>
      <w:r w:rsidR="00717950" w:rsidRPr="00DC7FD9">
        <w:rPr>
          <w:rFonts w:ascii="Calibri" w:hAnsi="Calibri"/>
          <w:bCs/>
          <w:szCs w:val="24"/>
        </w:rPr>
        <w:t>otu zamówienia) – maksymalnie 95</w:t>
      </w:r>
      <w:r w:rsidRPr="00DC7FD9">
        <w:rPr>
          <w:rFonts w:ascii="Calibri" w:hAnsi="Calibri"/>
          <w:bCs/>
          <w:szCs w:val="24"/>
        </w:rPr>
        <w:t xml:space="preserve"> punktów </w:t>
      </w:r>
    </w:p>
    <w:p w:rsidR="00ED1712" w:rsidRPr="00DC7FD9" w:rsidRDefault="00ED1712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lastRenderedPageBreak/>
        <w:t>Kryterium punktowe w przypadku ceny wyliczane będzie wg wzoru (</w:t>
      </w:r>
      <w:r w:rsidR="00717950" w:rsidRPr="00DC7FD9">
        <w:rPr>
          <w:rFonts w:ascii="Calibri" w:hAnsi="Calibri"/>
          <w:bCs/>
          <w:szCs w:val="24"/>
        </w:rPr>
        <w:t>cena minimalna/cena badana) x 95</w:t>
      </w:r>
      <w:r w:rsidRPr="00DC7FD9">
        <w:rPr>
          <w:rFonts w:ascii="Calibri" w:hAnsi="Calibri"/>
          <w:bCs/>
          <w:szCs w:val="24"/>
        </w:rPr>
        <w:t xml:space="preserve"> pkt. z dokładnością do 2 miejsc po przecinku, </w:t>
      </w:r>
    </w:p>
    <w:p w:rsidR="00ED1712" w:rsidRPr="00DC7FD9" w:rsidRDefault="00ED1712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 xml:space="preserve">2. </w:t>
      </w:r>
      <w:r w:rsidR="0031170F" w:rsidRPr="00DC7FD9">
        <w:rPr>
          <w:rFonts w:ascii="Calibri" w:hAnsi="Calibri"/>
          <w:bCs/>
          <w:szCs w:val="24"/>
        </w:rPr>
        <w:t>Doświadczenie zawodowe w zakresie prowadzenia zajęć tematycznie zgodnych z przedmiotem zapytania dla osób niepełnosprawnych</w:t>
      </w:r>
      <w:r w:rsidR="001C3D2B" w:rsidRPr="00DC7FD9">
        <w:rPr>
          <w:rFonts w:ascii="Calibri" w:hAnsi="Calibri"/>
          <w:bCs/>
          <w:szCs w:val="24"/>
        </w:rPr>
        <w:t xml:space="preserve">- </w:t>
      </w:r>
      <w:r w:rsidR="0031170F" w:rsidRPr="00DC7FD9">
        <w:rPr>
          <w:rFonts w:ascii="Calibri" w:hAnsi="Calibri"/>
          <w:bCs/>
          <w:szCs w:val="24"/>
        </w:rPr>
        <w:t xml:space="preserve">maksymalnie </w:t>
      </w:r>
      <w:r w:rsidR="001C3D2B" w:rsidRPr="00DC7FD9">
        <w:rPr>
          <w:rFonts w:ascii="Calibri" w:hAnsi="Calibri"/>
          <w:bCs/>
          <w:szCs w:val="24"/>
        </w:rPr>
        <w:t>5 punktów.</w:t>
      </w:r>
    </w:p>
    <w:p w:rsidR="00ED1712" w:rsidRPr="00DC7FD9" w:rsidRDefault="00621934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>Doświadczenie zawodowe liczone będzie w następujący sposób:</w:t>
      </w:r>
      <w:r w:rsidR="00B21D8E" w:rsidRPr="00DC7FD9">
        <w:rPr>
          <w:rFonts w:ascii="Calibri" w:hAnsi="Calibri"/>
          <w:bCs/>
          <w:szCs w:val="24"/>
        </w:rPr>
        <w:t xml:space="preserve"> liczba wykonanych usług w ciągu 3 ostatnich lat przed upływem terminu składania ofert, związanych z przeprowadzeniem kursów </w:t>
      </w:r>
      <w:r w:rsidR="004545C2">
        <w:rPr>
          <w:rFonts w:ascii="Calibri" w:hAnsi="Calibri"/>
          <w:bCs/>
          <w:szCs w:val="24"/>
        </w:rPr>
        <w:t xml:space="preserve">kadrowych </w:t>
      </w:r>
      <w:r w:rsidRPr="00DC7FD9">
        <w:rPr>
          <w:rFonts w:ascii="Calibri" w:hAnsi="Calibri"/>
          <w:bCs/>
          <w:szCs w:val="24"/>
        </w:rPr>
        <w:t>dla osób niepełnosprawnych,</w:t>
      </w:r>
    </w:p>
    <w:p w:rsidR="00ED1712" w:rsidRPr="00DC7FD9" w:rsidRDefault="00621934" w:rsidP="0022094F">
      <w:pPr>
        <w:ind w:firstLine="0"/>
        <w:rPr>
          <w:rFonts w:ascii="Calibri" w:hAnsi="Calibri"/>
          <w:bCs/>
          <w:szCs w:val="24"/>
        </w:rPr>
      </w:pPr>
      <w:proofErr w:type="gramStart"/>
      <w:r w:rsidRPr="00DC7FD9">
        <w:rPr>
          <w:rFonts w:ascii="Calibri" w:hAnsi="Calibri"/>
          <w:bCs/>
          <w:szCs w:val="24"/>
        </w:rPr>
        <w:t>od</w:t>
      </w:r>
      <w:proofErr w:type="gramEnd"/>
      <w:r w:rsidRPr="00DC7FD9">
        <w:rPr>
          <w:rFonts w:ascii="Calibri" w:hAnsi="Calibri"/>
          <w:bCs/>
          <w:szCs w:val="24"/>
        </w:rPr>
        <w:t xml:space="preserve"> </w:t>
      </w:r>
      <w:r w:rsidR="00B21D8E" w:rsidRPr="00DC7FD9">
        <w:rPr>
          <w:rFonts w:ascii="Calibri" w:hAnsi="Calibri"/>
          <w:bCs/>
          <w:szCs w:val="24"/>
        </w:rPr>
        <w:t xml:space="preserve">0 </w:t>
      </w:r>
      <w:r w:rsidRPr="00DC7FD9">
        <w:rPr>
          <w:rFonts w:ascii="Calibri" w:hAnsi="Calibri"/>
          <w:bCs/>
          <w:szCs w:val="24"/>
        </w:rPr>
        <w:t xml:space="preserve">do 49 </w:t>
      </w:r>
      <w:r w:rsidR="00B21D8E" w:rsidRPr="00DC7FD9">
        <w:rPr>
          <w:rFonts w:ascii="Calibri" w:hAnsi="Calibri"/>
          <w:bCs/>
          <w:szCs w:val="24"/>
        </w:rPr>
        <w:t>godzin lekcyjnych</w:t>
      </w:r>
      <w:r w:rsidR="00ED1712" w:rsidRPr="00DC7FD9">
        <w:rPr>
          <w:rFonts w:ascii="Calibri" w:hAnsi="Calibri"/>
          <w:bCs/>
          <w:szCs w:val="24"/>
        </w:rPr>
        <w:t xml:space="preserve"> – 0 </w:t>
      </w:r>
      <w:proofErr w:type="spellStart"/>
      <w:r w:rsidR="00ED1712" w:rsidRPr="00DC7FD9">
        <w:rPr>
          <w:rFonts w:ascii="Calibri" w:hAnsi="Calibri"/>
          <w:bCs/>
          <w:szCs w:val="24"/>
        </w:rPr>
        <w:t>pkt</w:t>
      </w:r>
      <w:proofErr w:type="spellEnd"/>
      <w:r w:rsidR="00ED1712" w:rsidRPr="00DC7FD9">
        <w:rPr>
          <w:rFonts w:ascii="Calibri" w:hAnsi="Calibri"/>
          <w:bCs/>
          <w:szCs w:val="24"/>
        </w:rPr>
        <w:t xml:space="preserve"> </w:t>
      </w:r>
    </w:p>
    <w:p w:rsidR="00ED1712" w:rsidRPr="00DC7FD9" w:rsidRDefault="00DC7FD9" w:rsidP="0022094F">
      <w:pPr>
        <w:ind w:firstLine="0"/>
        <w:rPr>
          <w:rFonts w:ascii="Calibri" w:hAnsi="Calibri"/>
          <w:bCs/>
          <w:szCs w:val="24"/>
        </w:rPr>
      </w:pPr>
      <w:proofErr w:type="gramStart"/>
      <w:r w:rsidRPr="00DC7FD9">
        <w:rPr>
          <w:rFonts w:ascii="Calibri" w:hAnsi="Calibri"/>
          <w:bCs/>
          <w:szCs w:val="24"/>
        </w:rPr>
        <w:t>od</w:t>
      </w:r>
      <w:proofErr w:type="gramEnd"/>
      <w:r w:rsidRPr="00DC7FD9">
        <w:rPr>
          <w:rFonts w:ascii="Calibri" w:hAnsi="Calibri"/>
          <w:bCs/>
          <w:szCs w:val="24"/>
        </w:rPr>
        <w:t xml:space="preserve"> 50 do 99</w:t>
      </w:r>
      <w:r w:rsidR="00B21D8E" w:rsidRPr="00DC7FD9">
        <w:rPr>
          <w:rFonts w:ascii="Calibri" w:hAnsi="Calibri"/>
          <w:bCs/>
          <w:szCs w:val="24"/>
        </w:rPr>
        <w:t xml:space="preserve"> godzin lekcyjnych – 2</w:t>
      </w:r>
      <w:r w:rsidR="00ED1712" w:rsidRPr="00DC7FD9">
        <w:rPr>
          <w:rFonts w:ascii="Calibri" w:hAnsi="Calibri"/>
          <w:bCs/>
          <w:szCs w:val="24"/>
        </w:rPr>
        <w:t xml:space="preserve"> </w:t>
      </w:r>
      <w:proofErr w:type="spellStart"/>
      <w:r w:rsidR="00ED1712" w:rsidRPr="00DC7FD9">
        <w:rPr>
          <w:rFonts w:ascii="Calibri" w:hAnsi="Calibri"/>
          <w:bCs/>
          <w:szCs w:val="24"/>
        </w:rPr>
        <w:t>pkt</w:t>
      </w:r>
      <w:proofErr w:type="spellEnd"/>
      <w:r w:rsidR="00ED1712" w:rsidRPr="00DC7FD9">
        <w:rPr>
          <w:rFonts w:ascii="Calibri" w:hAnsi="Calibri"/>
          <w:bCs/>
          <w:szCs w:val="24"/>
        </w:rPr>
        <w:t xml:space="preserve"> </w:t>
      </w:r>
    </w:p>
    <w:p w:rsidR="00B21D8E" w:rsidRPr="00DC7FD9" w:rsidRDefault="00DC7FD9" w:rsidP="0022094F">
      <w:pPr>
        <w:ind w:firstLine="0"/>
        <w:rPr>
          <w:rFonts w:ascii="Calibri" w:hAnsi="Calibri"/>
          <w:bCs/>
          <w:szCs w:val="24"/>
        </w:rPr>
      </w:pPr>
      <w:proofErr w:type="gramStart"/>
      <w:r w:rsidRPr="00DC7FD9">
        <w:rPr>
          <w:rFonts w:ascii="Calibri" w:hAnsi="Calibri"/>
          <w:bCs/>
          <w:szCs w:val="24"/>
        </w:rPr>
        <w:t>od</w:t>
      </w:r>
      <w:proofErr w:type="gramEnd"/>
      <w:r w:rsidRPr="00DC7FD9">
        <w:rPr>
          <w:rFonts w:ascii="Calibri" w:hAnsi="Calibri"/>
          <w:bCs/>
          <w:szCs w:val="24"/>
        </w:rPr>
        <w:t xml:space="preserve"> 100</w:t>
      </w:r>
      <w:r w:rsidR="00621934" w:rsidRPr="00DC7FD9">
        <w:rPr>
          <w:rFonts w:ascii="Calibri" w:hAnsi="Calibri"/>
          <w:bCs/>
          <w:szCs w:val="24"/>
        </w:rPr>
        <w:t xml:space="preserve"> do 199</w:t>
      </w:r>
      <w:r w:rsidR="00B21D8E" w:rsidRPr="00DC7FD9">
        <w:rPr>
          <w:rFonts w:ascii="Calibri" w:hAnsi="Calibri"/>
          <w:bCs/>
          <w:szCs w:val="24"/>
        </w:rPr>
        <w:t xml:space="preserve"> godzin lekcyjnych – 3 </w:t>
      </w:r>
      <w:proofErr w:type="spellStart"/>
      <w:r w:rsidR="00B21D8E" w:rsidRPr="00DC7FD9">
        <w:rPr>
          <w:rFonts w:ascii="Calibri" w:hAnsi="Calibri"/>
          <w:bCs/>
          <w:szCs w:val="24"/>
        </w:rPr>
        <w:t>pkt</w:t>
      </w:r>
      <w:proofErr w:type="spellEnd"/>
      <w:r w:rsidR="00B21D8E" w:rsidRPr="00DC7FD9">
        <w:rPr>
          <w:rFonts w:ascii="Calibri" w:hAnsi="Calibri"/>
          <w:bCs/>
          <w:szCs w:val="24"/>
        </w:rPr>
        <w:t xml:space="preserve"> </w:t>
      </w:r>
    </w:p>
    <w:p w:rsidR="00B21D8E" w:rsidRPr="00DC7FD9" w:rsidRDefault="00B21D8E" w:rsidP="0022094F">
      <w:pPr>
        <w:ind w:firstLine="0"/>
        <w:rPr>
          <w:rFonts w:ascii="Calibri" w:hAnsi="Calibri"/>
          <w:bCs/>
          <w:szCs w:val="24"/>
        </w:rPr>
      </w:pPr>
      <w:proofErr w:type="gramStart"/>
      <w:r w:rsidRPr="00DC7FD9">
        <w:rPr>
          <w:rFonts w:ascii="Calibri" w:hAnsi="Calibri"/>
          <w:bCs/>
          <w:szCs w:val="24"/>
        </w:rPr>
        <w:t>ponad</w:t>
      </w:r>
      <w:proofErr w:type="gramEnd"/>
      <w:r w:rsidRPr="00DC7FD9">
        <w:rPr>
          <w:rFonts w:ascii="Calibri" w:hAnsi="Calibri"/>
          <w:bCs/>
          <w:szCs w:val="24"/>
        </w:rPr>
        <w:t xml:space="preserve"> 200 godzin lekcyjnych- 5 </w:t>
      </w:r>
      <w:proofErr w:type="spellStart"/>
      <w:r w:rsidRPr="00DC7FD9">
        <w:rPr>
          <w:rFonts w:ascii="Calibri" w:hAnsi="Calibri"/>
          <w:bCs/>
          <w:szCs w:val="24"/>
        </w:rPr>
        <w:t>pkt</w:t>
      </w:r>
      <w:proofErr w:type="spellEnd"/>
    </w:p>
    <w:p w:rsidR="00ED1712" w:rsidRPr="00DC7FD9" w:rsidRDefault="00ED1712" w:rsidP="0022094F">
      <w:pPr>
        <w:ind w:firstLine="0"/>
        <w:rPr>
          <w:rFonts w:ascii="Calibri" w:hAnsi="Calibri"/>
          <w:bCs/>
          <w:szCs w:val="24"/>
        </w:rPr>
      </w:pPr>
    </w:p>
    <w:p w:rsidR="00ED1712" w:rsidRPr="00DC7FD9" w:rsidRDefault="00ED1712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>Końcową ocenę stanowi suma punktów przyznanych według wymienionych wyżej kryteriów, obl</w:t>
      </w:r>
      <w:r w:rsidR="00B21D8E" w:rsidRPr="00DC7FD9">
        <w:rPr>
          <w:rFonts w:ascii="Calibri" w:hAnsi="Calibri"/>
          <w:bCs/>
          <w:szCs w:val="24"/>
        </w:rPr>
        <w:t>iczana osobno dla każdego</w:t>
      </w:r>
      <w:r w:rsidRPr="00DC7FD9">
        <w:rPr>
          <w:rFonts w:ascii="Calibri" w:hAnsi="Calibri"/>
          <w:bCs/>
          <w:szCs w:val="24"/>
        </w:rPr>
        <w:t xml:space="preserve"> szkolenia. </w:t>
      </w:r>
    </w:p>
    <w:p w:rsidR="00ED1712" w:rsidRPr="00DC7FD9" w:rsidRDefault="00ED1712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>Zamawiający zastrzega sobie prawo weryfikacji danych przedstawionych w ofercie.</w:t>
      </w:r>
    </w:p>
    <w:p w:rsidR="005F565A" w:rsidRPr="00DC7FD9" w:rsidRDefault="005F565A" w:rsidP="0022094F">
      <w:pPr>
        <w:ind w:firstLine="0"/>
        <w:rPr>
          <w:rFonts w:ascii="Calibri" w:hAnsi="Calibri"/>
          <w:bCs/>
          <w:szCs w:val="24"/>
        </w:rPr>
      </w:pPr>
    </w:p>
    <w:p w:rsidR="00A07D32" w:rsidRDefault="00A07D32" w:rsidP="0022094F">
      <w:pPr>
        <w:pStyle w:val="Akapitzlist"/>
        <w:numPr>
          <w:ilvl w:val="0"/>
          <w:numId w:val="1"/>
        </w:numPr>
        <w:rPr>
          <w:rFonts w:asciiTheme="minorHAnsi" w:eastAsia="Times New Roman" w:hAnsiTheme="minorHAnsi" w:cs="Arial"/>
          <w:kern w:val="0"/>
          <w:sz w:val="22"/>
          <w:szCs w:val="22"/>
          <w:lang w:eastAsia="pl-PL"/>
        </w:rPr>
      </w:pPr>
      <w:r w:rsidRPr="00DC7FD9">
        <w:rPr>
          <w:rFonts w:asciiTheme="minorHAnsi" w:eastAsia="Times New Roman" w:hAnsiTheme="minorHAnsi" w:cs="Arial"/>
          <w:b/>
          <w:kern w:val="0"/>
          <w:sz w:val="22"/>
          <w:szCs w:val="22"/>
          <w:lang w:eastAsia="pl-PL"/>
        </w:rPr>
        <w:t>TRYB OGŁOSZENIA WYNIKÓW I ZAWARCIA UMOWY</w:t>
      </w:r>
      <w:r w:rsidRPr="00DC7FD9">
        <w:rPr>
          <w:rFonts w:asciiTheme="minorHAnsi" w:eastAsia="Times New Roman" w:hAnsiTheme="minorHAnsi" w:cs="Arial"/>
          <w:kern w:val="0"/>
          <w:sz w:val="22"/>
          <w:szCs w:val="22"/>
          <w:lang w:eastAsia="pl-PL"/>
        </w:rPr>
        <w:t xml:space="preserve">. </w:t>
      </w:r>
    </w:p>
    <w:p w:rsidR="004545C2" w:rsidRPr="00DC7FD9" w:rsidRDefault="004545C2" w:rsidP="004545C2">
      <w:pPr>
        <w:pStyle w:val="Akapitzlist"/>
        <w:ind w:left="786" w:firstLine="0"/>
        <w:rPr>
          <w:rFonts w:asciiTheme="minorHAnsi" w:eastAsia="Times New Roman" w:hAnsiTheme="minorHAnsi" w:cs="Arial"/>
          <w:kern w:val="0"/>
          <w:sz w:val="22"/>
          <w:szCs w:val="22"/>
          <w:lang w:eastAsia="pl-PL"/>
        </w:rPr>
      </w:pPr>
    </w:p>
    <w:p w:rsidR="00A07D32" w:rsidRPr="00DC7FD9" w:rsidRDefault="00A07D32" w:rsidP="0022094F">
      <w:pPr>
        <w:pStyle w:val="Akapitzlist"/>
        <w:numPr>
          <w:ilvl w:val="0"/>
          <w:numId w:val="6"/>
        </w:numPr>
        <w:ind w:left="284" w:hanging="284"/>
        <w:rPr>
          <w:rFonts w:asciiTheme="minorHAnsi" w:eastAsia="Times New Roman" w:hAnsiTheme="minorHAnsi" w:cs="Arial"/>
          <w:kern w:val="0"/>
          <w:szCs w:val="24"/>
          <w:lang w:eastAsia="pl-PL"/>
        </w:rPr>
      </w:pPr>
      <w:r w:rsidRPr="00DC7FD9">
        <w:rPr>
          <w:rFonts w:asciiTheme="minorHAnsi" w:eastAsia="Times New Roman" w:hAnsiTheme="minorHAnsi" w:cs="Arial"/>
          <w:kern w:val="0"/>
          <w:szCs w:val="24"/>
          <w:lang w:eastAsia="pl-PL"/>
        </w:rPr>
        <w:t xml:space="preserve">Na podstawie złożonych ofert zostanie sporządzona lista rankingowa Oferentów. </w:t>
      </w:r>
    </w:p>
    <w:p w:rsidR="00A07D32" w:rsidRPr="00DC7FD9" w:rsidRDefault="00A07D32" w:rsidP="0022094F">
      <w:pPr>
        <w:ind w:firstLine="0"/>
        <w:rPr>
          <w:rFonts w:asciiTheme="minorHAnsi" w:eastAsia="Times New Roman" w:hAnsiTheme="minorHAnsi" w:cs="Arial"/>
          <w:kern w:val="0"/>
          <w:szCs w:val="24"/>
          <w:lang w:eastAsia="pl-PL"/>
        </w:rPr>
      </w:pPr>
      <w:r w:rsidRPr="00DC7FD9">
        <w:rPr>
          <w:rFonts w:asciiTheme="minorHAnsi" w:eastAsia="Times New Roman" w:hAnsiTheme="minorHAnsi" w:cs="Arial"/>
          <w:kern w:val="0"/>
          <w:szCs w:val="24"/>
          <w:lang w:eastAsia="pl-PL"/>
        </w:rPr>
        <w:t>2. W wyniku wyboru Zamawiający powiadomi niezwłocznie mailem lub faksem wszystkich oferentów, którzy ubiegali się o udzielenie zamówienia oraz umieści informacje na stronie internetowej Fundacji www.</w:t>
      </w:r>
      <w:proofErr w:type="gramStart"/>
      <w:r w:rsidRPr="00DC7FD9">
        <w:rPr>
          <w:rFonts w:asciiTheme="minorHAnsi" w:eastAsia="Times New Roman" w:hAnsiTheme="minorHAnsi" w:cs="Arial"/>
          <w:kern w:val="0"/>
          <w:szCs w:val="24"/>
          <w:lang w:eastAsia="pl-PL"/>
        </w:rPr>
        <w:t>aktywizacja</w:t>
      </w:r>
      <w:proofErr w:type="gramEnd"/>
      <w:r w:rsidRPr="00DC7FD9">
        <w:rPr>
          <w:rFonts w:asciiTheme="minorHAnsi" w:eastAsia="Times New Roman" w:hAnsiTheme="minorHAnsi" w:cs="Arial"/>
          <w:kern w:val="0"/>
          <w:szCs w:val="24"/>
          <w:lang w:eastAsia="pl-PL"/>
        </w:rPr>
        <w:t>.</w:t>
      </w:r>
      <w:proofErr w:type="gramStart"/>
      <w:r w:rsidRPr="00DC7FD9">
        <w:rPr>
          <w:rFonts w:asciiTheme="minorHAnsi" w:eastAsia="Times New Roman" w:hAnsiTheme="minorHAnsi" w:cs="Arial"/>
          <w:kern w:val="0"/>
          <w:szCs w:val="24"/>
          <w:lang w:eastAsia="pl-PL"/>
        </w:rPr>
        <w:t>org</w:t>
      </w:r>
      <w:proofErr w:type="gramEnd"/>
      <w:r w:rsidRPr="00DC7FD9">
        <w:rPr>
          <w:rFonts w:asciiTheme="minorHAnsi" w:eastAsia="Times New Roman" w:hAnsiTheme="minorHAnsi" w:cs="Arial"/>
          <w:kern w:val="0"/>
          <w:szCs w:val="24"/>
          <w:lang w:eastAsia="pl-PL"/>
        </w:rPr>
        <w:t>.pl.</w:t>
      </w:r>
    </w:p>
    <w:p w:rsidR="00A07D32" w:rsidRPr="0022094F" w:rsidRDefault="00A07D32" w:rsidP="0022094F">
      <w:pPr>
        <w:pStyle w:val="Akapitzlist"/>
        <w:numPr>
          <w:ilvl w:val="0"/>
          <w:numId w:val="8"/>
        </w:numPr>
        <w:ind w:left="0" w:firstLine="77"/>
        <w:rPr>
          <w:rFonts w:asciiTheme="minorHAnsi" w:eastAsia="Times New Roman" w:hAnsiTheme="minorHAnsi" w:cs="Arial"/>
          <w:kern w:val="0"/>
          <w:szCs w:val="24"/>
          <w:lang w:eastAsia="pl-PL"/>
        </w:rPr>
      </w:pPr>
      <w:r w:rsidRPr="00DC7FD9">
        <w:rPr>
          <w:rFonts w:asciiTheme="minorHAnsi" w:eastAsia="Times New Roman" w:hAnsiTheme="minorHAnsi" w:cs="Arial"/>
          <w:kern w:val="0"/>
          <w:szCs w:val="24"/>
          <w:lang w:eastAsia="pl-PL"/>
        </w:rPr>
        <w:t xml:space="preserve">Ze względu na założenia budżetowe i ograniczenia finansowe, w przypadku, </w:t>
      </w:r>
      <w:proofErr w:type="gramStart"/>
      <w:r w:rsidRPr="00DC7FD9">
        <w:rPr>
          <w:rFonts w:asciiTheme="minorHAnsi" w:eastAsia="Times New Roman" w:hAnsiTheme="minorHAnsi" w:cs="Arial"/>
          <w:kern w:val="0"/>
          <w:szCs w:val="24"/>
          <w:lang w:eastAsia="pl-PL"/>
        </w:rPr>
        <w:t xml:space="preserve">gdy </w:t>
      </w:r>
      <w:r w:rsidR="0022094F">
        <w:rPr>
          <w:rFonts w:asciiTheme="minorHAnsi" w:eastAsia="Times New Roman" w:hAnsiTheme="minorHAnsi" w:cs="Arial"/>
          <w:kern w:val="0"/>
          <w:szCs w:val="24"/>
          <w:lang w:eastAsia="pl-PL"/>
        </w:rPr>
        <w:t xml:space="preserve"> </w:t>
      </w:r>
      <w:r w:rsidRPr="0022094F">
        <w:rPr>
          <w:rFonts w:asciiTheme="minorHAnsi" w:eastAsia="Times New Roman" w:hAnsiTheme="minorHAnsi" w:cs="Arial"/>
          <w:kern w:val="0"/>
          <w:szCs w:val="24"/>
          <w:lang w:eastAsia="pl-PL"/>
        </w:rPr>
        <w:t>kwoty</w:t>
      </w:r>
      <w:proofErr w:type="gramEnd"/>
      <w:r w:rsidRPr="0022094F">
        <w:rPr>
          <w:rFonts w:asciiTheme="minorHAnsi" w:eastAsia="Times New Roman" w:hAnsiTheme="minorHAnsi" w:cs="Arial"/>
          <w:kern w:val="0"/>
          <w:szCs w:val="24"/>
          <w:lang w:eastAsia="pl-PL"/>
        </w:rPr>
        <w:t xml:space="preserve"> przedstawione w odpowiedziach na zapytanie będą wyższe od zaplanowanych </w:t>
      </w:r>
      <w:r w:rsidR="005F565A" w:rsidRPr="0022094F">
        <w:rPr>
          <w:rFonts w:asciiTheme="minorHAnsi" w:eastAsia="Times New Roman" w:hAnsiTheme="minorHAnsi" w:cs="Arial"/>
          <w:kern w:val="0"/>
          <w:szCs w:val="24"/>
          <w:lang w:eastAsia="pl-PL"/>
        </w:rPr>
        <w:t xml:space="preserve"> </w:t>
      </w:r>
      <w:r w:rsidRPr="0022094F">
        <w:rPr>
          <w:rFonts w:asciiTheme="minorHAnsi" w:eastAsia="Times New Roman" w:hAnsiTheme="minorHAnsi" w:cs="Arial"/>
          <w:kern w:val="0"/>
          <w:szCs w:val="24"/>
          <w:lang w:eastAsia="pl-PL"/>
        </w:rPr>
        <w:t xml:space="preserve">w budżecie ww. projektu Zamawiający zastrzega sobie prawo negocjacji z Wykonawcami, którzy nie zostali wykluczeni z postępowania. Na wypadek takiej sytuacji Zamawiający zastrzega sobie prawo ustalenia dodatkowych kryteriów oceny. </w:t>
      </w:r>
    </w:p>
    <w:p w:rsidR="004545C2" w:rsidRPr="004545C2" w:rsidRDefault="00A07D32" w:rsidP="004545C2">
      <w:pPr>
        <w:pStyle w:val="Akapitzlist"/>
        <w:numPr>
          <w:ilvl w:val="0"/>
          <w:numId w:val="8"/>
        </w:numPr>
        <w:ind w:left="0" w:firstLine="66"/>
        <w:rPr>
          <w:rFonts w:asciiTheme="minorHAnsi" w:eastAsia="Times New Roman" w:hAnsiTheme="minorHAnsi" w:cs="Arial"/>
          <w:kern w:val="0"/>
          <w:szCs w:val="24"/>
          <w:lang w:eastAsia="pl-PL"/>
        </w:rPr>
      </w:pPr>
      <w:r w:rsidRPr="00DC7FD9">
        <w:rPr>
          <w:rFonts w:asciiTheme="minorHAnsi" w:eastAsia="Times New Roman" w:hAnsiTheme="minorHAnsi" w:cs="Arial"/>
          <w:kern w:val="0"/>
          <w:szCs w:val="24"/>
          <w:lang w:eastAsia="pl-PL"/>
        </w:rPr>
        <w:t xml:space="preserve">Zamawiający zastrzega sobie prawo odstąpienia lub unieważnienia </w:t>
      </w:r>
      <w:proofErr w:type="gramStart"/>
      <w:r w:rsidRPr="00DC7FD9">
        <w:rPr>
          <w:rFonts w:asciiTheme="minorHAnsi" w:eastAsia="Times New Roman" w:hAnsiTheme="minorHAnsi" w:cs="Arial"/>
          <w:kern w:val="0"/>
          <w:szCs w:val="24"/>
          <w:lang w:eastAsia="pl-PL"/>
        </w:rPr>
        <w:t xml:space="preserve">zapytania </w:t>
      </w:r>
      <w:r w:rsidR="0022094F">
        <w:rPr>
          <w:rFonts w:asciiTheme="minorHAnsi" w:eastAsia="Times New Roman" w:hAnsiTheme="minorHAnsi" w:cs="Arial"/>
          <w:kern w:val="0"/>
          <w:szCs w:val="24"/>
          <w:lang w:eastAsia="pl-PL"/>
        </w:rPr>
        <w:t xml:space="preserve"> </w:t>
      </w:r>
      <w:r w:rsidRPr="0022094F">
        <w:rPr>
          <w:rFonts w:asciiTheme="minorHAnsi" w:eastAsia="Times New Roman" w:hAnsiTheme="minorHAnsi" w:cs="Arial"/>
          <w:kern w:val="0"/>
          <w:szCs w:val="24"/>
          <w:lang w:eastAsia="pl-PL"/>
        </w:rPr>
        <w:t>ofertowego</w:t>
      </w:r>
      <w:proofErr w:type="gramEnd"/>
      <w:r w:rsidRPr="0022094F">
        <w:rPr>
          <w:rFonts w:asciiTheme="minorHAnsi" w:eastAsia="Times New Roman" w:hAnsiTheme="minorHAnsi" w:cs="Arial"/>
          <w:kern w:val="0"/>
          <w:szCs w:val="24"/>
          <w:lang w:eastAsia="pl-PL"/>
        </w:rPr>
        <w:t xml:space="preserve"> bez podania przyczyny w przypadku zaistnienia okoliczności nieznanych </w:t>
      </w:r>
      <w:r w:rsidR="0022094F">
        <w:rPr>
          <w:rFonts w:asciiTheme="minorHAnsi" w:eastAsia="Times New Roman" w:hAnsiTheme="minorHAnsi" w:cs="Arial"/>
          <w:kern w:val="0"/>
          <w:szCs w:val="24"/>
          <w:lang w:eastAsia="pl-PL"/>
        </w:rPr>
        <w:t xml:space="preserve"> </w:t>
      </w:r>
      <w:r w:rsidRPr="0022094F">
        <w:rPr>
          <w:rFonts w:asciiTheme="minorHAnsi" w:eastAsia="Times New Roman" w:hAnsiTheme="minorHAnsi" w:cs="Arial"/>
          <w:kern w:val="0"/>
          <w:szCs w:val="24"/>
          <w:lang w:eastAsia="pl-PL"/>
        </w:rPr>
        <w:t xml:space="preserve">Zamawiającemu w dniu sporządzenia niniejszego zapytania. </w:t>
      </w:r>
    </w:p>
    <w:p w:rsidR="00ED1712" w:rsidRPr="00DC7FD9" w:rsidRDefault="00ED1712" w:rsidP="0022094F">
      <w:pPr>
        <w:pStyle w:val="Akapitzlist"/>
        <w:numPr>
          <w:ilvl w:val="0"/>
          <w:numId w:val="1"/>
        </w:numPr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DC7FD9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lastRenderedPageBreak/>
        <w:t>INFORMACJE O FORMALNOŚCIACH, JAKIE POWINNY BYĆ DOPEŁNIONE PO WYBORZE OFERTY W CELU ZAWARCIA UMOWY</w:t>
      </w:r>
    </w:p>
    <w:p w:rsidR="00ED1712" w:rsidRPr="00DC7FD9" w:rsidRDefault="00ED1712" w:rsidP="0022094F">
      <w:pPr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ED1712" w:rsidRDefault="00ED1712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>Na podstawie złożonej oferty podpisana zostanie umowa</w:t>
      </w:r>
      <w:r w:rsidR="00B21D8E" w:rsidRPr="00DC7FD9">
        <w:rPr>
          <w:rFonts w:ascii="Calibri" w:hAnsi="Calibri"/>
          <w:bCs/>
          <w:szCs w:val="24"/>
        </w:rPr>
        <w:t>, podpisana przez obie strony.</w:t>
      </w:r>
    </w:p>
    <w:p w:rsidR="004545C2" w:rsidRPr="00DC7FD9" w:rsidRDefault="004545C2" w:rsidP="0022094F">
      <w:pPr>
        <w:ind w:firstLine="0"/>
        <w:rPr>
          <w:rFonts w:ascii="Calibri" w:hAnsi="Calibri"/>
          <w:bCs/>
          <w:szCs w:val="24"/>
        </w:rPr>
      </w:pPr>
    </w:p>
    <w:p w:rsidR="00C40ECA" w:rsidRDefault="00C40ECA" w:rsidP="0022094F">
      <w:pPr>
        <w:pStyle w:val="Akapitzlist"/>
        <w:numPr>
          <w:ilvl w:val="0"/>
          <w:numId w:val="1"/>
        </w:numPr>
        <w:rPr>
          <w:rFonts w:ascii="Calibri" w:hAnsi="Calibri"/>
          <w:b/>
          <w:bCs/>
          <w:sz w:val="22"/>
          <w:szCs w:val="22"/>
        </w:rPr>
      </w:pPr>
      <w:r w:rsidRPr="00DC7FD9">
        <w:rPr>
          <w:rFonts w:ascii="Calibri" w:hAnsi="Calibri"/>
          <w:b/>
          <w:bCs/>
          <w:sz w:val="22"/>
          <w:szCs w:val="22"/>
        </w:rPr>
        <w:t>TERMIN ZWIĄZANIA OFERTĄ</w:t>
      </w:r>
    </w:p>
    <w:p w:rsidR="004545C2" w:rsidRPr="00DC7FD9" w:rsidRDefault="004545C2" w:rsidP="004545C2">
      <w:pPr>
        <w:pStyle w:val="Akapitzlist"/>
        <w:ind w:left="786" w:firstLine="0"/>
        <w:rPr>
          <w:rFonts w:ascii="Calibri" w:hAnsi="Calibri"/>
          <w:b/>
          <w:bCs/>
          <w:sz w:val="22"/>
          <w:szCs w:val="22"/>
        </w:rPr>
      </w:pPr>
    </w:p>
    <w:p w:rsidR="00C40ECA" w:rsidRPr="00DC7FD9" w:rsidRDefault="00C40ECA" w:rsidP="0022094F">
      <w:pPr>
        <w:spacing w:line="240" w:lineRule="auto"/>
        <w:ind w:firstLine="0"/>
        <w:rPr>
          <w:rFonts w:ascii="Calibri" w:eastAsia="Times New Roman" w:hAnsi="Calibri" w:cs="Times New Roman"/>
          <w:kern w:val="0"/>
          <w:szCs w:val="24"/>
          <w:lang w:eastAsia="pl-PL"/>
        </w:rPr>
      </w:pPr>
      <w:r w:rsidRPr="00DC7FD9">
        <w:rPr>
          <w:rFonts w:ascii="Calibri" w:hAnsi="Calibri" w:cs="Arial"/>
          <w:szCs w:val="24"/>
        </w:rPr>
        <w:t>Termin związania ofertą to 14 dni kalendarzowych od dnia upływu terminu składania ofert.</w:t>
      </w:r>
    </w:p>
    <w:p w:rsidR="00ED1712" w:rsidRPr="00DC7FD9" w:rsidRDefault="00ED1712" w:rsidP="0022094F">
      <w:pPr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ED1712" w:rsidRDefault="00ED1712" w:rsidP="0022094F">
      <w:pPr>
        <w:numPr>
          <w:ilvl w:val="0"/>
          <w:numId w:val="1"/>
        </w:numPr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DC7FD9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UNIEWAŻNIENIE POSTĘPOWANIA</w:t>
      </w:r>
    </w:p>
    <w:p w:rsidR="004545C2" w:rsidRPr="00DC7FD9" w:rsidRDefault="004545C2" w:rsidP="004545C2">
      <w:pPr>
        <w:ind w:left="786" w:firstLine="0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</w:p>
    <w:p w:rsidR="00ED1712" w:rsidRPr="00DC7FD9" w:rsidRDefault="00ED1712" w:rsidP="0022094F">
      <w:pPr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DC7FD9">
        <w:rPr>
          <w:rFonts w:ascii="Calibri" w:hAnsi="Calibri"/>
          <w:bCs/>
          <w:szCs w:val="24"/>
        </w:rPr>
        <w:t>Zamawiający zastrzega sobie możliwość unieważnienia postępowania bez podania przyczyny. W przypadku unieważnienia postępowania, Zamawiający nie ponosi kosztów postępowania.</w:t>
      </w:r>
    </w:p>
    <w:p w:rsidR="00ED1712" w:rsidRPr="00DC7FD9" w:rsidRDefault="00ED1712" w:rsidP="0022094F">
      <w:pPr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ED1712" w:rsidRDefault="00ED1712" w:rsidP="0022094F">
      <w:pPr>
        <w:numPr>
          <w:ilvl w:val="0"/>
          <w:numId w:val="1"/>
        </w:numPr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DC7FD9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FINANSOWANIE</w:t>
      </w:r>
    </w:p>
    <w:p w:rsidR="004545C2" w:rsidRPr="00DC7FD9" w:rsidRDefault="004545C2" w:rsidP="004545C2">
      <w:pPr>
        <w:ind w:left="786" w:firstLine="0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</w:p>
    <w:p w:rsidR="00ED1712" w:rsidRPr="00DC7FD9" w:rsidRDefault="00ED1712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 xml:space="preserve">Zamówienie jest współfinansowane ze środków </w:t>
      </w:r>
      <w:r w:rsidR="005A0CE2" w:rsidRPr="00DC7FD9">
        <w:rPr>
          <w:rFonts w:ascii="Calibri" w:hAnsi="Calibri"/>
          <w:bCs/>
          <w:szCs w:val="24"/>
        </w:rPr>
        <w:t>Państwowego Funduszu Rehabilitacji Osób Niepełnosprawnych</w:t>
      </w:r>
      <w:r w:rsidRPr="00DC7FD9">
        <w:rPr>
          <w:rFonts w:ascii="Calibri" w:hAnsi="Calibri"/>
          <w:bCs/>
          <w:szCs w:val="24"/>
        </w:rPr>
        <w:t xml:space="preserve"> w ramach projektu pt. „</w:t>
      </w:r>
      <w:r w:rsidR="00A07D32" w:rsidRPr="00DC7FD9">
        <w:rPr>
          <w:rFonts w:asciiTheme="minorHAnsi" w:hAnsiTheme="minorHAnsi" w:cs="Times New Roman"/>
        </w:rPr>
        <w:t>Centrum Edukacji i Aktywizacji Zawodowej Osób Niepełnosprawnych - Oddziały Bydgoszcz i Łódź</w:t>
      </w:r>
      <w:r w:rsidR="00A07D32" w:rsidRPr="00DC7FD9">
        <w:rPr>
          <w:rFonts w:ascii="Calibri" w:hAnsi="Calibri"/>
          <w:bCs/>
          <w:szCs w:val="24"/>
        </w:rPr>
        <w:t>”</w:t>
      </w:r>
      <w:r w:rsidR="00FA0CCF" w:rsidRPr="00DC7FD9">
        <w:rPr>
          <w:rFonts w:ascii="Calibri" w:hAnsi="Calibri"/>
          <w:bCs/>
          <w:szCs w:val="24"/>
        </w:rPr>
        <w:t>.</w:t>
      </w:r>
    </w:p>
    <w:p w:rsidR="00FA0CCF" w:rsidRPr="00DC7FD9" w:rsidRDefault="00FA0CCF" w:rsidP="0022094F">
      <w:pPr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ED1712" w:rsidRDefault="00ED1712" w:rsidP="0022094F">
      <w:pPr>
        <w:numPr>
          <w:ilvl w:val="0"/>
          <w:numId w:val="1"/>
        </w:numPr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DC7FD9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UWAGI KOŃCOWE</w:t>
      </w:r>
    </w:p>
    <w:p w:rsidR="004545C2" w:rsidRPr="00DC7FD9" w:rsidRDefault="004545C2" w:rsidP="004545C2">
      <w:pPr>
        <w:ind w:left="786" w:firstLine="0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</w:p>
    <w:p w:rsidR="00FA0CCF" w:rsidRPr="00DC7FD9" w:rsidRDefault="00FA0CCF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>1.</w:t>
      </w:r>
      <w:r w:rsidR="0022094F">
        <w:rPr>
          <w:rFonts w:ascii="Calibri" w:hAnsi="Calibri"/>
          <w:bCs/>
          <w:szCs w:val="24"/>
        </w:rPr>
        <w:t xml:space="preserve"> </w:t>
      </w:r>
      <w:r w:rsidRPr="00DC7FD9">
        <w:rPr>
          <w:rFonts w:ascii="Calibri" w:hAnsi="Calibri"/>
          <w:bCs/>
          <w:szCs w:val="24"/>
        </w:rPr>
        <w:t>Z możliwości realizacji zamówienia będą wyłącz</w:t>
      </w:r>
      <w:r w:rsidR="0022094F">
        <w:rPr>
          <w:rFonts w:ascii="Calibri" w:hAnsi="Calibri"/>
          <w:bCs/>
          <w:szCs w:val="24"/>
        </w:rPr>
        <w:t xml:space="preserve">one osoby, które powiązane są z </w:t>
      </w:r>
      <w:r w:rsidRPr="00DC7FD9">
        <w:rPr>
          <w:rFonts w:ascii="Calibri" w:hAnsi="Calibri"/>
          <w:bCs/>
          <w:szCs w:val="24"/>
        </w:rPr>
        <w:t>beneficjentem lub osobami upoważnionymi do zaciągania zobowiązań w imieniu beneficjenta lub osobami wykonującymi w imieniu beneficjenta czynności związane z przygotowaniem i przeprowadzeniem procedury wyboru wykonawcy osobowo lub kapitałowo.</w:t>
      </w:r>
    </w:p>
    <w:p w:rsidR="00ED1712" w:rsidRPr="00DC7FD9" w:rsidRDefault="00FA0CCF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 xml:space="preserve">2.  Niniejsze ogłoszenie nie jest ogłoszeniem w rozumieniu ustawy prawo zamówień publicznych, a propozycje składane przez zainteresowane podmioty nie są ofertami w rozumieniu kodeksu cywilnego. Niniejsze zapytanie ofertowe nie stanowi zobowiązania Fundacji Pomocy Matematykom i Informatykom Niesprawnym Ruchowo do zawarcia umowy. </w:t>
      </w:r>
      <w:r w:rsidRPr="00DC7FD9">
        <w:rPr>
          <w:rFonts w:ascii="Calibri" w:hAnsi="Calibri"/>
          <w:bCs/>
          <w:szCs w:val="24"/>
        </w:rPr>
        <w:lastRenderedPageBreak/>
        <w:t xml:space="preserve">Fundacja Pomocy Matematykom i Informatykom Niesprawnym Ruchowo może odstąpić od podpisania umowy bez podania uzasadnienia swojej decyzji. </w:t>
      </w:r>
    </w:p>
    <w:p w:rsidR="00ED1712" w:rsidRPr="00DC7FD9" w:rsidRDefault="00ED1712" w:rsidP="0022094F">
      <w:pPr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DC7FD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 </w:t>
      </w:r>
    </w:p>
    <w:p w:rsidR="00ED1712" w:rsidRDefault="00ED1712" w:rsidP="0022094F">
      <w:pPr>
        <w:numPr>
          <w:ilvl w:val="0"/>
          <w:numId w:val="1"/>
        </w:numPr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DC7FD9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POSTANOWIENIA KOŃCOWE</w:t>
      </w:r>
    </w:p>
    <w:p w:rsidR="004545C2" w:rsidRPr="00DC7FD9" w:rsidRDefault="004545C2" w:rsidP="004545C2">
      <w:pPr>
        <w:ind w:left="786" w:firstLine="0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</w:p>
    <w:p w:rsidR="00ED1712" w:rsidRPr="00DC7FD9" w:rsidRDefault="00ED1712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>Do zapytania ofertowego dołączono:</w:t>
      </w:r>
    </w:p>
    <w:p w:rsidR="00ED1712" w:rsidRPr="00DC7FD9" w:rsidRDefault="00FA0CCF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>Załącznik nr 1 – Formularz ofertowy.</w:t>
      </w:r>
    </w:p>
    <w:p w:rsidR="00ED1712" w:rsidRPr="00DC7FD9" w:rsidRDefault="00FA0CCF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 xml:space="preserve">Załącznik nr 2 – Wykaz przeprowadzonych kursów </w:t>
      </w:r>
      <w:r w:rsidR="004545C2">
        <w:rPr>
          <w:rFonts w:ascii="Calibri" w:hAnsi="Calibri"/>
          <w:bCs/>
          <w:szCs w:val="24"/>
        </w:rPr>
        <w:t>kadrowych</w:t>
      </w:r>
      <w:r w:rsidRPr="00DC7FD9">
        <w:rPr>
          <w:rFonts w:ascii="Calibri" w:hAnsi="Calibri"/>
          <w:bCs/>
          <w:szCs w:val="24"/>
        </w:rPr>
        <w:t>.</w:t>
      </w:r>
    </w:p>
    <w:p w:rsidR="009D05DD" w:rsidRPr="00DC7FD9" w:rsidRDefault="00ED1712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 xml:space="preserve">Załącznik nr 3 </w:t>
      </w:r>
      <w:r w:rsidR="00FA0CCF" w:rsidRPr="00DC7FD9">
        <w:rPr>
          <w:rFonts w:ascii="Calibri" w:hAnsi="Calibri"/>
          <w:bCs/>
          <w:szCs w:val="24"/>
        </w:rPr>
        <w:t>–</w:t>
      </w:r>
      <w:r w:rsidRPr="00DC7FD9">
        <w:rPr>
          <w:rFonts w:ascii="Calibri" w:hAnsi="Calibri"/>
          <w:bCs/>
          <w:szCs w:val="24"/>
        </w:rPr>
        <w:t xml:space="preserve"> </w:t>
      </w:r>
      <w:r w:rsidR="00FA0CCF" w:rsidRPr="00DC7FD9">
        <w:rPr>
          <w:rFonts w:ascii="Calibri" w:hAnsi="Calibri"/>
          <w:bCs/>
          <w:szCs w:val="24"/>
        </w:rPr>
        <w:t>Oświadczenie o braku powiązań kapitałowych lub osobowych.</w:t>
      </w:r>
    </w:p>
    <w:sectPr w:rsidR="009D05DD" w:rsidRPr="00DC7FD9" w:rsidSect="00DB7A21">
      <w:headerReference w:type="default" r:id="rId10"/>
      <w:footerReference w:type="default" r:id="rId11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AE5" w:rsidRDefault="00BD1AE5" w:rsidP="0096319C">
      <w:pPr>
        <w:spacing w:line="240" w:lineRule="auto"/>
      </w:pPr>
      <w:r>
        <w:separator/>
      </w:r>
    </w:p>
  </w:endnote>
  <w:endnote w:type="continuationSeparator" w:id="0">
    <w:p w:rsidR="00BD1AE5" w:rsidRDefault="00BD1AE5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ejaVu Sans">
    <w:altName w:val="MS Mincho"/>
    <w:charset w:val="EE"/>
    <w:family w:val="swiss"/>
    <w:pitch w:val="variable"/>
    <w:sig w:usb0="E7002EFF" w:usb1="5200FDFF" w:usb2="0A042021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08400" cy="8820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8400" cy="88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AE5" w:rsidRDefault="00BD1AE5" w:rsidP="0096319C">
      <w:pPr>
        <w:spacing w:line="240" w:lineRule="auto"/>
      </w:pPr>
      <w:r>
        <w:separator/>
      </w:r>
    </w:p>
  </w:footnote>
  <w:footnote w:type="continuationSeparator" w:id="0">
    <w:p w:rsidR="00BD1AE5" w:rsidRDefault="00BD1AE5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59990" cy="1280321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0" cy="1280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94958"/>
    <w:multiLevelType w:val="hybridMultilevel"/>
    <w:tmpl w:val="CA00E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34B16"/>
    <w:multiLevelType w:val="hybridMultilevel"/>
    <w:tmpl w:val="645EC2BA"/>
    <w:lvl w:ilvl="0" w:tplc="5A2E26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F5363"/>
    <w:multiLevelType w:val="hybridMultilevel"/>
    <w:tmpl w:val="091AA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02DD0"/>
    <w:multiLevelType w:val="hybridMultilevel"/>
    <w:tmpl w:val="BE5A2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84EB7"/>
    <w:multiLevelType w:val="hybridMultilevel"/>
    <w:tmpl w:val="E420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168F7"/>
    <w:multiLevelType w:val="hybridMultilevel"/>
    <w:tmpl w:val="C8A4E1C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E29D5"/>
    <w:multiLevelType w:val="hybridMultilevel"/>
    <w:tmpl w:val="32E298D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E2A65"/>
    <w:multiLevelType w:val="hybridMultilevel"/>
    <w:tmpl w:val="8488CE8E"/>
    <w:lvl w:ilvl="0" w:tplc="D636536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2240F"/>
    <w:multiLevelType w:val="hybridMultilevel"/>
    <w:tmpl w:val="62B8A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154C8D"/>
    <w:rsid w:val="00007729"/>
    <w:rsid w:val="00075B1F"/>
    <w:rsid w:val="000D4D55"/>
    <w:rsid w:val="000F6C5B"/>
    <w:rsid w:val="0010027F"/>
    <w:rsid w:val="00113055"/>
    <w:rsid w:val="00113BDE"/>
    <w:rsid w:val="00132E52"/>
    <w:rsid w:val="00135CDB"/>
    <w:rsid w:val="00142081"/>
    <w:rsid w:val="0014349E"/>
    <w:rsid w:val="0014515F"/>
    <w:rsid w:val="00147904"/>
    <w:rsid w:val="00152470"/>
    <w:rsid w:val="00154C8D"/>
    <w:rsid w:val="00156B11"/>
    <w:rsid w:val="00185556"/>
    <w:rsid w:val="00196250"/>
    <w:rsid w:val="001B1360"/>
    <w:rsid w:val="001C3D2B"/>
    <w:rsid w:val="001C7150"/>
    <w:rsid w:val="001E32D3"/>
    <w:rsid w:val="002006AF"/>
    <w:rsid w:val="002013DC"/>
    <w:rsid w:val="0022094F"/>
    <w:rsid w:val="00231522"/>
    <w:rsid w:val="00233EDC"/>
    <w:rsid w:val="00236B00"/>
    <w:rsid w:val="00237686"/>
    <w:rsid w:val="00251968"/>
    <w:rsid w:val="002538BF"/>
    <w:rsid w:val="0026422D"/>
    <w:rsid w:val="0027792E"/>
    <w:rsid w:val="00281782"/>
    <w:rsid w:val="0029439D"/>
    <w:rsid w:val="002A08AD"/>
    <w:rsid w:val="002C6D6D"/>
    <w:rsid w:val="002C7755"/>
    <w:rsid w:val="002D117D"/>
    <w:rsid w:val="002D28E3"/>
    <w:rsid w:val="002D77A2"/>
    <w:rsid w:val="002E5DF7"/>
    <w:rsid w:val="002F205C"/>
    <w:rsid w:val="002F5127"/>
    <w:rsid w:val="003046CD"/>
    <w:rsid w:val="0031170F"/>
    <w:rsid w:val="00322FA1"/>
    <w:rsid w:val="003244CB"/>
    <w:rsid w:val="00353167"/>
    <w:rsid w:val="00356B6B"/>
    <w:rsid w:val="003619E5"/>
    <w:rsid w:val="003643C2"/>
    <w:rsid w:val="00364E8F"/>
    <w:rsid w:val="0037141E"/>
    <w:rsid w:val="00375EE8"/>
    <w:rsid w:val="00385B48"/>
    <w:rsid w:val="0038609A"/>
    <w:rsid w:val="003A0EFD"/>
    <w:rsid w:val="003A2104"/>
    <w:rsid w:val="003B2888"/>
    <w:rsid w:val="003C4319"/>
    <w:rsid w:val="003E7E1F"/>
    <w:rsid w:val="00405174"/>
    <w:rsid w:val="00414448"/>
    <w:rsid w:val="00421D64"/>
    <w:rsid w:val="00430AB6"/>
    <w:rsid w:val="00442D4A"/>
    <w:rsid w:val="00447A39"/>
    <w:rsid w:val="004545C2"/>
    <w:rsid w:val="00487E64"/>
    <w:rsid w:val="00490ECE"/>
    <w:rsid w:val="004A517F"/>
    <w:rsid w:val="004B17AB"/>
    <w:rsid w:val="004B72C0"/>
    <w:rsid w:val="004F03CC"/>
    <w:rsid w:val="00511144"/>
    <w:rsid w:val="00522C07"/>
    <w:rsid w:val="0052492A"/>
    <w:rsid w:val="0058040C"/>
    <w:rsid w:val="005A0CE2"/>
    <w:rsid w:val="005C57C3"/>
    <w:rsid w:val="005F565A"/>
    <w:rsid w:val="005F57AD"/>
    <w:rsid w:val="00610C99"/>
    <w:rsid w:val="0061685C"/>
    <w:rsid w:val="00617F01"/>
    <w:rsid w:val="00621934"/>
    <w:rsid w:val="006411AA"/>
    <w:rsid w:val="00653762"/>
    <w:rsid w:val="00653B61"/>
    <w:rsid w:val="006667B6"/>
    <w:rsid w:val="00676D3B"/>
    <w:rsid w:val="00677501"/>
    <w:rsid w:val="00681F15"/>
    <w:rsid w:val="006948D6"/>
    <w:rsid w:val="006B0123"/>
    <w:rsid w:val="006C6D9D"/>
    <w:rsid w:val="006D65F4"/>
    <w:rsid w:val="006E0EF7"/>
    <w:rsid w:val="006E1E8E"/>
    <w:rsid w:val="0070192D"/>
    <w:rsid w:val="0070406D"/>
    <w:rsid w:val="00717950"/>
    <w:rsid w:val="00717BBC"/>
    <w:rsid w:val="00723215"/>
    <w:rsid w:val="0072789C"/>
    <w:rsid w:val="00730C7B"/>
    <w:rsid w:val="00734463"/>
    <w:rsid w:val="0073446A"/>
    <w:rsid w:val="007375A2"/>
    <w:rsid w:val="007532CE"/>
    <w:rsid w:val="0076741F"/>
    <w:rsid w:val="00773905"/>
    <w:rsid w:val="00785023"/>
    <w:rsid w:val="0079123B"/>
    <w:rsid w:val="00791384"/>
    <w:rsid w:val="007A0F4A"/>
    <w:rsid w:val="007A4EB1"/>
    <w:rsid w:val="007A530F"/>
    <w:rsid w:val="007B018E"/>
    <w:rsid w:val="007B06AA"/>
    <w:rsid w:val="007C3F13"/>
    <w:rsid w:val="007D55AC"/>
    <w:rsid w:val="007F20E2"/>
    <w:rsid w:val="007F4367"/>
    <w:rsid w:val="007F6C6B"/>
    <w:rsid w:val="00817834"/>
    <w:rsid w:val="008312CA"/>
    <w:rsid w:val="00832971"/>
    <w:rsid w:val="0083418E"/>
    <w:rsid w:val="0084168A"/>
    <w:rsid w:val="008441A9"/>
    <w:rsid w:val="00871CA6"/>
    <w:rsid w:val="0087586D"/>
    <w:rsid w:val="008A282A"/>
    <w:rsid w:val="008A536B"/>
    <w:rsid w:val="008B669C"/>
    <w:rsid w:val="008C1EA0"/>
    <w:rsid w:val="008F21D7"/>
    <w:rsid w:val="00906D49"/>
    <w:rsid w:val="0091454B"/>
    <w:rsid w:val="00925055"/>
    <w:rsid w:val="00950E8A"/>
    <w:rsid w:val="00954DB3"/>
    <w:rsid w:val="0096319C"/>
    <w:rsid w:val="0096662C"/>
    <w:rsid w:val="00972C51"/>
    <w:rsid w:val="009767B1"/>
    <w:rsid w:val="00983E08"/>
    <w:rsid w:val="0098650B"/>
    <w:rsid w:val="00993F56"/>
    <w:rsid w:val="009A0FB6"/>
    <w:rsid w:val="009D05DD"/>
    <w:rsid w:val="009D59E0"/>
    <w:rsid w:val="009E27BC"/>
    <w:rsid w:val="009F1F32"/>
    <w:rsid w:val="009F4A61"/>
    <w:rsid w:val="00A02178"/>
    <w:rsid w:val="00A02DF9"/>
    <w:rsid w:val="00A07D32"/>
    <w:rsid w:val="00A21659"/>
    <w:rsid w:val="00A40728"/>
    <w:rsid w:val="00A45C1F"/>
    <w:rsid w:val="00A87560"/>
    <w:rsid w:val="00A87BF4"/>
    <w:rsid w:val="00A91402"/>
    <w:rsid w:val="00AA22B4"/>
    <w:rsid w:val="00AB459D"/>
    <w:rsid w:val="00AC6F71"/>
    <w:rsid w:val="00AF2EB4"/>
    <w:rsid w:val="00B02524"/>
    <w:rsid w:val="00B21D8E"/>
    <w:rsid w:val="00B23294"/>
    <w:rsid w:val="00B60DD9"/>
    <w:rsid w:val="00B743F7"/>
    <w:rsid w:val="00B843FB"/>
    <w:rsid w:val="00B939F0"/>
    <w:rsid w:val="00B9403F"/>
    <w:rsid w:val="00B968C9"/>
    <w:rsid w:val="00B97811"/>
    <w:rsid w:val="00BB414D"/>
    <w:rsid w:val="00BB4C2A"/>
    <w:rsid w:val="00BB5B4F"/>
    <w:rsid w:val="00BC69A1"/>
    <w:rsid w:val="00BD1AE5"/>
    <w:rsid w:val="00BD3FF2"/>
    <w:rsid w:val="00BD4CE4"/>
    <w:rsid w:val="00BD58E3"/>
    <w:rsid w:val="00BD640A"/>
    <w:rsid w:val="00BE1282"/>
    <w:rsid w:val="00BF3F6B"/>
    <w:rsid w:val="00C030DA"/>
    <w:rsid w:val="00C10823"/>
    <w:rsid w:val="00C116D5"/>
    <w:rsid w:val="00C244BD"/>
    <w:rsid w:val="00C36F23"/>
    <w:rsid w:val="00C40ECA"/>
    <w:rsid w:val="00C50420"/>
    <w:rsid w:val="00C663F8"/>
    <w:rsid w:val="00C70A3D"/>
    <w:rsid w:val="00C70D48"/>
    <w:rsid w:val="00C73265"/>
    <w:rsid w:val="00C73EB5"/>
    <w:rsid w:val="00CA434D"/>
    <w:rsid w:val="00CE167F"/>
    <w:rsid w:val="00CE252D"/>
    <w:rsid w:val="00CE25D8"/>
    <w:rsid w:val="00CF4A9D"/>
    <w:rsid w:val="00CF7505"/>
    <w:rsid w:val="00D213E6"/>
    <w:rsid w:val="00D40814"/>
    <w:rsid w:val="00D66493"/>
    <w:rsid w:val="00D76943"/>
    <w:rsid w:val="00DA027E"/>
    <w:rsid w:val="00DA5789"/>
    <w:rsid w:val="00DB7A21"/>
    <w:rsid w:val="00DC7FD9"/>
    <w:rsid w:val="00DD75C9"/>
    <w:rsid w:val="00DE76E6"/>
    <w:rsid w:val="00E1074C"/>
    <w:rsid w:val="00E1377F"/>
    <w:rsid w:val="00E2088F"/>
    <w:rsid w:val="00E21C7D"/>
    <w:rsid w:val="00E358B5"/>
    <w:rsid w:val="00E45A26"/>
    <w:rsid w:val="00E8521E"/>
    <w:rsid w:val="00E9304B"/>
    <w:rsid w:val="00EA5576"/>
    <w:rsid w:val="00EA7030"/>
    <w:rsid w:val="00ED1712"/>
    <w:rsid w:val="00EE26FD"/>
    <w:rsid w:val="00EE368B"/>
    <w:rsid w:val="00F13FAF"/>
    <w:rsid w:val="00F172B5"/>
    <w:rsid w:val="00F21DBE"/>
    <w:rsid w:val="00F24078"/>
    <w:rsid w:val="00F41864"/>
    <w:rsid w:val="00F424C3"/>
    <w:rsid w:val="00F47C7E"/>
    <w:rsid w:val="00F51A2C"/>
    <w:rsid w:val="00F576CF"/>
    <w:rsid w:val="00F74934"/>
    <w:rsid w:val="00F83807"/>
    <w:rsid w:val="00FA0CCF"/>
    <w:rsid w:val="00FA3DED"/>
    <w:rsid w:val="00FA50BA"/>
    <w:rsid w:val="00FA78DC"/>
    <w:rsid w:val="00FC425B"/>
    <w:rsid w:val="00FE2E81"/>
    <w:rsid w:val="00FE5A1A"/>
    <w:rsid w:val="00FF0E1F"/>
    <w:rsid w:val="00FF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712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36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368B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36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6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68B"/>
    <w:rPr>
      <w:b/>
      <w:bCs/>
      <w:sz w:val="20"/>
      <w:szCs w:val="20"/>
    </w:rPr>
  </w:style>
  <w:style w:type="paragraph" w:customStyle="1" w:styleId="Default">
    <w:name w:val="Default"/>
    <w:rsid w:val="00ED171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C42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wel.gwozdz@idn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odz@idn.org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1\Pulpit\Centrum\projekt%20PFRON%20i%20inne%20dzialania%20fundacji\szablony%20dla%20lodzi\ldz_glowny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18943-D985-4730-872E-7B6F55F75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ldz_glowny</Template>
  <TotalTime>16</TotalTime>
  <Pages>8</Pages>
  <Words>1504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Roskowińska</dc:creator>
  <cp:lastModifiedBy>Agnieszka Maciejewska</cp:lastModifiedBy>
  <cp:revision>3</cp:revision>
  <cp:lastPrinted>2013-01-16T08:46:00Z</cp:lastPrinted>
  <dcterms:created xsi:type="dcterms:W3CDTF">2013-08-20T10:50:00Z</dcterms:created>
  <dcterms:modified xsi:type="dcterms:W3CDTF">2013-08-20T11:43:00Z</dcterms:modified>
</cp:coreProperties>
</file>