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84" w:rsidRDefault="00D94484" w:rsidP="00D94484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1 do zapytania ofertowego 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D94484" w:rsidRPr="003D544B" w:rsidRDefault="00D94484" w:rsidP="00D94484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jc w:val="center"/>
        <w:rPr>
          <w:rFonts w:cs="Times New Roman"/>
          <w:b/>
          <w:bCs/>
          <w:sz w:val="22"/>
          <w:szCs w:val="22"/>
        </w:rPr>
      </w:pPr>
      <w:r w:rsidRPr="003D544B">
        <w:rPr>
          <w:rFonts w:cs="Times New Roman"/>
          <w:b/>
          <w:bCs/>
          <w:sz w:val="22"/>
          <w:szCs w:val="22"/>
        </w:rPr>
        <w:t>OFERTA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Ja, niżej podpisana/y, ……………………………………………………………………………………</w:t>
      </w:r>
    </w:p>
    <w:p w:rsidR="00D94484" w:rsidRPr="003D544B" w:rsidRDefault="00D94484" w:rsidP="00D94484">
      <w:pPr>
        <w:jc w:val="center"/>
        <w:rPr>
          <w:rFonts w:cs="Times New Roman"/>
          <w:sz w:val="22"/>
          <w:szCs w:val="22"/>
          <w:vertAlign w:val="superscript"/>
        </w:rPr>
      </w:pPr>
      <w:r w:rsidRPr="003D544B">
        <w:rPr>
          <w:rFonts w:cs="Times New Roman"/>
          <w:sz w:val="22"/>
          <w:szCs w:val="22"/>
          <w:vertAlign w:val="superscript"/>
        </w:rPr>
        <w:t>imię  i nazwisko / nazwa  i adres organizacji</w:t>
      </w:r>
    </w:p>
    <w:p w:rsidR="00D94484" w:rsidRDefault="00D94484" w:rsidP="00D94484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93FEB" w:rsidRDefault="00D94484" w:rsidP="00D94484">
      <w:pPr>
        <w:pStyle w:val="Akapitzlist"/>
        <w:ind w:left="0" w:right="104"/>
        <w:rPr>
          <w:rFonts w:cs="Times New Roman"/>
          <w:b/>
          <w:sz w:val="22"/>
          <w:szCs w:val="22"/>
        </w:rPr>
      </w:pPr>
      <w:r w:rsidRPr="00393FEB">
        <w:rPr>
          <w:rFonts w:cs="Times New Roman"/>
          <w:sz w:val="22"/>
          <w:szCs w:val="22"/>
        </w:rPr>
        <w:t xml:space="preserve">w odpowiedzi na przekazane Zapytanie Ofertowe nr </w:t>
      </w:r>
      <w:r w:rsidR="00B2351E">
        <w:rPr>
          <w:rFonts w:cs="Times New Roman"/>
          <w:b/>
          <w:sz w:val="22"/>
          <w:szCs w:val="22"/>
        </w:rPr>
        <w:t>4</w:t>
      </w:r>
      <w:r w:rsidRPr="00393FEB">
        <w:rPr>
          <w:rFonts w:cs="Times New Roman"/>
          <w:b/>
          <w:sz w:val="22"/>
          <w:szCs w:val="22"/>
        </w:rPr>
        <w:t>/08/2013</w:t>
      </w:r>
      <w:r w:rsidRPr="00393FEB">
        <w:rPr>
          <w:rFonts w:cs="Times New Roman"/>
          <w:sz w:val="22"/>
          <w:szCs w:val="22"/>
        </w:rPr>
        <w:t xml:space="preserve"> z dnia </w:t>
      </w:r>
      <w:r w:rsidR="00B2351E">
        <w:rPr>
          <w:rFonts w:cs="Times New Roman"/>
          <w:sz w:val="22"/>
          <w:szCs w:val="22"/>
        </w:rPr>
        <w:t>19</w:t>
      </w:r>
      <w:r w:rsidRPr="00672CF0">
        <w:rPr>
          <w:rFonts w:cs="Times New Roman"/>
          <w:sz w:val="22"/>
          <w:szCs w:val="22"/>
        </w:rPr>
        <w:t>.08.2013</w:t>
      </w:r>
      <w:r w:rsidRPr="00393FEB">
        <w:rPr>
          <w:rFonts w:cs="Times New Roman"/>
          <w:sz w:val="22"/>
          <w:szCs w:val="22"/>
        </w:rPr>
        <w:t xml:space="preserve"> na </w:t>
      </w:r>
      <w:r w:rsidRPr="00393FEB">
        <w:rPr>
          <w:rFonts w:cs="Times New Roman"/>
          <w:b/>
          <w:sz w:val="22"/>
          <w:szCs w:val="22"/>
        </w:rPr>
        <w:t>przeprowadzenie kursu</w:t>
      </w:r>
      <w:r>
        <w:rPr>
          <w:rFonts w:cs="Times New Roman"/>
          <w:b/>
          <w:sz w:val="22"/>
          <w:szCs w:val="22"/>
        </w:rPr>
        <w:t xml:space="preserve"> </w:t>
      </w:r>
      <w:r w:rsidR="00B2351E">
        <w:rPr>
          <w:rFonts w:cs="Times New Roman"/>
          <w:b/>
          <w:sz w:val="22"/>
          <w:szCs w:val="22"/>
        </w:rPr>
        <w:t xml:space="preserve">„Pracownik działu kadr i finansów” </w:t>
      </w:r>
      <w:r w:rsidRPr="00393FEB">
        <w:rPr>
          <w:rFonts w:cs="Times New Roman"/>
          <w:sz w:val="22"/>
          <w:szCs w:val="22"/>
        </w:rPr>
        <w:t>składam następującą ofertę przygotowania i przeprowadzenia kursu</w:t>
      </w:r>
      <w:r w:rsidR="00B2351E">
        <w:rPr>
          <w:rFonts w:cs="Times New Roman"/>
          <w:sz w:val="22"/>
          <w:szCs w:val="22"/>
        </w:rPr>
        <w:t xml:space="preserve"> </w:t>
      </w:r>
      <w:r w:rsidRPr="00393FEB">
        <w:rPr>
          <w:rFonts w:cs="Times New Roman"/>
          <w:sz w:val="22"/>
          <w:szCs w:val="22"/>
        </w:rPr>
        <w:t>na warunkach określonych w zapytaniu ofertowym:</w:t>
      </w:r>
    </w:p>
    <w:p w:rsidR="00D94484" w:rsidRPr="00393FEB" w:rsidRDefault="00D94484" w:rsidP="00D94484">
      <w:pPr>
        <w:spacing w:line="240" w:lineRule="auto"/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Oświadczam, że: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uprawnienia do wykonywania działalności i czynności objętych przedmiotem zamówienia, jeżeli ustawy nakładają obowiązek posiadania takich uprawnień,</w:t>
      </w:r>
    </w:p>
    <w:p w:rsidR="00D94484" w:rsidRPr="00E70AC1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niezbędną wiedzę i doświadczenie</w:t>
      </w:r>
      <w:r w:rsidRPr="00393FEB">
        <w:rPr>
          <w:rFonts w:cs="Times New Roman"/>
          <w:sz w:val="22"/>
          <w:szCs w:val="22"/>
          <w:lang w:eastAsia="pl-PL"/>
        </w:rPr>
        <w:t xml:space="preserve"> </w:t>
      </w:r>
      <w:r w:rsidRPr="00393FEB">
        <w:rPr>
          <w:rFonts w:cs="Times New Roman"/>
          <w:sz w:val="22"/>
          <w:szCs w:val="22"/>
        </w:rPr>
        <w:t xml:space="preserve">w zakresie prowadzenia kursu objętego </w:t>
      </w:r>
      <w:r w:rsidRPr="00E70AC1">
        <w:rPr>
          <w:rFonts w:cs="Times New Roman"/>
          <w:sz w:val="22"/>
          <w:szCs w:val="22"/>
        </w:rPr>
        <w:t>przedmiotem zamówienia,</w:t>
      </w:r>
    </w:p>
    <w:p w:rsidR="00970B98" w:rsidRPr="00393FEB" w:rsidRDefault="00EB4B82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E70AC1">
        <w:rPr>
          <w:rFonts w:cs="Times New Roman"/>
          <w:sz w:val="22"/>
          <w:szCs w:val="22"/>
        </w:rPr>
        <w:t xml:space="preserve">przyjmuję do wiadomości, iż </w:t>
      </w:r>
      <w:r w:rsidR="00970B98" w:rsidRPr="00E70AC1">
        <w:rPr>
          <w:rFonts w:cs="Times New Roman"/>
          <w:sz w:val="22"/>
          <w:szCs w:val="22"/>
        </w:rPr>
        <w:t>termin związania</w:t>
      </w:r>
      <w:r w:rsidR="00970B98" w:rsidRPr="00970B98">
        <w:rPr>
          <w:rFonts w:cs="Times New Roman"/>
          <w:sz w:val="22"/>
          <w:szCs w:val="22"/>
        </w:rPr>
        <w:t xml:space="preserve"> z ofertą wynosi 14 dni kalend</w:t>
      </w:r>
      <w:r w:rsidR="00970B98">
        <w:rPr>
          <w:rFonts w:cs="Times New Roman"/>
          <w:sz w:val="22"/>
          <w:szCs w:val="22"/>
        </w:rPr>
        <w:t>arzowych od dnia otwarcia ofert,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 xml:space="preserve">zapoznałem się z treścią i warunkami  zapytania ofertowego i nie wnoszę do niego żadnych zastrzeżeń oraz zdobyłem informacje konieczne do przygotowania oferty, </w:t>
      </w:r>
    </w:p>
    <w:p w:rsidR="00671BFA" w:rsidRPr="00B2351E" w:rsidRDefault="00D94484" w:rsidP="00B2351E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eastAsiaTheme="minorHAnsi" w:cs="Times New Roman"/>
          <w:kern w:val="0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>w przypadku uznania mojej oferty za najkorzystniejszą zobowiązuję się do podpisania umowy cywilno – prawnej w terminie i miejscu wyznaczonym przez Zamawiającego</w:t>
      </w:r>
      <w:r w:rsidR="00970B98">
        <w:rPr>
          <w:rFonts w:eastAsiaTheme="minorHAnsi" w:cs="Times New Roman"/>
          <w:kern w:val="0"/>
          <w:sz w:val="22"/>
          <w:szCs w:val="22"/>
        </w:rPr>
        <w:t>.</w:t>
      </w:r>
    </w:p>
    <w:p w:rsidR="00671BFA" w:rsidRDefault="00671BFA" w:rsidP="00D94484">
      <w:pPr>
        <w:ind w:firstLine="0"/>
        <w:rPr>
          <w:rFonts w:cs="Times New Roman"/>
          <w:sz w:val="22"/>
          <w:szCs w:val="22"/>
        </w:rPr>
      </w:pPr>
    </w:p>
    <w:p w:rsidR="00B2351E" w:rsidRDefault="00B2351E" w:rsidP="00D94484">
      <w:pPr>
        <w:ind w:firstLine="0"/>
        <w:rPr>
          <w:rFonts w:cs="Times New Roman"/>
          <w:sz w:val="22"/>
          <w:szCs w:val="22"/>
        </w:rPr>
      </w:pPr>
    </w:p>
    <w:p w:rsidR="00B2351E" w:rsidRDefault="00B2351E" w:rsidP="00D94484">
      <w:pPr>
        <w:ind w:firstLine="0"/>
        <w:rPr>
          <w:rFonts w:cs="Times New Roman"/>
          <w:sz w:val="22"/>
          <w:szCs w:val="22"/>
        </w:rPr>
      </w:pPr>
    </w:p>
    <w:p w:rsidR="00B2351E" w:rsidRDefault="00B2351E" w:rsidP="00D94484">
      <w:pPr>
        <w:ind w:firstLine="0"/>
        <w:rPr>
          <w:rFonts w:cs="Times New Roman"/>
          <w:sz w:val="22"/>
          <w:szCs w:val="22"/>
        </w:rPr>
      </w:pPr>
    </w:p>
    <w:p w:rsidR="00B2351E" w:rsidRDefault="00B2351E" w:rsidP="00D94484">
      <w:pPr>
        <w:ind w:firstLine="0"/>
        <w:rPr>
          <w:rFonts w:cs="Times New Roman"/>
          <w:sz w:val="22"/>
          <w:szCs w:val="22"/>
        </w:rPr>
      </w:pPr>
    </w:p>
    <w:p w:rsidR="00671BFA" w:rsidRDefault="00D94484" w:rsidP="00D94484">
      <w:pPr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lastRenderedPageBreak/>
        <w:t>Oferuję realizację zamówienia zgodnie z Zapytaniem Ofertowym za cenę</w:t>
      </w:r>
      <w:r w:rsidR="00671BFA">
        <w:rPr>
          <w:rFonts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71BFA" w:rsidTr="00671BFA">
        <w:tc>
          <w:tcPr>
            <w:tcW w:w="3070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Nazwa szkolenia</w:t>
            </w:r>
          </w:p>
        </w:tc>
        <w:tc>
          <w:tcPr>
            <w:tcW w:w="3071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Cena brutto za godzinę szkoleniową</w:t>
            </w:r>
            <w:r>
              <w:rPr>
                <w:rFonts w:cs="Times New Roman"/>
                <w:b/>
                <w:szCs w:val="22"/>
              </w:rPr>
              <w:t xml:space="preserve"> (PLN)</w:t>
            </w:r>
          </w:p>
        </w:tc>
        <w:tc>
          <w:tcPr>
            <w:tcW w:w="3071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Słownie złotych</w:t>
            </w:r>
          </w:p>
        </w:tc>
      </w:tr>
      <w:tr w:rsidR="00671BFA" w:rsidTr="00671BFA">
        <w:tc>
          <w:tcPr>
            <w:tcW w:w="3070" w:type="dxa"/>
            <w:vAlign w:val="center"/>
          </w:tcPr>
          <w:p w:rsidR="00671BFA" w:rsidRDefault="00B2351E" w:rsidP="00671BFA">
            <w:pPr>
              <w:ind w:firstLine="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Pracownik działu kadr i finansów</w:t>
            </w:r>
          </w:p>
          <w:p w:rsidR="00671BFA" w:rsidRDefault="00671BFA" w:rsidP="00671BFA">
            <w:pPr>
              <w:ind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1BFA" w:rsidRDefault="00671BFA" w:rsidP="00D94484">
            <w:pPr>
              <w:ind w:firstLine="0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1BFA" w:rsidRPr="00671BFA" w:rsidRDefault="00671BFA" w:rsidP="00D94484">
            <w:pPr>
              <w:ind w:firstLine="0"/>
              <w:rPr>
                <w:rFonts w:cs="Times New Roman"/>
                <w:i/>
                <w:szCs w:val="22"/>
              </w:rPr>
            </w:pPr>
          </w:p>
        </w:tc>
      </w:tr>
    </w:tbl>
    <w:p w:rsidR="00D94484" w:rsidRPr="00703150" w:rsidRDefault="00D94484" w:rsidP="00D94484">
      <w:pPr>
        <w:spacing w:line="240" w:lineRule="auto"/>
        <w:ind w:firstLine="0"/>
        <w:rPr>
          <w:sz w:val="22"/>
          <w:szCs w:val="22"/>
        </w:rPr>
      </w:pPr>
    </w:p>
    <w:p w:rsidR="00D94484" w:rsidRPr="00703150" w:rsidRDefault="00D94484" w:rsidP="00D94484">
      <w:pPr>
        <w:spacing w:line="240" w:lineRule="auto"/>
        <w:ind w:firstLine="0"/>
        <w:rPr>
          <w:sz w:val="22"/>
          <w:szCs w:val="22"/>
        </w:rPr>
      </w:pP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Ofertę niniejszą skł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adam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na kolejno ……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….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ponumerowanych stronach.</w:t>
      </w: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Do niniejszego formularza są załączone i stanowią integralną część oferty następujące dokumenty: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Default="00D94484" w:rsidP="00D94484">
      <w:pPr>
        <w:ind w:firstLine="0"/>
        <w:rPr>
          <w:sz w:val="22"/>
          <w:szCs w:val="22"/>
        </w:rPr>
      </w:pPr>
    </w:p>
    <w:p w:rsidR="00D94484" w:rsidRDefault="00D94484" w:rsidP="00D94484">
      <w:pPr>
        <w:rPr>
          <w:sz w:val="22"/>
          <w:szCs w:val="22"/>
        </w:rPr>
      </w:pPr>
    </w:p>
    <w:p w:rsidR="00D94484" w:rsidRDefault="00D94484" w:rsidP="00D94484">
      <w:pPr>
        <w:rPr>
          <w:sz w:val="22"/>
          <w:szCs w:val="22"/>
        </w:rPr>
      </w:pPr>
    </w:p>
    <w:p w:rsidR="00D94484" w:rsidRDefault="00D94484" w:rsidP="00D94484">
      <w:pPr>
        <w:ind w:left="3540" w:firstLine="708"/>
        <w:jc w:val="right"/>
        <w:rPr>
          <w:sz w:val="22"/>
          <w:szCs w:val="22"/>
        </w:rPr>
      </w:pPr>
      <w:r w:rsidRPr="00D020D5">
        <w:rPr>
          <w:sz w:val="22"/>
          <w:szCs w:val="22"/>
        </w:rPr>
        <w:t xml:space="preserve">…………………….., dn. ……………………..        </w:t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4484" w:rsidRPr="00D020D5" w:rsidRDefault="00D94484" w:rsidP="00D94484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0D5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D020D5">
        <w:rPr>
          <w:sz w:val="22"/>
          <w:szCs w:val="22"/>
        </w:rPr>
        <w:t xml:space="preserve"> …….………………………………</w:t>
      </w:r>
    </w:p>
    <w:p w:rsidR="00D94484" w:rsidRPr="00D020D5" w:rsidRDefault="00D94484" w:rsidP="00D94484">
      <w:pPr>
        <w:ind w:left="6372" w:firstLine="708"/>
        <w:rPr>
          <w:sz w:val="22"/>
          <w:szCs w:val="22"/>
        </w:rPr>
      </w:pPr>
      <w:r w:rsidRPr="00D020D5">
        <w:rPr>
          <w:sz w:val="22"/>
          <w:szCs w:val="22"/>
        </w:rPr>
        <w:t>podpis Wykonawcy</w:t>
      </w:r>
    </w:p>
    <w:p w:rsidR="00D94484" w:rsidRPr="000D3028" w:rsidRDefault="00D94484" w:rsidP="00D94484">
      <w:pPr>
        <w:ind w:firstLine="708"/>
      </w:pPr>
    </w:p>
    <w:p w:rsidR="00D94484" w:rsidRPr="000D3028" w:rsidRDefault="00D94484" w:rsidP="00D94484"/>
    <w:p w:rsidR="00D94484" w:rsidRPr="000D3028" w:rsidRDefault="00D94484" w:rsidP="00D94484">
      <w:pPr>
        <w:rPr>
          <w:b/>
          <w:bCs/>
          <w:u w:val="single"/>
        </w:rPr>
      </w:pPr>
    </w:p>
    <w:p w:rsidR="00D94484" w:rsidRDefault="00D94484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Pr="00C0252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94484" w:rsidRDefault="00D94484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D94484" w:rsidRDefault="00D94484" w:rsidP="00D94484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2 do zapytania ofertowego </w:t>
      </w:r>
    </w:p>
    <w:p w:rsidR="00D94484" w:rsidRPr="00703150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</w:t>
      </w:r>
      <w:r w:rsidR="001E291E">
        <w:rPr>
          <w:rFonts w:eastAsia="Times New Roman" w:cs="Times New Roman"/>
          <w:b/>
          <w:kern w:val="0"/>
          <w:sz w:val="22"/>
          <w:szCs w:val="22"/>
          <w:lang w:eastAsia="pl-PL"/>
        </w:rPr>
        <w:t>ia w zakresie prowadzenia kursów kadrowych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                                                  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>dla osób niepełnosprawnych</w:t>
      </w: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Pr="00672CF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="001E291E">
        <w:rPr>
          <w:rFonts w:eastAsia="Times New Roman" w:cs="Times New Roman"/>
          <w:b/>
          <w:kern w:val="0"/>
          <w:sz w:val="22"/>
          <w:szCs w:val="22"/>
          <w:lang w:eastAsia="pl-PL"/>
        </w:rPr>
        <w:t>4</w:t>
      </w:r>
      <w:r w:rsidRPr="00672CF0">
        <w:rPr>
          <w:rFonts w:eastAsia="Times New Roman" w:cs="Times New Roman"/>
          <w:b/>
          <w:kern w:val="0"/>
          <w:sz w:val="22"/>
          <w:szCs w:val="22"/>
          <w:lang w:eastAsia="pl-PL"/>
        </w:rPr>
        <w:t>/08/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>2013</w:t>
      </w:r>
      <w:r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703150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 </w:t>
      </w:r>
      <w:r w:rsidRPr="00703150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Centrum Edukacji i Aktywizacji Zawodowej Osób Niepełnosprawnych – Oddziały Bydgoszcz i Łódź”</w:t>
      </w:r>
      <w:r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współfinansowanego ze środków </w:t>
      </w:r>
      <w:r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Państwowego Funduszu Rehabilitacji Osób Niepełnosprawnych.</w:t>
      </w:r>
      <w:r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603"/>
        <w:gridCol w:w="1737"/>
        <w:gridCol w:w="1365"/>
        <w:gridCol w:w="1547"/>
        <w:gridCol w:w="1493"/>
      </w:tblGrid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Nazwa kursu i jego z</w:t>
            </w: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akres tematyczny kursu</w:t>
            </w: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Zamawiający</w:t>
            </w: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Okres realizacji kursu </w:t>
            </w: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godzin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 kursu</w:t>
            </w: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osób</w:t>
            </w: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left="3540" w:firstLine="708"/>
        <w:jc w:val="righ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…….………………………………</w:t>
      </w:r>
    </w:p>
    <w:p w:rsidR="00D94484" w:rsidRPr="00703150" w:rsidRDefault="00D94484" w:rsidP="00D94484">
      <w:pPr>
        <w:ind w:left="6372" w:firstLine="708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(podpis Wykonawcy/</w:t>
      </w: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672CF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A317E6" w:rsidP="00D94484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Załącznik nr 3</w:t>
      </w:r>
      <w:r w:rsidR="00D94484" w:rsidRPr="00FA0C4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 do zapytania ofertowego</w:t>
      </w:r>
    </w:p>
    <w:p w:rsidR="00D94484" w:rsidRPr="00FA0C4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D94484" w:rsidP="00D94484">
      <w:pPr>
        <w:spacing w:before="120" w:line="240" w:lineRule="auto"/>
        <w:ind w:firstLine="0"/>
        <w:rPr>
          <w:rFonts w:eastAsia="Arial Unicode MS" w:cs="Times New Roman"/>
          <w:b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="001E291E">
        <w:rPr>
          <w:rFonts w:eastAsia="Times New Roman" w:cs="Times New Roman"/>
          <w:b/>
          <w:kern w:val="0"/>
          <w:sz w:val="22"/>
          <w:szCs w:val="22"/>
          <w:lang w:eastAsia="pl-PL"/>
        </w:rPr>
        <w:t>4</w:t>
      </w:r>
      <w:r w:rsidR="00672CF0" w:rsidRPr="00672CF0">
        <w:rPr>
          <w:rFonts w:eastAsia="Times New Roman" w:cs="Times New Roman"/>
          <w:b/>
          <w:kern w:val="0"/>
          <w:sz w:val="22"/>
          <w:szCs w:val="22"/>
          <w:lang w:eastAsia="pl-PL"/>
        </w:rPr>
        <w:t>/</w:t>
      </w:r>
      <w:r w:rsidRPr="00672CF0">
        <w:rPr>
          <w:rFonts w:eastAsia="Times New Roman" w:cs="Times New Roman"/>
          <w:b/>
          <w:kern w:val="0"/>
          <w:sz w:val="22"/>
          <w:szCs w:val="22"/>
          <w:lang w:eastAsia="pl-PL"/>
        </w:rPr>
        <w:t>08/</w:t>
      </w: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>2013</w:t>
      </w:r>
      <w:r w:rsidRPr="00DB18CE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DB18CE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 </w:t>
      </w:r>
      <w:r w:rsidRPr="00DB18CE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Centrum Edukacji i Aktywizacji Zawodowej Osób Niepełnosprawnych – Oddziały Bydgoszcz i Łódź”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współfinansowanego ze środków 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Państwowego Funduszu Rehabilitacji Osób Niepełnosprawnych.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D94484" w:rsidRPr="00DB18CE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tabs>
          <w:tab w:val="left" w:pos="2400"/>
        </w:tabs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D94484" w:rsidRPr="00DB18CE" w:rsidRDefault="00D94484" w:rsidP="00D94484">
      <w:pPr>
        <w:spacing w:line="240" w:lineRule="auto"/>
        <w:ind w:firstLine="0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a)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b)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c)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D94484" w:rsidRPr="00DB18CE" w:rsidRDefault="00D94484" w:rsidP="00D9448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94484" w:rsidRPr="00DB18CE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693056" w:rsidRDefault="00D94484" w:rsidP="001E291E">
      <w:pPr>
        <w:spacing w:line="240" w:lineRule="auto"/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 </w:t>
      </w:r>
      <w:r w:rsidR="001E291E">
        <w:rPr>
          <w:rFonts w:eastAsia="Times New Roman" w:cs="Times New Roman"/>
          <w:kern w:val="0"/>
          <w:sz w:val="22"/>
          <w:szCs w:val="22"/>
          <w:lang w:eastAsia="pl-PL"/>
        </w:rPr>
        <w:t xml:space="preserve">, 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dnia ……………………………..</w:t>
      </w:r>
    </w:p>
    <w:p w:rsidR="00D94484" w:rsidRPr="00C0252E" w:rsidRDefault="00D94484" w:rsidP="00D9448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D05DD" w:rsidRPr="009D05DD" w:rsidRDefault="00D94484" w:rsidP="00672CF0">
      <w:pPr>
        <w:ind w:left="5664" w:firstLine="708"/>
      </w:pPr>
      <w:r>
        <w:t xml:space="preserve">podpis wykonawcy </w:t>
      </w:r>
      <w:bookmarkStart w:id="0" w:name="_GoBack"/>
      <w:bookmarkEnd w:id="0"/>
    </w:p>
    <w:sectPr w:rsidR="009D05DD" w:rsidRPr="009D05DD" w:rsidSect="00BD29A1">
      <w:headerReference w:type="default" r:id="rId8"/>
      <w:footerReference w:type="default" r:id="rId9"/>
      <w:pgSz w:w="11906" w:h="16838"/>
      <w:pgMar w:top="1417" w:right="1417" w:bottom="1417" w:left="1417" w:header="1984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89" w:rsidRDefault="00E10689" w:rsidP="0096319C">
      <w:pPr>
        <w:spacing w:line="240" w:lineRule="auto"/>
      </w:pPr>
      <w:r>
        <w:separator/>
      </w:r>
    </w:p>
  </w:endnote>
  <w:endnote w:type="continuationSeparator" w:id="0">
    <w:p w:rsidR="00E10689" w:rsidRDefault="00E1068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altName w:val="MS Mincho"/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2" cy="14504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2" cy="145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</w:t>
    </w:r>
    <w:proofErr w:type="spellStart"/>
    <w:r w:rsidR="00BC69A1" w:rsidRPr="00BC69A1">
      <w:t>fax</w:t>
    </w:r>
    <w:proofErr w:type="spellEnd"/>
    <w:r w:rsidR="00BC69A1" w:rsidRPr="00BC69A1">
      <w:t xml:space="preserve">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89" w:rsidRDefault="00E10689" w:rsidP="0096319C">
      <w:pPr>
        <w:spacing w:line="240" w:lineRule="auto"/>
      </w:pPr>
      <w:r>
        <w:separator/>
      </w:r>
    </w:p>
  </w:footnote>
  <w:footnote w:type="continuationSeparator" w:id="0">
    <w:p w:rsidR="00E10689" w:rsidRDefault="00E1068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90" cy="1280321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128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5C68B3"/>
    <w:multiLevelType w:val="hybridMultilevel"/>
    <w:tmpl w:val="078E0F9A"/>
    <w:lvl w:ilvl="0" w:tplc="A7725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9687F"/>
    <w:rsid w:val="00000616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B5019"/>
    <w:rsid w:val="001C7150"/>
    <w:rsid w:val="001E291E"/>
    <w:rsid w:val="001E32D3"/>
    <w:rsid w:val="002006AF"/>
    <w:rsid w:val="002013DC"/>
    <w:rsid w:val="00203598"/>
    <w:rsid w:val="002226B7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38FD"/>
    <w:rsid w:val="002E5DF7"/>
    <w:rsid w:val="002F5127"/>
    <w:rsid w:val="003046CD"/>
    <w:rsid w:val="00353167"/>
    <w:rsid w:val="00356B6B"/>
    <w:rsid w:val="0036002E"/>
    <w:rsid w:val="003619E5"/>
    <w:rsid w:val="003643C2"/>
    <w:rsid w:val="00364E8F"/>
    <w:rsid w:val="00375EE8"/>
    <w:rsid w:val="00410643"/>
    <w:rsid w:val="00414448"/>
    <w:rsid w:val="00421D64"/>
    <w:rsid w:val="00430AB6"/>
    <w:rsid w:val="00447A39"/>
    <w:rsid w:val="00490ECE"/>
    <w:rsid w:val="004A1D9B"/>
    <w:rsid w:val="004A517F"/>
    <w:rsid w:val="004B17AB"/>
    <w:rsid w:val="004F03CC"/>
    <w:rsid w:val="00516465"/>
    <w:rsid w:val="00522C07"/>
    <w:rsid w:val="0052492A"/>
    <w:rsid w:val="0058040C"/>
    <w:rsid w:val="005A50E8"/>
    <w:rsid w:val="005C57C3"/>
    <w:rsid w:val="005D4FF3"/>
    <w:rsid w:val="005F57AD"/>
    <w:rsid w:val="00610C99"/>
    <w:rsid w:val="0061685C"/>
    <w:rsid w:val="00617F01"/>
    <w:rsid w:val="00634978"/>
    <w:rsid w:val="00653762"/>
    <w:rsid w:val="00653B61"/>
    <w:rsid w:val="006667B6"/>
    <w:rsid w:val="00671BFA"/>
    <w:rsid w:val="00672CF0"/>
    <w:rsid w:val="00676D3B"/>
    <w:rsid w:val="00681F15"/>
    <w:rsid w:val="00685734"/>
    <w:rsid w:val="006C2883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94FA8"/>
    <w:rsid w:val="008A282A"/>
    <w:rsid w:val="008B669C"/>
    <w:rsid w:val="008C1EA0"/>
    <w:rsid w:val="0091454B"/>
    <w:rsid w:val="00925055"/>
    <w:rsid w:val="0096319C"/>
    <w:rsid w:val="0096662C"/>
    <w:rsid w:val="00970B98"/>
    <w:rsid w:val="00972C51"/>
    <w:rsid w:val="009767B1"/>
    <w:rsid w:val="00983E08"/>
    <w:rsid w:val="00993F56"/>
    <w:rsid w:val="009A0FB6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317E6"/>
    <w:rsid w:val="00A45C1F"/>
    <w:rsid w:val="00A75BCE"/>
    <w:rsid w:val="00A87560"/>
    <w:rsid w:val="00A87BF4"/>
    <w:rsid w:val="00A91402"/>
    <w:rsid w:val="00AB459D"/>
    <w:rsid w:val="00AC6F71"/>
    <w:rsid w:val="00AF2EB4"/>
    <w:rsid w:val="00B02524"/>
    <w:rsid w:val="00B2351E"/>
    <w:rsid w:val="00B60DD9"/>
    <w:rsid w:val="00B939F0"/>
    <w:rsid w:val="00B93D4A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5A78"/>
    <w:rsid w:val="00C663F8"/>
    <w:rsid w:val="00C70A3D"/>
    <w:rsid w:val="00C9687F"/>
    <w:rsid w:val="00CA434D"/>
    <w:rsid w:val="00CE167F"/>
    <w:rsid w:val="00CE252D"/>
    <w:rsid w:val="00CE25D8"/>
    <w:rsid w:val="00CF7505"/>
    <w:rsid w:val="00D213E6"/>
    <w:rsid w:val="00D40814"/>
    <w:rsid w:val="00D9290C"/>
    <w:rsid w:val="00D94484"/>
    <w:rsid w:val="00DA5789"/>
    <w:rsid w:val="00DB7A21"/>
    <w:rsid w:val="00DC27F4"/>
    <w:rsid w:val="00DD75C9"/>
    <w:rsid w:val="00DE76E6"/>
    <w:rsid w:val="00E03C34"/>
    <w:rsid w:val="00E10689"/>
    <w:rsid w:val="00E2088F"/>
    <w:rsid w:val="00E21C7D"/>
    <w:rsid w:val="00E358B5"/>
    <w:rsid w:val="00E45A26"/>
    <w:rsid w:val="00E6224B"/>
    <w:rsid w:val="00E70AC1"/>
    <w:rsid w:val="00E9304B"/>
    <w:rsid w:val="00EA5F89"/>
    <w:rsid w:val="00EA7030"/>
    <w:rsid w:val="00EB4B82"/>
    <w:rsid w:val="00EE10CE"/>
    <w:rsid w:val="00F172B5"/>
    <w:rsid w:val="00F24078"/>
    <w:rsid w:val="00F41864"/>
    <w:rsid w:val="00F424C3"/>
    <w:rsid w:val="00F47C7E"/>
    <w:rsid w:val="00F576CF"/>
    <w:rsid w:val="00F72E0E"/>
    <w:rsid w:val="00F7493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484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qFormat/>
    <w:rsid w:val="00D944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48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484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4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B8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B82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Pulpit\Centrum\projekt%20PFRON%20i%20inne%20dzialania%20fundacji\szablony%20dla%20lodzi\ldz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CD6C-0EB1-438F-9AC5-46F0C6E8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ldz_pfron</Template>
  <TotalTime>13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Roskowińska</dc:creator>
  <cp:lastModifiedBy>Marta Roskowińska</cp:lastModifiedBy>
  <cp:revision>4</cp:revision>
  <cp:lastPrinted>2013-01-21T12:02:00Z</cp:lastPrinted>
  <dcterms:created xsi:type="dcterms:W3CDTF">2013-08-20T10:54:00Z</dcterms:created>
  <dcterms:modified xsi:type="dcterms:W3CDTF">2013-08-20T11:07:00Z</dcterms:modified>
</cp:coreProperties>
</file>