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84" w:rsidRDefault="00D94484" w:rsidP="00D94484">
      <w:pPr>
        <w:spacing w:line="269" w:lineRule="auto"/>
        <w:ind w:firstLine="0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Pr="003D544B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 w:rsidRPr="003D544B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 xml:space="preserve">Załącznik nr 1 do zapytania ofertowego </w:t>
      </w:r>
    </w:p>
    <w:p w:rsidR="00D94484" w:rsidRPr="003D544B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3D544B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3D544B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………………………………………………..</w:t>
      </w:r>
    </w:p>
    <w:p w:rsidR="00D94484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3D544B">
        <w:rPr>
          <w:rFonts w:eastAsia="Times New Roman" w:cs="Times New Roman"/>
          <w:kern w:val="0"/>
          <w:sz w:val="22"/>
          <w:szCs w:val="22"/>
          <w:lang w:eastAsia="pl-PL"/>
        </w:rPr>
        <w:t>Dane teleadresowe Wykonawcy</w:t>
      </w:r>
      <w:r w:rsidR="009B48C2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:rsidR="009B48C2" w:rsidRPr="003D544B" w:rsidRDefault="009B48C2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(nr telefonu, adres, e-mail)</w:t>
      </w:r>
    </w:p>
    <w:p w:rsidR="00D94484" w:rsidRPr="003D544B" w:rsidRDefault="00D94484" w:rsidP="00D94484">
      <w:pPr>
        <w:spacing w:line="269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3D544B" w:rsidRDefault="00D94484" w:rsidP="00D94484">
      <w:pPr>
        <w:spacing w:line="269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3D544B" w:rsidRDefault="00D94484" w:rsidP="00D94484">
      <w:pPr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3D544B">
        <w:rPr>
          <w:rFonts w:eastAsia="Times New Roman" w:cs="Times New Roman"/>
          <w:kern w:val="0"/>
          <w:sz w:val="22"/>
          <w:szCs w:val="22"/>
          <w:lang w:eastAsia="pl-PL"/>
        </w:rPr>
        <w:t>…………….…………………, dnia ………………</w:t>
      </w:r>
    </w:p>
    <w:p w:rsidR="00D94484" w:rsidRPr="003D544B" w:rsidRDefault="00D94484" w:rsidP="00D94484">
      <w:pPr>
        <w:ind w:firstLine="0"/>
        <w:rPr>
          <w:rFonts w:cs="Times New Roman"/>
          <w:sz w:val="22"/>
          <w:szCs w:val="22"/>
        </w:rPr>
      </w:pPr>
    </w:p>
    <w:p w:rsidR="00D94484" w:rsidRPr="003D544B" w:rsidRDefault="00D94484" w:rsidP="00D94484">
      <w:pPr>
        <w:jc w:val="center"/>
        <w:rPr>
          <w:rFonts w:cs="Times New Roman"/>
          <w:b/>
          <w:bCs/>
          <w:sz w:val="22"/>
          <w:szCs w:val="22"/>
        </w:rPr>
      </w:pPr>
      <w:r w:rsidRPr="003D544B">
        <w:rPr>
          <w:rFonts w:cs="Times New Roman"/>
          <w:b/>
          <w:bCs/>
          <w:sz w:val="22"/>
          <w:szCs w:val="22"/>
        </w:rPr>
        <w:t>OFERTA</w:t>
      </w:r>
    </w:p>
    <w:p w:rsidR="00D94484" w:rsidRPr="003D544B" w:rsidRDefault="00D94484" w:rsidP="00D94484">
      <w:pPr>
        <w:ind w:firstLine="0"/>
        <w:rPr>
          <w:rFonts w:cs="Times New Roman"/>
          <w:sz w:val="22"/>
          <w:szCs w:val="22"/>
        </w:rPr>
      </w:pPr>
    </w:p>
    <w:p w:rsidR="00D94484" w:rsidRPr="003D544B" w:rsidRDefault="00D94484" w:rsidP="00D94484">
      <w:pPr>
        <w:rPr>
          <w:rFonts w:cs="Times New Roman"/>
          <w:sz w:val="22"/>
          <w:szCs w:val="22"/>
        </w:rPr>
      </w:pPr>
    </w:p>
    <w:p w:rsidR="00D94484" w:rsidRPr="003D544B" w:rsidRDefault="00D94484" w:rsidP="00D94484">
      <w:pPr>
        <w:ind w:firstLine="0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Ja, niżej podpisana/y, ……………………………………………………………………………………</w:t>
      </w:r>
    </w:p>
    <w:p w:rsidR="00D94484" w:rsidRPr="003D544B" w:rsidRDefault="00D94484" w:rsidP="00D94484">
      <w:pPr>
        <w:jc w:val="center"/>
        <w:rPr>
          <w:rFonts w:cs="Times New Roman"/>
          <w:sz w:val="22"/>
          <w:szCs w:val="22"/>
          <w:vertAlign w:val="superscript"/>
        </w:rPr>
      </w:pPr>
      <w:r w:rsidRPr="003D544B">
        <w:rPr>
          <w:rFonts w:cs="Times New Roman"/>
          <w:sz w:val="22"/>
          <w:szCs w:val="22"/>
          <w:vertAlign w:val="superscript"/>
        </w:rPr>
        <w:t>imię  i nazwisko / nazwa  i adres organizacji</w:t>
      </w:r>
    </w:p>
    <w:p w:rsidR="00D94484" w:rsidRDefault="00D94484" w:rsidP="00D94484">
      <w:pPr>
        <w:ind w:firstLine="0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</w:t>
      </w:r>
    </w:p>
    <w:p w:rsidR="00D94484" w:rsidRPr="003D544B" w:rsidRDefault="00D94484" w:rsidP="00D94484">
      <w:pPr>
        <w:ind w:firstLine="0"/>
        <w:rPr>
          <w:rFonts w:cs="Times New Roman"/>
          <w:sz w:val="22"/>
          <w:szCs w:val="22"/>
        </w:rPr>
      </w:pPr>
    </w:p>
    <w:p w:rsidR="00D94484" w:rsidRPr="00393FEB" w:rsidRDefault="00D94484" w:rsidP="00D94484">
      <w:pPr>
        <w:pStyle w:val="Akapitzlist"/>
        <w:ind w:left="0" w:right="104"/>
        <w:rPr>
          <w:rFonts w:cs="Times New Roman"/>
          <w:b/>
          <w:sz w:val="22"/>
          <w:szCs w:val="22"/>
        </w:rPr>
      </w:pPr>
      <w:r w:rsidRPr="00393FEB">
        <w:rPr>
          <w:rFonts w:cs="Times New Roman"/>
          <w:sz w:val="22"/>
          <w:szCs w:val="22"/>
        </w:rPr>
        <w:t xml:space="preserve">w odpowiedzi na przekazane Zapytanie </w:t>
      </w:r>
      <w:r w:rsidRPr="004E6D84">
        <w:rPr>
          <w:rFonts w:cs="Times New Roman"/>
          <w:sz w:val="22"/>
          <w:szCs w:val="22"/>
        </w:rPr>
        <w:t xml:space="preserve">Ofertowe </w:t>
      </w:r>
      <w:r w:rsidRPr="00ED2678">
        <w:rPr>
          <w:rFonts w:cs="Times New Roman"/>
          <w:sz w:val="22"/>
          <w:szCs w:val="22"/>
        </w:rPr>
        <w:t xml:space="preserve">nr </w:t>
      </w:r>
      <w:r w:rsidR="00ED2678" w:rsidRPr="00ED2678">
        <w:rPr>
          <w:rFonts w:cs="Times New Roman"/>
          <w:b/>
          <w:sz w:val="22"/>
          <w:szCs w:val="22"/>
        </w:rPr>
        <w:t>21/04/2014</w:t>
      </w:r>
      <w:r w:rsidRPr="00ED2678">
        <w:rPr>
          <w:rFonts w:cs="Times New Roman"/>
          <w:sz w:val="22"/>
          <w:szCs w:val="22"/>
        </w:rPr>
        <w:t xml:space="preserve"> z dnia </w:t>
      </w:r>
      <w:r w:rsidR="00ED2678" w:rsidRPr="00ED2678">
        <w:rPr>
          <w:rFonts w:cs="Times New Roman"/>
          <w:sz w:val="22"/>
          <w:szCs w:val="22"/>
        </w:rPr>
        <w:t>15.04.2014</w:t>
      </w:r>
      <w:r w:rsidRPr="004E6D84">
        <w:rPr>
          <w:rFonts w:cs="Times New Roman"/>
          <w:sz w:val="22"/>
          <w:szCs w:val="22"/>
        </w:rPr>
        <w:t xml:space="preserve"> na </w:t>
      </w:r>
      <w:r w:rsidRPr="004E6D84">
        <w:rPr>
          <w:rFonts w:cs="Times New Roman"/>
          <w:b/>
          <w:sz w:val="22"/>
          <w:szCs w:val="22"/>
        </w:rPr>
        <w:t>przeprowadzenie kursu</w:t>
      </w:r>
      <w:r w:rsidR="00CE28AC">
        <w:rPr>
          <w:rFonts w:cs="Times New Roman"/>
          <w:b/>
          <w:sz w:val="22"/>
          <w:szCs w:val="22"/>
        </w:rPr>
        <w:t xml:space="preserve"> z zakresu języka angielskiego </w:t>
      </w:r>
      <w:r w:rsidRPr="004E6D84">
        <w:rPr>
          <w:rFonts w:cs="Times New Roman"/>
          <w:sz w:val="22"/>
          <w:szCs w:val="22"/>
        </w:rPr>
        <w:t>składam następującą ofertę przygotowania i przeprowadzenia kursu</w:t>
      </w:r>
      <w:r w:rsidR="00CE28AC">
        <w:rPr>
          <w:rFonts w:cs="Times New Roman"/>
          <w:sz w:val="22"/>
          <w:szCs w:val="22"/>
        </w:rPr>
        <w:t xml:space="preserve"> </w:t>
      </w:r>
      <w:r w:rsidRPr="004E6D84">
        <w:rPr>
          <w:rFonts w:cs="Times New Roman"/>
          <w:sz w:val="22"/>
          <w:szCs w:val="22"/>
        </w:rPr>
        <w:t>na warunkach określonych</w:t>
      </w:r>
      <w:r w:rsidRPr="00393FEB">
        <w:rPr>
          <w:rFonts w:cs="Times New Roman"/>
          <w:sz w:val="22"/>
          <w:szCs w:val="22"/>
        </w:rPr>
        <w:t xml:space="preserve"> w zapytaniu ofertowym:</w:t>
      </w:r>
    </w:p>
    <w:p w:rsidR="00D94484" w:rsidRPr="00393FEB" w:rsidRDefault="00D94484" w:rsidP="00D94484">
      <w:pPr>
        <w:spacing w:line="240" w:lineRule="auto"/>
        <w:ind w:firstLine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Oświadczam, że:</w:t>
      </w:r>
    </w:p>
    <w:p w:rsidR="00D94484" w:rsidRPr="00393FEB" w:rsidRDefault="00D94484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posiadam uprawnienia do wykonywania działalności i czynności objętych przedmiotem zamówienia, jeżeli ustawy nakładają obowiązek posiadania takich uprawnień,</w:t>
      </w:r>
    </w:p>
    <w:p w:rsidR="00D94484" w:rsidRPr="00E70AC1" w:rsidRDefault="00D94484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posiadam niezbędną wiedzę i doświadczenie</w:t>
      </w:r>
      <w:r w:rsidRPr="00393FEB">
        <w:rPr>
          <w:rFonts w:cs="Times New Roman"/>
          <w:sz w:val="22"/>
          <w:szCs w:val="22"/>
          <w:lang w:eastAsia="pl-PL"/>
        </w:rPr>
        <w:t xml:space="preserve"> </w:t>
      </w:r>
      <w:r w:rsidRPr="00393FEB">
        <w:rPr>
          <w:rFonts w:cs="Times New Roman"/>
          <w:sz w:val="22"/>
          <w:szCs w:val="22"/>
        </w:rPr>
        <w:t xml:space="preserve">w zakresie prowadzenia kursu objętego </w:t>
      </w:r>
      <w:r w:rsidRPr="00E70AC1">
        <w:rPr>
          <w:rFonts w:cs="Times New Roman"/>
          <w:sz w:val="22"/>
          <w:szCs w:val="22"/>
        </w:rPr>
        <w:t>przedmiotem zamówienia,</w:t>
      </w:r>
    </w:p>
    <w:p w:rsidR="00970B98" w:rsidRPr="00393FEB" w:rsidRDefault="00EB4B82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E70AC1">
        <w:rPr>
          <w:rFonts w:cs="Times New Roman"/>
          <w:sz w:val="22"/>
          <w:szCs w:val="22"/>
        </w:rPr>
        <w:t xml:space="preserve">przyjmuję do wiadomości, iż </w:t>
      </w:r>
      <w:r w:rsidR="00970B98" w:rsidRPr="00E70AC1">
        <w:rPr>
          <w:rFonts w:cs="Times New Roman"/>
          <w:sz w:val="22"/>
          <w:szCs w:val="22"/>
        </w:rPr>
        <w:t xml:space="preserve">termin </w:t>
      </w:r>
      <w:r w:rsidR="00970B98" w:rsidRPr="004E6D84">
        <w:rPr>
          <w:rFonts w:cs="Times New Roman"/>
          <w:sz w:val="22"/>
          <w:szCs w:val="22"/>
        </w:rPr>
        <w:t xml:space="preserve">związania z ofertą wynosi </w:t>
      </w:r>
      <w:r w:rsidR="00ED2678">
        <w:rPr>
          <w:rFonts w:cs="Times New Roman"/>
          <w:sz w:val="22"/>
          <w:szCs w:val="22"/>
        </w:rPr>
        <w:t>30</w:t>
      </w:r>
      <w:r w:rsidR="00970B98" w:rsidRPr="004E6D84">
        <w:rPr>
          <w:rFonts w:cs="Times New Roman"/>
          <w:sz w:val="22"/>
          <w:szCs w:val="22"/>
        </w:rPr>
        <w:t xml:space="preserve"> dni kalendarzowych od dnia otwarcia ofert,</w:t>
      </w:r>
    </w:p>
    <w:p w:rsidR="00D94484" w:rsidRPr="00393FEB" w:rsidRDefault="00D94484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eastAsiaTheme="minorHAnsi" w:cs="Times New Roman"/>
          <w:kern w:val="0"/>
          <w:sz w:val="22"/>
          <w:szCs w:val="22"/>
        </w:rPr>
        <w:t xml:space="preserve">zapoznałem się z treścią i warunkami  zapytania ofertowego i nie wnoszę do niego żadnych zastrzeżeń oraz zdobyłem informacje konieczne do przygotowania oferty, </w:t>
      </w:r>
    </w:p>
    <w:p w:rsidR="00D94484" w:rsidRPr="00393FEB" w:rsidRDefault="00D94484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eastAsiaTheme="minorHAnsi" w:cs="Times New Roman"/>
          <w:kern w:val="0"/>
          <w:sz w:val="22"/>
          <w:szCs w:val="22"/>
        </w:rPr>
        <w:t>w przypadku uznania mojej oferty za najkorzystniejszą zobowiązuję się do podpisania umowy cywilno – prawnej w terminie i miejscu wyznaczonym przez Zamawiającego</w:t>
      </w:r>
      <w:r w:rsidR="00970B98">
        <w:rPr>
          <w:rFonts w:eastAsiaTheme="minorHAnsi" w:cs="Times New Roman"/>
          <w:kern w:val="0"/>
          <w:sz w:val="22"/>
          <w:szCs w:val="22"/>
        </w:rPr>
        <w:t>.</w:t>
      </w:r>
    </w:p>
    <w:p w:rsidR="00D94484" w:rsidRPr="00393FEB" w:rsidRDefault="00D94484" w:rsidP="00D94484">
      <w:pPr>
        <w:ind w:firstLine="0"/>
        <w:rPr>
          <w:rFonts w:cs="Times New Roman"/>
          <w:sz w:val="22"/>
          <w:szCs w:val="22"/>
        </w:rPr>
      </w:pPr>
    </w:p>
    <w:p w:rsidR="00671BFA" w:rsidRDefault="00671BFA" w:rsidP="00D94484">
      <w:pPr>
        <w:ind w:firstLine="0"/>
        <w:rPr>
          <w:rFonts w:cs="Times New Roman"/>
          <w:sz w:val="22"/>
          <w:szCs w:val="22"/>
        </w:rPr>
      </w:pPr>
    </w:p>
    <w:p w:rsidR="00671BFA" w:rsidRDefault="00671BFA" w:rsidP="00D94484">
      <w:pPr>
        <w:ind w:firstLine="0"/>
        <w:rPr>
          <w:rFonts w:cs="Times New Roman"/>
          <w:sz w:val="22"/>
          <w:szCs w:val="22"/>
        </w:rPr>
      </w:pPr>
    </w:p>
    <w:p w:rsidR="00CE28AC" w:rsidRDefault="00CE28AC" w:rsidP="00D94484">
      <w:pPr>
        <w:ind w:firstLine="0"/>
        <w:rPr>
          <w:rFonts w:cs="Times New Roman"/>
          <w:sz w:val="22"/>
          <w:szCs w:val="22"/>
        </w:rPr>
      </w:pPr>
    </w:p>
    <w:p w:rsidR="00CE28AC" w:rsidRDefault="00CE28AC" w:rsidP="00D94484">
      <w:pPr>
        <w:ind w:firstLine="0"/>
        <w:rPr>
          <w:rFonts w:cs="Times New Roman"/>
          <w:sz w:val="22"/>
          <w:szCs w:val="22"/>
        </w:rPr>
      </w:pPr>
    </w:p>
    <w:p w:rsidR="00CE28AC" w:rsidRDefault="00CE28AC" w:rsidP="00D94484">
      <w:pPr>
        <w:ind w:firstLine="0"/>
        <w:rPr>
          <w:rFonts w:cs="Times New Roman"/>
          <w:sz w:val="22"/>
          <w:szCs w:val="22"/>
        </w:rPr>
      </w:pPr>
    </w:p>
    <w:p w:rsidR="00671BFA" w:rsidRDefault="00D94484" w:rsidP="00D94484">
      <w:pPr>
        <w:ind w:firstLine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Oferuję realizację zamówienia zgodnie z Zapytaniem Ofertowym za cenę</w:t>
      </w:r>
      <w:r w:rsidR="00671BFA">
        <w:rPr>
          <w:rFonts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71BFA" w:rsidTr="00671BFA">
        <w:tc>
          <w:tcPr>
            <w:tcW w:w="3070" w:type="dxa"/>
            <w:vAlign w:val="center"/>
          </w:tcPr>
          <w:p w:rsidR="00671BFA" w:rsidRPr="00671BFA" w:rsidRDefault="00671BFA" w:rsidP="00671BFA">
            <w:pPr>
              <w:ind w:firstLine="0"/>
              <w:jc w:val="center"/>
              <w:rPr>
                <w:rFonts w:cs="Times New Roman"/>
                <w:b/>
                <w:szCs w:val="22"/>
              </w:rPr>
            </w:pPr>
            <w:r w:rsidRPr="00671BFA">
              <w:rPr>
                <w:rFonts w:cs="Times New Roman"/>
                <w:b/>
                <w:szCs w:val="22"/>
              </w:rPr>
              <w:t>Nazwa szkolenia</w:t>
            </w:r>
          </w:p>
        </w:tc>
        <w:tc>
          <w:tcPr>
            <w:tcW w:w="3071" w:type="dxa"/>
            <w:vAlign w:val="center"/>
          </w:tcPr>
          <w:p w:rsidR="00671BFA" w:rsidRPr="00671BFA" w:rsidRDefault="00671BFA" w:rsidP="00671BFA">
            <w:pPr>
              <w:ind w:firstLine="0"/>
              <w:jc w:val="center"/>
              <w:rPr>
                <w:rFonts w:cs="Times New Roman"/>
                <w:b/>
                <w:szCs w:val="22"/>
              </w:rPr>
            </w:pPr>
            <w:r w:rsidRPr="00671BFA">
              <w:rPr>
                <w:rFonts w:cs="Times New Roman"/>
                <w:b/>
                <w:szCs w:val="22"/>
              </w:rPr>
              <w:t>Cena brutto za godzinę szkoleniową</w:t>
            </w:r>
            <w:r>
              <w:rPr>
                <w:rFonts w:cs="Times New Roman"/>
                <w:b/>
                <w:szCs w:val="22"/>
              </w:rPr>
              <w:t xml:space="preserve"> (PLN)</w:t>
            </w:r>
          </w:p>
        </w:tc>
        <w:tc>
          <w:tcPr>
            <w:tcW w:w="3071" w:type="dxa"/>
            <w:vAlign w:val="center"/>
          </w:tcPr>
          <w:p w:rsidR="00671BFA" w:rsidRPr="00671BFA" w:rsidRDefault="00671BFA" w:rsidP="00671BFA">
            <w:pPr>
              <w:ind w:firstLine="0"/>
              <w:jc w:val="center"/>
              <w:rPr>
                <w:rFonts w:cs="Times New Roman"/>
                <w:b/>
                <w:szCs w:val="22"/>
              </w:rPr>
            </w:pPr>
            <w:r w:rsidRPr="00671BFA">
              <w:rPr>
                <w:rFonts w:cs="Times New Roman"/>
                <w:b/>
                <w:szCs w:val="22"/>
              </w:rPr>
              <w:t>Słownie złotych</w:t>
            </w:r>
          </w:p>
        </w:tc>
      </w:tr>
      <w:tr w:rsidR="00671BFA" w:rsidTr="00671BFA">
        <w:tc>
          <w:tcPr>
            <w:tcW w:w="3070" w:type="dxa"/>
            <w:vAlign w:val="center"/>
          </w:tcPr>
          <w:p w:rsidR="00671BFA" w:rsidRPr="00291092" w:rsidRDefault="00CE28AC" w:rsidP="009B48C2">
            <w:pPr>
              <w:ind w:firstLine="0"/>
              <w:jc w:val="center"/>
              <w:rPr>
                <w:rFonts w:cs="Times New Roman"/>
                <w:szCs w:val="22"/>
              </w:rPr>
            </w:pPr>
            <w:r>
              <w:rPr>
                <w:bCs/>
              </w:rPr>
              <w:t>Język angielski</w:t>
            </w:r>
            <w:r w:rsidR="00F93ADC">
              <w:rPr>
                <w:bCs/>
              </w:rPr>
              <w:t xml:space="preserve"> poziom podstawowy</w:t>
            </w:r>
          </w:p>
        </w:tc>
        <w:tc>
          <w:tcPr>
            <w:tcW w:w="3071" w:type="dxa"/>
          </w:tcPr>
          <w:p w:rsidR="00671BFA" w:rsidRDefault="00671BFA" w:rsidP="00D94484">
            <w:pPr>
              <w:ind w:firstLine="0"/>
              <w:rPr>
                <w:rFonts w:cs="Times New Roman"/>
                <w:szCs w:val="22"/>
              </w:rPr>
            </w:pPr>
          </w:p>
        </w:tc>
        <w:tc>
          <w:tcPr>
            <w:tcW w:w="3071" w:type="dxa"/>
          </w:tcPr>
          <w:p w:rsidR="00671BFA" w:rsidRPr="00671BFA" w:rsidRDefault="00671BFA" w:rsidP="00D94484">
            <w:pPr>
              <w:ind w:firstLine="0"/>
              <w:rPr>
                <w:rFonts w:cs="Times New Roman"/>
                <w:i/>
                <w:szCs w:val="22"/>
              </w:rPr>
            </w:pPr>
          </w:p>
        </w:tc>
      </w:tr>
      <w:tr w:rsidR="00F93ADC" w:rsidRPr="00671BFA" w:rsidTr="00F93ADC">
        <w:tc>
          <w:tcPr>
            <w:tcW w:w="3070" w:type="dxa"/>
          </w:tcPr>
          <w:p w:rsidR="00F93ADC" w:rsidRPr="00291092" w:rsidRDefault="00F93ADC" w:rsidP="00F93ADC">
            <w:pPr>
              <w:ind w:firstLine="0"/>
              <w:jc w:val="center"/>
              <w:rPr>
                <w:rFonts w:cs="Times New Roman"/>
                <w:szCs w:val="22"/>
              </w:rPr>
            </w:pPr>
            <w:r>
              <w:rPr>
                <w:bCs/>
              </w:rPr>
              <w:t>Język angielski poziom średniozaawansowany</w:t>
            </w:r>
          </w:p>
        </w:tc>
        <w:tc>
          <w:tcPr>
            <w:tcW w:w="3071" w:type="dxa"/>
          </w:tcPr>
          <w:p w:rsidR="00F93ADC" w:rsidRDefault="00F93ADC" w:rsidP="002D2AB7">
            <w:pPr>
              <w:ind w:firstLine="0"/>
              <w:rPr>
                <w:rFonts w:cs="Times New Roman"/>
                <w:szCs w:val="22"/>
              </w:rPr>
            </w:pPr>
          </w:p>
        </w:tc>
        <w:tc>
          <w:tcPr>
            <w:tcW w:w="3071" w:type="dxa"/>
          </w:tcPr>
          <w:p w:rsidR="00F93ADC" w:rsidRPr="00671BFA" w:rsidRDefault="00F93ADC" w:rsidP="002D2AB7">
            <w:pPr>
              <w:ind w:firstLine="0"/>
              <w:rPr>
                <w:rFonts w:cs="Times New Roman"/>
                <w:i/>
                <w:szCs w:val="22"/>
              </w:rPr>
            </w:pPr>
          </w:p>
        </w:tc>
      </w:tr>
    </w:tbl>
    <w:p w:rsidR="00D94484" w:rsidRPr="00703150" w:rsidRDefault="00D94484" w:rsidP="00D94484">
      <w:pPr>
        <w:spacing w:line="240" w:lineRule="auto"/>
        <w:ind w:firstLine="0"/>
        <w:rPr>
          <w:sz w:val="22"/>
          <w:szCs w:val="22"/>
        </w:rPr>
      </w:pPr>
    </w:p>
    <w:p w:rsidR="00D94484" w:rsidRPr="00703150" w:rsidRDefault="00D94484" w:rsidP="00D94484">
      <w:pPr>
        <w:spacing w:line="240" w:lineRule="auto"/>
        <w:ind w:firstLine="0"/>
        <w:rPr>
          <w:sz w:val="22"/>
          <w:szCs w:val="22"/>
        </w:rPr>
      </w:pPr>
    </w:p>
    <w:p w:rsidR="00D94484" w:rsidRPr="00703150" w:rsidRDefault="00D94484" w:rsidP="00D9448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Ofertę niniejszą skł</w:t>
      </w:r>
      <w:r>
        <w:rPr>
          <w:rFonts w:ascii="TimesNewRomanPSMT" w:eastAsiaTheme="minorHAnsi" w:hAnsi="TimesNewRomanPSMT" w:cs="TimesNewRomanPSMT"/>
          <w:kern w:val="0"/>
          <w:sz w:val="22"/>
          <w:szCs w:val="22"/>
        </w:rPr>
        <w:t>adam</w:t>
      </w: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 xml:space="preserve"> na kolejno ……</w:t>
      </w:r>
      <w:r>
        <w:rPr>
          <w:rFonts w:ascii="TimesNewRomanPSMT" w:eastAsiaTheme="minorHAnsi" w:hAnsi="TimesNewRomanPSMT" w:cs="TimesNewRomanPSMT"/>
          <w:kern w:val="0"/>
          <w:sz w:val="22"/>
          <w:szCs w:val="22"/>
        </w:rPr>
        <w:t>….</w:t>
      </w: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 xml:space="preserve"> ponumerowanych stronach.</w:t>
      </w:r>
    </w:p>
    <w:p w:rsidR="00D94484" w:rsidRPr="00703150" w:rsidRDefault="00D94484" w:rsidP="00D9448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</w:p>
    <w:p w:rsidR="00D94484" w:rsidRPr="00703150" w:rsidRDefault="00D94484" w:rsidP="00D9448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Do niniejszego formularza są załączone i stanowią integralną część oferty następujące dokumenty:</w:t>
      </w:r>
    </w:p>
    <w:p w:rsidR="00D94484" w:rsidRPr="00703150" w:rsidRDefault="00D94484" w:rsidP="00D944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D94484" w:rsidRPr="00703150" w:rsidRDefault="00D94484" w:rsidP="00D944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D94484" w:rsidRPr="00703150" w:rsidRDefault="00D94484" w:rsidP="00D944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D94484" w:rsidRPr="00703150" w:rsidRDefault="00D94484" w:rsidP="00D944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D94484" w:rsidRDefault="00D94484" w:rsidP="00D94484">
      <w:pPr>
        <w:ind w:firstLine="0"/>
        <w:rPr>
          <w:sz w:val="22"/>
          <w:szCs w:val="22"/>
        </w:rPr>
      </w:pPr>
    </w:p>
    <w:p w:rsidR="00D94484" w:rsidRDefault="00D94484" w:rsidP="00D94484">
      <w:pPr>
        <w:rPr>
          <w:sz w:val="22"/>
          <w:szCs w:val="22"/>
        </w:rPr>
      </w:pPr>
    </w:p>
    <w:p w:rsidR="00D94484" w:rsidRDefault="00D94484" w:rsidP="00D94484">
      <w:pPr>
        <w:rPr>
          <w:sz w:val="22"/>
          <w:szCs w:val="22"/>
        </w:rPr>
      </w:pPr>
    </w:p>
    <w:p w:rsidR="00D94484" w:rsidRDefault="00D94484" w:rsidP="00D94484">
      <w:pPr>
        <w:ind w:left="3540" w:firstLine="708"/>
        <w:jc w:val="right"/>
        <w:rPr>
          <w:sz w:val="22"/>
          <w:szCs w:val="22"/>
        </w:rPr>
      </w:pPr>
      <w:r w:rsidRPr="00D020D5">
        <w:rPr>
          <w:sz w:val="22"/>
          <w:szCs w:val="22"/>
        </w:rPr>
        <w:t xml:space="preserve">…………………….., dn. ……………………..        </w:t>
      </w:r>
      <w:r w:rsidRPr="00D020D5">
        <w:rPr>
          <w:sz w:val="22"/>
          <w:szCs w:val="22"/>
        </w:rPr>
        <w:tab/>
      </w:r>
      <w:r w:rsidRPr="00D020D5">
        <w:rPr>
          <w:sz w:val="22"/>
          <w:szCs w:val="22"/>
        </w:rPr>
        <w:tab/>
      </w:r>
      <w:r w:rsidRPr="00D020D5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94484" w:rsidRPr="00D020D5" w:rsidRDefault="00D94484" w:rsidP="00D94484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0D5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</w:t>
      </w:r>
      <w:r w:rsidRPr="00D020D5">
        <w:rPr>
          <w:sz w:val="22"/>
          <w:szCs w:val="22"/>
        </w:rPr>
        <w:t xml:space="preserve"> …….………………………………</w:t>
      </w:r>
    </w:p>
    <w:p w:rsidR="00D94484" w:rsidRPr="00D020D5" w:rsidRDefault="00D94484" w:rsidP="00D94484">
      <w:pPr>
        <w:ind w:left="6372" w:firstLine="708"/>
        <w:rPr>
          <w:sz w:val="22"/>
          <w:szCs w:val="22"/>
        </w:rPr>
      </w:pPr>
      <w:r w:rsidRPr="00D020D5">
        <w:rPr>
          <w:sz w:val="22"/>
          <w:szCs w:val="22"/>
        </w:rPr>
        <w:t>podpis Wykonawcy</w:t>
      </w:r>
    </w:p>
    <w:p w:rsidR="00D94484" w:rsidRPr="000D3028" w:rsidRDefault="00D94484" w:rsidP="00D94484">
      <w:pPr>
        <w:ind w:firstLine="708"/>
      </w:pPr>
    </w:p>
    <w:p w:rsidR="00D94484" w:rsidRPr="000D3028" w:rsidRDefault="00D94484" w:rsidP="00D94484"/>
    <w:p w:rsidR="00D94484" w:rsidRPr="000D3028" w:rsidRDefault="00D94484" w:rsidP="00D94484">
      <w:pPr>
        <w:rPr>
          <w:b/>
          <w:bCs/>
          <w:u w:val="single"/>
        </w:rPr>
      </w:pPr>
    </w:p>
    <w:p w:rsidR="00D94484" w:rsidRPr="00C0252E" w:rsidRDefault="00D94484" w:rsidP="00D94484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94484" w:rsidRDefault="00D94484" w:rsidP="00D94484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291092" w:rsidRDefault="00291092" w:rsidP="00D94484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291092" w:rsidRDefault="00291092" w:rsidP="00D94484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CE28AC" w:rsidRDefault="00CE28AC" w:rsidP="00D94484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CE28AC" w:rsidRDefault="00CE28AC" w:rsidP="00D94484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291092" w:rsidRDefault="00291092" w:rsidP="00D94484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D94484" w:rsidRDefault="00D94484" w:rsidP="00D94484">
      <w:pPr>
        <w:spacing w:line="269" w:lineRule="auto"/>
        <w:ind w:firstLine="0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 xml:space="preserve">Załącznik nr 2 do zapytania ofertowego </w:t>
      </w:r>
    </w:p>
    <w:p w:rsidR="00D94484" w:rsidRPr="00703150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>…………….…………………, dnia ………………</w:t>
      </w: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>Dane teleadresowe Wykonawcy</w:t>
      </w:r>
    </w:p>
    <w:p w:rsidR="00291092" w:rsidRPr="00703150" w:rsidRDefault="00291092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(nr telefonu, adres, e-mail)</w:t>
      </w: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Wykaz doświadczenia w zakresie prowadzenia kursów </w:t>
      </w:r>
      <w:r w:rsidR="00CE28AC">
        <w:rPr>
          <w:rFonts w:eastAsia="Times New Roman" w:cs="Times New Roman"/>
          <w:b/>
          <w:kern w:val="0"/>
          <w:sz w:val="22"/>
          <w:szCs w:val="22"/>
          <w:lang w:eastAsia="pl-PL"/>
        </w:rPr>
        <w:t>z zakresu języka angielskiego</w:t>
      </w: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                                                   </w:t>
      </w: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>dla osób niepełnosprawnych</w:t>
      </w:r>
    </w:p>
    <w:p w:rsidR="00D94484" w:rsidRPr="00703150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4E6D84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708"/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</w:pPr>
      <w:r w:rsidRPr="004E6D84">
        <w:rPr>
          <w:rFonts w:eastAsia="Times New Roman" w:cs="Times New Roman"/>
          <w:bCs/>
          <w:kern w:val="0"/>
          <w:sz w:val="22"/>
          <w:szCs w:val="22"/>
          <w:lang w:eastAsia="pl-PL"/>
        </w:rPr>
        <w:t xml:space="preserve">dotyczy zapytania ofertowego </w:t>
      </w:r>
      <w:r w:rsidR="00ED2678" w:rsidRPr="00ED2678">
        <w:rPr>
          <w:rFonts w:cs="Times New Roman"/>
          <w:sz w:val="22"/>
          <w:szCs w:val="22"/>
        </w:rPr>
        <w:t xml:space="preserve">nr </w:t>
      </w:r>
      <w:r w:rsidR="00ED2678" w:rsidRPr="00ED2678">
        <w:rPr>
          <w:rFonts w:cs="Times New Roman"/>
          <w:b/>
          <w:sz w:val="22"/>
          <w:szCs w:val="22"/>
        </w:rPr>
        <w:t>21/04/2014</w:t>
      </w:r>
      <w:r w:rsidR="00ED2678" w:rsidRPr="00ED2678">
        <w:rPr>
          <w:rFonts w:cs="Times New Roman"/>
          <w:sz w:val="22"/>
          <w:szCs w:val="22"/>
        </w:rPr>
        <w:t xml:space="preserve"> </w:t>
      </w:r>
      <w:r w:rsidRPr="004E6D84">
        <w:rPr>
          <w:rFonts w:eastAsia="Times New Roman" w:cs="Times New Roman"/>
          <w:bCs/>
          <w:kern w:val="0"/>
          <w:sz w:val="22"/>
          <w:szCs w:val="22"/>
          <w:lang w:eastAsia="pl-PL"/>
        </w:rPr>
        <w:t xml:space="preserve">w ramach projektu </w:t>
      </w:r>
      <w:r w:rsidRPr="004E6D84"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  <w:t>„</w:t>
      </w:r>
      <w:r w:rsidRPr="004E6D84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>Centrum Edukacji i Aktywizacji Zawodowej Osób Niepełnosprawnych – Oddziały Bydgoszcz i Łódź”</w:t>
      </w:r>
      <w:r w:rsidRPr="004E6D84">
        <w:rPr>
          <w:rFonts w:eastAsia="Times New Roman" w:cs="Times New Roman"/>
          <w:kern w:val="0"/>
          <w:sz w:val="22"/>
          <w:szCs w:val="22"/>
          <w:lang w:eastAsia="pl-PL"/>
        </w:rPr>
        <w:t xml:space="preserve"> współfinansowanego ze środków </w:t>
      </w:r>
      <w:r w:rsidRPr="004E6D84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>Państwowego Funduszu Rehabilitacji</w:t>
      </w:r>
      <w:r w:rsidRPr="00703150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 xml:space="preserve"> Osób Niepełnosprawnych.</w:t>
      </w:r>
      <w:r w:rsidRPr="00703150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</w:t>
      </w:r>
    </w:p>
    <w:p w:rsidR="00D94484" w:rsidRPr="00703150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603"/>
        <w:gridCol w:w="1737"/>
        <w:gridCol w:w="1365"/>
        <w:gridCol w:w="1547"/>
        <w:gridCol w:w="1493"/>
      </w:tblGrid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Lp.</w:t>
            </w: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Nazwa kursu i jego z</w:t>
            </w: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akres tematyczny kursu</w:t>
            </w: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Zamawiający</w:t>
            </w: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 xml:space="preserve">Okres realizacji kursu </w:t>
            </w: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Ilość godzin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 xml:space="preserve"> kursu</w:t>
            </w: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Ilość osób</w:t>
            </w: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D94484" w:rsidRPr="00703150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left="3540" w:firstLine="708"/>
        <w:jc w:val="righ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…….………………………………</w:t>
      </w:r>
    </w:p>
    <w:p w:rsidR="00D94484" w:rsidRPr="00703150" w:rsidRDefault="00D94484" w:rsidP="00D94484">
      <w:pPr>
        <w:ind w:left="6372" w:firstLine="708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(podpis Wykonawcy/</w:t>
      </w:r>
    </w:p>
    <w:p w:rsidR="00D94484" w:rsidRDefault="00D94484" w:rsidP="00D9448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94484" w:rsidRDefault="00D94484" w:rsidP="00672CF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94484" w:rsidRPr="00FA0C44" w:rsidRDefault="00A317E6" w:rsidP="00D94484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>Załącznik nr 3</w:t>
      </w:r>
      <w:r w:rsidR="00D94484" w:rsidRPr="00FA0C44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 xml:space="preserve"> do zapytania ofertowego</w:t>
      </w:r>
    </w:p>
    <w:p w:rsidR="00D94484" w:rsidRPr="00FA0C44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FA0C44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FA0C44" w:rsidRDefault="00D94484" w:rsidP="00D94484">
      <w:pPr>
        <w:spacing w:before="120" w:line="240" w:lineRule="auto"/>
        <w:ind w:firstLine="0"/>
        <w:rPr>
          <w:rFonts w:eastAsia="Arial Unicode MS" w:cs="Times New Roman"/>
          <w:b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>…………….…………………, dnia ………………</w:t>
      </w: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Dane teleadresowe Wykonawcy</w:t>
      </w:r>
    </w:p>
    <w:p w:rsidR="00291092" w:rsidRPr="00703150" w:rsidRDefault="00291092" w:rsidP="00291092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(nr telefonu, adres, e-mail)</w:t>
      </w: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4E6D84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Cs/>
          <w:kern w:val="0"/>
          <w:sz w:val="22"/>
          <w:szCs w:val="22"/>
          <w:lang w:eastAsia="pl-PL"/>
        </w:rPr>
      </w:pPr>
    </w:p>
    <w:p w:rsidR="00D94484" w:rsidRPr="004E6D84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Cs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708"/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</w:pPr>
      <w:r w:rsidRPr="004E6D84">
        <w:rPr>
          <w:rFonts w:eastAsia="Times New Roman" w:cs="Times New Roman"/>
          <w:bCs/>
          <w:kern w:val="0"/>
          <w:sz w:val="22"/>
          <w:szCs w:val="22"/>
          <w:lang w:eastAsia="pl-PL"/>
        </w:rPr>
        <w:t>Dotyczy zapytania ofertowego nr</w:t>
      </w:r>
      <w:r w:rsidR="00ED2678" w:rsidRPr="00ED2678">
        <w:rPr>
          <w:rFonts w:cs="Times New Roman"/>
          <w:sz w:val="22"/>
          <w:szCs w:val="22"/>
        </w:rPr>
        <w:t xml:space="preserve"> </w:t>
      </w:r>
      <w:r w:rsidR="00ED2678" w:rsidRPr="00ED2678">
        <w:rPr>
          <w:rFonts w:cs="Times New Roman"/>
          <w:b/>
          <w:sz w:val="22"/>
          <w:szCs w:val="22"/>
        </w:rPr>
        <w:t>21/04/2014</w:t>
      </w:r>
      <w:r w:rsidR="00ED2678" w:rsidRPr="00ED2678">
        <w:rPr>
          <w:rFonts w:cs="Times New Roman"/>
          <w:sz w:val="22"/>
          <w:szCs w:val="22"/>
        </w:rPr>
        <w:t xml:space="preserve"> </w:t>
      </w:r>
      <w:r w:rsidRPr="004E6D84">
        <w:rPr>
          <w:rFonts w:eastAsia="Times New Roman" w:cs="Times New Roman"/>
          <w:bCs/>
          <w:kern w:val="0"/>
          <w:sz w:val="22"/>
          <w:szCs w:val="22"/>
          <w:lang w:eastAsia="pl-PL"/>
        </w:rPr>
        <w:t xml:space="preserve">w ramach projektu </w:t>
      </w:r>
      <w:r w:rsidRPr="004E6D84"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  <w:t>„</w:t>
      </w:r>
      <w:r w:rsidRPr="004E6D84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>Centrum Edukacji i Aktywizacji Zawodowej Osób Niepełnosprawnych –</w:t>
      </w:r>
      <w:r w:rsidRPr="00DB18CE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 xml:space="preserve"> Oddziały Bydgoszcz i Łódź”</w:t>
      </w:r>
      <w:r w:rsidRPr="00DB18CE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współfinansowanego ze środków </w:t>
      </w:r>
      <w:r w:rsidRPr="00DB18CE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>Państwowego Funduszu Re</w:t>
      </w:r>
      <w:bookmarkStart w:id="0" w:name="_GoBack"/>
      <w:bookmarkEnd w:id="0"/>
      <w:r w:rsidRPr="00DB18CE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>habilitacji Osób Niepełnosprawnych.</w:t>
      </w:r>
      <w:r w:rsidRPr="00DB18CE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</w:t>
      </w: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OŚWIADCZENIE O BRAKU POWIĄZAŃ KAPITAŁOWYCH LUB OSOBOWYCH </w:t>
      </w:r>
    </w:p>
    <w:p w:rsidR="00D94484" w:rsidRPr="00DB18CE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tabs>
          <w:tab w:val="left" w:pos="2400"/>
        </w:tabs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…………………………………………………………………………………………………..</w:t>
      </w:r>
    </w:p>
    <w:p w:rsidR="00D94484" w:rsidRPr="00DB18CE" w:rsidRDefault="00D94484" w:rsidP="00D94484">
      <w:pPr>
        <w:spacing w:line="240" w:lineRule="auto"/>
        <w:ind w:firstLine="0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D94484" w:rsidRPr="00DB18CE" w:rsidRDefault="00D94484" w:rsidP="00D94484">
      <w:pPr>
        <w:spacing w:line="240" w:lineRule="auto"/>
        <w:ind w:left="1134" w:hanging="425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a)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D94484" w:rsidRPr="00DB18CE" w:rsidRDefault="00D94484" w:rsidP="00D94484">
      <w:pPr>
        <w:spacing w:line="240" w:lineRule="auto"/>
        <w:ind w:left="1134" w:hanging="425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b)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D94484" w:rsidRPr="00DB18CE" w:rsidRDefault="00D94484" w:rsidP="00D94484">
      <w:pPr>
        <w:spacing w:line="240" w:lineRule="auto"/>
        <w:ind w:left="1134" w:hanging="425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c)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D94484" w:rsidRPr="00DB18CE" w:rsidRDefault="00D94484" w:rsidP="00D9448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d)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94484" w:rsidRPr="00DB18CE" w:rsidRDefault="00D94484" w:rsidP="00D9448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693056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D94484" w:rsidRPr="00C0252E" w:rsidRDefault="00D94484" w:rsidP="00D9448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9D05DD" w:rsidRPr="009D05DD" w:rsidRDefault="00D94484" w:rsidP="00672CF0">
      <w:pPr>
        <w:ind w:left="5664" w:firstLine="708"/>
      </w:pPr>
      <w:r>
        <w:t xml:space="preserve">podpis wykonawcy </w:t>
      </w:r>
    </w:p>
    <w:sectPr w:rsidR="009D05DD" w:rsidRPr="009D05DD" w:rsidSect="00BD29A1">
      <w:headerReference w:type="default" r:id="rId9"/>
      <w:footerReference w:type="default" r:id="rId10"/>
      <w:pgSz w:w="11906" w:h="16838"/>
      <w:pgMar w:top="1417" w:right="1417" w:bottom="1417" w:left="1417" w:header="198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32" w:rsidRDefault="00F12D32" w:rsidP="0096319C">
      <w:pPr>
        <w:spacing w:line="240" w:lineRule="auto"/>
      </w:pPr>
      <w:r>
        <w:separator/>
      </w:r>
    </w:p>
  </w:endnote>
  <w:endnote w:type="continuationSeparator" w:id="0">
    <w:p w:rsidR="00F12D32" w:rsidRDefault="00F12D32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92" cy="14504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92" cy="145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32" w:rsidRDefault="00F12D32" w:rsidP="0096319C">
      <w:pPr>
        <w:spacing w:line="240" w:lineRule="auto"/>
      </w:pPr>
      <w:r>
        <w:separator/>
      </w:r>
    </w:p>
  </w:footnote>
  <w:footnote w:type="continuationSeparator" w:id="0">
    <w:p w:rsidR="00F12D32" w:rsidRDefault="00F12D32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9B48C2">
    <w:pPr>
      <w:pStyle w:val="Nagwek"/>
    </w:pPr>
    <w:r w:rsidRPr="009B48C2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6740" cy="1276710"/>
          <wp:effectExtent l="0" t="0" r="0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28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33FA"/>
    <w:multiLevelType w:val="hybridMultilevel"/>
    <w:tmpl w:val="776C0E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5C68B3"/>
    <w:multiLevelType w:val="hybridMultilevel"/>
    <w:tmpl w:val="078E0F9A"/>
    <w:lvl w:ilvl="0" w:tplc="A7725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87F"/>
    <w:rsid w:val="00000616"/>
    <w:rsid w:val="00091395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B5019"/>
    <w:rsid w:val="001C2434"/>
    <w:rsid w:val="001C7150"/>
    <w:rsid w:val="001E32D3"/>
    <w:rsid w:val="002006AF"/>
    <w:rsid w:val="002013DC"/>
    <w:rsid w:val="00203598"/>
    <w:rsid w:val="002226B7"/>
    <w:rsid w:val="00231522"/>
    <w:rsid w:val="00233EDC"/>
    <w:rsid w:val="00236B00"/>
    <w:rsid w:val="00237686"/>
    <w:rsid w:val="00240BA6"/>
    <w:rsid w:val="00251968"/>
    <w:rsid w:val="002538BF"/>
    <w:rsid w:val="0026422D"/>
    <w:rsid w:val="0027792E"/>
    <w:rsid w:val="00281782"/>
    <w:rsid w:val="00291092"/>
    <w:rsid w:val="002A08AD"/>
    <w:rsid w:val="002A177E"/>
    <w:rsid w:val="002C7755"/>
    <w:rsid w:val="002D117D"/>
    <w:rsid w:val="002D77A2"/>
    <w:rsid w:val="002E38FD"/>
    <w:rsid w:val="002E41D8"/>
    <w:rsid w:val="002E5DF7"/>
    <w:rsid w:val="002F5127"/>
    <w:rsid w:val="003046CD"/>
    <w:rsid w:val="00353167"/>
    <w:rsid w:val="00356B6B"/>
    <w:rsid w:val="0036002E"/>
    <w:rsid w:val="003619E5"/>
    <w:rsid w:val="003643C2"/>
    <w:rsid w:val="00364E8F"/>
    <w:rsid w:val="00373237"/>
    <w:rsid w:val="00375EE8"/>
    <w:rsid w:val="00410643"/>
    <w:rsid w:val="00414448"/>
    <w:rsid w:val="00421D64"/>
    <w:rsid w:val="00430AB6"/>
    <w:rsid w:val="00443C6E"/>
    <w:rsid w:val="00447A39"/>
    <w:rsid w:val="00490ECE"/>
    <w:rsid w:val="004A517F"/>
    <w:rsid w:val="004B17AB"/>
    <w:rsid w:val="004E6D84"/>
    <w:rsid w:val="004F03CC"/>
    <w:rsid w:val="00513964"/>
    <w:rsid w:val="00516465"/>
    <w:rsid w:val="00522C07"/>
    <w:rsid w:val="0052492A"/>
    <w:rsid w:val="0058040C"/>
    <w:rsid w:val="005A50E8"/>
    <w:rsid w:val="005B0FBF"/>
    <w:rsid w:val="005B613C"/>
    <w:rsid w:val="005C148C"/>
    <w:rsid w:val="005C57C3"/>
    <w:rsid w:val="005D4FF3"/>
    <w:rsid w:val="005F57AD"/>
    <w:rsid w:val="00610C99"/>
    <w:rsid w:val="0061685C"/>
    <w:rsid w:val="00617F01"/>
    <w:rsid w:val="00634978"/>
    <w:rsid w:val="00653762"/>
    <w:rsid w:val="00653B61"/>
    <w:rsid w:val="006667B6"/>
    <w:rsid w:val="00671BFA"/>
    <w:rsid w:val="00672CF0"/>
    <w:rsid w:val="00676D3B"/>
    <w:rsid w:val="00677349"/>
    <w:rsid w:val="00681F15"/>
    <w:rsid w:val="00685734"/>
    <w:rsid w:val="006C2883"/>
    <w:rsid w:val="006C2B02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13C6"/>
    <w:rsid w:val="007C3F13"/>
    <w:rsid w:val="007D55AC"/>
    <w:rsid w:val="007F20E2"/>
    <w:rsid w:val="007F4367"/>
    <w:rsid w:val="007F6C6B"/>
    <w:rsid w:val="00817834"/>
    <w:rsid w:val="00832971"/>
    <w:rsid w:val="008441A9"/>
    <w:rsid w:val="0087193F"/>
    <w:rsid w:val="008830E5"/>
    <w:rsid w:val="00894FA8"/>
    <w:rsid w:val="008A282A"/>
    <w:rsid w:val="008B669C"/>
    <w:rsid w:val="008C1EA0"/>
    <w:rsid w:val="0091454B"/>
    <w:rsid w:val="00925055"/>
    <w:rsid w:val="0096319C"/>
    <w:rsid w:val="0096662C"/>
    <w:rsid w:val="00970B98"/>
    <w:rsid w:val="00972C51"/>
    <w:rsid w:val="009767B1"/>
    <w:rsid w:val="00983E08"/>
    <w:rsid w:val="00993F56"/>
    <w:rsid w:val="009A0FB6"/>
    <w:rsid w:val="009B48C2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317E6"/>
    <w:rsid w:val="00A45C1F"/>
    <w:rsid w:val="00A75BCE"/>
    <w:rsid w:val="00A87560"/>
    <w:rsid w:val="00A87BF4"/>
    <w:rsid w:val="00A91402"/>
    <w:rsid w:val="00AA7BA9"/>
    <w:rsid w:val="00AB459D"/>
    <w:rsid w:val="00AC6F71"/>
    <w:rsid w:val="00AF2EB4"/>
    <w:rsid w:val="00AF7F19"/>
    <w:rsid w:val="00B02524"/>
    <w:rsid w:val="00B60DD9"/>
    <w:rsid w:val="00B939F0"/>
    <w:rsid w:val="00B93D4A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132D3"/>
    <w:rsid w:val="00C244BD"/>
    <w:rsid w:val="00C36F23"/>
    <w:rsid w:val="00C64B40"/>
    <w:rsid w:val="00C65A78"/>
    <w:rsid w:val="00C663F8"/>
    <w:rsid w:val="00C70A3D"/>
    <w:rsid w:val="00C9687F"/>
    <w:rsid w:val="00CA434D"/>
    <w:rsid w:val="00CE167F"/>
    <w:rsid w:val="00CE252D"/>
    <w:rsid w:val="00CE25D8"/>
    <w:rsid w:val="00CE28AC"/>
    <w:rsid w:val="00CF7505"/>
    <w:rsid w:val="00D213E6"/>
    <w:rsid w:val="00D40814"/>
    <w:rsid w:val="00D9290C"/>
    <w:rsid w:val="00D94484"/>
    <w:rsid w:val="00DA5789"/>
    <w:rsid w:val="00DB7A21"/>
    <w:rsid w:val="00DC27F4"/>
    <w:rsid w:val="00DD75C9"/>
    <w:rsid w:val="00DE76E6"/>
    <w:rsid w:val="00E03C34"/>
    <w:rsid w:val="00E2088F"/>
    <w:rsid w:val="00E21C7D"/>
    <w:rsid w:val="00E358B5"/>
    <w:rsid w:val="00E45A26"/>
    <w:rsid w:val="00E6224B"/>
    <w:rsid w:val="00E70AC1"/>
    <w:rsid w:val="00E9304B"/>
    <w:rsid w:val="00EA7030"/>
    <w:rsid w:val="00EB4B82"/>
    <w:rsid w:val="00EC5570"/>
    <w:rsid w:val="00ED2678"/>
    <w:rsid w:val="00EE10CE"/>
    <w:rsid w:val="00EE68F4"/>
    <w:rsid w:val="00F113C2"/>
    <w:rsid w:val="00F12D32"/>
    <w:rsid w:val="00F172B5"/>
    <w:rsid w:val="00F24078"/>
    <w:rsid w:val="00F41864"/>
    <w:rsid w:val="00F424C3"/>
    <w:rsid w:val="00F47C7E"/>
    <w:rsid w:val="00F576CF"/>
    <w:rsid w:val="00F57C1A"/>
    <w:rsid w:val="00F72E0E"/>
    <w:rsid w:val="00F74934"/>
    <w:rsid w:val="00F85506"/>
    <w:rsid w:val="00F93ADC"/>
    <w:rsid w:val="00FA3DED"/>
    <w:rsid w:val="00FA78DC"/>
    <w:rsid w:val="00FB0DF5"/>
    <w:rsid w:val="00FE2E81"/>
    <w:rsid w:val="00FE3CEF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484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qFormat/>
    <w:rsid w:val="00D944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484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484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4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B8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B82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B82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Pulpit\Centrum\projekt%20PFRON%20i%20inne%20dzialania%20fundacji\szablony%20dla%20lodzi\ldz_pfr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269F-87FC-411B-A967-78D638BB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ldz_pfron</Template>
  <TotalTime>15</TotalTime>
  <Pages>4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Roskowińska</dc:creator>
  <cp:lastModifiedBy>Marta</cp:lastModifiedBy>
  <cp:revision>9</cp:revision>
  <cp:lastPrinted>2013-12-16T11:22:00Z</cp:lastPrinted>
  <dcterms:created xsi:type="dcterms:W3CDTF">2013-12-03T13:24:00Z</dcterms:created>
  <dcterms:modified xsi:type="dcterms:W3CDTF">2014-04-15T07:44:00Z</dcterms:modified>
</cp:coreProperties>
</file>