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5" w:rsidRPr="00A86E21" w:rsidRDefault="00C32FF5" w:rsidP="00714583">
      <w:pPr>
        <w:ind w:left="4956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 w:cs="Times New Roman"/>
          <w:i/>
          <w:sz w:val="22"/>
          <w:szCs w:val="22"/>
        </w:rPr>
        <w:t xml:space="preserve"> Załącznik nr</w:t>
      </w:r>
      <w:r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C32FF5" w:rsidRPr="00A86E21" w:rsidRDefault="00C32FF5" w:rsidP="00C32FF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C32FF5" w:rsidRPr="00A86E21" w:rsidRDefault="00C32FF5" w:rsidP="00C32FF5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C32FF5" w:rsidRPr="00A86E21" w:rsidRDefault="00C32FF5" w:rsidP="00C32FF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C32FF5" w:rsidRPr="00A86E21" w:rsidRDefault="00C32FF5" w:rsidP="00C32FF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C32FF5" w:rsidRPr="00A86E21" w:rsidRDefault="00C32FF5" w:rsidP="00C32FF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32FF5" w:rsidRPr="0008532A" w:rsidRDefault="00C32FF5" w:rsidP="00C32FF5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08532A" w:rsidRPr="0008532A">
        <w:rPr>
          <w:rFonts w:asciiTheme="minorHAnsi" w:hAnsiTheme="minorHAnsi"/>
          <w:b/>
          <w:bCs/>
          <w:color w:val="auto"/>
          <w:sz w:val="22"/>
          <w:szCs w:val="22"/>
        </w:rPr>
        <w:t>41</w:t>
      </w:r>
      <w:r w:rsidRPr="0008532A">
        <w:rPr>
          <w:rFonts w:asciiTheme="minorHAnsi" w:hAnsiTheme="minorHAnsi"/>
          <w:b/>
          <w:bCs/>
          <w:color w:val="auto"/>
          <w:sz w:val="22"/>
          <w:szCs w:val="22"/>
        </w:rPr>
        <w:t>/</w:t>
      </w:r>
      <w:r w:rsidR="0008532A" w:rsidRPr="0008532A">
        <w:rPr>
          <w:rFonts w:asciiTheme="minorHAnsi" w:hAnsiTheme="minorHAnsi"/>
          <w:b/>
          <w:bCs/>
          <w:color w:val="auto"/>
          <w:sz w:val="22"/>
          <w:szCs w:val="22"/>
        </w:rPr>
        <w:t>8/2014</w:t>
      </w:r>
      <w:r w:rsidR="0008532A" w:rsidRPr="0008532A">
        <w:rPr>
          <w:rFonts w:asciiTheme="minorHAnsi" w:hAnsiTheme="minorHAnsi"/>
          <w:bCs/>
          <w:color w:val="auto"/>
          <w:sz w:val="22"/>
          <w:szCs w:val="22"/>
        </w:rPr>
        <w:t xml:space="preserve"> data 28.08.</w:t>
      </w:r>
      <w:r w:rsidRPr="0008532A">
        <w:rPr>
          <w:rFonts w:asciiTheme="minorHAnsi" w:hAnsiTheme="minorHAnsi"/>
          <w:bCs/>
          <w:color w:val="auto"/>
          <w:sz w:val="22"/>
          <w:szCs w:val="22"/>
        </w:rPr>
        <w:t>2014r.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A86E21">
        <w:rPr>
          <w:rFonts w:asciiTheme="minorHAnsi" w:hAnsiTheme="minorHAnsi" w:cs="Times New Roman"/>
          <w:bCs/>
          <w:color w:val="auto"/>
          <w:sz w:val="22"/>
          <w:szCs w:val="22"/>
        </w:rPr>
        <w:t>: 551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20000-7,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86E21">
        <w:rPr>
          <w:rFonts w:ascii="Calibri" w:hAnsi="Calibri" w:cs="Times New Roman"/>
          <w:sz w:val="22"/>
          <w:szCs w:val="22"/>
        </w:rPr>
        <w:t>55300000-3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2FF5" w:rsidRDefault="00C32FF5" w:rsidP="00C32FF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C32FF5" w:rsidRPr="00A86E21" w:rsidRDefault="00C32FF5" w:rsidP="00C32FF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C32FF5" w:rsidRPr="00A86E21" w:rsidRDefault="00C32FF5" w:rsidP="00C32F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32FF5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63CE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>wynajmu sali konferencyjnej wraz z</w:t>
      </w:r>
      <w:r>
        <w:rPr>
          <w:rFonts w:asciiTheme="minorHAnsi" w:hAnsiTheme="minorHAnsi" w:cs="Calibri"/>
          <w:b/>
          <w:color w:val="auto"/>
          <w:sz w:val="22"/>
          <w:szCs w:val="22"/>
        </w:rPr>
        <w:t> 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>niezbędnym wyposażeniem technicznym</w:t>
      </w:r>
      <w:r>
        <w:rPr>
          <w:rFonts w:asciiTheme="minorHAnsi" w:hAnsiTheme="minorHAnsi" w:cs="Calibri"/>
          <w:b/>
          <w:color w:val="auto"/>
          <w:sz w:val="22"/>
          <w:szCs w:val="22"/>
        </w:rPr>
        <w:t xml:space="preserve"> wraz z wykonaniem usługi cateringu dla potrzeb spotkania w dn. </w:t>
      </w:r>
      <w:r w:rsidRPr="003903C8">
        <w:rPr>
          <w:rFonts w:asciiTheme="minorHAnsi" w:hAnsiTheme="minorHAnsi"/>
          <w:b/>
          <w:bCs/>
          <w:color w:val="auto"/>
          <w:sz w:val="22"/>
          <w:szCs w:val="22"/>
        </w:rPr>
        <w:t>16 października 2014 r</w:t>
      </w:r>
      <w:r w:rsidRPr="003903C8">
        <w:rPr>
          <w:rFonts w:asciiTheme="minorHAnsi" w:hAnsiTheme="minorHAnsi"/>
          <w:bCs/>
          <w:color w:val="auto"/>
          <w:sz w:val="22"/>
          <w:szCs w:val="22"/>
        </w:rPr>
        <w:t>.</w:t>
      </w:r>
      <w:r w:rsidRPr="00A86E2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color w:val="auto"/>
          <w:sz w:val="22"/>
          <w:szCs w:val="22"/>
        </w:rPr>
        <w:t>za następującą cenę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C32FF5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Default="00C32FF5" w:rsidP="00C32FF5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ena brutto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realizacji usługi na 1 osobę </w:t>
      </w:r>
      <w:r w:rsidRPr="003903C8">
        <w:rPr>
          <w:rFonts w:asciiTheme="minorHAnsi" w:eastAsia="Times New Roman" w:hAnsiTheme="minorHAnsi" w:cs="Verdana"/>
          <w:bCs/>
          <w:kern w:val="0"/>
          <w:sz w:val="22"/>
          <w:szCs w:val="22"/>
          <w:lang w:eastAsia="pl-PL"/>
        </w:rPr>
        <w:tab/>
        <w:t>……………........... PLN</w:t>
      </w:r>
    </w:p>
    <w:p w:rsidR="00C32FF5" w:rsidRDefault="00C32FF5" w:rsidP="00C32FF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ena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netto realizacji usługi na 1 osobę   </w:t>
      </w:r>
      <w:r w:rsidRPr="003903C8">
        <w:rPr>
          <w:rFonts w:asciiTheme="minorHAnsi" w:eastAsia="Times New Roman" w:hAnsiTheme="minorHAnsi" w:cs="Verdana"/>
          <w:bCs/>
          <w:kern w:val="0"/>
          <w:sz w:val="22"/>
          <w:szCs w:val="22"/>
          <w:lang w:eastAsia="pl-PL"/>
        </w:rPr>
        <w:tab/>
        <w:t>……………........... PLN</w:t>
      </w:r>
    </w:p>
    <w:p w:rsidR="00C32FF5" w:rsidRDefault="00C32FF5" w:rsidP="00C32FF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32FF5" w:rsidRPr="00225B2C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25B2C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C32FF5" w:rsidRPr="00225B2C" w:rsidRDefault="00C32FF5" w:rsidP="00C32FF5">
      <w:pPr>
        <w:pStyle w:val="Akapitzlist"/>
        <w:numPr>
          <w:ilvl w:val="0"/>
          <w:numId w:val="22"/>
        </w:numPr>
        <w:spacing w:line="240" w:lineRule="auto"/>
        <w:ind w:left="425" w:hanging="357"/>
        <w:contextualSpacing w:val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wynajem sali konferencyjnej (na 5 godzin zegarowych dzieloną przez li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czbę uczestników spotkania tj. 5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 os.)</w:t>
      </w:r>
    </w:p>
    <w:p w:rsidR="00C32FF5" w:rsidRPr="00225B2C" w:rsidRDefault="00C32FF5" w:rsidP="00C32FF5">
      <w:pPr>
        <w:pStyle w:val="Akapitzlist"/>
        <w:numPr>
          <w:ilvl w:val="0"/>
          <w:numId w:val="22"/>
        </w:numPr>
        <w:spacing w:line="240" w:lineRule="auto"/>
        <w:ind w:left="425" w:hanging="357"/>
        <w:contextualSpacing w:val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usługę cateringu (przerwy kawowe oraz lunch) za 1 os.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D31C22" w:rsidRDefault="00C32FF5" w:rsidP="00C32FF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>
        <w:rPr>
          <w:rFonts w:asciiTheme="minorHAnsi" w:hAnsiTheme="minorHAnsi"/>
          <w:b/>
          <w:color w:val="auto"/>
          <w:sz w:val="20"/>
          <w:szCs w:val="20"/>
        </w:rPr>
        <w:t>/</w:t>
      </w:r>
      <w:r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C32FF5" w:rsidRPr="00B558E1" w:rsidRDefault="00C32FF5" w:rsidP="00C32FF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31C22">
        <w:rPr>
          <w:rFonts w:asciiTheme="minorHAnsi" w:hAnsiTheme="minorHAnsi"/>
          <w:color w:val="auto"/>
          <w:sz w:val="20"/>
          <w:szCs w:val="20"/>
        </w:rPr>
        <w:t xml:space="preserve">Usługa wynajmu </w:t>
      </w:r>
      <w:r>
        <w:rPr>
          <w:rFonts w:asciiTheme="minorHAnsi" w:hAnsiTheme="minorHAnsi"/>
          <w:color w:val="auto"/>
          <w:sz w:val="20"/>
          <w:szCs w:val="20"/>
        </w:rPr>
        <w:t>s</w:t>
      </w:r>
      <w:r w:rsidRPr="00D31C22">
        <w:rPr>
          <w:rFonts w:asciiTheme="minorHAnsi" w:hAnsiTheme="minorHAnsi"/>
          <w:color w:val="auto"/>
          <w:sz w:val="20"/>
          <w:szCs w:val="20"/>
        </w:rPr>
        <w:t>ali konferencyjnej wraz z niezbędnym wyposażeniem technicznym oraz świadczenie usługi cateringu zgodnie z Przedmiotem zamówienia określonym w pkt 2 i pkt 4 zapytania ofertowego.</w:t>
      </w:r>
      <w:r w:rsidRPr="00B558E1">
        <w:rPr>
          <w:rFonts w:asciiTheme="minorHAnsi" w:hAnsiTheme="minorHAnsi"/>
          <w:color w:val="auto"/>
          <w:sz w:val="20"/>
          <w:szCs w:val="20"/>
        </w:rPr>
        <w:t xml:space="preserve"> Cena zawiera wszystkie koszty związane z realizacją Przedmiotu zamówienia.</w:t>
      </w:r>
    </w:p>
    <w:p w:rsidR="00C32FF5" w:rsidRPr="00A86E21" w:rsidRDefault="00C32FF5" w:rsidP="00C32FF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lastRenderedPageBreak/>
        <w:t>W przypadku udzielenia mi zamówienia zobowiązuję się do realizacji usługi w terminie i ilości określonej przez Zamawiającego.</w:t>
      </w: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C32FF5" w:rsidRPr="00A86E21" w:rsidRDefault="00C32FF5" w:rsidP="00C32FF5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C32FF5" w:rsidRPr="00A86E21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Pełnomocnictwo (o ile ofertę składa pełnomocnik) - jeśli dotyczy.</w:t>
      </w:r>
    </w:p>
    <w:p w:rsidR="00C32FF5" w:rsidRPr="00A86E21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C32FF5" w:rsidRPr="00A86E21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Aktualn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C32FF5" w:rsidRPr="00A86E21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Dokumentacja fotograficzna przedstawiająca dostosowanie obiektu do pobytu osób poruszających się na wózkach inwalidzkich</w:t>
      </w:r>
    </w:p>
    <w:p w:rsidR="00C32FF5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Minimum 2 rekomendacje potwierdzające wykonanie usługi</w:t>
      </w:r>
      <w:r>
        <w:rPr>
          <w:rFonts w:asciiTheme="minorHAnsi" w:hAnsiTheme="minorHAnsi"/>
          <w:color w:val="auto"/>
          <w:sz w:val="22"/>
          <w:szCs w:val="22"/>
        </w:rPr>
        <w:t xml:space="preserve"> wynajmu sali</w:t>
      </w:r>
    </w:p>
    <w:p w:rsidR="00C32FF5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Minimum 2 rekomendacje potwierdzające wykonanie usługi cateringu</w:t>
      </w:r>
    </w:p>
    <w:p w:rsidR="00C32FF5" w:rsidRPr="00A86E21" w:rsidRDefault="00C32FF5" w:rsidP="00C32FF5">
      <w:pPr>
        <w:pStyle w:val="Default"/>
        <w:numPr>
          <w:ilvl w:val="1"/>
          <w:numId w:val="19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Pozwolenie Sanepidu na prowadzenie działalności gastronomicznej lub stosowne oświadczenie Wykonawcy w tym zakresie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32FF5" w:rsidRPr="00A86E21" w:rsidRDefault="00C32FF5" w:rsidP="00C32FF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A86E21" w:rsidRDefault="00C32FF5" w:rsidP="00C32FF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2FF5" w:rsidRPr="00225B2C" w:rsidRDefault="00C32FF5" w:rsidP="00C32FF5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C32FF5" w:rsidRPr="008E4AF7" w:rsidRDefault="00C32FF5" w:rsidP="00C32FF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32FF5" w:rsidRPr="008E4AF7" w:rsidRDefault="00C32FF5" w:rsidP="00C32FF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C32FF5" w:rsidRPr="00A86E21" w:rsidRDefault="00C32FF5" w:rsidP="00C32FF5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C32FF5" w:rsidRPr="00A86E21" w:rsidRDefault="00C32FF5" w:rsidP="00C32FF5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08532A" w:rsidRPr="0008532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41/08</w:t>
      </w:r>
      <w:r w:rsidRPr="0008532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/2014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CPV: 55120000-7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,</w:t>
      </w:r>
      <w:r w:rsidRPr="00DE7CB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32FF5" w:rsidRPr="00A86E21" w:rsidRDefault="00C32FF5" w:rsidP="00C32FF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32FF5" w:rsidRPr="00A86E21" w:rsidRDefault="00C32FF5" w:rsidP="00C32FF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C32FF5" w:rsidRPr="00A86E21" w:rsidRDefault="00C32FF5" w:rsidP="00C32FF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C32FF5" w:rsidRPr="00A86E21" w:rsidRDefault="00C32FF5" w:rsidP="00C32FF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32FF5" w:rsidRPr="00A86E21" w:rsidRDefault="00C32FF5" w:rsidP="00C32FF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32FF5" w:rsidRPr="00A86E21" w:rsidRDefault="00C32FF5" w:rsidP="00C32FF5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32FF5" w:rsidRPr="00A86E21" w:rsidRDefault="00C32FF5" w:rsidP="00C32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2FF5" w:rsidRPr="00A86E21" w:rsidRDefault="00C32FF5" w:rsidP="00C32FF5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225B2C" w:rsidRDefault="00C32FF5" w:rsidP="00C32FF5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C32FF5" w:rsidRDefault="00C32FF5" w:rsidP="00C32FF5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C32FF5" w:rsidRPr="008E4AF7" w:rsidRDefault="00C32FF5" w:rsidP="00C32FF5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C32FF5" w:rsidRDefault="00C32FF5" w:rsidP="00C32FF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C32FF5" w:rsidRPr="00A86E21" w:rsidRDefault="00C32FF5" w:rsidP="00C32FF5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C32FF5" w:rsidRPr="00A86E21" w:rsidRDefault="00C32FF5" w:rsidP="00C32FF5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32FF5" w:rsidRPr="0066010A" w:rsidRDefault="00C32FF5" w:rsidP="00C32F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bCs/>
          <w:sz w:val="22"/>
          <w:szCs w:val="22"/>
        </w:rPr>
        <w:t xml:space="preserve">Dotyczy zapytania ofertowego </w:t>
      </w:r>
      <w:bookmarkStart w:id="0" w:name="_GoBack"/>
      <w:r w:rsidRPr="00CD21C7">
        <w:rPr>
          <w:rFonts w:asciiTheme="minorHAnsi" w:hAnsiTheme="minorHAnsi" w:cs="Times New Roman"/>
          <w:sz w:val="22"/>
          <w:szCs w:val="22"/>
        </w:rPr>
        <w:t>nr</w:t>
      </w:r>
      <w:bookmarkEnd w:id="0"/>
      <w:r w:rsidRPr="000853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08532A" w:rsidRPr="0008532A">
        <w:rPr>
          <w:rFonts w:asciiTheme="minorHAnsi" w:hAnsiTheme="minorHAnsi" w:cs="Times New Roman"/>
          <w:b/>
          <w:sz w:val="22"/>
          <w:szCs w:val="22"/>
        </w:rPr>
        <w:t>41/08</w:t>
      </w:r>
      <w:r w:rsidRPr="0008532A">
        <w:rPr>
          <w:rFonts w:asciiTheme="minorHAnsi" w:hAnsiTheme="minorHAnsi" w:cs="Times New Roman"/>
          <w:b/>
          <w:sz w:val="22"/>
          <w:szCs w:val="22"/>
        </w:rPr>
        <w:t>/2014</w:t>
      </w:r>
      <w:r w:rsidRPr="00A86E21">
        <w:rPr>
          <w:rFonts w:asciiTheme="minorHAnsi" w:hAnsiTheme="minorHAnsi" w:cs="Times New Roman"/>
          <w:bCs/>
          <w:sz w:val="22"/>
          <w:szCs w:val="22"/>
        </w:rPr>
        <w:t xml:space="preserve"> (Kody CPV : 55120000-7</w:t>
      </w:r>
      <w:r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Pr="00A86E21">
        <w:rPr>
          <w:rFonts w:ascii="Calibri" w:hAnsi="Calibri" w:cs="Times New Roman"/>
          <w:sz w:val="22"/>
          <w:szCs w:val="22"/>
        </w:rPr>
        <w:t>55300000-3</w:t>
      </w:r>
      <w:r w:rsidRPr="00A86E21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Pr="00A86E21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32FF5" w:rsidRPr="00A86E21" w:rsidRDefault="00C32FF5" w:rsidP="00C32FF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C32FF5" w:rsidRPr="00A86E21" w:rsidRDefault="00C32FF5" w:rsidP="00C32FF5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C32FF5" w:rsidRPr="00A86E21" w:rsidRDefault="00C32FF5" w:rsidP="00C32FF5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C32FF5" w:rsidRPr="00A86E21" w:rsidRDefault="00C32FF5" w:rsidP="00C32FF5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C32FF5" w:rsidRPr="00A86E21" w:rsidRDefault="00C32FF5" w:rsidP="00C32FF5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C32FF5" w:rsidRPr="00A86E21" w:rsidRDefault="00C32FF5" w:rsidP="00C32FF5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C32FF5" w:rsidRPr="00A86E21" w:rsidRDefault="00C32FF5" w:rsidP="00C32FF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225B2C" w:rsidRDefault="00C32FF5" w:rsidP="00C32FF5">
      <w:pPr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C32FF5" w:rsidRPr="00A86E21" w:rsidRDefault="00C32FF5" w:rsidP="00C32FF5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2FF5" w:rsidRPr="00225B2C" w:rsidRDefault="00C32FF5" w:rsidP="00C32FF5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C32FF5" w:rsidRDefault="00C32FF5" w:rsidP="00C32FF5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C32FF5" w:rsidRPr="008E4AF7" w:rsidRDefault="00C32FF5" w:rsidP="00C32FF5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9D05DD" w:rsidRPr="00C32FF5" w:rsidRDefault="009D05DD" w:rsidP="00C32FF5"/>
    <w:sectPr w:rsidR="009D05DD" w:rsidRPr="00C32FF5" w:rsidSect="00E627A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D" w:rsidRDefault="0007498D" w:rsidP="0096319C">
      <w:pPr>
        <w:spacing w:line="240" w:lineRule="auto"/>
      </w:pPr>
      <w:r>
        <w:separator/>
      </w:r>
    </w:p>
  </w:endnote>
  <w:endnote w:type="continuationSeparator" w:id="0">
    <w:p w:rsidR="0007498D" w:rsidRDefault="0007498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F30B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5B42AE0" wp14:editId="7BDDC8A2">
          <wp:simplePos x="0" y="0"/>
          <wp:positionH relativeFrom="column">
            <wp:posOffset>345440</wp:posOffset>
          </wp:positionH>
          <wp:positionV relativeFrom="paragraph">
            <wp:posOffset>67945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" name="Obraz 1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D" w:rsidRDefault="0007498D" w:rsidP="0096319C">
      <w:pPr>
        <w:spacing w:line="240" w:lineRule="auto"/>
      </w:pPr>
      <w:r>
        <w:separator/>
      </w:r>
    </w:p>
  </w:footnote>
  <w:footnote w:type="continuationSeparator" w:id="0">
    <w:p w:rsidR="0007498D" w:rsidRDefault="0007498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8F2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-1080135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10"/>
    <w:multiLevelType w:val="hybridMultilevel"/>
    <w:tmpl w:val="8558E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609B9"/>
    <w:multiLevelType w:val="hybridMultilevel"/>
    <w:tmpl w:val="C2A82040"/>
    <w:lvl w:ilvl="0" w:tplc="BDFE41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3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20"/>
  </w:num>
  <w:num w:numId="15">
    <w:abstractNumId w:val="23"/>
  </w:num>
  <w:num w:numId="16">
    <w:abstractNumId w:val="15"/>
  </w:num>
  <w:num w:numId="17">
    <w:abstractNumId w:val="22"/>
  </w:num>
  <w:num w:numId="18">
    <w:abstractNumId w:val="7"/>
  </w:num>
  <w:num w:numId="19">
    <w:abstractNumId w:val="1"/>
  </w:num>
  <w:num w:numId="20">
    <w:abstractNumId w:val="18"/>
  </w:num>
  <w:num w:numId="21">
    <w:abstractNumId w:val="5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F"/>
    <w:rsid w:val="0007498D"/>
    <w:rsid w:val="0008532A"/>
    <w:rsid w:val="000A276D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05696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6F65"/>
    <w:rsid w:val="002C1A85"/>
    <w:rsid w:val="002C7755"/>
    <w:rsid w:val="002D117D"/>
    <w:rsid w:val="002D77A2"/>
    <w:rsid w:val="002E5DF7"/>
    <w:rsid w:val="002F5127"/>
    <w:rsid w:val="003046CD"/>
    <w:rsid w:val="00313E9F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0070"/>
    <w:rsid w:val="005C57C3"/>
    <w:rsid w:val="005C6A89"/>
    <w:rsid w:val="005F57AD"/>
    <w:rsid w:val="00610C99"/>
    <w:rsid w:val="0061685C"/>
    <w:rsid w:val="00617F01"/>
    <w:rsid w:val="00634978"/>
    <w:rsid w:val="00653762"/>
    <w:rsid w:val="006538F2"/>
    <w:rsid w:val="00653B61"/>
    <w:rsid w:val="006667B6"/>
    <w:rsid w:val="00676D3B"/>
    <w:rsid w:val="00681F15"/>
    <w:rsid w:val="006C6D9D"/>
    <w:rsid w:val="006D2882"/>
    <w:rsid w:val="006D65F4"/>
    <w:rsid w:val="006E0EF7"/>
    <w:rsid w:val="006E4F4C"/>
    <w:rsid w:val="0070192D"/>
    <w:rsid w:val="0070406D"/>
    <w:rsid w:val="00714583"/>
    <w:rsid w:val="00717BBC"/>
    <w:rsid w:val="0072789C"/>
    <w:rsid w:val="00730C7B"/>
    <w:rsid w:val="00734463"/>
    <w:rsid w:val="0073446A"/>
    <w:rsid w:val="007375A2"/>
    <w:rsid w:val="007445CC"/>
    <w:rsid w:val="007532CE"/>
    <w:rsid w:val="0076741F"/>
    <w:rsid w:val="007767FC"/>
    <w:rsid w:val="00785023"/>
    <w:rsid w:val="00790DD0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E0A10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74E6"/>
    <w:rsid w:val="00894FA8"/>
    <w:rsid w:val="008A282A"/>
    <w:rsid w:val="008B5629"/>
    <w:rsid w:val="008B669C"/>
    <w:rsid w:val="008C1EA0"/>
    <w:rsid w:val="008F25C3"/>
    <w:rsid w:val="0090038F"/>
    <w:rsid w:val="0091326E"/>
    <w:rsid w:val="0091454B"/>
    <w:rsid w:val="00924EDA"/>
    <w:rsid w:val="00925055"/>
    <w:rsid w:val="00927979"/>
    <w:rsid w:val="009421B7"/>
    <w:rsid w:val="00944379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0B6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A7F26"/>
    <w:rsid w:val="00AB459D"/>
    <w:rsid w:val="00AC6F71"/>
    <w:rsid w:val="00AF2EB4"/>
    <w:rsid w:val="00B02524"/>
    <w:rsid w:val="00B56233"/>
    <w:rsid w:val="00B60DD9"/>
    <w:rsid w:val="00B939F0"/>
    <w:rsid w:val="00B9403F"/>
    <w:rsid w:val="00B97811"/>
    <w:rsid w:val="00BB366C"/>
    <w:rsid w:val="00BB4C2A"/>
    <w:rsid w:val="00BC69A1"/>
    <w:rsid w:val="00BD2467"/>
    <w:rsid w:val="00BD29A1"/>
    <w:rsid w:val="00BD34C0"/>
    <w:rsid w:val="00BD4CE4"/>
    <w:rsid w:val="00BD58E3"/>
    <w:rsid w:val="00BD640A"/>
    <w:rsid w:val="00C10823"/>
    <w:rsid w:val="00C244BD"/>
    <w:rsid w:val="00C32FF5"/>
    <w:rsid w:val="00C36F23"/>
    <w:rsid w:val="00C37163"/>
    <w:rsid w:val="00C64B40"/>
    <w:rsid w:val="00C663F8"/>
    <w:rsid w:val="00C70536"/>
    <w:rsid w:val="00C70A3D"/>
    <w:rsid w:val="00CA434D"/>
    <w:rsid w:val="00CD21C7"/>
    <w:rsid w:val="00CE167F"/>
    <w:rsid w:val="00CE252D"/>
    <w:rsid w:val="00CE25D8"/>
    <w:rsid w:val="00CE6D23"/>
    <w:rsid w:val="00CE78E8"/>
    <w:rsid w:val="00CF7505"/>
    <w:rsid w:val="00D201C9"/>
    <w:rsid w:val="00D213E6"/>
    <w:rsid w:val="00D40814"/>
    <w:rsid w:val="00D72022"/>
    <w:rsid w:val="00DA5789"/>
    <w:rsid w:val="00DB0D3C"/>
    <w:rsid w:val="00DB7A21"/>
    <w:rsid w:val="00DD75C9"/>
    <w:rsid w:val="00DE76E6"/>
    <w:rsid w:val="00E03C34"/>
    <w:rsid w:val="00E2088F"/>
    <w:rsid w:val="00E21C7D"/>
    <w:rsid w:val="00E24812"/>
    <w:rsid w:val="00E358B5"/>
    <w:rsid w:val="00E45A26"/>
    <w:rsid w:val="00E627AB"/>
    <w:rsid w:val="00E62BB9"/>
    <w:rsid w:val="00E67A36"/>
    <w:rsid w:val="00E72E9B"/>
    <w:rsid w:val="00E80918"/>
    <w:rsid w:val="00E9304B"/>
    <w:rsid w:val="00EA7030"/>
    <w:rsid w:val="00EE10CE"/>
    <w:rsid w:val="00EE27EF"/>
    <w:rsid w:val="00EF43B5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B096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D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  <w:style w:type="paragraph" w:customStyle="1" w:styleId="Default">
    <w:name w:val="Default"/>
    <w:rsid w:val="00924E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924EDA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D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  <w:style w:type="paragraph" w:customStyle="1" w:styleId="Default">
    <w:name w:val="Default"/>
    <w:rsid w:val="00924E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924EDA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LD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28BA-A54D-4B37-9B41-5B72B86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LDZ_system_color_aktywizacja</Template>
  <TotalTime>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2014-08-28T09:41:00Z</cp:lastPrinted>
  <dcterms:created xsi:type="dcterms:W3CDTF">2014-08-28T09:45:00Z</dcterms:created>
  <dcterms:modified xsi:type="dcterms:W3CDTF">2014-08-28T09:45:00Z</dcterms:modified>
</cp:coreProperties>
</file>