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66"/>
      </w:tblGrid>
      <w:tr w:rsidR="00313E9F" w:rsidRPr="00170477" w:rsidTr="00D70943">
        <w:tc>
          <w:tcPr>
            <w:tcW w:w="4747" w:type="dxa"/>
          </w:tcPr>
          <w:p w:rsidR="00313E9F" w:rsidRPr="00170477" w:rsidRDefault="00313E9F" w:rsidP="00D70943">
            <w:pPr>
              <w:spacing w:line="276" w:lineRule="auto"/>
            </w:pPr>
          </w:p>
        </w:tc>
        <w:tc>
          <w:tcPr>
            <w:tcW w:w="4747" w:type="dxa"/>
          </w:tcPr>
          <w:p w:rsidR="00D201C9" w:rsidRDefault="006D2882" w:rsidP="0016407F">
            <w:pPr>
              <w:spacing w:line="360" w:lineRule="auto"/>
              <w:jc w:val="center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lang w:eastAsia="pl-PL"/>
              </w:rPr>
              <w:br w:type="page"/>
            </w:r>
            <w:bookmarkStart w:id="0" w:name="_GoBack"/>
            <w:bookmarkEnd w:id="0"/>
          </w:p>
          <w:p w:rsidR="006D2882" w:rsidRPr="000B442E" w:rsidRDefault="006D2882" w:rsidP="008B5137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lang w:eastAsia="pl-PL"/>
              </w:rPr>
              <w:t>Załącznik nr 1 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Times New Roman" w:hAnsi="Calibri" w:cs="Times New Roman"/>
                <w:bCs/>
                <w:color w:val="000000"/>
                <w:highlight w:val="yellow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nr </w:t>
            </w:r>
            <w:r w:rsidR="0016407F">
              <w:rPr>
                <w:b/>
              </w:rPr>
              <w:t>58</w:t>
            </w:r>
            <w:r w:rsidR="00FB096F" w:rsidRPr="00FB096F">
              <w:rPr>
                <w:b/>
              </w:rPr>
              <w:t>/</w:t>
            </w:r>
            <w:r w:rsidR="0016407F">
              <w:rPr>
                <w:b/>
              </w:rPr>
              <w:t>07</w:t>
            </w:r>
            <w:r w:rsidR="00FB096F">
              <w:rPr>
                <w:b/>
              </w:rPr>
              <w:t>/2014</w:t>
            </w:r>
            <w:r w:rsidR="0016407F">
              <w:rPr>
                <w:b/>
              </w:rPr>
              <w:t>/LD</w:t>
            </w:r>
            <w:r w:rsidRPr="00D201C9">
              <w:rPr>
                <w:rFonts w:ascii="Calibri" w:eastAsia="Times New Roman" w:hAnsi="Calibri" w:cs="Times New Roman"/>
                <w:b/>
                <w:color w:val="FF000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CPV:</w:t>
            </w:r>
            <w:r w:rsidRPr="00A30EEC">
              <w:rPr>
                <w:rFonts w:ascii="Calibri" w:eastAsia="Times New Roman" w:hAnsi="Calibri" w:cs="Times New Roman"/>
                <w:kern w:val="20"/>
                <w:lang w:eastAsia="pl-PL"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55300000-3 )</w:t>
            </w: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BRAKU POWIĄZAŃ KAPITAŁOWYCH LUB OSOBOWYCH</w:t>
            </w:r>
          </w:p>
          <w:p w:rsidR="006D2882" w:rsidRPr="000B442E" w:rsidRDefault="006D2882" w:rsidP="00D201C9">
            <w:pPr>
              <w:spacing w:line="360" w:lineRule="auto"/>
              <w:jc w:val="left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Wykonawca jest/nie jest* (niepotrzebne skreślić) powiązany osobowo lub kapitałowo z Zamawiającym. 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a)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uczestniczeniu w spółce jako wspólnik spółki cywilnej lub spółki osobowej;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b)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posiadaniu co najmniej 10% udziałów lub akcji;</w:t>
            </w:r>
          </w:p>
          <w:p w:rsidR="006D2882" w:rsidRPr="000B442E" w:rsidRDefault="006D2882" w:rsidP="006D2882">
            <w:pPr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c)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>pełnieniu funkcji członka organu nadzorczego lub zarządzającego, prokurenta, pełnomocnika;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1134" w:hanging="425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d)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ab/>
      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D201C9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  <w:r w:rsidRPr="000B442E"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  <w:br w:type="page"/>
            </w:r>
          </w:p>
          <w:p w:rsidR="00D201C9" w:rsidRDefault="00D201C9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E73D1C" w:rsidRDefault="00E73D1C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E73D1C" w:rsidRDefault="00E73D1C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i/>
                <w:sz w:val="20"/>
                <w:szCs w:val="20"/>
                <w:lang w:eastAsia="pl-PL"/>
              </w:rPr>
            </w:pPr>
          </w:p>
          <w:p w:rsidR="006D2882" w:rsidRPr="000B442E" w:rsidRDefault="006D2882" w:rsidP="00E73D1C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Calibri" w:hAnsi="Calibri" w:cs="Times New Roman"/>
                <w:i/>
                <w:kern w:val="20"/>
              </w:rPr>
              <w:t>Załącznik nr 2 do zapytania ofertowego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miejscowość, data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pieczęć firmowa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OFERTA WYKONAWCY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w postępowaniu zgodnym z zasadą konkurencyjności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Nr postępowania </w:t>
            </w:r>
            <w:r w:rsidR="0016407F">
              <w:rPr>
                <w:b/>
              </w:rPr>
              <w:t>58/07</w:t>
            </w:r>
            <w:r w:rsidR="00FB096F" w:rsidRPr="00FB096F">
              <w:rPr>
                <w:b/>
              </w:rPr>
              <w:t>/2014</w:t>
            </w:r>
            <w:r w:rsidR="0016407F">
              <w:rPr>
                <w:b/>
              </w:rPr>
              <w:t>/LD z dnia 30.07</w:t>
            </w:r>
            <w:r w:rsidR="00FB096F" w:rsidRPr="00FB096F">
              <w:rPr>
                <w:b/>
              </w:rPr>
              <w:t>.2014</w:t>
            </w:r>
          </w:p>
          <w:p w:rsidR="006D2882" w:rsidRPr="00B60641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highlight w:val="yellow"/>
                <w:lang w:eastAsia="pl-PL"/>
              </w:rPr>
            </w:pPr>
          </w:p>
          <w:p w:rsidR="006D2882" w:rsidRPr="00A30EE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  <w:r w:rsidRPr="00A30EE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Wspólny Słownik Zamówień (KOD CPV)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: 55300000-3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1.  Nazwa (firma) oraz adres Wykonawcy.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NIP: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REGON: .................................................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Numer rachunku bankowego: ................................................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w odpowiedzi na zapytanie ofertowe dotyczące wyboru Wykonawcy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 xml:space="preserve">ramach projektu 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>pn. „Wsparcie środowiska osób niepełnosprawnych z terenów wiejskich i małomiasteczkowych”</w:t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br/>
      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składam ofertę na wykonanie </w:t>
            </w:r>
            <w:r w:rsidRPr="000B442E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usługi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cateringowej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[brutto]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…………………..……………....................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>Cena za osobę [netto]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ab/>
            </w:r>
            <w:r w:rsidRPr="000B442E">
              <w:rPr>
                <w:rFonts w:ascii="Calibri" w:eastAsia="Times New Roman" w:hAnsi="Calibri" w:cs="Verdana"/>
                <w:bCs/>
                <w:color w:val="000000"/>
                <w:lang w:eastAsia="pl-PL"/>
              </w:rPr>
              <w:t>………………..…………………………………..</w:t>
            </w:r>
            <w:r w:rsidRPr="000B442E">
              <w:rPr>
                <w:rFonts w:ascii="Calibri" w:eastAsia="Times New Roman" w:hAnsi="Calibri" w:cs="Verdana"/>
                <w:b/>
                <w:bCs/>
                <w:color w:val="000000"/>
                <w:lang w:eastAsia="pl-PL"/>
              </w:rPr>
              <w:t xml:space="preserve"> PLN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16407F" w:rsidRPr="0016407F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  <w:r w:rsidRPr="0016407F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Cena zawiera: przygotowanie i dostarczenie zestawów obiadowych (zupa i drugie danie) </w:t>
            </w:r>
          </w:p>
          <w:p w:rsidR="006D2882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  <w:r w:rsidRPr="0016407F">
              <w:rPr>
                <w:rFonts w:ascii="Calibri" w:eastAsia="Times New Roman" w:hAnsi="Calibri" w:cs="Verdana"/>
                <w:b/>
                <w:color w:val="000000"/>
                <w:lang w:eastAsia="pl-PL"/>
              </w:rPr>
              <w:t xml:space="preserve">w szczelnych opakowaniach wraz z jednorazowymi sztućcami. </w:t>
            </w:r>
          </w:p>
          <w:p w:rsidR="0016407F" w:rsidRPr="000B442E" w:rsidRDefault="0016407F" w:rsidP="0016407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eastAsia="Times New Roman" w:hAnsi="Calibri" w:cs="Verdana"/>
                <w:b/>
                <w:color w:val="000000"/>
                <w:lang w:eastAsia="pl-PL"/>
              </w:rPr>
            </w:pP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2.  Oświadczam, że 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z warunkami niniejszego zapytania i nie wnoszę do niego 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żadnych zastrzeżeń oraz zdobyłem/-</w:t>
            </w:r>
            <w:proofErr w:type="spellStart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informacje kon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ieczne do przygotowania oferty.</w:t>
            </w:r>
          </w:p>
          <w:p w:rsidR="007445CC" w:rsidRDefault="006D2882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3.  Oświadczam, że ter</w:t>
            </w:r>
            <w:r w:rsidR="007445CC">
              <w:rPr>
                <w:rFonts w:ascii="Calibri" w:eastAsia="Times New Roman" w:hAnsi="Calibri" w:cs="Verdana"/>
                <w:color w:val="000000"/>
                <w:lang w:eastAsia="pl-PL"/>
              </w:rPr>
              <w:t>min związania z ofertą wynosi 30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dni kalendarzowych od dnia otwarcia </w:t>
            </w:r>
          </w:p>
          <w:p w:rsidR="006D2882" w:rsidRPr="000B442E" w:rsidRDefault="007445CC" w:rsidP="006D2882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     </w:t>
            </w:r>
            <w:r w:rsidR="006D2882"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ofert.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uznania niniejszej oferty za najkorzystniejszą zobowiązuję się do podpisania umowy w terminie i miejscu wskazanym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W przypadku udzielenia mi zamówienia zobowiązuję się do realizacji usługi w terminie i ilości określonej przez Zamawiającego.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Zapoznałem/-</w:t>
            </w:r>
            <w:proofErr w:type="spellStart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am</w:t>
            </w:r>
            <w:proofErr w:type="spellEnd"/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Ofertę niniejszą składam na ........... kolejno ponumerowanych stronach. </w:t>
            </w:r>
          </w:p>
          <w:p w:rsidR="006D2882" w:rsidRPr="000B442E" w:rsidRDefault="006D2882" w:rsidP="006D288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lastRenderedPageBreak/>
              <w:t xml:space="preserve">Do niniejszego formularza są załączone i stanowią integralną część niniejszej oferty, następujące dokumenty: 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8.1.  Pełnomocnictwo (o ile ofertę składa pełnomocnik)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8.2.  Specyfikacja dot. usługi/towaru - jeśli dotyczy.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>8.3. Aktualne (nie star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s</w:t>
            </w: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      </w: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z formą reprezentacji Wykonawcy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8.5.  Minimum 2 rekomendacje potwierdzające wykonanie podobnej  usługi. </w:t>
            </w:r>
          </w:p>
          <w:p w:rsidR="006D2882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 xml:space="preserve">8.6. </w:t>
            </w:r>
            <w:r w:rsidRPr="0055154F">
              <w:rPr>
                <w:rFonts w:ascii="Calibri" w:eastAsia="Times New Roman" w:hAnsi="Calibri" w:cs="Verdana"/>
                <w:color w:val="000000"/>
                <w:lang w:eastAsia="pl-PL"/>
              </w:rPr>
              <w:tab/>
              <w:t>Pozwolenie Sanepidu na prowadzenie działalności gastronomicznej lub stosowne oświadczenie Wykonawcy w tym zakresie.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284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</w:p>
          <w:p w:rsidR="006D2882" w:rsidRPr="000B442E" w:rsidRDefault="00D201C9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color w:val="000000"/>
                <w:lang w:eastAsia="pl-PL"/>
              </w:rPr>
              <w:t>………………………………………………………………………………</w:t>
            </w:r>
          </w:p>
          <w:p w:rsidR="006D2882" w:rsidRPr="000B442E" w:rsidRDefault="00D201C9" w:rsidP="00D201C9">
            <w:pPr>
              <w:autoSpaceDE w:val="0"/>
              <w:autoSpaceDN w:val="0"/>
              <w:adjustRightInd w:val="0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 xml:space="preserve">                                                                             </w:t>
            </w:r>
            <w:r w:rsidR="006D2882"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pieczęć i podpis Wykonawcy lub osoby upoważnionej</w:t>
            </w:r>
          </w:p>
          <w:p w:rsidR="006D2882" w:rsidRPr="000B442E" w:rsidRDefault="006D2882" w:rsidP="006D2882">
            <w:pPr>
              <w:autoSpaceDE w:val="0"/>
              <w:autoSpaceDN w:val="0"/>
              <w:adjustRightInd w:val="0"/>
              <w:ind w:left="3540" w:firstLine="708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t>do reprezentowania Wykonawcy</w:t>
            </w:r>
          </w:p>
          <w:p w:rsidR="00D201C9" w:rsidRDefault="006D2882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Verdana"/>
                <w:i/>
                <w:color w:val="000000"/>
                <w:lang w:eastAsia="pl-PL"/>
              </w:rPr>
              <w:br w:type="page"/>
            </w: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D201C9" w:rsidRDefault="00D201C9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16407F" w:rsidRDefault="0016407F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16407F" w:rsidRDefault="0016407F" w:rsidP="006D2882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Verdana"/>
                <w:i/>
                <w:color w:val="000000"/>
                <w:lang w:eastAsia="pl-PL"/>
              </w:rPr>
            </w:pPr>
          </w:p>
          <w:p w:rsidR="006D2882" w:rsidRPr="000B442E" w:rsidRDefault="006D2882" w:rsidP="0016407F">
            <w:pPr>
              <w:autoSpaceDE w:val="0"/>
              <w:autoSpaceDN w:val="0"/>
              <w:adjustRightInd w:val="0"/>
              <w:jc w:val="right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Załącznik nr 3 do zapytania ofertowego</w:t>
            </w:r>
          </w:p>
          <w:p w:rsidR="006D2882" w:rsidRPr="000B442E" w:rsidRDefault="006D2882" w:rsidP="006D2882">
            <w:pPr>
              <w:spacing w:before="120" w:line="360" w:lineRule="auto"/>
              <w:jc w:val="center"/>
              <w:rPr>
                <w:rFonts w:ascii="Calibri" w:eastAsia="Arial Unicode MS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…………………, dnia ………………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Dane teleadresowe Wykonawcy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</w:pPr>
          </w:p>
          <w:p w:rsidR="006D2882" w:rsidRPr="00A30EEC" w:rsidRDefault="006D2882" w:rsidP="006D2882">
            <w:pPr>
              <w:rPr>
                <w:rFonts w:ascii="Calibri" w:eastAsia="Calibri" w:hAnsi="Calibri" w:cs="Times New Roman"/>
                <w:bCs/>
                <w:kern w:val="20"/>
                <w:highlight w:val="yellow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Dotyczy zapytania ofertowego nr </w:t>
            </w:r>
            <w:r w:rsidR="0016407F">
              <w:rPr>
                <w:b/>
              </w:rPr>
              <w:t>58</w:t>
            </w:r>
            <w:r w:rsidR="00FB096F" w:rsidRPr="00FB096F">
              <w:rPr>
                <w:b/>
              </w:rPr>
              <w:t>/</w:t>
            </w:r>
            <w:r w:rsidR="0016407F">
              <w:rPr>
                <w:b/>
              </w:rPr>
              <w:t>07</w:t>
            </w:r>
            <w:r w:rsidR="00FB096F">
              <w:rPr>
                <w:b/>
              </w:rPr>
              <w:t>/2014</w:t>
            </w:r>
            <w:r w:rsidR="0016407F">
              <w:rPr>
                <w:b/>
              </w:rPr>
              <w:t>/LD</w:t>
            </w:r>
            <w:r w:rsidR="00FB096F">
              <w:rPr>
                <w:b/>
              </w:rPr>
              <w:t xml:space="preserve"> </w:t>
            </w:r>
            <w:r w:rsidRPr="00A30EEC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>(Kody CPV </w:t>
            </w:r>
            <w:r w:rsidRPr="00A30EEC">
              <w:rPr>
                <w:rFonts w:ascii="Calibri" w:eastAsia="Calibri" w:hAnsi="Calibri" w:cs="Times New Roman"/>
                <w:bCs/>
                <w:kern w:val="20"/>
              </w:rPr>
              <w:t>: 55300000-3)</w:t>
            </w:r>
          </w:p>
          <w:p w:rsidR="006D2882" w:rsidRPr="000B442E" w:rsidRDefault="006D2882" w:rsidP="006D2882">
            <w:pPr>
              <w:rPr>
                <w:rFonts w:ascii="Calibri" w:eastAsia="Times New Roman" w:hAnsi="Calibri" w:cs="Times New Roman"/>
                <w:bCs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Cs/>
                <w:color w:val="000000"/>
                <w:lang w:eastAsia="pl-PL"/>
              </w:rPr>
              <w:t xml:space="preserve"> w ramach projektu</w:t>
            </w:r>
            <w:r w:rsidRPr="000B442E">
              <w:rPr>
                <w:rFonts w:ascii="Calibri" w:eastAsia="Times New Roman" w:hAnsi="Calibri" w:cs="Times New Roman"/>
                <w:bCs/>
                <w:lang w:eastAsia="pl-PL"/>
              </w:rPr>
              <w:t xml:space="preserve">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 xml:space="preserve">„Wsparcie środowiska osób niepełnosprawnych z terenów wiejskich i małomiasteczkowych” </w:t>
            </w:r>
            <w:r w:rsidRPr="000B442E">
              <w:rPr>
                <w:rFonts w:ascii="Calibri" w:eastAsia="Times New Roman" w:hAnsi="Calibri" w:cs="Times New Roman"/>
                <w:color w:val="000000"/>
                <w:lang w:eastAsia="pl-PL"/>
              </w:rPr>
              <w:t>współfinansowanego ze środków Unii Europejskiej w ramach Europejskiego Funduszu Społecznego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>OŚWIADCZENIE O SPEŁNIANIU WARUNKÓW UDZIAŁU W POSTĘPOWANIU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D201C9">
            <w:pPr>
              <w:tabs>
                <w:tab w:val="left" w:pos="2400"/>
              </w:tabs>
              <w:jc w:val="lef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Ja niżej podpisany(a) …………………………………………………………………………………………………………………………………………</w:t>
            </w:r>
          </w:p>
          <w:p w:rsidR="006D2882" w:rsidRDefault="006D2882" w:rsidP="006D2882">
            <w:pP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b/>
                <w:lang w:eastAsia="pl-PL"/>
              </w:rPr>
              <w:t xml:space="preserve">oświadczam, że 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Wykonawca spełnia / nie spełnia* (niepotrzebne skreślić) wszystkie warunki udziału w post</w:t>
            </w:r>
            <w:r>
              <w:rPr>
                <w:rFonts w:ascii="Calibri" w:eastAsia="Times New Roman" w:hAnsi="Calibri" w:cs="Times New Roman"/>
                <w:lang w:eastAsia="pl-PL"/>
              </w:rPr>
              <w:t>ę</w:t>
            </w:r>
            <w:r w:rsidRPr="000B442E">
              <w:rPr>
                <w:rFonts w:ascii="Calibri" w:eastAsia="Times New Roman" w:hAnsi="Calibri" w:cs="Times New Roman"/>
                <w:lang w:eastAsia="pl-PL"/>
              </w:rPr>
              <w:t>powaniu  w zakresi</w:t>
            </w:r>
            <w: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  <w:t>e wykonania usługi cateringowej:</w:t>
            </w:r>
          </w:p>
          <w:p w:rsidR="006D2882" w:rsidRDefault="006D2882" w:rsidP="006D2882">
            <w:pPr>
              <w:rPr>
                <w:rFonts w:ascii="Calibri" w:eastAsia="Times New Roman" w:hAnsi="Calibri" w:cs="Times New Roman"/>
                <w:bCs/>
                <w:color w:val="38384C"/>
                <w:kern w:val="20"/>
                <w:lang w:eastAsia="pl-PL"/>
              </w:rPr>
            </w:pP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akceptuję bez zastrzeżeń zadania po stronie Wykonawcy szczegółowo opisane w punkcie 4 niniejszego zapytania ofertowego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posiadam doświadczenie oraz uprawnienia do świadczenia usług cateringowych, jeżeli przepisy prawa nakładają obowiązek ich posiadania;</w:t>
            </w:r>
          </w:p>
          <w:p w:rsidR="006D2882" w:rsidRPr="00D201C9" w:rsidRDefault="006D2882" w:rsidP="006D2882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dysponuję odpowiednim  potencjałem technicznym oraz zasobami umożliwiającymi wykonanie zamówienia;</w:t>
            </w:r>
          </w:p>
          <w:p w:rsidR="006D2882" w:rsidRPr="00D201C9" w:rsidRDefault="006D2882" w:rsidP="00D201C9">
            <w:pPr>
              <w:keepNext/>
              <w:numPr>
                <w:ilvl w:val="1"/>
                <w:numId w:val="1"/>
              </w:numPr>
              <w:spacing w:before="240" w:after="60"/>
              <w:ind w:left="284" w:hanging="284"/>
              <w:outlineLvl w:val="1"/>
              <w:rPr>
                <w:rFonts w:ascii="Calibri" w:eastAsia="Times New Roman" w:hAnsi="Calibri" w:cs="Times New Roman"/>
                <w:bCs/>
                <w:i/>
                <w:kern w:val="20"/>
                <w:lang w:eastAsia="pl-PL"/>
              </w:rPr>
            </w:pPr>
            <w:r w:rsidRP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znajduję się w sytuacji finansowej i ekonomicznej, zapewniającej p</w:t>
            </w:r>
            <w:r w:rsidR="00D201C9">
              <w:rPr>
                <w:rFonts w:ascii="Calibri" w:eastAsia="Times New Roman" w:hAnsi="Calibri" w:cs="Times New Roman"/>
                <w:bCs/>
                <w:kern w:val="20"/>
                <w:lang w:eastAsia="pl-PL"/>
              </w:rPr>
              <w:t>rawidłowe wykonanie zamówienia.</w:t>
            </w:r>
          </w:p>
          <w:p w:rsidR="006D2882" w:rsidRPr="000B442E" w:rsidRDefault="006D2882" w:rsidP="006D2882">
            <w:pPr>
              <w:spacing w:line="36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 dnia 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……………………………………………………..</w:t>
            </w:r>
          </w:p>
          <w:p w:rsidR="006D2882" w:rsidRPr="000B442E" w:rsidRDefault="006D2882" w:rsidP="006D2882">
            <w:pPr>
              <w:spacing w:line="360" w:lineRule="auto"/>
              <w:jc w:val="right"/>
              <w:rPr>
                <w:rFonts w:ascii="Calibri" w:eastAsia="Times New Roman" w:hAnsi="Calibri" w:cs="Times New Roman"/>
                <w:lang w:eastAsia="pl-PL"/>
              </w:rPr>
            </w:pPr>
            <w:r w:rsidRPr="000B442E">
              <w:rPr>
                <w:rFonts w:ascii="Calibri" w:eastAsia="Times New Roman" w:hAnsi="Calibri" w:cs="Times New Roman"/>
                <w:lang w:eastAsia="pl-PL"/>
              </w:rPr>
              <w:t>podpis Wykonawcy</w:t>
            </w:r>
          </w:p>
          <w:p w:rsidR="006D2882" w:rsidRPr="000B442E" w:rsidRDefault="006D2882" w:rsidP="006D2882">
            <w:pPr>
              <w:spacing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  <w:p w:rsidR="006D2882" w:rsidRDefault="006D2882" w:rsidP="006D2882"/>
          <w:p w:rsidR="00313E9F" w:rsidRPr="00170477" w:rsidRDefault="00313E9F" w:rsidP="00D70943">
            <w:pPr>
              <w:pStyle w:val="Data"/>
              <w:spacing w:line="276" w:lineRule="auto"/>
            </w:pPr>
          </w:p>
        </w:tc>
      </w:tr>
    </w:tbl>
    <w:p w:rsidR="009D05DD" w:rsidRPr="009D05DD" w:rsidRDefault="009D05DD" w:rsidP="009D05DD"/>
    <w:sectPr w:rsidR="009D05DD" w:rsidRPr="009D05DD" w:rsidSect="008B2BCE">
      <w:headerReference w:type="default" r:id="rId9"/>
      <w:footerReference w:type="default" r:id="rId10"/>
      <w:pgSz w:w="11906" w:h="16838"/>
      <w:pgMar w:top="1417" w:right="1417" w:bottom="1417" w:left="1417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C2E" w:rsidRDefault="00F04C2E" w:rsidP="0096319C">
      <w:pPr>
        <w:spacing w:after="0" w:line="240" w:lineRule="auto"/>
      </w:pPr>
      <w:r>
        <w:separator/>
      </w:r>
    </w:p>
  </w:endnote>
  <w:endnote w:type="continuationSeparator" w:id="0">
    <w:p w:rsidR="00F04C2E" w:rsidRDefault="00F04C2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8B2BCE" w:rsidRDefault="009F30B6" w:rsidP="00BC69A1">
    <w:pPr>
      <w:pStyle w:val="Stopka-ukryty"/>
    </w:pPr>
    <w:r w:rsidRPr="008B2BCE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56F686D4" wp14:editId="4A9F5E9D">
          <wp:simplePos x="0" y="0"/>
          <wp:positionH relativeFrom="column">
            <wp:posOffset>345440</wp:posOffset>
          </wp:positionH>
          <wp:positionV relativeFrom="paragraph">
            <wp:posOffset>180340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1" name="Obraz 1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C2E" w:rsidRDefault="00F04C2E" w:rsidP="0096319C">
      <w:pPr>
        <w:spacing w:after="0" w:line="240" w:lineRule="auto"/>
      </w:pPr>
      <w:r>
        <w:separator/>
      </w:r>
    </w:p>
  </w:footnote>
  <w:footnote w:type="continuationSeparator" w:id="0">
    <w:p w:rsidR="00F04C2E" w:rsidRDefault="00F04C2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8F25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2B4B160" wp14:editId="29059A20">
          <wp:simplePos x="0" y="0"/>
          <wp:positionH relativeFrom="column">
            <wp:posOffset>3810</wp:posOffset>
          </wp:positionH>
          <wp:positionV relativeFrom="paragraph">
            <wp:posOffset>-1080135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810"/>
    <w:multiLevelType w:val="hybridMultilevel"/>
    <w:tmpl w:val="8558EE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9F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6407F"/>
    <w:rsid w:val="00185556"/>
    <w:rsid w:val="001C7150"/>
    <w:rsid w:val="001E32D3"/>
    <w:rsid w:val="002006AF"/>
    <w:rsid w:val="002013DC"/>
    <w:rsid w:val="00202452"/>
    <w:rsid w:val="00205696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6F65"/>
    <w:rsid w:val="002C1A85"/>
    <w:rsid w:val="002C7755"/>
    <w:rsid w:val="002D117D"/>
    <w:rsid w:val="002D77A2"/>
    <w:rsid w:val="002E5DF7"/>
    <w:rsid w:val="002F5127"/>
    <w:rsid w:val="003046CD"/>
    <w:rsid w:val="00313E9F"/>
    <w:rsid w:val="00324507"/>
    <w:rsid w:val="00353167"/>
    <w:rsid w:val="00356B6B"/>
    <w:rsid w:val="003619E5"/>
    <w:rsid w:val="003643C2"/>
    <w:rsid w:val="00364E8F"/>
    <w:rsid w:val="00366C59"/>
    <w:rsid w:val="00375EE8"/>
    <w:rsid w:val="0039570E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8F2"/>
    <w:rsid w:val="00653B61"/>
    <w:rsid w:val="006667B6"/>
    <w:rsid w:val="00676D3B"/>
    <w:rsid w:val="00681F15"/>
    <w:rsid w:val="006C6D9D"/>
    <w:rsid w:val="006D2882"/>
    <w:rsid w:val="006D65F4"/>
    <w:rsid w:val="006E0EF7"/>
    <w:rsid w:val="006E4F4C"/>
    <w:rsid w:val="0070192D"/>
    <w:rsid w:val="0070406D"/>
    <w:rsid w:val="00717BBC"/>
    <w:rsid w:val="0072789C"/>
    <w:rsid w:val="00730C7B"/>
    <w:rsid w:val="00734463"/>
    <w:rsid w:val="0073446A"/>
    <w:rsid w:val="00734847"/>
    <w:rsid w:val="007375A2"/>
    <w:rsid w:val="007445CC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674E6"/>
    <w:rsid w:val="00894FA8"/>
    <w:rsid w:val="008A282A"/>
    <w:rsid w:val="008B2BCE"/>
    <w:rsid w:val="008B5137"/>
    <w:rsid w:val="008B5629"/>
    <w:rsid w:val="008B669C"/>
    <w:rsid w:val="008C1EA0"/>
    <w:rsid w:val="008F25C3"/>
    <w:rsid w:val="0090038F"/>
    <w:rsid w:val="0091326E"/>
    <w:rsid w:val="0091454B"/>
    <w:rsid w:val="00925055"/>
    <w:rsid w:val="00927979"/>
    <w:rsid w:val="009421B7"/>
    <w:rsid w:val="00944379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30B6"/>
    <w:rsid w:val="009F4A61"/>
    <w:rsid w:val="00A02178"/>
    <w:rsid w:val="00A02DF9"/>
    <w:rsid w:val="00A03961"/>
    <w:rsid w:val="00A21659"/>
    <w:rsid w:val="00A23283"/>
    <w:rsid w:val="00A45C1F"/>
    <w:rsid w:val="00A73411"/>
    <w:rsid w:val="00A87560"/>
    <w:rsid w:val="00A87BF4"/>
    <w:rsid w:val="00A91402"/>
    <w:rsid w:val="00A955EA"/>
    <w:rsid w:val="00AA7F26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467"/>
    <w:rsid w:val="00BD29A1"/>
    <w:rsid w:val="00BD34C0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E6D23"/>
    <w:rsid w:val="00CE78E8"/>
    <w:rsid w:val="00CF7505"/>
    <w:rsid w:val="00D201C9"/>
    <w:rsid w:val="00D213E6"/>
    <w:rsid w:val="00D40814"/>
    <w:rsid w:val="00D55953"/>
    <w:rsid w:val="00D72022"/>
    <w:rsid w:val="00DA5789"/>
    <w:rsid w:val="00DB7A21"/>
    <w:rsid w:val="00DD75C9"/>
    <w:rsid w:val="00DE76E6"/>
    <w:rsid w:val="00E03C34"/>
    <w:rsid w:val="00E2088F"/>
    <w:rsid w:val="00E21C7D"/>
    <w:rsid w:val="00E24812"/>
    <w:rsid w:val="00E358B5"/>
    <w:rsid w:val="00E45A26"/>
    <w:rsid w:val="00E627AB"/>
    <w:rsid w:val="00E67A36"/>
    <w:rsid w:val="00E72E9B"/>
    <w:rsid w:val="00E73D1C"/>
    <w:rsid w:val="00E80918"/>
    <w:rsid w:val="00E9304B"/>
    <w:rsid w:val="00EA7030"/>
    <w:rsid w:val="00EE10CE"/>
    <w:rsid w:val="00EE27EF"/>
    <w:rsid w:val="00F04C2E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B096F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E9F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NormalnyWeb">
    <w:name w:val="Normal (Web)"/>
    <w:basedOn w:val="Normalny"/>
    <w:uiPriority w:val="99"/>
    <w:unhideWhenUsed/>
    <w:rsid w:val="0031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2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lena\Downloads\LDZ_system_color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EB683-BA89-48DF-9CBD-74718758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LDZ_system_color_aktywizacja</Template>
  <TotalTime>1</TotalTime>
  <Pages>4</Pages>
  <Words>897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dawid.swiatek</cp:lastModifiedBy>
  <cp:revision>2</cp:revision>
  <cp:lastPrinted>2014-05-12T11:29:00Z</cp:lastPrinted>
  <dcterms:created xsi:type="dcterms:W3CDTF">2014-07-30T12:15:00Z</dcterms:created>
  <dcterms:modified xsi:type="dcterms:W3CDTF">2014-07-30T12:15:00Z</dcterms:modified>
</cp:coreProperties>
</file>