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  <w:r w:rsidR="009B48C2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9B48C2" w:rsidRPr="003D544B" w:rsidRDefault="009B48C2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D94484" w:rsidRPr="003D544B" w:rsidRDefault="00D94484" w:rsidP="00D94484">
      <w:pPr>
        <w:jc w:val="center"/>
        <w:rPr>
          <w:rFonts w:cs="Times New Roman"/>
          <w:sz w:val="22"/>
          <w:szCs w:val="22"/>
          <w:vertAlign w:val="superscript"/>
        </w:rPr>
      </w:pPr>
      <w:r w:rsidRPr="003D544B">
        <w:rPr>
          <w:rFonts w:cs="Times New Roman"/>
          <w:sz w:val="22"/>
          <w:szCs w:val="22"/>
          <w:vertAlign w:val="superscript"/>
        </w:rPr>
        <w:t>imię  i nazwisko / nazwa  i adres organizacji</w:t>
      </w:r>
    </w:p>
    <w:p w:rsidR="00D94484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93FEB" w:rsidRDefault="00D94484" w:rsidP="00D94484">
      <w:pPr>
        <w:pStyle w:val="Akapitzlist"/>
        <w:ind w:left="0" w:right="104"/>
        <w:rPr>
          <w:rFonts w:cs="Times New Roman"/>
          <w:b/>
          <w:sz w:val="22"/>
          <w:szCs w:val="22"/>
        </w:rPr>
      </w:pPr>
      <w:r w:rsidRPr="00393FEB">
        <w:rPr>
          <w:rFonts w:cs="Times New Roman"/>
          <w:sz w:val="22"/>
          <w:szCs w:val="22"/>
        </w:rPr>
        <w:t xml:space="preserve">w odpowiedzi na przekazane Zapytanie </w:t>
      </w:r>
      <w:r w:rsidRPr="004E6D84">
        <w:rPr>
          <w:rFonts w:cs="Times New Roman"/>
          <w:sz w:val="22"/>
          <w:szCs w:val="22"/>
        </w:rPr>
        <w:t xml:space="preserve">Ofertowe nr </w:t>
      </w:r>
      <w:r w:rsidR="004E6D84" w:rsidRPr="004E6D84">
        <w:rPr>
          <w:rFonts w:cs="Times New Roman"/>
          <w:b/>
          <w:sz w:val="22"/>
          <w:szCs w:val="22"/>
        </w:rPr>
        <w:t>60/10/2013</w:t>
      </w:r>
      <w:r w:rsidRPr="004E6D84">
        <w:rPr>
          <w:rFonts w:cs="Times New Roman"/>
          <w:sz w:val="22"/>
          <w:szCs w:val="22"/>
        </w:rPr>
        <w:t xml:space="preserve"> z dnia </w:t>
      </w:r>
      <w:r w:rsidR="004E6D84" w:rsidRPr="004E6D84">
        <w:rPr>
          <w:rFonts w:cs="Times New Roman"/>
          <w:sz w:val="22"/>
          <w:szCs w:val="22"/>
        </w:rPr>
        <w:t>28.10</w:t>
      </w:r>
      <w:r w:rsidRPr="004E6D84">
        <w:rPr>
          <w:rFonts w:cs="Times New Roman"/>
          <w:sz w:val="22"/>
          <w:szCs w:val="22"/>
        </w:rPr>
        <w:t xml:space="preserve">.2013 na </w:t>
      </w:r>
      <w:r w:rsidRPr="004E6D84">
        <w:rPr>
          <w:rFonts w:cs="Times New Roman"/>
          <w:b/>
          <w:sz w:val="22"/>
          <w:szCs w:val="22"/>
        </w:rPr>
        <w:t>przeprowadzenie kursu komputerowego/ kursów komputerowych</w:t>
      </w:r>
      <w:r w:rsidRPr="004E6D84">
        <w:rPr>
          <w:rStyle w:val="Odwoanieprzypisudolnego"/>
          <w:rFonts w:cs="Times New Roman"/>
          <w:b/>
          <w:sz w:val="22"/>
          <w:szCs w:val="22"/>
        </w:rPr>
        <w:footnoteReference w:id="1"/>
      </w:r>
      <w:r w:rsidRPr="004E6D84">
        <w:rPr>
          <w:rFonts w:cs="Times New Roman"/>
          <w:b/>
          <w:i/>
          <w:sz w:val="22"/>
          <w:szCs w:val="22"/>
        </w:rPr>
        <w:t xml:space="preserve"> </w:t>
      </w:r>
      <w:r w:rsidRPr="004E6D84">
        <w:rPr>
          <w:rFonts w:cs="Times New Roman"/>
          <w:sz w:val="22"/>
          <w:szCs w:val="22"/>
        </w:rPr>
        <w:t>składam następującą ofertę przygotowania i przeprowadzenia kursu/ kursów</w:t>
      </w:r>
      <w:r w:rsidR="00C9687F" w:rsidRPr="004E6D84">
        <w:rPr>
          <w:rFonts w:cs="Times New Roman"/>
          <w:sz w:val="22"/>
          <w:szCs w:val="22"/>
          <w:vertAlign w:val="superscript"/>
        </w:rPr>
        <w:t>1</w:t>
      </w:r>
      <w:r w:rsidRPr="004E6D84">
        <w:rPr>
          <w:rFonts w:cs="Times New Roman"/>
          <w:sz w:val="22"/>
          <w:szCs w:val="22"/>
        </w:rPr>
        <w:t xml:space="preserve"> na warunkach określonych</w:t>
      </w:r>
      <w:r w:rsidRPr="00393FEB">
        <w:rPr>
          <w:rFonts w:cs="Times New Roman"/>
          <w:sz w:val="22"/>
          <w:szCs w:val="22"/>
        </w:rPr>
        <w:t xml:space="preserve"> w zapytaniu ofertowym:</w:t>
      </w:r>
    </w:p>
    <w:p w:rsidR="00D94484" w:rsidRPr="00393FEB" w:rsidRDefault="00D94484" w:rsidP="00D94484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uprawnienia do wykonywania działalności i czynności objętych przedmiotem zamówienia, jeżeli ustawy nakładają obowiązek posiadania takich uprawnień,</w:t>
      </w:r>
    </w:p>
    <w:p w:rsidR="00D94484" w:rsidRPr="00E70AC1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 xml:space="preserve">w zakresie prowadzenia kursu objętego </w:t>
      </w:r>
      <w:r w:rsidRPr="00E70AC1">
        <w:rPr>
          <w:rFonts w:cs="Times New Roman"/>
          <w:sz w:val="22"/>
          <w:szCs w:val="22"/>
        </w:rPr>
        <w:t>przedmiotem zamówienia,</w:t>
      </w:r>
    </w:p>
    <w:p w:rsidR="00970B98" w:rsidRPr="00393FEB" w:rsidRDefault="00EB4B82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E70AC1">
        <w:rPr>
          <w:rFonts w:cs="Times New Roman"/>
          <w:sz w:val="22"/>
          <w:szCs w:val="22"/>
        </w:rPr>
        <w:t xml:space="preserve">przyjmuję do wiadomości, iż </w:t>
      </w:r>
      <w:r w:rsidR="00970B98" w:rsidRPr="00E70AC1">
        <w:rPr>
          <w:rFonts w:cs="Times New Roman"/>
          <w:sz w:val="22"/>
          <w:szCs w:val="22"/>
        </w:rPr>
        <w:t xml:space="preserve">termin </w:t>
      </w:r>
      <w:r w:rsidR="00970B98" w:rsidRPr="004E6D84">
        <w:rPr>
          <w:rFonts w:cs="Times New Roman"/>
          <w:sz w:val="22"/>
          <w:szCs w:val="22"/>
        </w:rPr>
        <w:t xml:space="preserve">związania z ofertą wynosi </w:t>
      </w:r>
      <w:r w:rsidR="00EE68F4" w:rsidRPr="004E6D84">
        <w:rPr>
          <w:rFonts w:cs="Times New Roman"/>
          <w:sz w:val="22"/>
          <w:szCs w:val="22"/>
        </w:rPr>
        <w:t>28</w:t>
      </w:r>
      <w:r w:rsidR="00970B98" w:rsidRPr="004E6D84">
        <w:rPr>
          <w:rFonts w:cs="Times New Roman"/>
          <w:sz w:val="22"/>
          <w:szCs w:val="22"/>
        </w:rPr>
        <w:t xml:space="preserve"> dni kalendarzowych od dnia otwarcia ofert,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warunkami  zapytania ofertowego i nie wnoszę do niego żadnych zastrzeżeń oraz zdobyłem informacje konieczne do przygotowania oferty, 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w przypadku uznania mojej oferty za najkorzystniejszą zobowiązuję się do podpisania umowy cywilno – prawnej w terminie i miejscu wyznaczonym przez Zamawiającego</w:t>
      </w:r>
      <w:r w:rsidR="00970B98">
        <w:rPr>
          <w:rFonts w:eastAsiaTheme="minorHAnsi" w:cs="Times New Roman"/>
          <w:kern w:val="0"/>
          <w:sz w:val="22"/>
          <w:szCs w:val="22"/>
        </w:rPr>
        <w:t>.</w:t>
      </w:r>
    </w:p>
    <w:p w:rsidR="00D94484" w:rsidRPr="00393FE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671BFA" w:rsidRDefault="00D94484" w:rsidP="00D94484">
      <w:pPr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Oferuję realizację zamówienia zgodnie z Zapytaniem Ofertowym za cenę</w:t>
      </w:r>
      <w:r w:rsidR="00671BFA">
        <w:rPr>
          <w:rFonts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1BFA" w:rsidTr="00671BFA">
        <w:tc>
          <w:tcPr>
            <w:tcW w:w="3070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Nazwa szkolenia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Cena brutto za godzinę szkoleniową</w:t>
            </w:r>
            <w:r>
              <w:rPr>
                <w:rFonts w:cs="Times New Roman"/>
                <w:b/>
                <w:szCs w:val="22"/>
              </w:rPr>
              <w:t xml:space="preserve"> (PLN)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Słownie złotych</w:t>
            </w: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Pr="00291092" w:rsidRDefault="00291092" w:rsidP="009B48C2">
            <w:pPr>
              <w:ind w:firstLine="0"/>
              <w:jc w:val="center"/>
              <w:rPr>
                <w:rFonts w:cs="Times New Roman"/>
                <w:szCs w:val="22"/>
              </w:rPr>
            </w:pPr>
            <w:r w:rsidRPr="00291092">
              <w:rPr>
                <w:bCs/>
              </w:rPr>
              <w:t>Tworzenie stron internetowych w języku HTML i CSS</w:t>
            </w: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Default="009B48C2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Grafika komputerowa</w:t>
            </w:r>
          </w:p>
          <w:p w:rsidR="00671BFA" w:rsidRDefault="00671BFA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ponumerowanych stronach.</w:t>
      </w: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Do niniejszego formularza są załączone i stanowią integralną część oferty następujące dokumenty: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Default="00D94484" w:rsidP="00D94484">
      <w:pPr>
        <w:ind w:firstLine="0"/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dn.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4484" w:rsidRPr="00D020D5" w:rsidRDefault="00D94484" w:rsidP="00D94484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D94484" w:rsidRPr="00D020D5" w:rsidRDefault="00D94484" w:rsidP="00D94484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Wykonawcy</w:t>
      </w:r>
    </w:p>
    <w:p w:rsidR="00D94484" w:rsidRPr="000D3028" w:rsidRDefault="00D94484" w:rsidP="00D94484">
      <w:pPr>
        <w:ind w:firstLine="708"/>
      </w:pPr>
    </w:p>
    <w:p w:rsidR="00D94484" w:rsidRPr="000D3028" w:rsidRDefault="00D94484" w:rsidP="00D94484"/>
    <w:p w:rsidR="00D94484" w:rsidRPr="000D3028" w:rsidRDefault="00D94484" w:rsidP="00D94484">
      <w:pPr>
        <w:rPr>
          <w:b/>
          <w:bCs/>
          <w:u w:val="single"/>
        </w:rPr>
      </w:pPr>
    </w:p>
    <w:p w:rsidR="00D94484" w:rsidRPr="00C0252E" w:rsidRDefault="00D94484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Default="00D94484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291092" w:rsidRDefault="00291092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lastRenderedPageBreak/>
        <w:t xml:space="preserve">Załącznik nr 2 do zapytania ofertowego </w:t>
      </w:r>
    </w:p>
    <w:p w:rsidR="00D94484" w:rsidRPr="00703150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291092" w:rsidRPr="00703150" w:rsidRDefault="00291092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Wykaz doświadczenia w zakresie prowadzenia kursów komputerowych 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                                                  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dla osób niepełnosprawnych</w:t>
      </w: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4E6D84" w:rsidRPr="004E6D84">
        <w:rPr>
          <w:rFonts w:eastAsia="Times New Roman" w:cs="Times New Roman"/>
          <w:b/>
          <w:kern w:val="0"/>
          <w:sz w:val="22"/>
          <w:szCs w:val="22"/>
          <w:lang w:eastAsia="pl-PL"/>
        </w:rPr>
        <w:t>60/10/2013</w:t>
      </w: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w ramach projektu </w:t>
      </w:r>
      <w:r w:rsidRPr="004E6D84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4E6D84">
        <w:rPr>
          <w:rFonts w:eastAsia="Times New Roman" w:cs="Times New Roman"/>
          <w:kern w:val="0"/>
          <w:sz w:val="22"/>
          <w:szCs w:val="22"/>
          <w:lang w:eastAsia="pl-PL"/>
        </w:rPr>
        <w:t xml:space="preserve"> współfinansowanego ze środków 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Państwowego Funduszu Rehabilitacji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 xml:space="preserve"> Osób Niepełnosprawnych.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03"/>
        <w:gridCol w:w="1737"/>
        <w:gridCol w:w="1365"/>
        <w:gridCol w:w="1547"/>
        <w:gridCol w:w="1493"/>
      </w:tblGrid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Nazwa kursu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akres tematyczny kursu</w:t>
            </w: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kursu</w:t>
            </w: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D94484" w:rsidRPr="00703150" w:rsidRDefault="00D94484" w:rsidP="00D94484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672CF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A317E6" w:rsidP="00D94484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Załącznik nr 3</w:t>
      </w:r>
      <w:r w:rsidR="00D94484"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 do zapytania ofertowego</w:t>
      </w: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before="120" w:line="240" w:lineRule="auto"/>
        <w:ind w:firstLine="0"/>
        <w:rPr>
          <w:rFonts w:eastAsia="Arial Unicode MS" w:cs="Times New Roman"/>
          <w:b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291092" w:rsidRPr="00703150" w:rsidRDefault="00291092" w:rsidP="00291092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>(nr telefonu, adres, e-mail)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kern w:val="0"/>
          <w:sz w:val="22"/>
          <w:szCs w:val="22"/>
          <w:lang w:eastAsia="pl-PL"/>
        </w:rPr>
      </w:pPr>
    </w:p>
    <w:p w:rsidR="00D94484" w:rsidRPr="004E6D84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r w:rsidR="004E6D84" w:rsidRPr="004E6D84">
        <w:rPr>
          <w:rFonts w:eastAsia="Times New Roman" w:cs="Times New Roman"/>
          <w:b/>
          <w:kern w:val="0"/>
          <w:sz w:val="22"/>
          <w:szCs w:val="22"/>
          <w:lang w:eastAsia="pl-PL"/>
        </w:rPr>
        <w:t>60</w:t>
      </w:r>
      <w:r w:rsidR="00672CF0" w:rsidRPr="004E6D84">
        <w:rPr>
          <w:rFonts w:eastAsia="Times New Roman" w:cs="Times New Roman"/>
          <w:b/>
          <w:kern w:val="0"/>
          <w:sz w:val="22"/>
          <w:szCs w:val="22"/>
          <w:lang w:eastAsia="pl-PL"/>
        </w:rPr>
        <w:t>/</w:t>
      </w:r>
      <w:r w:rsidR="004E6D84" w:rsidRPr="004E6D84">
        <w:rPr>
          <w:rFonts w:eastAsia="Times New Roman" w:cs="Times New Roman"/>
          <w:b/>
          <w:kern w:val="0"/>
          <w:sz w:val="22"/>
          <w:szCs w:val="22"/>
          <w:lang w:eastAsia="pl-PL"/>
        </w:rPr>
        <w:t>10</w:t>
      </w:r>
      <w:r w:rsidRPr="004E6D84">
        <w:rPr>
          <w:rFonts w:eastAsia="Times New Roman" w:cs="Times New Roman"/>
          <w:b/>
          <w:kern w:val="0"/>
          <w:sz w:val="22"/>
          <w:szCs w:val="22"/>
          <w:lang w:eastAsia="pl-PL"/>
        </w:rPr>
        <w:t>/2013</w:t>
      </w:r>
      <w:r w:rsidRPr="004E6D84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w ramach projektu </w:t>
      </w:r>
      <w:r w:rsidRPr="004E6D84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4E6D8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>Centrum Edukacji i Aktywizacji Zawodowej Osób Niepełnosprawnych –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 xml:space="preserve"> Oddziały Bydgoszcz i Łódź”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a)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b)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c)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693056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D94484" w:rsidRPr="00C0252E" w:rsidRDefault="00D94484" w:rsidP="00D9448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9D05DD" w:rsidRDefault="00D94484" w:rsidP="00672CF0">
      <w:pPr>
        <w:ind w:left="5664" w:firstLine="708"/>
      </w:pPr>
      <w:r>
        <w:t xml:space="preserve">podpis wykonawcy </w:t>
      </w:r>
      <w:bookmarkStart w:id="0" w:name="_GoBack"/>
      <w:bookmarkEnd w:id="0"/>
    </w:p>
    <w:sectPr w:rsidR="009D05DD" w:rsidRPr="009D05DD" w:rsidSect="00BD29A1">
      <w:headerReference w:type="default" r:id="rId8"/>
      <w:footerReference w:type="default" r:id="rId9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64" w:rsidRDefault="00513964" w:rsidP="0096319C">
      <w:pPr>
        <w:spacing w:line="240" w:lineRule="auto"/>
      </w:pPr>
      <w:r>
        <w:separator/>
      </w:r>
    </w:p>
  </w:endnote>
  <w:endnote w:type="continuationSeparator" w:id="0">
    <w:p w:rsidR="00513964" w:rsidRDefault="0051396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MS Mincho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2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2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</w:t>
    </w:r>
    <w:proofErr w:type="spellStart"/>
    <w:r w:rsidR="00BC69A1" w:rsidRPr="00BC69A1">
      <w:t>fax</w:t>
    </w:r>
    <w:proofErr w:type="spellEnd"/>
    <w:r w:rsidR="00BC69A1" w:rsidRPr="00BC69A1">
      <w:t xml:space="preserve">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64" w:rsidRDefault="00513964" w:rsidP="0096319C">
      <w:pPr>
        <w:spacing w:line="240" w:lineRule="auto"/>
      </w:pPr>
      <w:r>
        <w:separator/>
      </w:r>
    </w:p>
  </w:footnote>
  <w:footnote w:type="continuationSeparator" w:id="0">
    <w:p w:rsidR="00513964" w:rsidRDefault="00513964" w:rsidP="0096319C">
      <w:pPr>
        <w:spacing w:line="240" w:lineRule="auto"/>
      </w:pPr>
      <w:r>
        <w:continuationSeparator/>
      </w:r>
    </w:p>
  </w:footnote>
  <w:footnote w:id="1">
    <w:p w:rsidR="00D94484" w:rsidRDefault="00D9448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9B48C2">
    <w:pPr>
      <w:pStyle w:val="Nagwek"/>
    </w:pPr>
    <w:r w:rsidRPr="009B48C2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6740" cy="1276710"/>
          <wp:effectExtent l="0" t="0" r="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9687F"/>
    <w:rsid w:val="00000616"/>
    <w:rsid w:val="00091395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B5019"/>
    <w:rsid w:val="001C2434"/>
    <w:rsid w:val="001C7150"/>
    <w:rsid w:val="001E32D3"/>
    <w:rsid w:val="002006AF"/>
    <w:rsid w:val="002013DC"/>
    <w:rsid w:val="00203598"/>
    <w:rsid w:val="002226B7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91092"/>
    <w:rsid w:val="002A08AD"/>
    <w:rsid w:val="002A177E"/>
    <w:rsid w:val="002C7755"/>
    <w:rsid w:val="002D117D"/>
    <w:rsid w:val="002D77A2"/>
    <w:rsid w:val="002E38FD"/>
    <w:rsid w:val="002E41D8"/>
    <w:rsid w:val="002E5DF7"/>
    <w:rsid w:val="002F5127"/>
    <w:rsid w:val="003046CD"/>
    <w:rsid w:val="00353167"/>
    <w:rsid w:val="00356B6B"/>
    <w:rsid w:val="0036002E"/>
    <w:rsid w:val="003619E5"/>
    <w:rsid w:val="003643C2"/>
    <w:rsid w:val="00364E8F"/>
    <w:rsid w:val="00373237"/>
    <w:rsid w:val="00375EE8"/>
    <w:rsid w:val="00410643"/>
    <w:rsid w:val="00414448"/>
    <w:rsid w:val="00421D64"/>
    <w:rsid w:val="00430AB6"/>
    <w:rsid w:val="00447A39"/>
    <w:rsid w:val="00490ECE"/>
    <w:rsid w:val="004A517F"/>
    <w:rsid w:val="004B17AB"/>
    <w:rsid w:val="004E6D84"/>
    <w:rsid w:val="004F03CC"/>
    <w:rsid w:val="00513964"/>
    <w:rsid w:val="00516465"/>
    <w:rsid w:val="00522C07"/>
    <w:rsid w:val="0052492A"/>
    <w:rsid w:val="0058040C"/>
    <w:rsid w:val="005A50E8"/>
    <w:rsid w:val="005B0FBF"/>
    <w:rsid w:val="005C148C"/>
    <w:rsid w:val="005C57C3"/>
    <w:rsid w:val="005D4FF3"/>
    <w:rsid w:val="005F57AD"/>
    <w:rsid w:val="00610C99"/>
    <w:rsid w:val="0061685C"/>
    <w:rsid w:val="00617F01"/>
    <w:rsid w:val="00634978"/>
    <w:rsid w:val="00653762"/>
    <w:rsid w:val="00653B61"/>
    <w:rsid w:val="006667B6"/>
    <w:rsid w:val="00671BFA"/>
    <w:rsid w:val="00672CF0"/>
    <w:rsid w:val="00676D3B"/>
    <w:rsid w:val="00677349"/>
    <w:rsid w:val="00681F15"/>
    <w:rsid w:val="00685734"/>
    <w:rsid w:val="006C2883"/>
    <w:rsid w:val="006C2B0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7193F"/>
    <w:rsid w:val="00894FA8"/>
    <w:rsid w:val="008A282A"/>
    <w:rsid w:val="008B669C"/>
    <w:rsid w:val="008C1EA0"/>
    <w:rsid w:val="0091454B"/>
    <w:rsid w:val="00925055"/>
    <w:rsid w:val="0096319C"/>
    <w:rsid w:val="0096662C"/>
    <w:rsid w:val="00970B98"/>
    <w:rsid w:val="00972C51"/>
    <w:rsid w:val="009767B1"/>
    <w:rsid w:val="00983E08"/>
    <w:rsid w:val="00993F56"/>
    <w:rsid w:val="009A0FB6"/>
    <w:rsid w:val="009B48C2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317E6"/>
    <w:rsid w:val="00A45C1F"/>
    <w:rsid w:val="00A75BCE"/>
    <w:rsid w:val="00A87560"/>
    <w:rsid w:val="00A87BF4"/>
    <w:rsid w:val="00A91402"/>
    <w:rsid w:val="00AB459D"/>
    <w:rsid w:val="00AC6F71"/>
    <w:rsid w:val="00AF2EB4"/>
    <w:rsid w:val="00B02524"/>
    <w:rsid w:val="00B60DD9"/>
    <w:rsid w:val="00B939F0"/>
    <w:rsid w:val="00B93D4A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5A78"/>
    <w:rsid w:val="00C663F8"/>
    <w:rsid w:val="00C70A3D"/>
    <w:rsid w:val="00C9687F"/>
    <w:rsid w:val="00CA434D"/>
    <w:rsid w:val="00CE167F"/>
    <w:rsid w:val="00CE252D"/>
    <w:rsid w:val="00CE25D8"/>
    <w:rsid w:val="00CF7505"/>
    <w:rsid w:val="00D213E6"/>
    <w:rsid w:val="00D40814"/>
    <w:rsid w:val="00D9290C"/>
    <w:rsid w:val="00D94484"/>
    <w:rsid w:val="00DA5789"/>
    <w:rsid w:val="00DB7A21"/>
    <w:rsid w:val="00DC27F4"/>
    <w:rsid w:val="00DD75C9"/>
    <w:rsid w:val="00DE76E6"/>
    <w:rsid w:val="00E03C34"/>
    <w:rsid w:val="00E2088F"/>
    <w:rsid w:val="00E21C7D"/>
    <w:rsid w:val="00E358B5"/>
    <w:rsid w:val="00E45A26"/>
    <w:rsid w:val="00E6224B"/>
    <w:rsid w:val="00E70AC1"/>
    <w:rsid w:val="00E9304B"/>
    <w:rsid w:val="00EA7030"/>
    <w:rsid w:val="00EB4B82"/>
    <w:rsid w:val="00EE10CE"/>
    <w:rsid w:val="00EE68F4"/>
    <w:rsid w:val="00F172B5"/>
    <w:rsid w:val="00F24078"/>
    <w:rsid w:val="00F41864"/>
    <w:rsid w:val="00F424C3"/>
    <w:rsid w:val="00F47C7E"/>
    <w:rsid w:val="00F576CF"/>
    <w:rsid w:val="00F72E0E"/>
    <w:rsid w:val="00F74934"/>
    <w:rsid w:val="00F85506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8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qFormat/>
    <w:rsid w:val="00D94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48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484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4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B8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B8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Pulpit\Centrum\projekt%20PFRON%20i%20inne%20dzialania%20fundacji\szablony%20dla%20lodzi\ldz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B613-1BD9-4FA0-BF2B-8470CDB5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ldz_pfron</Template>
  <TotalTime>4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Marta Roskowińska</cp:lastModifiedBy>
  <cp:revision>4</cp:revision>
  <cp:lastPrinted>2013-01-21T12:02:00Z</cp:lastPrinted>
  <dcterms:created xsi:type="dcterms:W3CDTF">2013-10-25T10:49:00Z</dcterms:created>
  <dcterms:modified xsi:type="dcterms:W3CDTF">2013-10-28T09:12:00Z</dcterms:modified>
</cp:coreProperties>
</file>