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F" w:rsidRPr="00E8092F" w:rsidRDefault="00E8092F" w:rsidP="00E8092F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  <w:r w:rsidRPr="00E8092F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Wspólny Słownik Zamówień (KOD CPV) …………………………………………………….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E809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towaru/ect.)</w:t>
      </w: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E8092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mentora/ki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E8092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Oświadczam(y), że termin związania z ofertą wynosi 14 dni kalendarzowych od dnia otwarcia ofert.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4. W przypadku uznania mojej oferty za najkorzystniejszą zobowiązuję  się do podpisania umowy w terminie i miejscu wskazanym przez Zamawiającego.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 na ........... kolejno ponumerowanych stronach.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E8092F" w:rsidRPr="00E8092F" w:rsidRDefault="00E8092F" w:rsidP="00E8092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E80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E809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E8092F" w:rsidRPr="00E8092F" w:rsidRDefault="00E8092F" w:rsidP="00E8092F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b/>
          <w:spacing w:val="-3"/>
          <w:kern w:val="20"/>
          <w:sz w:val="24"/>
          <w:szCs w:val="20"/>
        </w:rPr>
      </w:pPr>
    </w:p>
    <w:p w:rsidR="00E8092F" w:rsidRPr="00E8092F" w:rsidRDefault="00E8092F" w:rsidP="00E8092F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DejaVu Sans"/>
          <w:b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b/>
          <w:spacing w:val="-3"/>
          <w:kern w:val="20"/>
          <w:sz w:val="24"/>
          <w:szCs w:val="20"/>
        </w:rPr>
        <w:t>Życiorys zawodowy</w:t>
      </w:r>
    </w:p>
    <w:p w:rsidR="00E8092F" w:rsidRPr="00E8092F" w:rsidRDefault="00E8092F" w:rsidP="00E8092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 xml:space="preserve">Nazwisko: </w:t>
      </w:r>
    </w:p>
    <w:p w:rsidR="00E8092F" w:rsidRPr="00E8092F" w:rsidRDefault="00E8092F" w:rsidP="00E8092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 xml:space="preserve">Imię: </w:t>
      </w:r>
    </w:p>
    <w:p w:rsidR="00E8092F" w:rsidRPr="00E8092F" w:rsidRDefault="00E8092F" w:rsidP="00E8092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 xml:space="preserve">Data urodzenia: </w:t>
      </w:r>
    </w:p>
    <w:p w:rsidR="00E8092F" w:rsidRPr="00E8092F" w:rsidRDefault="00E8092F" w:rsidP="00E8092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 xml:space="preserve">Narodowość: </w:t>
      </w:r>
    </w:p>
    <w:p w:rsidR="00E8092F" w:rsidRPr="00E8092F" w:rsidRDefault="00E8092F" w:rsidP="00E8092F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 xml:space="preserve">Wykształcenie: </w:t>
      </w:r>
    </w:p>
    <w:p w:rsidR="00E8092F" w:rsidRPr="00E8092F" w:rsidRDefault="00E8092F" w:rsidP="00E8092F">
      <w:pPr>
        <w:tabs>
          <w:tab w:val="left" w:pos="360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E8092F" w:rsidRPr="00E8092F" w:rsidTr="00780019">
        <w:trPr>
          <w:cantSplit/>
        </w:trPr>
        <w:tc>
          <w:tcPr>
            <w:tcW w:w="40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bCs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bCs/>
                <w:spacing w:val="-3"/>
                <w:kern w:val="20"/>
                <w:sz w:val="24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Uzyskany stopień lub dyplom</w:t>
            </w:r>
          </w:p>
        </w:tc>
      </w:tr>
      <w:tr w:rsidR="00E8092F" w:rsidRPr="00E8092F" w:rsidTr="00780019">
        <w:trPr>
          <w:cantSplit/>
        </w:trPr>
        <w:tc>
          <w:tcPr>
            <w:tcW w:w="40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E8092F" w:rsidRPr="00E8092F" w:rsidTr="00780019">
        <w:trPr>
          <w:cantSplit/>
        </w:trPr>
        <w:tc>
          <w:tcPr>
            <w:tcW w:w="40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E8092F" w:rsidRPr="00E8092F" w:rsidRDefault="00E8092F" w:rsidP="00E8092F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E8092F" w:rsidRPr="00E8092F" w:rsidRDefault="00E8092F" w:rsidP="00E8092F">
      <w:pPr>
        <w:tabs>
          <w:tab w:val="left" w:pos="-72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p w:rsidR="00E8092F" w:rsidRPr="00E8092F" w:rsidRDefault="00E8092F" w:rsidP="00E8092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E8092F" w:rsidRPr="00E8092F" w:rsidTr="00780019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E8092F" w:rsidRPr="00E8092F" w:rsidRDefault="00E8092F" w:rsidP="00E8092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E8092F" w:rsidRPr="00E8092F" w:rsidRDefault="00E8092F" w:rsidP="00E8092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8092F" w:rsidRPr="00E8092F" w:rsidRDefault="00E8092F" w:rsidP="00E8092F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Pismo</w:t>
            </w:r>
          </w:p>
        </w:tc>
      </w:tr>
      <w:tr w:rsidR="00E8092F" w:rsidRPr="00E8092F" w:rsidTr="00780019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E8092F" w:rsidRPr="00E8092F" w:rsidRDefault="00E8092F" w:rsidP="00E8092F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E8092F" w:rsidRPr="00E8092F" w:rsidTr="00780019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E8092F" w:rsidRPr="00E8092F" w:rsidRDefault="00E8092F" w:rsidP="00E8092F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8092F" w:rsidRPr="00E8092F" w:rsidRDefault="00E8092F" w:rsidP="00E8092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E8092F" w:rsidRPr="00E8092F" w:rsidRDefault="00E8092F" w:rsidP="00E8092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ab/>
      </w: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ab/>
      </w: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ab/>
      </w:r>
    </w:p>
    <w:p w:rsidR="00E8092F" w:rsidRPr="00E8092F" w:rsidRDefault="00E8092F" w:rsidP="00E8092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p w:rsidR="00E8092F" w:rsidRPr="00E8092F" w:rsidRDefault="00E8092F" w:rsidP="00E8092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>Inne umiejętności:</w:t>
      </w: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ab/>
      </w:r>
    </w:p>
    <w:p w:rsidR="00E8092F" w:rsidRPr="00E8092F" w:rsidRDefault="00E8092F" w:rsidP="00E8092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  <w:t>Doświadczenie zawodowe:</w:t>
      </w:r>
    </w:p>
    <w:p w:rsidR="00E8092F" w:rsidRPr="00E8092F" w:rsidRDefault="00E8092F" w:rsidP="00E8092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8092F" w:rsidRPr="00E8092F" w:rsidTr="00780019">
        <w:tc>
          <w:tcPr>
            <w:tcW w:w="1843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Data</w:t>
            </w:r>
          </w:p>
        </w:tc>
        <w:tc>
          <w:tcPr>
            <w:tcW w:w="2126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Firma</w:t>
            </w:r>
          </w:p>
        </w:tc>
        <w:tc>
          <w:tcPr>
            <w:tcW w:w="2569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Stanowisko</w:t>
            </w:r>
          </w:p>
        </w:tc>
      </w:tr>
      <w:tr w:rsidR="00E8092F" w:rsidRPr="00E8092F" w:rsidTr="00780019">
        <w:tc>
          <w:tcPr>
            <w:tcW w:w="1843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E8092F" w:rsidRPr="00E8092F" w:rsidTr="00780019">
        <w:tc>
          <w:tcPr>
            <w:tcW w:w="9090" w:type="dxa"/>
            <w:gridSpan w:val="4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E8092F" w:rsidRPr="00E8092F" w:rsidRDefault="00E8092F" w:rsidP="00EF279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8092F" w:rsidRPr="00E8092F" w:rsidTr="00780019">
        <w:tc>
          <w:tcPr>
            <w:tcW w:w="1843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Data</w:t>
            </w:r>
          </w:p>
        </w:tc>
        <w:tc>
          <w:tcPr>
            <w:tcW w:w="2126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Firma</w:t>
            </w:r>
          </w:p>
        </w:tc>
        <w:tc>
          <w:tcPr>
            <w:tcW w:w="2569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  <w:r w:rsidRPr="00E8092F"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  <w:t>Stanowisko</w:t>
            </w:r>
          </w:p>
        </w:tc>
      </w:tr>
      <w:tr w:rsidR="00E8092F" w:rsidRPr="00E8092F" w:rsidTr="00780019">
        <w:tc>
          <w:tcPr>
            <w:tcW w:w="1843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E8092F" w:rsidRPr="00E8092F" w:rsidRDefault="00E8092F" w:rsidP="00E8092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Times New Roman" w:eastAsia="Calibri" w:hAnsi="Times New Roman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E8092F" w:rsidRPr="00E8092F" w:rsidTr="00780019">
        <w:tc>
          <w:tcPr>
            <w:tcW w:w="9090" w:type="dxa"/>
            <w:gridSpan w:val="4"/>
          </w:tcPr>
          <w:p w:rsidR="00E8092F" w:rsidRPr="00E8092F" w:rsidRDefault="00E8092F" w:rsidP="00E8092F">
            <w:pPr>
              <w:spacing w:after="0" w:line="360" w:lineRule="auto"/>
              <w:ind w:firstLine="709"/>
              <w:rPr>
                <w:rFonts w:ascii="Times New Roman" w:eastAsia="Calibri" w:hAnsi="Times New Roman" w:cs="DejaVu Sans"/>
                <w:kern w:val="20"/>
                <w:sz w:val="24"/>
                <w:szCs w:val="20"/>
              </w:rPr>
            </w:pPr>
          </w:p>
        </w:tc>
      </w:tr>
    </w:tbl>
    <w:p w:rsidR="00E8092F" w:rsidRPr="00E8092F" w:rsidRDefault="00E8092F" w:rsidP="00E809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Times New Roman" w:eastAsia="Calibri" w:hAnsi="Times New Roman" w:cs="DejaVu Sans"/>
          <w:spacing w:val="-3"/>
          <w:kern w:val="20"/>
          <w:sz w:val="24"/>
          <w:szCs w:val="20"/>
        </w:rPr>
      </w:pPr>
    </w:p>
    <w:p w:rsidR="00E8092F" w:rsidRPr="00E8092F" w:rsidRDefault="00E8092F" w:rsidP="00E8092F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Calibri" w:hAnsi="Times New Roman" w:cs="DejaVu Sans"/>
          <w:kern w:val="20"/>
          <w:sz w:val="24"/>
          <w:szCs w:val="20"/>
        </w:rPr>
      </w:pPr>
      <w:r w:rsidRPr="00E8092F">
        <w:rPr>
          <w:rFonts w:ascii="Times New Roman" w:eastAsia="Calibri" w:hAnsi="Times New Roman" w:cs="DejaVu Sans"/>
          <w:kern w:val="20"/>
          <w:sz w:val="24"/>
          <w:szCs w:val="20"/>
        </w:rPr>
        <w:t>Inne informacje:</w:t>
      </w:r>
    </w:p>
    <w:p w:rsidR="00E8092F" w:rsidRPr="00E8092F" w:rsidRDefault="00E8092F" w:rsidP="00E8092F">
      <w:pPr>
        <w:spacing w:after="0" w:line="360" w:lineRule="auto"/>
        <w:ind w:left="720"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E8092F" w:rsidRPr="00E8092F" w:rsidRDefault="00E8092F" w:rsidP="00E8092F">
      <w:pPr>
        <w:spacing w:after="0" w:line="360" w:lineRule="auto"/>
        <w:ind w:left="720"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E8092F" w:rsidRPr="00E8092F" w:rsidRDefault="00E8092F" w:rsidP="00E8092F">
      <w:pPr>
        <w:spacing w:after="0" w:line="360" w:lineRule="auto"/>
        <w:ind w:left="720"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E8092F" w:rsidRPr="00E8092F" w:rsidRDefault="00E8092F" w:rsidP="00E8092F">
      <w:pPr>
        <w:spacing w:after="0" w:line="360" w:lineRule="auto"/>
        <w:ind w:left="720"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E8092F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8092F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E8092F" w:rsidRPr="00E8092F" w:rsidRDefault="00E8092F" w:rsidP="00E8092F">
      <w:pPr>
        <w:spacing w:after="0" w:line="360" w:lineRule="auto"/>
        <w:ind w:firstLine="709"/>
        <w:jc w:val="right"/>
        <w:rPr>
          <w:rFonts w:ascii="Times New Roman" w:eastAsia="Calibri" w:hAnsi="Times New Roman" w:cs="DejaVu Sans"/>
          <w:kern w:val="20"/>
          <w:sz w:val="24"/>
          <w:szCs w:val="20"/>
        </w:rPr>
      </w:pPr>
      <w:r w:rsidRPr="00E8092F">
        <w:rPr>
          <w:rFonts w:ascii="Calibri" w:eastAsia="Times New Roman" w:hAnsi="Calibri" w:cs="Times New Roman"/>
          <w:lang w:eastAsia="pl-PL"/>
        </w:rPr>
        <w:t>podpis Wykonawcy</w:t>
      </w: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2799" w:rsidRDefault="00EF2799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2799" w:rsidRDefault="00EF2799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2799" w:rsidRDefault="00EF2799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2799" w:rsidRDefault="00EF2799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2799" w:rsidRDefault="00EF2799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E8092F" w:rsidRPr="00E8092F" w:rsidRDefault="00E8092F" w:rsidP="00E8092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092F">
        <w:rPr>
          <w:rFonts w:ascii="Times New Roman" w:eastAsia="Times New Roman" w:hAnsi="Times New Roman" w:cs="Times New Roman"/>
          <w:b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E8092F" w:rsidRPr="00E8092F" w:rsidRDefault="00E8092F" w:rsidP="00E809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E80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E809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E8092F" w:rsidRPr="00E8092F" w:rsidRDefault="00E8092F" w:rsidP="00E8092F">
      <w:pPr>
        <w:spacing w:after="0" w:line="240" w:lineRule="auto"/>
        <w:jc w:val="left"/>
        <w:rPr>
          <w:rFonts w:ascii="Times New Roman" w:eastAsia="Calibri" w:hAnsi="Times New Roman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9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E8092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działań, charakter działań (indywidualne/grupowe)</w:t>
            </w:r>
          </w:p>
          <w:p w:rsidR="00E8092F" w:rsidRPr="00E8092F" w:rsidRDefault="00E8092F" w:rsidP="00E8092F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E8092F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9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9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9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E8092F" w:rsidRPr="00E8092F" w:rsidTr="00780019">
        <w:tc>
          <w:tcPr>
            <w:tcW w:w="541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E8092F" w:rsidRPr="00E8092F" w:rsidRDefault="00E8092F" w:rsidP="00E809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E8092F" w:rsidRPr="00E8092F" w:rsidRDefault="00E8092F" w:rsidP="00E8092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kern w:val="20"/>
        </w:rPr>
      </w:pPr>
      <w:r w:rsidRPr="00E8092F">
        <w:rPr>
          <w:rFonts w:ascii="Times New Roman" w:eastAsia="Calibri" w:hAnsi="Times New Roman" w:cs="Times New Roman"/>
          <w:kern w:val="20"/>
        </w:rPr>
        <w:t>…….………………………………</w:t>
      </w:r>
    </w:p>
    <w:p w:rsidR="00E8092F" w:rsidRPr="00E8092F" w:rsidRDefault="00E8092F" w:rsidP="00E8092F">
      <w:pPr>
        <w:spacing w:after="0" w:line="360" w:lineRule="auto"/>
        <w:ind w:left="6372" w:firstLine="708"/>
        <w:rPr>
          <w:rFonts w:ascii="Times New Roman" w:eastAsia="Calibri" w:hAnsi="Times New Roman" w:cs="Times New Roman"/>
          <w:kern w:val="20"/>
        </w:rPr>
      </w:pPr>
      <w:r w:rsidRPr="00E8092F">
        <w:rPr>
          <w:rFonts w:ascii="Times New Roman" w:eastAsia="Calibri" w:hAnsi="Times New Roman" w:cs="Times New Roman"/>
          <w:kern w:val="20"/>
        </w:rPr>
        <w:t>(podpis Wykonawcy)</w:t>
      </w: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E8092F" w:rsidRPr="00E8092F" w:rsidRDefault="00E8092F" w:rsidP="00E8092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E80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E809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E8092F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E8092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E8092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E8092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Pomocy Matematykom i Informatykom Niesprawnym Ruchowo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Warszawie oświadczam, że: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E8092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E8092F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 xml:space="preserve">o dzieło, inna forma - ………………………………………………..……………..……*, zajmowane stanowisko 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E8092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E8092F" w:rsidRPr="00E8092F" w:rsidRDefault="00E8092F" w:rsidP="00E809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E8092F" w:rsidRPr="00E8092F" w:rsidRDefault="00E8092F" w:rsidP="00E809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E8092F" w:rsidRPr="00E8092F" w:rsidRDefault="00E8092F" w:rsidP="00E809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E8092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Programu Operacyjnego Kapitał Ludzki z dnia 01 .07. 2013 roku i Zasad finansowania PO KL z dnia 24.12 2012 roku.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E8092F" w:rsidRPr="00E8092F" w:rsidRDefault="00E8092F" w:rsidP="00E8092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E8092F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E8092F" w:rsidRPr="00E8092F" w:rsidRDefault="00E8092F" w:rsidP="00E8092F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E8092F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E8092F" w:rsidRPr="00E8092F" w:rsidRDefault="00E8092F" w:rsidP="00E8092F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E80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E809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8092F" w:rsidRPr="00E8092F" w:rsidRDefault="00E8092F" w:rsidP="00E8092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E8092F" w:rsidRPr="00E8092F" w:rsidRDefault="00E8092F" w:rsidP="00E8092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E8092F" w:rsidRPr="00E8092F" w:rsidRDefault="00E8092F" w:rsidP="00E8092F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8092F" w:rsidRPr="00E8092F" w:rsidRDefault="00E8092F" w:rsidP="00E8092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E8092F" w:rsidRPr="00E8092F" w:rsidRDefault="00E8092F" w:rsidP="00E8092F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E8092F" w:rsidRPr="00E8092F" w:rsidRDefault="00E8092F" w:rsidP="00E8092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092F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E8092F" w:rsidRPr="00E8092F" w:rsidRDefault="00E8092F" w:rsidP="00E8092F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8092F" w:rsidRPr="00E8092F" w:rsidRDefault="00E8092F" w:rsidP="00E8092F">
      <w:pPr>
        <w:spacing w:after="0" w:line="240" w:lineRule="auto"/>
        <w:rPr>
          <w:rFonts w:ascii="Calibri" w:eastAsia="Calibri" w:hAnsi="Calibri" w:cs="DejaVu Sans"/>
          <w:i/>
          <w:kern w:val="20"/>
          <w:sz w:val="20"/>
          <w:szCs w:val="20"/>
        </w:rPr>
      </w:pPr>
    </w:p>
    <w:p w:rsidR="009D05DD" w:rsidRPr="00E8092F" w:rsidRDefault="009D05DD" w:rsidP="00E8092F"/>
    <w:sectPr w:rsidR="009D05DD" w:rsidRPr="00E8092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31" w:rsidRDefault="00953D31" w:rsidP="0096319C">
      <w:pPr>
        <w:spacing w:after="0" w:line="240" w:lineRule="auto"/>
      </w:pPr>
      <w:r>
        <w:separator/>
      </w:r>
    </w:p>
  </w:endnote>
  <w:endnote w:type="continuationSeparator" w:id="0">
    <w:p w:rsidR="00953D31" w:rsidRDefault="00953D3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529349"/>
      <w:docPartObj>
        <w:docPartGallery w:val="Page Numbers (Bottom of Page)"/>
        <w:docPartUnique/>
      </w:docPartObj>
    </w:sdtPr>
    <w:sdtEndPr/>
    <w:sdtContent>
      <w:p w:rsidR="00E8092F" w:rsidRDefault="00E80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AA">
          <w:rPr>
            <w:noProof/>
          </w:rPr>
          <w:t>1</w:t>
        </w:r>
        <w:r>
          <w:fldChar w:fldCharType="end"/>
        </w:r>
      </w:p>
    </w:sdtContent>
  </w:sdt>
  <w:p w:rsidR="00E8092F" w:rsidRDefault="00E8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31" w:rsidRDefault="00953D31" w:rsidP="0096319C">
      <w:pPr>
        <w:spacing w:after="0" w:line="240" w:lineRule="auto"/>
      </w:pPr>
      <w:r>
        <w:separator/>
      </w:r>
    </w:p>
  </w:footnote>
  <w:footnote w:type="continuationSeparator" w:id="0">
    <w:p w:rsidR="00953D31" w:rsidRDefault="00953D3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F"/>
    <w:rsid w:val="000E4680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64AA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53D31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2456C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092F"/>
    <w:rsid w:val="00E9304B"/>
    <w:rsid w:val="00EA7030"/>
    <w:rsid w:val="00EE10CE"/>
    <w:rsid w:val="00EE27EF"/>
    <w:rsid w:val="00EF2799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.swiatek\Desktop\Projekt%20Systemowy\szablony-system&#243;wka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6D5F-3A75-431A-A631-C875990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7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dawid.swiatek</dc:creator>
  <cp:lastModifiedBy>mateusz.kotnowski</cp:lastModifiedBy>
  <cp:revision>2</cp:revision>
  <cp:lastPrinted>2013-01-21T12:02:00Z</cp:lastPrinted>
  <dcterms:created xsi:type="dcterms:W3CDTF">2013-10-31T14:56:00Z</dcterms:created>
  <dcterms:modified xsi:type="dcterms:W3CDTF">2013-10-31T14:56:00Z</dcterms:modified>
</cp:coreProperties>
</file>