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miejscowość, data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pieczęć firmowa 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97ADE" w:rsidRPr="00045FDA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 w:rsidR="003F3C7F">
        <w:rPr>
          <w:rFonts w:ascii="Calibri" w:hAnsi="Calibri"/>
          <w:b/>
          <w:sz w:val="20"/>
          <w:szCs w:val="20"/>
        </w:rPr>
        <w:t>89/03/2014 data 19</w:t>
      </w:r>
      <w:r w:rsidRPr="00045FDA">
        <w:rPr>
          <w:rFonts w:ascii="Calibri" w:hAnsi="Calibri"/>
          <w:b/>
          <w:sz w:val="20"/>
          <w:szCs w:val="20"/>
        </w:rPr>
        <w:t>.03.2014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80000000-4 Usługi edukacyjne i szkoleniowe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80500000-9 Usługi szkoleniowe; </w:t>
      </w:r>
    </w:p>
    <w:p w:rsidR="00C97ADE" w:rsidRDefault="00C97ADE" w:rsidP="00C97ADE">
      <w:pPr>
        <w:spacing w:after="0"/>
        <w:rPr>
          <w:color w:val="1F497D"/>
        </w:rPr>
      </w:pPr>
      <w:r>
        <w:rPr>
          <w:sz w:val="20"/>
          <w:szCs w:val="20"/>
        </w:rPr>
        <w:t>80580000-3 Oferowanie kursów językowych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97ADE" w:rsidRPr="00934A75" w:rsidRDefault="00C97ADE" w:rsidP="00C97ADE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C97ADE" w:rsidRDefault="00C97ADE" w:rsidP="00C97ADE">
      <w:pPr>
        <w:pStyle w:val="Default"/>
        <w:rPr>
          <w:rFonts w:ascii="Calibri" w:hAnsi="Calibri"/>
          <w:sz w:val="20"/>
        </w:rPr>
      </w:pPr>
      <w:r w:rsidRPr="00934A75">
        <w:rPr>
          <w:rFonts w:ascii="Calibri" w:hAnsi="Calibri"/>
          <w:b/>
          <w:bCs/>
          <w:sz w:val="20"/>
        </w:rPr>
        <w:t xml:space="preserve">w odpowiedzi na zapytanie ofertowe dotyczące wyboru: </w:t>
      </w:r>
    </w:p>
    <w:p w:rsidR="00B34603" w:rsidRPr="00B34603" w:rsidRDefault="00B34603" w:rsidP="00C97ADE">
      <w:pPr>
        <w:pStyle w:val="Default"/>
        <w:rPr>
          <w:rFonts w:ascii="Calibri" w:hAnsi="Calibri"/>
          <w:b/>
          <w:sz w:val="20"/>
          <w:szCs w:val="20"/>
        </w:rPr>
      </w:pPr>
      <w:r w:rsidRPr="00B34603">
        <w:rPr>
          <w:rFonts w:ascii="Calibri" w:hAnsi="Calibri"/>
          <w:b/>
          <w:sz w:val="20"/>
        </w:rPr>
        <w:t>usługodawcy szkolenia z zakresu języka niemieckiego na poziomie podstawowym i/lub zaawansowanym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 w:rsidRPr="00934A75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b/>
          <w:sz w:val="20"/>
          <w:szCs w:val="20"/>
        </w:rPr>
        <w:t xml:space="preserve">językowego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Stanowisko trenera/-ki szkolenia </w:t>
      </w:r>
      <w:r w:rsidR="00A81E99">
        <w:rPr>
          <w:rFonts w:ascii="Calibri" w:hAnsi="Calibri"/>
          <w:sz w:val="20"/>
          <w:szCs w:val="20"/>
        </w:rPr>
        <w:t>z zakresu języka niemieckiego na poziomie podstawowym i/lub zaawansowanym</w:t>
      </w:r>
      <w:r w:rsidRPr="00934A75">
        <w:rPr>
          <w:rFonts w:ascii="Calibri" w:hAnsi="Calibri"/>
          <w:color w:val="auto"/>
          <w:sz w:val="20"/>
        </w:rPr>
        <w:t xml:space="preserve"> </w:t>
      </w:r>
      <w:r w:rsidRPr="00934A75">
        <w:rPr>
          <w:rFonts w:ascii="Calibri" w:hAnsi="Calibri"/>
          <w:sz w:val="20"/>
        </w:rPr>
        <w:t xml:space="preserve">w </w:t>
      </w:r>
      <w:r w:rsidRPr="00934A75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97ADE" w:rsidRPr="00772472" w:rsidRDefault="00C97ADE" w:rsidP="00C97ADE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C97ADE" w:rsidRPr="00934A75" w:rsidRDefault="00C97ADE" w:rsidP="00C97AD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przekazuję Zamawiającemu.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informacje konieczne do przygotowania oferty.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C97ADE" w:rsidRPr="00934A75" w:rsidRDefault="00C97ADE" w:rsidP="00C97ADE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do reprezentowania Wykonawcy</w:t>
      </w:r>
    </w:p>
    <w:p w:rsidR="00C97ADE" w:rsidRDefault="00C97ADE" w:rsidP="00C97ADE">
      <w:pPr>
        <w:spacing w:line="240" w:lineRule="auto"/>
        <w:rPr>
          <w:bCs/>
          <w:sz w:val="14"/>
          <w:szCs w:val="14"/>
        </w:rPr>
      </w:pPr>
    </w:p>
    <w:p w:rsidR="00C97ADE" w:rsidRDefault="00C97ADE" w:rsidP="00C97ADE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wysokości co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z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97ADE" w:rsidRDefault="00C97ADE" w:rsidP="00C97ADE">
      <w:pPr>
        <w:spacing w:line="240" w:lineRule="auto"/>
        <w:rPr>
          <w:sz w:val="14"/>
          <w:szCs w:val="14"/>
        </w:rPr>
        <w:sectPr w:rsidR="00C97ADE" w:rsidSect="00C97ADE">
          <w:headerReference w:type="default" r:id="rId8"/>
          <w:footerReference w:type="default" r:id="rId9"/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</w:p>
    <w:p w:rsidR="00C97ADE" w:rsidRPr="00772472" w:rsidRDefault="00C97ADE" w:rsidP="00C97ADE">
      <w:pPr>
        <w:spacing w:line="240" w:lineRule="auto"/>
        <w:rPr>
          <w:sz w:val="14"/>
          <w:szCs w:val="14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2 do zapytania ofertowego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</w:t>
      </w:r>
      <w:r w:rsidR="003F3C7F">
        <w:rPr>
          <w:rFonts w:eastAsia="Times New Roman"/>
          <w:bCs/>
          <w:color w:val="000000"/>
          <w:sz w:val="20"/>
          <w:lang w:eastAsia="pl-PL"/>
        </w:rPr>
        <w:t xml:space="preserve"> 89</w:t>
      </w:r>
      <w:r>
        <w:rPr>
          <w:rFonts w:eastAsia="Times New Roman"/>
          <w:bCs/>
          <w:color w:val="000000"/>
          <w:sz w:val="20"/>
          <w:lang w:eastAsia="pl-PL"/>
        </w:rPr>
        <w:t xml:space="preserve">/03/2014 </w:t>
      </w:r>
      <w:r w:rsidRPr="00934A75">
        <w:rPr>
          <w:rFonts w:eastAsia="Times New Roman"/>
          <w:bCs/>
          <w:color w:val="000000"/>
          <w:sz w:val="20"/>
          <w:lang w:eastAsia="pl-PL"/>
        </w:rPr>
        <w:t>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C97ADE" w:rsidRPr="00934A75" w:rsidRDefault="00C97ADE" w:rsidP="00C97AD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/>
        </w:tc>
      </w:tr>
    </w:tbl>
    <w:p w:rsidR="00C97ADE" w:rsidRPr="00B249A6" w:rsidRDefault="00C97ADE" w:rsidP="00C97ADE">
      <w:pPr>
        <w:jc w:val="left"/>
        <w:rPr>
          <w:sz w:val="8"/>
          <w:szCs w:val="8"/>
        </w:rPr>
      </w:pPr>
    </w:p>
    <w:p w:rsidR="00C97ADE" w:rsidRDefault="00C97ADE" w:rsidP="00C97ADE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C97ADE" w:rsidRDefault="00C97ADE" w:rsidP="00C97ADE">
      <w:pPr>
        <w:jc w:val="right"/>
        <w:rPr>
          <w:rFonts w:eastAsia="Times New Roman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 w:rsidRPr="00934A75">
        <w:rPr>
          <w:rFonts w:eastAsia="Times New Roman"/>
          <w:lang w:eastAsia="pl-PL"/>
        </w:rPr>
        <w:t>podpis Wykonawcy</w:t>
      </w:r>
    </w:p>
    <w:p w:rsidR="00C97ADE" w:rsidRPr="00934A75" w:rsidRDefault="00C97ADE" w:rsidP="00C97ADE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F3C7F">
        <w:rPr>
          <w:rFonts w:eastAsia="Times New Roman"/>
          <w:bCs/>
          <w:color w:val="000000"/>
          <w:sz w:val="20"/>
          <w:lang w:eastAsia="pl-PL"/>
        </w:rPr>
        <w:t>89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C97ADE" w:rsidRPr="006A48C5" w:rsidTr="0006442C">
        <w:tc>
          <w:tcPr>
            <w:tcW w:w="536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ind w:left="3540" w:firstLine="708"/>
        <w:jc w:val="right"/>
      </w:pPr>
      <w:r w:rsidRPr="00934A75">
        <w:t>…….………………………………</w:t>
      </w:r>
    </w:p>
    <w:p w:rsidR="00C97ADE" w:rsidRDefault="00C97ADE" w:rsidP="00C97ADE">
      <w:pPr>
        <w:ind w:left="6372" w:firstLine="708"/>
      </w:pPr>
      <w:r w:rsidRPr="00934A75">
        <w:t>(podpis Wykonawcy)</w:t>
      </w:r>
    </w:p>
    <w:p w:rsidR="00C97ADE" w:rsidRDefault="00C97ADE" w:rsidP="00C97ADE">
      <w:pPr>
        <w:rPr>
          <w:rFonts w:eastAsia="Times New Roman"/>
          <w:sz w:val="20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C97ADE" w:rsidRDefault="00C97ADE" w:rsidP="00C97ADE">
      <w:pPr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4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F3C7F">
        <w:rPr>
          <w:rFonts w:eastAsia="Times New Roman"/>
          <w:bCs/>
          <w:color w:val="000000"/>
          <w:sz w:val="20"/>
          <w:lang w:eastAsia="pl-PL"/>
        </w:rPr>
        <w:t>89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34A75">
        <w:rPr>
          <w:rFonts w:ascii="Calibri" w:hAnsi="Calibri" w:cs="Arial"/>
          <w:b/>
          <w:sz w:val="22"/>
          <w:szCs w:val="22"/>
        </w:rPr>
        <w:t>OŚWIADCZENIE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34A75">
        <w:rPr>
          <w:rFonts w:ascii="Calibri" w:hAnsi="Calibri" w:cs="Arial"/>
          <w:b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1) </w:t>
      </w:r>
      <w:r w:rsidRPr="00934A75">
        <w:rPr>
          <w:rFonts w:ascii="Calibri" w:hAnsi="Calibri" w:cs="Arial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934A75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34A75">
        <w:rPr>
          <w:rFonts w:ascii="Calibri" w:hAnsi="Calibri"/>
          <w:b/>
          <w:sz w:val="20"/>
          <w:szCs w:val="20"/>
        </w:rPr>
        <w:t>**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Wymiar zatrudnienia*** - </w:t>
      </w:r>
      <w:r w:rsidRPr="00934A75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…</w:t>
      </w: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Nazwa i adres instytucji</w:t>
      </w:r>
      <w:r w:rsidRPr="00934A75">
        <w:rPr>
          <w:rFonts w:ascii="Calibri" w:hAnsi="Calibri"/>
          <w:b/>
          <w:sz w:val="20"/>
          <w:szCs w:val="20"/>
        </w:rPr>
        <w:t>***</w:t>
      </w:r>
      <w:r w:rsidRPr="00934A75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934A75">
        <w:rPr>
          <w:rFonts w:ascii="Calibri" w:hAnsi="Calibri" w:cs="Arial"/>
          <w:b/>
          <w:sz w:val="20"/>
          <w:szCs w:val="20"/>
        </w:rPr>
        <w:t>****</w:t>
      </w:r>
      <w:r w:rsidRPr="00934A75"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2) </w:t>
      </w:r>
      <w:r w:rsidRPr="00934A75">
        <w:rPr>
          <w:rFonts w:ascii="Calibri" w:hAnsi="Calibri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934A75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 w:rsidRPr="00934A75"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 w:rsidRPr="00934A75"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 w:rsidRPr="00934A75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934A75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934A75">
        <w:rPr>
          <w:rFonts w:ascii="Calibri" w:hAnsi="Calibri" w:cs="Arial"/>
          <w:sz w:val="20"/>
          <w:szCs w:val="20"/>
        </w:rPr>
        <w:br/>
        <w:t>lub ekspertyzy;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934A75">
        <w:rPr>
          <w:rFonts w:ascii="Calibri" w:hAnsi="Calibri" w:cs="Arial"/>
          <w:sz w:val="20"/>
          <w:szCs w:val="20"/>
        </w:rPr>
        <w:br/>
        <w:t>w umowie cywilno-prawnej.</w:t>
      </w:r>
    </w:p>
    <w:p w:rsidR="00C97ADE" w:rsidRPr="00934A75" w:rsidRDefault="00C97ADE" w:rsidP="00C97AD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934A75"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…………..……………………………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(data i czytelny podpis)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*** jeżeli dotyczy</w:t>
      </w:r>
    </w:p>
    <w:p w:rsidR="00C97ADE" w:rsidRDefault="00C97ADE" w:rsidP="00C97ADE">
      <w:pPr>
        <w:pStyle w:val="Default"/>
        <w:rPr>
          <w:rFonts w:cs="Arial"/>
        </w:rPr>
        <w:sectPr w:rsidR="00C97ADE" w:rsidSect="00C97ADE"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  <w:r w:rsidRPr="00934A75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5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F3C7F">
        <w:rPr>
          <w:rFonts w:eastAsia="Times New Roman"/>
          <w:bCs/>
          <w:color w:val="000000"/>
          <w:sz w:val="20"/>
          <w:lang w:eastAsia="pl-PL"/>
        </w:rPr>
        <w:t>89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97ADE" w:rsidRPr="00934A75" w:rsidRDefault="00C97ADE" w:rsidP="00C97ADE">
      <w:pPr>
        <w:spacing w:line="240" w:lineRule="auto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 xml:space="preserve">oświadczam,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a)</w:t>
      </w:r>
      <w:r w:rsidRPr="00934A75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b)</w:t>
      </w:r>
      <w:r w:rsidRPr="00934A75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c)</w:t>
      </w:r>
      <w:r w:rsidRPr="00934A75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d)</w:t>
      </w:r>
      <w:r w:rsidRPr="00934A75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podpis Wykonawcy</w:t>
      </w:r>
    </w:p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</w:p>
    <w:p w:rsidR="009D05DD" w:rsidRPr="00C97ADE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sectPr w:rsidR="009D05DD" w:rsidRPr="00C97ADE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6A" w:rsidRDefault="00CC776A" w:rsidP="0096319C">
      <w:pPr>
        <w:spacing w:after="0" w:line="240" w:lineRule="auto"/>
      </w:pPr>
      <w:r>
        <w:separator/>
      </w:r>
    </w:p>
  </w:endnote>
  <w:endnote w:type="continuationSeparator" w:id="0">
    <w:p w:rsidR="00CC776A" w:rsidRDefault="00CC776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Stopka"/>
    </w:pPr>
    <w:r w:rsidRPr="00C97ADE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1390650</wp:posOffset>
          </wp:positionH>
          <wp:positionV relativeFrom="bottomMargin">
            <wp:posOffset>-10160</wp:posOffset>
          </wp:positionV>
          <wp:extent cx="5105400" cy="88582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6A" w:rsidRDefault="00CC776A" w:rsidP="0096319C">
      <w:pPr>
        <w:spacing w:after="0" w:line="240" w:lineRule="auto"/>
      </w:pPr>
      <w:r>
        <w:separator/>
      </w:r>
    </w:p>
  </w:footnote>
  <w:footnote w:type="continuationSeparator" w:id="0">
    <w:p w:rsidR="00CC776A" w:rsidRDefault="00CC776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Nagwek"/>
    </w:pPr>
    <w:r w:rsidRPr="00C97ADE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5E1"/>
    <w:rsid w:val="0004320E"/>
    <w:rsid w:val="000F6C5B"/>
    <w:rsid w:val="0010027F"/>
    <w:rsid w:val="00113BDE"/>
    <w:rsid w:val="001152E8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35E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3F3C7F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1E99"/>
    <w:rsid w:val="00A87560"/>
    <w:rsid w:val="00A87BF4"/>
    <w:rsid w:val="00A91402"/>
    <w:rsid w:val="00AB459D"/>
    <w:rsid w:val="00AC6F71"/>
    <w:rsid w:val="00AF2EB4"/>
    <w:rsid w:val="00B02524"/>
    <w:rsid w:val="00B3460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F1E"/>
    <w:rsid w:val="00C63514"/>
    <w:rsid w:val="00C64B40"/>
    <w:rsid w:val="00C663F8"/>
    <w:rsid w:val="00C70536"/>
    <w:rsid w:val="00C70A3D"/>
    <w:rsid w:val="00C759B5"/>
    <w:rsid w:val="00C97ADE"/>
    <w:rsid w:val="00CA434D"/>
    <w:rsid w:val="00CB393E"/>
    <w:rsid w:val="00CC776A"/>
    <w:rsid w:val="00CE167F"/>
    <w:rsid w:val="00CE252D"/>
    <w:rsid w:val="00CE25D8"/>
    <w:rsid w:val="00CE6A73"/>
    <w:rsid w:val="00CF7505"/>
    <w:rsid w:val="00D213E6"/>
    <w:rsid w:val="00D2505D"/>
    <w:rsid w:val="00D40814"/>
    <w:rsid w:val="00D80FA3"/>
    <w:rsid w:val="00D86BC9"/>
    <w:rsid w:val="00DA5789"/>
    <w:rsid w:val="00DB7A21"/>
    <w:rsid w:val="00DD75C9"/>
    <w:rsid w:val="00DE76E6"/>
    <w:rsid w:val="00E03C34"/>
    <w:rsid w:val="00E06F7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97A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9AF9-7DF0-4D75-A02A-AA22603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2014-03-19T10:17:00Z</dcterms:created>
  <dcterms:modified xsi:type="dcterms:W3CDTF">2014-03-19T10:17:00Z</dcterms:modified>
</cp:coreProperties>
</file>