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B0" w:rsidRDefault="00C439B0" w:rsidP="00C439B0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</w:p>
    <w:p w:rsidR="00C439B0" w:rsidRDefault="00C439B0" w:rsidP="00C439B0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C439B0" w:rsidRDefault="00C439B0" w:rsidP="00C439B0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C439B0" w:rsidRPr="006A48C5" w:rsidRDefault="00C439B0" w:rsidP="00C439B0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439B0" w:rsidRPr="006A48C5" w:rsidRDefault="00C439B0" w:rsidP="00C439B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439B0" w:rsidRPr="006A48C5" w:rsidRDefault="00C439B0" w:rsidP="00C439B0">
      <w:pPr>
        <w:pStyle w:val="Default"/>
        <w:jc w:val="right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sz w:val="20"/>
          <w:szCs w:val="20"/>
        </w:rPr>
        <w:t>miejscowość</w:t>
      </w:r>
      <w:proofErr w:type="gramEnd"/>
      <w:r w:rsidRPr="006A48C5">
        <w:rPr>
          <w:rFonts w:asciiTheme="minorHAnsi" w:hAnsiTheme="minorHAnsi"/>
          <w:sz w:val="20"/>
          <w:szCs w:val="20"/>
        </w:rPr>
        <w:t>, data</w:t>
      </w:r>
    </w:p>
    <w:p w:rsidR="00C439B0" w:rsidRPr="006A48C5" w:rsidRDefault="00C439B0" w:rsidP="00C439B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439B0" w:rsidRPr="006A48C5" w:rsidRDefault="00C439B0" w:rsidP="00C439B0">
      <w:pPr>
        <w:pStyle w:val="Default"/>
        <w:jc w:val="both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sz w:val="20"/>
          <w:szCs w:val="20"/>
        </w:rPr>
        <w:t>pieczęć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firmowa </w:t>
      </w:r>
    </w:p>
    <w:p w:rsidR="00C439B0" w:rsidRPr="006A48C5" w:rsidRDefault="00C439B0" w:rsidP="00C439B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439B0" w:rsidRPr="006A48C5" w:rsidRDefault="00C439B0" w:rsidP="00C439B0">
      <w:pPr>
        <w:pStyle w:val="Default"/>
        <w:jc w:val="center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b/>
          <w:bCs/>
          <w:sz w:val="20"/>
          <w:szCs w:val="20"/>
        </w:rPr>
        <w:t>w</w:t>
      </w:r>
      <w:proofErr w:type="gramEnd"/>
      <w:r w:rsidRPr="006A48C5">
        <w:rPr>
          <w:rFonts w:asciiTheme="minorHAnsi" w:hAnsiTheme="minorHAnsi"/>
          <w:b/>
          <w:bCs/>
          <w:sz w:val="20"/>
          <w:szCs w:val="20"/>
        </w:rPr>
        <w:t xml:space="preserve"> postępowaniu zgodnym z zasadą konkurencyjności</w:t>
      </w:r>
    </w:p>
    <w:p w:rsidR="00C439B0" w:rsidRPr="006A48C5" w:rsidRDefault="00C439B0" w:rsidP="00C439B0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439B0" w:rsidRPr="006A48C5" w:rsidRDefault="00C439B0" w:rsidP="00C439B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postępowania </w:t>
      </w:r>
      <w:r w:rsidR="00C941CB">
        <w:rPr>
          <w:rFonts w:asciiTheme="minorHAnsi" w:hAnsiTheme="minorHAnsi"/>
          <w:b/>
          <w:sz w:val="20"/>
          <w:szCs w:val="20"/>
        </w:rPr>
        <w:t>144</w:t>
      </w:r>
      <w:r w:rsidR="00C67803" w:rsidRPr="005806E5">
        <w:rPr>
          <w:rFonts w:asciiTheme="minorHAnsi" w:hAnsiTheme="minorHAnsi" w:cs="Times New Roman"/>
          <w:b/>
          <w:sz w:val="20"/>
        </w:rPr>
        <w:t>/</w:t>
      </w:r>
      <w:r w:rsidR="00C67803">
        <w:rPr>
          <w:rFonts w:asciiTheme="minorHAnsi" w:hAnsiTheme="minorHAnsi" w:cs="Times New Roman"/>
          <w:b/>
          <w:sz w:val="20"/>
        </w:rPr>
        <w:t>03</w:t>
      </w:r>
      <w:r w:rsidRPr="00233289">
        <w:rPr>
          <w:rFonts w:asciiTheme="minorHAnsi" w:hAnsiTheme="minorHAnsi" w:cs="Times New Roman"/>
          <w:b/>
          <w:sz w:val="20"/>
        </w:rPr>
        <w:t>/2014, data:</w:t>
      </w:r>
      <w:r w:rsidR="000B0824">
        <w:rPr>
          <w:rFonts w:asciiTheme="minorHAnsi" w:hAnsiTheme="minorHAnsi" w:cs="Times New Roman"/>
          <w:b/>
          <w:sz w:val="20"/>
        </w:rPr>
        <w:t xml:space="preserve"> 28</w:t>
      </w:r>
      <w:r w:rsidR="00C67803">
        <w:rPr>
          <w:rFonts w:asciiTheme="minorHAnsi" w:hAnsiTheme="minorHAnsi" w:cs="Times New Roman"/>
          <w:b/>
          <w:sz w:val="20"/>
        </w:rPr>
        <w:t>.03</w:t>
      </w:r>
      <w:r w:rsidRPr="00233289">
        <w:rPr>
          <w:rFonts w:asciiTheme="minorHAnsi" w:hAnsiTheme="minorHAnsi" w:cs="Times New Roman"/>
          <w:b/>
          <w:sz w:val="20"/>
        </w:rPr>
        <w:t xml:space="preserve">.2014 </w:t>
      </w:r>
      <w:proofErr w:type="gramStart"/>
      <w:r w:rsidRPr="00233289">
        <w:rPr>
          <w:rFonts w:asciiTheme="minorHAnsi" w:hAnsiTheme="minorHAnsi" w:cs="Times New Roman"/>
          <w:b/>
          <w:sz w:val="20"/>
        </w:rPr>
        <w:t>r</w:t>
      </w:r>
      <w:proofErr w:type="gramEnd"/>
      <w:r w:rsidRPr="00233289">
        <w:rPr>
          <w:rFonts w:asciiTheme="minorHAnsi" w:hAnsiTheme="minorHAnsi" w:cs="Times New Roman"/>
          <w:b/>
          <w:sz w:val="20"/>
        </w:rPr>
        <w:t>.</w:t>
      </w:r>
    </w:p>
    <w:p w:rsidR="00C439B0" w:rsidRPr="006A48C5" w:rsidRDefault="00C439B0" w:rsidP="00C439B0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</w:p>
    <w:p w:rsidR="00C439B0" w:rsidRPr="006A48C5" w:rsidRDefault="00C439B0" w:rsidP="00C439B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439B0" w:rsidRPr="006A48C5" w:rsidRDefault="00C439B0" w:rsidP="00C439B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Imię i nazwisko lub nazwa </w:t>
      </w:r>
      <w:proofErr w:type="gramStart"/>
      <w:r w:rsidRPr="006A48C5">
        <w:rPr>
          <w:rFonts w:asciiTheme="minorHAnsi" w:hAnsiTheme="minorHAnsi"/>
          <w:sz w:val="20"/>
          <w:szCs w:val="20"/>
        </w:rPr>
        <w:t>firmy (jeśli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dotyczy) oraz adres Wykonawcy </w:t>
      </w:r>
    </w:p>
    <w:p w:rsidR="00C439B0" w:rsidRPr="006A48C5" w:rsidRDefault="00C439B0" w:rsidP="00C439B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439B0" w:rsidRPr="006A48C5" w:rsidRDefault="00C439B0" w:rsidP="00C439B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439B0" w:rsidRPr="006A48C5" w:rsidRDefault="00C439B0" w:rsidP="00C439B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C439B0" w:rsidRPr="006A48C5" w:rsidRDefault="00C439B0" w:rsidP="00C439B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439B0" w:rsidRPr="006A48C5" w:rsidRDefault="00C439B0" w:rsidP="00C439B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6A48C5">
        <w:rPr>
          <w:rFonts w:asciiTheme="minorHAnsi" w:hAnsiTheme="minorHAnsi" w:cs="Times New Roman"/>
          <w:sz w:val="20"/>
        </w:rPr>
        <w:t>(</w:t>
      </w:r>
      <w:r w:rsidRPr="00FB5CA7">
        <w:rPr>
          <w:rFonts w:asciiTheme="minorHAnsi" w:hAnsiTheme="minorHAnsi" w:cs="Times New Roman"/>
          <w:strike/>
          <w:sz w:val="20"/>
        </w:rPr>
        <w:t>rodzaj usługi/</w:t>
      </w:r>
      <w:r w:rsidRPr="006A48C5">
        <w:rPr>
          <w:rFonts w:asciiTheme="minorHAnsi" w:hAnsiTheme="minorHAnsi" w:cs="Times New Roman"/>
          <w:sz w:val="20"/>
        </w:rPr>
        <w:t>usługodawcy/</w:t>
      </w:r>
      <w:r w:rsidRPr="00FB5CA7">
        <w:rPr>
          <w:rFonts w:asciiTheme="minorHAnsi" w:hAnsiTheme="minorHAnsi" w:cs="Times New Roman"/>
          <w:strike/>
          <w:sz w:val="20"/>
        </w:rPr>
        <w:t>dostawcy towaru</w:t>
      </w:r>
      <w:r w:rsidRPr="006A48C5">
        <w:rPr>
          <w:rFonts w:asciiTheme="minorHAnsi" w:hAnsiTheme="minorHAnsi" w:cs="Times New Roman"/>
          <w:sz w:val="20"/>
        </w:rPr>
        <w:t>/etc.)</w:t>
      </w:r>
      <w:r w:rsidRPr="006A48C5">
        <w:rPr>
          <w:rFonts w:asciiTheme="minorHAnsi" w:hAnsiTheme="minorHAnsi"/>
          <w:b/>
          <w:bCs/>
          <w:sz w:val="20"/>
        </w:rPr>
        <w:t xml:space="preserve">: </w:t>
      </w:r>
      <w:r w:rsidRPr="006C1A10">
        <w:rPr>
          <w:rFonts w:ascii="Calibri" w:hAnsi="Calibri" w:cs="Times New Roman"/>
          <w:b/>
          <w:sz w:val="20"/>
        </w:rPr>
        <w:t>szkolenia z zakresu obsługi komputera, Internetu oraz podstawowej i zaawansowanej obsługi pakietu Office</w:t>
      </w:r>
      <w:r w:rsidRPr="006A48C5">
        <w:rPr>
          <w:rFonts w:asciiTheme="minorHAnsi" w:hAnsiTheme="minorHAnsi"/>
          <w:bCs/>
          <w:sz w:val="20"/>
          <w:szCs w:val="20"/>
        </w:rPr>
        <w:t xml:space="preserve"> w ramach projektu pn. „Wsparcie środowiska osób niepełnosprawnych z terenów wiejskich</w:t>
      </w:r>
      <w:r w:rsidRPr="006A48C5">
        <w:rPr>
          <w:rFonts w:asciiTheme="minorHAnsi" w:hAnsiTheme="minorHAnsi"/>
          <w:bCs/>
          <w:sz w:val="20"/>
          <w:szCs w:val="20"/>
        </w:rPr>
        <w:br/>
        <w:t xml:space="preserve">i małomiasteczkowych” w ramach Programu Operacyjnego Kapitał </w:t>
      </w:r>
      <w:proofErr w:type="gramStart"/>
      <w:r w:rsidRPr="006A48C5">
        <w:rPr>
          <w:rFonts w:asciiTheme="minorHAnsi" w:hAnsiTheme="minorHAnsi"/>
          <w:bCs/>
          <w:sz w:val="20"/>
          <w:szCs w:val="20"/>
        </w:rPr>
        <w:t>Ludzki 2007-2013,  Priorytetu</w:t>
      </w:r>
      <w:proofErr w:type="gramEnd"/>
      <w:r w:rsidRPr="006A48C5">
        <w:rPr>
          <w:rFonts w:asciiTheme="minorHAnsi" w:hAnsiTheme="minorHAnsi"/>
          <w:bCs/>
          <w:sz w:val="20"/>
          <w:szCs w:val="20"/>
        </w:rPr>
        <w:t xml:space="preserve">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C439B0" w:rsidRPr="006A48C5" w:rsidRDefault="00C439B0" w:rsidP="00C439B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C439B0" w:rsidRPr="006A48C5" w:rsidRDefault="00C439B0" w:rsidP="00C439B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439B0" w:rsidRPr="006A48C5" w:rsidRDefault="00C439B0" w:rsidP="00C439B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439B0" w:rsidRPr="006A48C5" w:rsidRDefault="00C439B0" w:rsidP="00C439B0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C439B0" w:rsidRPr="006A48C5" w:rsidRDefault="00C439B0" w:rsidP="00C439B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Stanowisko trenera/-ki szkolenia </w:t>
      </w:r>
      <w:r w:rsidRPr="002C714C">
        <w:rPr>
          <w:rFonts w:ascii="Calibri" w:hAnsi="Calibri"/>
          <w:sz w:val="20"/>
          <w:szCs w:val="20"/>
        </w:rPr>
        <w:t>z zakresu obsługi komputera, Internetu oraz podstawowej i zaawansowanej obsługi pakietu Office</w:t>
      </w:r>
      <w:r w:rsidRPr="006A48C5">
        <w:rPr>
          <w:rFonts w:asciiTheme="minorHAnsi" w:hAnsiTheme="minorHAnsi"/>
          <w:color w:val="auto"/>
          <w:sz w:val="20"/>
        </w:rPr>
        <w:t xml:space="preserve"> </w:t>
      </w:r>
      <w:r w:rsidRPr="006A48C5">
        <w:rPr>
          <w:rFonts w:asciiTheme="minorHAnsi" w:hAnsiTheme="minorHAnsi"/>
          <w:sz w:val="20"/>
        </w:rPr>
        <w:t xml:space="preserve">w </w:t>
      </w:r>
      <w:r w:rsidRPr="006A48C5">
        <w:rPr>
          <w:rFonts w:asciiTheme="minorHAnsi" w:hAnsiTheme="minorHAnsi"/>
          <w:color w:val="auto"/>
          <w:sz w:val="20"/>
        </w:rPr>
        <w:t>wymiarze od 40 do nie więcej niż 200 h miesięcznie w okresie realizacji projektu tj. od dnia podpisania umowy maksymalnie do dnia 31.03.2015</w:t>
      </w:r>
      <w:proofErr w:type="gramStart"/>
      <w:r w:rsidRPr="006A48C5">
        <w:rPr>
          <w:rFonts w:asciiTheme="minorHAnsi" w:hAnsiTheme="minorHAnsi"/>
          <w:color w:val="auto"/>
          <w:sz w:val="20"/>
        </w:rPr>
        <w:t>r</w:t>
      </w:r>
      <w:proofErr w:type="gramEnd"/>
      <w:r w:rsidRPr="006A48C5">
        <w:rPr>
          <w:rFonts w:asciiTheme="minorHAnsi" w:hAnsiTheme="minorHAnsi"/>
          <w:color w:val="auto"/>
          <w:sz w:val="20"/>
        </w:rPr>
        <w:t>.</w:t>
      </w:r>
    </w:p>
    <w:p w:rsidR="00C439B0" w:rsidRPr="006A48C5" w:rsidRDefault="00C439B0" w:rsidP="00C439B0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C439B0" w:rsidRPr="006A48C5" w:rsidRDefault="00C439B0" w:rsidP="00C439B0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"Program szczegółowego szkolenia” wraz </w:t>
      </w:r>
      <w:proofErr w:type="gramStart"/>
      <w:r w:rsidRPr="006A48C5">
        <w:rPr>
          <w:rFonts w:asciiTheme="minorHAnsi" w:hAnsiTheme="minorHAnsi"/>
          <w:sz w:val="20"/>
          <w:szCs w:val="20"/>
        </w:rPr>
        <w:t>z  materiałami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szkoleniowymi (w formie  elektronicznej) </w:t>
      </w:r>
      <w:r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na prawach licencji Creative </w:t>
      </w:r>
      <w:proofErr w:type="spellStart"/>
      <w:r w:rsidRPr="006A48C5">
        <w:rPr>
          <w:rFonts w:asciiTheme="minorHAnsi" w:hAnsiTheme="minorHAnsi"/>
          <w:sz w:val="20"/>
          <w:szCs w:val="20"/>
        </w:rPr>
        <w:t>commons</w:t>
      </w:r>
      <w:proofErr w:type="spellEnd"/>
      <w:r w:rsidRPr="006A48C5">
        <w:rPr>
          <w:rFonts w:asciiTheme="minorHAnsi" w:hAnsiTheme="minorHAnsi"/>
          <w:sz w:val="20"/>
          <w:szCs w:val="20"/>
        </w:rPr>
        <w:t>.</w:t>
      </w:r>
    </w:p>
    <w:p w:rsidR="00C439B0" w:rsidRPr="006A48C5" w:rsidRDefault="00C439B0" w:rsidP="00C439B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C439B0" w:rsidRPr="006A48C5" w:rsidRDefault="00C439B0" w:rsidP="00C439B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6A48C5">
        <w:rPr>
          <w:rFonts w:asciiTheme="minorHAnsi" w:hAnsiTheme="minorHAnsi" w:cs="Arial"/>
          <w:sz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C439B0" w:rsidRPr="006A48C5" w:rsidRDefault="00C439B0" w:rsidP="00C439B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C439B0" w:rsidRPr="006A48C5" w:rsidRDefault="00C439B0" w:rsidP="00C439B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Ofertę niniejszą składam </w:t>
      </w:r>
      <w:proofErr w:type="gramStart"/>
      <w:r w:rsidRPr="006A48C5">
        <w:rPr>
          <w:rFonts w:asciiTheme="minorHAnsi" w:hAnsiTheme="minorHAnsi"/>
          <w:sz w:val="20"/>
          <w:szCs w:val="20"/>
        </w:rPr>
        <w:t>na ........... kolejno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ponumerowanych stronach.</w:t>
      </w:r>
    </w:p>
    <w:p w:rsidR="00C439B0" w:rsidRPr="006A48C5" w:rsidRDefault="00C439B0" w:rsidP="00C439B0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C439B0" w:rsidRPr="006A48C5" w:rsidRDefault="00C439B0" w:rsidP="00C439B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C439B0" w:rsidRPr="006A48C5" w:rsidRDefault="00C439B0" w:rsidP="00C439B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439B0" w:rsidRPr="006A48C5" w:rsidRDefault="00C439B0" w:rsidP="00C439B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6A48C5">
        <w:rPr>
          <w:rFonts w:asciiTheme="minorHAnsi" w:hAnsiTheme="minorHAnsi"/>
          <w:i/>
          <w:sz w:val="20"/>
          <w:szCs w:val="20"/>
        </w:rPr>
        <w:t>pieczęć</w:t>
      </w:r>
      <w:proofErr w:type="gramEnd"/>
      <w:r w:rsidRPr="006A48C5">
        <w:rPr>
          <w:rFonts w:asciiTheme="minorHAnsi" w:hAnsiTheme="minorHAnsi"/>
          <w:i/>
          <w:sz w:val="20"/>
          <w:szCs w:val="20"/>
        </w:rPr>
        <w:t xml:space="preserve"> i podpis Wykonawcy lub osoby upoważnionej</w:t>
      </w:r>
    </w:p>
    <w:p w:rsidR="00C439B0" w:rsidRPr="006A48C5" w:rsidRDefault="00C439B0" w:rsidP="00C439B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6A48C5">
        <w:rPr>
          <w:rFonts w:asciiTheme="minorHAnsi" w:hAnsiTheme="minorHAnsi"/>
          <w:i/>
          <w:sz w:val="20"/>
          <w:szCs w:val="20"/>
        </w:rPr>
        <w:t>do</w:t>
      </w:r>
      <w:proofErr w:type="gramEnd"/>
      <w:r w:rsidRPr="006A48C5">
        <w:rPr>
          <w:rFonts w:asciiTheme="minorHAnsi" w:hAnsiTheme="minorHAnsi"/>
          <w:i/>
          <w:sz w:val="20"/>
          <w:szCs w:val="20"/>
        </w:rPr>
        <w:t xml:space="preserve"> reprezentowania Wykonawcy</w:t>
      </w:r>
    </w:p>
    <w:p w:rsidR="00C439B0" w:rsidRPr="006A48C5" w:rsidRDefault="00C439B0" w:rsidP="00C439B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439B0" w:rsidRPr="006A48C5" w:rsidRDefault="00C439B0" w:rsidP="00C439B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</w:t>
      </w:r>
      <w:proofErr w:type="gramStart"/>
      <w:r w:rsidRPr="006A48C5">
        <w:rPr>
          <w:rFonts w:asciiTheme="minorHAnsi" w:hAnsiTheme="minorHAnsi"/>
          <w:sz w:val="16"/>
          <w:szCs w:val="16"/>
        </w:rPr>
        <w:t>wysokości co</w:t>
      </w:r>
      <w:proofErr w:type="gramEnd"/>
      <w:r w:rsidRPr="006A48C5">
        <w:rPr>
          <w:rFonts w:asciiTheme="minorHAnsi" w:hAnsiTheme="minorHAnsi"/>
          <w:sz w:val="16"/>
          <w:szCs w:val="16"/>
        </w:rPr>
        <w:t xml:space="preserve">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</w:t>
      </w:r>
      <w:proofErr w:type="gramStart"/>
      <w:r w:rsidRPr="006A48C5">
        <w:rPr>
          <w:rFonts w:asciiTheme="minorHAnsi" w:hAnsiTheme="minorHAnsi"/>
          <w:sz w:val="16"/>
          <w:szCs w:val="16"/>
          <w:u w:val="single"/>
        </w:rPr>
        <w:t>z</w:t>
      </w:r>
      <w:proofErr w:type="gramEnd"/>
      <w:r w:rsidRPr="006A48C5">
        <w:rPr>
          <w:rFonts w:asciiTheme="minorHAnsi" w:hAnsiTheme="minorHAnsi"/>
          <w:sz w:val="16"/>
          <w:szCs w:val="16"/>
          <w:u w:val="single"/>
        </w:rPr>
        <w:t xml:space="preserve">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C439B0" w:rsidRPr="006A48C5" w:rsidRDefault="00C439B0" w:rsidP="00C439B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C439B0" w:rsidRPr="006A48C5" w:rsidSect="006C5DA8">
          <w:headerReference w:type="default" r:id="rId9"/>
          <w:footerReference w:type="default" r:id="rId10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439B0" w:rsidRPr="006A48C5" w:rsidRDefault="00C439B0" w:rsidP="00C439B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439B0" w:rsidRDefault="00C439B0" w:rsidP="00C439B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439B0" w:rsidRDefault="00C439B0" w:rsidP="00C439B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439B0" w:rsidRPr="006A48C5" w:rsidRDefault="00C439B0" w:rsidP="00C439B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C439B0" w:rsidRPr="006A48C5" w:rsidRDefault="00C439B0" w:rsidP="00C439B0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439B0" w:rsidRPr="006A48C5" w:rsidRDefault="00C439B0" w:rsidP="00C439B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439B0" w:rsidRPr="006A48C5" w:rsidRDefault="00C439B0" w:rsidP="00C439B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439B0" w:rsidRPr="006A48C5" w:rsidRDefault="00C439B0" w:rsidP="00C439B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439B0" w:rsidRPr="006A48C5" w:rsidRDefault="00C439B0" w:rsidP="00C439B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Dane 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teleadresowe Wykonawcy</w:t>
      </w:r>
      <w:proofErr w:type="gramEnd"/>
    </w:p>
    <w:p w:rsidR="00C439B0" w:rsidRPr="006A48C5" w:rsidRDefault="00C439B0" w:rsidP="00C439B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439B0" w:rsidRPr="006A48C5" w:rsidRDefault="00C439B0" w:rsidP="00C439B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439B0" w:rsidRPr="006A48C5" w:rsidRDefault="00C439B0" w:rsidP="00C439B0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C941C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144</w:t>
      </w:r>
      <w:r w:rsidR="00C67803">
        <w:rPr>
          <w:rFonts w:asciiTheme="minorHAnsi" w:hAnsiTheme="minorHAnsi"/>
          <w:sz w:val="20"/>
        </w:rPr>
        <w:t>/03</w:t>
      </w:r>
      <w:r>
        <w:rPr>
          <w:rFonts w:asciiTheme="minorHAnsi" w:hAnsiTheme="minorHAnsi"/>
          <w:sz w:val="20"/>
        </w:rPr>
        <w:t>/2014</w:t>
      </w:r>
      <w:r w:rsidRPr="00FD355F">
        <w:rPr>
          <w:rFonts w:asciiTheme="minorHAnsi" w:hAnsiTheme="minorHAnsi"/>
          <w:sz w:val="20"/>
        </w:rPr>
        <w:t xml:space="preserve"> 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w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439B0" w:rsidRPr="006A48C5" w:rsidRDefault="00C439B0" w:rsidP="00C439B0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C439B0" w:rsidRPr="006A48C5" w:rsidRDefault="00C439B0" w:rsidP="00C439B0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439B0" w:rsidRPr="006A48C5" w:rsidTr="00A4461F">
        <w:trPr>
          <w:cantSplit/>
        </w:trPr>
        <w:tc>
          <w:tcPr>
            <w:tcW w:w="4050" w:type="dxa"/>
          </w:tcPr>
          <w:p w:rsidR="00C439B0" w:rsidRPr="006A48C5" w:rsidRDefault="00C439B0" w:rsidP="00A4461F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439B0" w:rsidRPr="006A48C5" w:rsidRDefault="00C439B0" w:rsidP="00A4461F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439B0" w:rsidRPr="006A48C5" w:rsidTr="00A4461F">
        <w:trPr>
          <w:cantSplit/>
        </w:trPr>
        <w:tc>
          <w:tcPr>
            <w:tcW w:w="4050" w:type="dxa"/>
          </w:tcPr>
          <w:p w:rsidR="00C439B0" w:rsidRPr="006A48C5" w:rsidRDefault="00C439B0" w:rsidP="00A4461F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439B0" w:rsidRPr="006A48C5" w:rsidRDefault="00C439B0" w:rsidP="00A4461F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C439B0" w:rsidRPr="006A48C5" w:rsidTr="00A4461F">
        <w:trPr>
          <w:cantSplit/>
        </w:trPr>
        <w:tc>
          <w:tcPr>
            <w:tcW w:w="4050" w:type="dxa"/>
          </w:tcPr>
          <w:p w:rsidR="00C439B0" w:rsidRPr="006A48C5" w:rsidRDefault="00C439B0" w:rsidP="00A4461F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439B0" w:rsidRPr="006A48C5" w:rsidRDefault="00C439B0" w:rsidP="00A4461F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C439B0" w:rsidRPr="006A48C5" w:rsidRDefault="00C439B0" w:rsidP="00C439B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C439B0" w:rsidRPr="006A48C5" w:rsidRDefault="00C439B0" w:rsidP="00C439B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C439B0" w:rsidRPr="006A48C5" w:rsidRDefault="00C439B0" w:rsidP="00C439B0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439B0" w:rsidRPr="006A48C5" w:rsidTr="00A4461F">
        <w:tc>
          <w:tcPr>
            <w:tcW w:w="1843" w:type="dxa"/>
          </w:tcPr>
          <w:p w:rsidR="00C439B0" w:rsidRPr="006A48C5" w:rsidRDefault="00C439B0" w:rsidP="00A4461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439B0" w:rsidRPr="006A48C5" w:rsidRDefault="00C439B0" w:rsidP="00A4461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439B0" w:rsidRPr="006A48C5" w:rsidRDefault="00C439B0" w:rsidP="00A4461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439B0" w:rsidRPr="006A48C5" w:rsidRDefault="00C439B0" w:rsidP="00A4461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439B0" w:rsidRPr="006A48C5" w:rsidTr="00A4461F">
        <w:tc>
          <w:tcPr>
            <w:tcW w:w="1843" w:type="dxa"/>
          </w:tcPr>
          <w:p w:rsidR="00C439B0" w:rsidRPr="006A48C5" w:rsidRDefault="00C439B0" w:rsidP="00A4461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439B0" w:rsidRPr="006A48C5" w:rsidRDefault="00C439B0" w:rsidP="00A4461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439B0" w:rsidRPr="006A48C5" w:rsidRDefault="00C439B0" w:rsidP="00A4461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439B0" w:rsidRPr="006A48C5" w:rsidRDefault="00C439B0" w:rsidP="00A4461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C439B0" w:rsidRPr="006A48C5" w:rsidTr="00A4461F">
        <w:tc>
          <w:tcPr>
            <w:tcW w:w="9090" w:type="dxa"/>
            <w:gridSpan w:val="4"/>
          </w:tcPr>
          <w:p w:rsidR="00C439B0" w:rsidRPr="006A48C5" w:rsidRDefault="00C439B0" w:rsidP="00A4461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C439B0" w:rsidRPr="006A48C5" w:rsidRDefault="00C439B0" w:rsidP="00C439B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439B0" w:rsidRPr="006A48C5" w:rsidTr="00A4461F">
        <w:tc>
          <w:tcPr>
            <w:tcW w:w="1843" w:type="dxa"/>
          </w:tcPr>
          <w:p w:rsidR="00C439B0" w:rsidRPr="006A48C5" w:rsidRDefault="00C439B0" w:rsidP="00A4461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439B0" w:rsidRPr="006A48C5" w:rsidRDefault="00C439B0" w:rsidP="00A4461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439B0" w:rsidRPr="006A48C5" w:rsidRDefault="00C439B0" w:rsidP="00A4461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439B0" w:rsidRPr="006A48C5" w:rsidRDefault="00C439B0" w:rsidP="00A4461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439B0" w:rsidRPr="006A48C5" w:rsidTr="00A4461F">
        <w:tc>
          <w:tcPr>
            <w:tcW w:w="1843" w:type="dxa"/>
          </w:tcPr>
          <w:p w:rsidR="00C439B0" w:rsidRPr="006A48C5" w:rsidRDefault="00C439B0" w:rsidP="00A4461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439B0" w:rsidRPr="006A48C5" w:rsidRDefault="00C439B0" w:rsidP="00A4461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439B0" w:rsidRPr="006A48C5" w:rsidRDefault="00C439B0" w:rsidP="00A4461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439B0" w:rsidRPr="006A48C5" w:rsidRDefault="00C439B0" w:rsidP="00A4461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C439B0" w:rsidRPr="006A48C5" w:rsidTr="00A4461F">
        <w:tc>
          <w:tcPr>
            <w:tcW w:w="9090" w:type="dxa"/>
            <w:gridSpan w:val="4"/>
          </w:tcPr>
          <w:p w:rsidR="00C439B0" w:rsidRPr="006A48C5" w:rsidRDefault="00C439B0" w:rsidP="00A4461F">
            <w:pPr>
              <w:rPr>
                <w:rFonts w:asciiTheme="minorHAnsi" w:hAnsiTheme="minorHAnsi"/>
              </w:rPr>
            </w:pPr>
          </w:p>
        </w:tc>
      </w:tr>
    </w:tbl>
    <w:p w:rsidR="00C439B0" w:rsidRPr="006A48C5" w:rsidRDefault="00C439B0" w:rsidP="00C439B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C439B0" w:rsidRPr="006A48C5" w:rsidRDefault="00C439B0" w:rsidP="00C439B0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C439B0" w:rsidRPr="006A48C5" w:rsidRDefault="00C439B0" w:rsidP="00C439B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439B0" w:rsidRPr="006A48C5" w:rsidRDefault="00C439B0" w:rsidP="00C439B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439B0" w:rsidRPr="006A48C5" w:rsidRDefault="00C439B0" w:rsidP="00C439B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439B0" w:rsidRPr="006A48C5" w:rsidRDefault="00C439B0" w:rsidP="00C439B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439B0" w:rsidRPr="006A48C5" w:rsidRDefault="00C439B0" w:rsidP="00C439B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439B0" w:rsidRPr="006A48C5" w:rsidRDefault="00C439B0" w:rsidP="00C439B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439B0" w:rsidRPr="006A48C5" w:rsidRDefault="00C439B0" w:rsidP="00C439B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C439B0" w:rsidRPr="006A48C5" w:rsidRDefault="00C439B0" w:rsidP="00C439B0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proofErr w:type="gramStart"/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Wykonawcy</w:t>
      </w:r>
    </w:p>
    <w:p w:rsidR="00C439B0" w:rsidRPr="006A48C5" w:rsidRDefault="00C439B0" w:rsidP="00C439B0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439B0" w:rsidRPr="006A48C5" w:rsidRDefault="00C439B0" w:rsidP="00C439B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C439B0" w:rsidRPr="006A48C5" w:rsidRDefault="00C439B0" w:rsidP="00C439B0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C439B0" w:rsidRPr="006A48C5" w:rsidSect="006C5DA8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  <w:docGrid w:linePitch="360"/>
        </w:sectPr>
      </w:pPr>
    </w:p>
    <w:p w:rsidR="00C439B0" w:rsidRPr="006A48C5" w:rsidRDefault="00C439B0" w:rsidP="00C439B0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439B0" w:rsidRDefault="00C439B0" w:rsidP="00C439B0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439B0" w:rsidRPr="006A48C5" w:rsidRDefault="00C439B0" w:rsidP="00C439B0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C439B0" w:rsidRPr="006A48C5" w:rsidRDefault="00C439B0" w:rsidP="00C439B0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439B0" w:rsidRPr="006A48C5" w:rsidRDefault="00C439B0" w:rsidP="00C439B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439B0" w:rsidRPr="006A48C5" w:rsidRDefault="00C439B0" w:rsidP="00C439B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439B0" w:rsidRPr="006A48C5" w:rsidRDefault="00C439B0" w:rsidP="00C439B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439B0" w:rsidRPr="006A48C5" w:rsidRDefault="00C439B0" w:rsidP="00C439B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Dane 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teleadresowe Wykonawcy</w:t>
      </w:r>
      <w:proofErr w:type="gramEnd"/>
    </w:p>
    <w:p w:rsidR="00C439B0" w:rsidRPr="006A48C5" w:rsidRDefault="00C439B0" w:rsidP="00C439B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439B0" w:rsidRPr="006A48C5" w:rsidRDefault="00C439B0" w:rsidP="00C439B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439B0" w:rsidRPr="006A48C5" w:rsidRDefault="00C439B0" w:rsidP="00C439B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439B0" w:rsidRPr="006A48C5" w:rsidRDefault="00C439B0" w:rsidP="00C439B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Wykaz doświadczenia zawodowego z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C439B0" w:rsidRPr="006A48C5" w:rsidRDefault="00C439B0" w:rsidP="00C439B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439B0" w:rsidRPr="006A48C5" w:rsidRDefault="00C439B0" w:rsidP="00C439B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439B0" w:rsidRPr="006A48C5" w:rsidRDefault="00C439B0" w:rsidP="00C439B0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C941C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144</w:t>
      </w:r>
      <w:r w:rsidR="00C67803">
        <w:rPr>
          <w:rFonts w:asciiTheme="minorHAnsi" w:hAnsiTheme="minorHAnsi"/>
          <w:sz w:val="20"/>
        </w:rPr>
        <w:t>/03</w:t>
      </w:r>
      <w:r>
        <w:rPr>
          <w:rFonts w:asciiTheme="minorHAnsi" w:hAnsiTheme="minorHAnsi"/>
          <w:sz w:val="20"/>
        </w:rPr>
        <w:t xml:space="preserve">/2014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439B0" w:rsidRPr="006A48C5" w:rsidRDefault="00C439B0" w:rsidP="00C439B0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439B0" w:rsidRPr="006A48C5" w:rsidTr="00A4461F">
        <w:tc>
          <w:tcPr>
            <w:tcW w:w="536" w:type="dxa"/>
            <w:vAlign w:val="center"/>
          </w:tcPr>
          <w:p w:rsidR="00C439B0" w:rsidRPr="006A48C5" w:rsidRDefault="00C439B0" w:rsidP="00A4461F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439B0" w:rsidRPr="006A48C5" w:rsidRDefault="00C439B0" w:rsidP="00A4461F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439B0" w:rsidRPr="006A48C5" w:rsidRDefault="00C439B0" w:rsidP="00A4461F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439B0" w:rsidRPr="006A48C5" w:rsidRDefault="00C439B0" w:rsidP="00A4461F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439B0" w:rsidRPr="006A48C5" w:rsidRDefault="00C439B0" w:rsidP="00A4461F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439B0" w:rsidRPr="006A48C5" w:rsidRDefault="00C439B0" w:rsidP="00A4461F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439B0" w:rsidRPr="006A48C5" w:rsidTr="00A4461F">
        <w:tc>
          <w:tcPr>
            <w:tcW w:w="536" w:type="dxa"/>
          </w:tcPr>
          <w:p w:rsidR="00C439B0" w:rsidRPr="006A48C5" w:rsidRDefault="00C439B0" w:rsidP="00A4461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439B0" w:rsidRPr="006A48C5" w:rsidRDefault="00C439B0" w:rsidP="00A4461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439B0" w:rsidRPr="006A48C5" w:rsidRDefault="00C439B0" w:rsidP="00A4461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439B0" w:rsidRPr="006A48C5" w:rsidRDefault="00C439B0" w:rsidP="00A4461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439B0" w:rsidRPr="006A48C5" w:rsidRDefault="00C439B0" w:rsidP="00A4461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439B0" w:rsidRPr="006A48C5" w:rsidTr="00A4461F">
        <w:tc>
          <w:tcPr>
            <w:tcW w:w="536" w:type="dxa"/>
          </w:tcPr>
          <w:p w:rsidR="00C439B0" w:rsidRPr="006A48C5" w:rsidRDefault="00C439B0" w:rsidP="00A4461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439B0" w:rsidRPr="006A48C5" w:rsidRDefault="00C439B0" w:rsidP="00A4461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439B0" w:rsidRPr="006A48C5" w:rsidRDefault="00C439B0" w:rsidP="00A4461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439B0" w:rsidRPr="006A48C5" w:rsidRDefault="00C439B0" w:rsidP="00A4461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439B0" w:rsidRPr="006A48C5" w:rsidRDefault="00C439B0" w:rsidP="00A4461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439B0" w:rsidRPr="006A48C5" w:rsidTr="00A4461F">
        <w:tc>
          <w:tcPr>
            <w:tcW w:w="536" w:type="dxa"/>
          </w:tcPr>
          <w:p w:rsidR="00C439B0" w:rsidRPr="006A48C5" w:rsidRDefault="00C439B0" w:rsidP="00A4461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439B0" w:rsidRPr="006A48C5" w:rsidRDefault="00C439B0" w:rsidP="00A4461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439B0" w:rsidRPr="006A48C5" w:rsidRDefault="00C439B0" w:rsidP="00A4461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439B0" w:rsidRPr="006A48C5" w:rsidRDefault="00C439B0" w:rsidP="00A4461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439B0" w:rsidRPr="006A48C5" w:rsidRDefault="00C439B0" w:rsidP="00A4461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439B0" w:rsidRPr="006A48C5" w:rsidTr="00A4461F">
        <w:tc>
          <w:tcPr>
            <w:tcW w:w="536" w:type="dxa"/>
          </w:tcPr>
          <w:p w:rsidR="00C439B0" w:rsidRPr="006A48C5" w:rsidRDefault="00C439B0" w:rsidP="00A4461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439B0" w:rsidRPr="006A48C5" w:rsidRDefault="00C439B0" w:rsidP="00A4461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439B0" w:rsidRPr="006A48C5" w:rsidRDefault="00C439B0" w:rsidP="00A4461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439B0" w:rsidRPr="006A48C5" w:rsidRDefault="00C439B0" w:rsidP="00A4461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439B0" w:rsidRPr="006A48C5" w:rsidRDefault="00C439B0" w:rsidP="00A4461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439B0" w:rsidRPr="006A48C5" w:rsidTr="00A4461F">
        <w:tc>
          <w:tcPr>
            <w:tcW w:w="536" w:type="dxa"/>
          </w:tcPr>
          <w:p w:rsidR="00C439B0" w:rsidRPr="006A48C5" w:rsidRDefault="00C439B0" w:rsidP="00A4461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439B0" w:rsidRPr="006A48C5" w:rsidRDefault="00C439B0" w:rsidP="00A4461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439B0" w:rsidRPr="006A48C5" w:rsidRDefault="00C439B0" w:rsidP="00A4461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439B0" w:rsidRPr="006A48C5" w:rsidRDefault="00C439B0" w:rsidP="00A4461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439B0" w:rsidRPr="006A48C5" w:rsidRDefault="00C439B0" w:rsidP="00A4461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439B0" w:rsidRPr="006A48C5" w:rsidTr="00A4461F">
        <w:tc>
          <w:tcPr>
            <w:tcW w:w="536" w:type="dxa"/>
          </w:tcPr>
          <w:p w:rsidR="00C439B0" w:rsidRPr="006A48C5" w:rsidRDefault="00C439B0" w:rsidP="00A4461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439B0" w:rsidRPr="006A48C5" w:rsidRDefault="00C439B0" w:rsidP="00A4461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439B0" w:rsidRPr="006A48C5" w:rsidRDefault="00C439B0" w:rsidP="00A4461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439B0" w:rsidRPr="006A48C5" w:rsidRDefault="00C439B0" w:rsidP="00A4461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439B0" w:rsidRPr="006A48C5" w:rsidRDefault="00C439B0" w:rsidP="00A4461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439B0" w:rsidRPr="006A48C5" w:rsidTr="00A4461F">
        <w:tc>
          <w:tcPr>
            <w:tcW w:w="536" w:type="dxa"/>
          </w:tcPr>
          <w:p w:rsidR="00C439B0" w:rsidRPr="006A48C5" w:rsidRDefault="00C439B0" w:rsidP="00A4461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439B0" w:rsidRPr="006A48C5" w:rsidRDefault="00C439B0" w:rsidP="00A4461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439B0" w:rsidRPr="006A48C5" w:rsidRDefault="00C439B0" w:rsidP="00A4461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439B0" w:rsidRPr="006A48C5" w:rsidRDefault="00C439B0" w:rsidP="00A4461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439B0" w:rsidRPr="006A48C5" w:rsidRDefault="00C439B0" w:rsidP="00A4461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439B0" w:rsidRPr="006A48C5" w:rsidRDefault="00C439B0" w:rsidP="00C439B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439B0" w:rsidRPr="006A48C5" w:rsidRDefault="00C439B0" w:rsidP="00C439B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439B0" w:rsidRPr="006A48C5" w:rsidRDefault="00C439B0" w:rsidP="00C439B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439B0" w:rsidRPr="006A48C5" w:rsidRDefault="00C439B0" w:rsidP="00C439B0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C439B0" w:rsidRPr="006A48C5" w:rsidRDefault="00C439B0" w:rsidP="00C439B0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C439B0" w:rsidRPr="006A48C5" w:rsidRDefault="00C439B0" w:rsidP="00C439B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C439B0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439B0" w:rsidRPr="006A48C5" w:rsidRDefault="00C439B0" w:rsidP="00C439B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C439B0" w:rsidRPr="006A48C5" w:rsidRDefault="00C439B0" w:rsidP="00C439B0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439B0" w:rsidRPr="006A48C5" w:rsidRDefault="00C439B0" w:rsidP="00C439B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439B0" w:rsidRPr="006A48C5" w:rsidRDefault="00C439B0" w:rsidP="00C439B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439B0" w:rsidRPr="006A48C5" w:rsidRDefault="00C439B0" w:rsidP="00C439B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439B0" w:rsidRPr="006A48C5" w:rsidRDefault="00C439B0" w:rsidP="00C439B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Dane 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teleadresowe Wykonawcy</w:t>
      </w:r>
      <w:proofErr w:type="gramEnd"/>
    </w:p>
    <w:p w:rsidR="00C439B0" w:rsidRPr="006A48C5" w:rsidRDefault="00C439B0" w:rsidP="00C439B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439B0" w:rsidRPr="006A48C5" w:rsidRDefault="00C439B0" w:rsidP="00C439B0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439B0" w:rsidRPr="006A48C5" w:rsidRDefault="00C439B0" w:rsidP="00C439B0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C941C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144</w:t>
      </w:r>
      <w:r w:rsidR="00C67803">
        <w:rPr>
          <w:rFonts w:asciiTheme="minorHAnsi" w:hAnsiTheme="minorHAnsi"/>
          <w:sz w:val="20"/>
        </w:rPr>
        <w:t>/03</w:t>
      </w:r>
      <w:r>
        <w:rPr>
          <w:rFonts w:asciiTheme="minorHAnsi" w:hAnsiTheme="minorHAnsi"/>
          <w:sz w:val="20"/>
        </w:rPr>
        <w:t>/2014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439B0" w:rsidRPr="006A48C5" w:rsidRDefault="00C439B0" w:rsidP="00C439B0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439B0" w:rsidRPr="006A48C5" w:rsidRDefault="00C439B0" w:rsidP="00C439B0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C439B0" w:rsidRPr="006A48C5" w:rsidRDefault="00C439B0" w:rsidP="00C439B0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C439B0" w:rsidRPr="006A48C5" w:rsidRDefault="00C439B0" w:rsidP="00C439B0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Ja niżej podpisana/-y ……………………..…………………………………………….………, </w:t>
      </w:r>
      <w:proofErr w:type="gramStart"/>
      <w:r w:rsidRPr="006A48C5">
        <w:rPr>
          <w:rFonts w:asciiTheme="minorHAnsi" w:hAnsiTheme="minorHAnsi" w:cs="Arial"/>
          <w:sz w:val="20"/>
          <w:szCs w:val="20"/>
        </w:rPr>
        <w:t>zamieszkała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 xml:space="preserve">/-y ……………………………………………………………………………………………………………….., </w:t>
      </w:r>
      <w:proofErr w:type="gramStart"/>
      <w:r w:rsidRPr="006A48C5">
        <w:rPr>
          <w:rFonts w:asciiTheme="minorHAnsi" w:hAnsiTheme="minorHAnsi" w:cs="Arial"/>
          <w:sz w:val="20"/>
          <w:szCs w:val="20"/>
        </w:rPr>
        <w:t>legitymująca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>/-y się dowodem osobistym Nr ….……………….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C439B0" w:rsidRPr="006A48C5" w:rsidRDefault="00C439B0" w:rsidP="00C439B0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C439B0" w:rsidRPr="006A48C5" w:rsidRDefault="00C439B0" w:rsidP="00C439B0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 xml:space="preserve">…………..…….,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zajmowane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stanowisko …………………………………………………</w:t>
      </w:r>
    </w:p>
    <w:p w:rsidR="00C439B0" w:rsidRPr="006A48C5" w:rsidRDefault="00C439B0" w:rsidP="00C439B0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439B0" w:rsidRPr="006A48C5" w:rsidRDefault="00C439B0" w:rsidP="00C439B0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439B0" w:rsidRPr="006A48C5" w:rsidRDefault="00C439B0" w:rsidP="00C439B0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439B0" w:rsidRPr="006A48C5" w:rsidRDefault="00C439B0" w:rsidP="00C439B0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C439B0" w:rsidRPr="006A48C5" w:rsidRDefault="00C439B0" w:rsidP="00C439B0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 xml:space="preserve">: umowa o pracę w wymiarze …………..…….,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umowa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zlecenie, umowa</w:t>
      </w:r>
      <w:r w:rsidRPr="006A48C5">
        <w:rPr>
          <w:rFonts w:asciiTheme="minorHAnsi" w:hAnsiTheme="minorHAnsi"/>
          <w:sz w:val="20"/>
          <w:szCs w:val="20"/>
        </w:rPr>
        <w:br/>
        <w:t xml:space="preserve">o dzieło, inna forma - …………………………………………………………..……*, </w:t>
      </w:r>
      <w:proofErr w:type="gramStart"/>
      <w:r w:rsidRPr="006A48C5">
        <w:rPr>
          <w:rFonts w:asciiTheme="minorHAnsi" w:hAnsiTheme="minorHAnsi"/>
          <w:sz w:val="20"/>
          <w:szCs w:val="20"/>
        </w:rPr>
        <w:t>zajmowane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stanowisko ……………………………………………………………………………………..……..……., okres obowiązywania umowy ………………………………………………………………………, miesięczny wymiar </w:t>
      </w:r>
      <w:proofErr w:type="gramStart"/>
      <w:r w:rsidRPr="006A48C5">
        <w:rPr>
          <w:rFonts w:asciiTheme="minorHAnsi" w:hAnsiTheme="minorHAnsi"/>
          <w:sz w:val="20"/>
          <w:szCs w:val="20"/>
        </w:rPr>
        <w:t>godzin …………………… .</w:t>
      </w:r>
      <w:proofErr w:type="gramEnd"/>
    </w:p>
    <w:p w:rsidR="00C439B0" w:rsidRPr="006A48C5" w:rsidRDefault="00C439B0" w:rsidP="00C439B0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 xml:space="preserve">: umowa o pracę w wymiarze …………..…….,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umowa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zlecenie, umowa</w:t>
      </w:r>
      <w:r w:rsidRPr="006A48C5">
        <w:rPr>
          <w:rFonts w:asciiTheme="minorHAnsi" w:hAnsiTheme="minorHAnsi"/>
          <w:sz w:val="20"/>
          <w:szCs w:val="20"/>
        </w:rPr>
        <w:br/>
        <w:t xml:space="preserve">o dzieło, inna forma - ………………………………………………..……………..……*, </w:t>
      </w:r>
      <w:proofErr w:type="gramStart"/>
      <w:r w:rsidRPr="006A48C5">
        <w:rPr>
          <w:rFonts w:asciiTheme="minorHAnsi" w:hAnsiTheme="minorHAnsi"/>
          <w:sz w:val="20"/>
          <w:szCs w:val="20"/>
        </w:rPr>
        <w:t>zajmowane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stanowisko ………………………………………………………………………..………………………..…….,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okres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obowiązywania umowy ………………………………………………………………………, miesięczny wymiar godzin …………….……….</w:t>
      </w:r>
    </w:p>
    <w:p w:rsidR="00C439B0" w:rsidRPr="006A48C5" w:rsidRDefault="00C439B0" w:rsidP="00C439B0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 xml:space="preserve">: umowa o pracę w wymiarze …………..…….,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umowa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zlecenie, umowa</w:t>
      </w:r>
      <w:r w:rsidRPr="006A48C5">
        <w:rPr>
          <w:rFonts w:asciiTheme="minorHAnsi" w:hAnsiTheme="minorHAnsi"/>
          <w:sz w:val="20"/>
          <w:szCs w:val="20"/>
        </w:rPr>
        <w:br/>
        <w:t xml:space="preserve">o dzieło, inna forma - …………………………………………………………..…………..……*, </w:t>
      </w:r>
      <w:proofErr w:type="gramStart"/>
      <w:r w:rsidRPr="006A48C5">
        <w:rPr>
          <w:rFonts w:asciiTheme="minorHAnsi" w:hAnsiTheme="minorHAnsi"/>
          <w:sz w:val="20"/>
          <w:szCs w:val="20"/>
        </w:rPr>
        <w:t>zajmowane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stanowisko …………………………………………………………………………..…………..……..……., okres obowiązywania umowy ………………………………………………………………………, miesięczny wymiar </w:t>
      </w:r>
      <w:proofErr w:type="gramStart"/>
      <w:r w:rsidRPr="006A48C5">
        <w:rPr>
          <w:rFonts w:asciiTheme="minorHAnsi" w:hAnsiTheme="minorHAnsi"/>
          <w:sz w:val="20"/>
          <w:szCs w:val="20"/>
        </w:rPr>
        <w:t>godzin …………………… .</w:t>
      </w:r>
      <w:proofErr w:type="gramEnd"/>
    </w:p>
    <w:p w:rsidR="00C439B0" w:rsidRPr="006A48C5" w:rsidRDefault="00C439B0" w:rsidP="00C439B0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439B0" w:rsidRPr="006A48C5" w:rsidRDefault="00C439B0" w:rsidP="00C439B0">
      <w:pPr>
        <w:pStyle w:val="Default"/>
        <w:numPr>
          <w:ilvl w:val="0"/>
          <w:numId w:val="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6A48C5">
        <w:rPr>
          <w:rFonts w:asciiTheme="minorHAnsi" w:hAnsiTheme="minorHAnsi" w:cs="Arial"/>
          <w:sz w:val="20"/>
          <w:szCs w:val="20"/>
        </w:rPr>
        <w:t>łączne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 xml:space="preserve"> zaangażowanie w realizację zadań we wszystkich projektach NSRO nie przekroczy 240 godzin miesięcznie; </w:t>
      </w:r>
    </w:p>
    <w:p w:rsidR="00C439B0" w:rsidRPr="006A48C5" w:rsidRDefault="00C439B0" w:rsidP="00C439B0">
      <w:pPr>
        <w:pStyle w:val="Default"/>
        <w:numPr>
          <w:ilvl w:val="0"/>
          <w:numId w:val="2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</w:t>
      </w:r>
      <w:proofErr w:type="gramStart"/>
      <w:r w:rsidRPr="006A48C5"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br/>
        <w:t>z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 xml:space="preserve">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C439B0" w:rsidRPr="006A48C5" w:rsidRDefault="00C439B0" w:rsidP="00C439B0">
      <w:pPr>
        <w:pStyle w:val="Default"/>
        <w:numPr>
          <w:ilvl w:val="0"/>
          <w:numId w:val="2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proofErr w:type="gramStart"/>
      <w:r w:rsidRPr="006A48C5">
        <w:rPr>
          <w:rFonts w:asciiTheme="minorHAnsi" w:hAnsiTheme="minorHAnsi" w:cs="Arial"/>
          <w:sz w:val="20"/>
          <w:szCs w:val="20"/>
        </w:rPr>
        <w:t>będę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 xml:space="preserve">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cywilno-prawnej.</w:t>
      </w:r>
    </w:p>
    <w:p w:rsidR="00C439B0" w:rsidRPr="006A48C5" w:rsidRDefault="00C439B0" w:rsidP="00C439B0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C439B0" w:rsidRPr="006A48C5" w:rsidRDefault="00C439B0" w:rsidP="00C439B0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>w zakresie kwalifikowania wydatków w ramach PO KL oraz Zasad finansowania PO KL.</w:t>
      </w:r>
    </w:p>
    <w:p w:rsidR="00C439B0" w:rsidRPr="006A48C5" w:rsidRDefault="00C439B0" w:rsidP="00C439B0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439B0" w:rsidRPr="006A48C5" w:rsidRDefault="00C439B0" w:rsidP="00C439B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439B0" w:rsidRPr="006A48C5" w:rsidRDefault="00C439B0" w:rsidP="00C439B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C439B0" w:rsidRPr="006A48C5" w:rsidRDefault="00C439B0" w:rsidP="00C439B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(data i czytelny podpis)</w:t>
      </w:r>
    </w:p>
    <w:p w:rsidR="00C439B0" w:rsidRPr="006A48C5" w:rsidRDefault="00C439B0" w:rsidP="00C439B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439B0" w:rsidRPr="006A48C5" w:rsidRDefault="00C439B0" w:rsidP="00C439B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439B0" w:rsidRPr="006A48C5" w:rsidRDefault="00C439B0" w:rsidP="00C439B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439B0" w:rsidRPr="006A48C5" w:rsidRDefault="00C439B0" w:rsidP="00C439B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439B0" w:rsidRPr="006A48C5" w:rsidRDefault="00C439B0" w:rsidP="00C439B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439B0" w:rsidRPr="006A48C5" w:rsidRDefault="00C439B0" w:rsidP="00C439B0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C439B0" w:rsidRPr="006A48C5" w:rsidRDefault="00C439B0" w:rsidP="00C439B0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C439B0" w:rsidRPr="006A48C5" w:rsidRDefault="00C439B0" w:rsidP="00C439B0">
      <w:pPr>
        <w:pStyle w:val="Default"/>
        <w:rPr>
          <w:rFonts w:asciiTheme="minorHAnsi" w:hAnsiTheme="minorHAnsi" w:cs="Arial"/>
          <w:sz w:val="16"/>
          <w:szCs w:val="16"/>
        </w:rPr>
      </w:pPr>
      <w:proofErr w:type="gramStart"/>
      <w:r w:rsidRPr="006A48C5">
        <w:rPr>
          <w:rFonts w:asciiTheme="minorHAnsi" w:hAnsiTheme="minorHAnsi" w:cs="Arial"/>
          <w:sz w:val="16"/>
          <w:szCs w:val="16"/>
        </w:rPr>
        <w:t>*** jeżeli</w:t>
      </w:r>
      <w:proofErr w:type="gramEnd"/>
      <w:r w:rsidRPr="006A48C5">
        <w:rPr>
          <w:rFonts w:asciiTheme="minorHAnsi" w:hAnsiTheme="minorHAnsi" w:cs="Arial"/>
          <w:sz w:val="16"/>
          <w:szCs w:val="16"/>
        </w:rPr>
        <w:t xml:space="preserve"> dotyczy</w:t>
      </w:r>
    </w:p>
    <w:p w:rsidR="00C439B0" w:rsidRPr="006A48C5" w:rsidRDefault="00C439B0" w:rsidP="00C439B0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 xml:space="preserve">****konflikt interesów jest </w:t>
      </w:r>
      <w:proofErr w:type="gramStart"/>
      <w:r w:rsidRPr="006A48C5">
        <w:rPr>
          <w:rFonts w:asciiTheme="minorHAnsi" w:hAnsiTheme="minorHAnsi" w:cs="Arial"/>
          <w:sz w:val="16"/>
          <w:szCs w:val="16"/>
        </w:rPr>
        <w:t>rozumiany jako</w:t>
      </w:r>
      <w:proofErr w:type="gramEnd"/>
      <w:r w:rsidRPr="006A48C5">
        <w:rPr>
          <w:rFonts w:asciiTheme="minorHAnsi" w:hAnsiTheme="minorHAnsi" w:cs="Arial"/>
          <w:sz w:val="16"/>
          <w:szCs w:val="16"/>
        </w:rPr>
        <w:t xml:space="preserve">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C439B0" w:rsidRPr="006A48C5" w:rsidRDefault="00C439B0" w:rsidP="00C439B0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C439B0" w:rsidRPr="006A48C5" w:rsidRDefault="00C439B0" w:rsidP="00C439B0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C439B0" w:rsidRPr="006A48C5" w:rsidSect="006C5DA8">
          <w:type w:val="oddPage"/>
          <w:pgSz w:w="11906" w:h="16838"/>
          <w:pgMar w:top="1417" w:right="1417" w:bottom="1417" w:left="1417" w:header="1701" w:footer="380" w:gutter="0"/>
          <w:pgNumType w:start="1"/>
          <w:cols w:space="708"/>
          <w:docGrid w:linePitch="360"/>
        </w:sectPr>
      </w:pPr>
    </w:p>
    <w:p w:rsidR="00C439B0" w:rsidRPr="006A48C5" w:rsidRDefault="00C439B0" w:rsidP="00C439B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C439B0" w:rsidRPr="006A48C5" w:rsidRDefault="00C439B0" w:rsidP="00C439B0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439B0" w:rsidRPr="006A48C5" w:rsidRDefault="00C439B0" w:rsidP="00C439B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439B0" w:rsidRPr="006A48C5" w:rsidRDefault="00C439B0" w:rsidP="00C439B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439B0" w:rsidRPr="006A48C5" w:rsidRDefault="00C439B0" w:rsidP="00C439B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439B0" w:rsidRPr="006A48C5" w:rsidRDefault="00C439B0" w:rsidP="00C439B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Dane 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teleadresowe Wykonawcy</w:t>
      </w:r>
      <w:proofErr w:type="gramEnd"/>
    </w:p>
    <w:p w:rsidR="00C439B0" w:rsidRPr="006A48C5" w:rsidRDefault="00C439B0" w:rsidP="00C439B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439B0" w:rsidRPr="006A48C5" w:rsidRDefault="00C439B0" w:rsidP="00C439B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439B0" w:rsidRPr="006A48C5" w:rsidRDefault="00C439B0" w:rsidP="00C439B0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C941C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144</w:t>
      </w:r>
      <w:r w:rsidR="00C67803">
        <w:rPr>
          <w:rFonts w:asciiTheme="minorHAnsi" w:hAnsiTheme="minorHAnsi"/>
          <w:sz w:val="20"/>
        </w:rPr>
        <w:t>/03</w:t>
      </w:r>
      <w:r>
        <w:rPr>
          <w:rFonts w:asciiTheme="minorHAnsi" w:hAnsiTheme="minorHAnsi"/>
          <w:sz w:val="20"/>
        </w:rPr>
        <w:t xml:space="preserve">/2014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439B0" w:rsidRPr="006A48C5" w:rsidRDefault="00C439B0" w:rsidP="00C439B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439B0" w:rsidRPr="006A48C5" w:rsidRDefault="00C439B0" w:rsidP="00C439B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439B0" w:rsidRPr="006A48C5" w:rsidRDefault="00C439B0" w:rsidP="00C439B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439B0" w:rsidRPr="006A48C5" w:rsidRDefault="00C439B0" w:rsidP="00C439B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439B0" w:rsidRPr="006A48C5" w:rsidRDefault="00C439B0" w:rsidP="00C439B0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439B0" w:rsidRPr="006A48C5" w:rsidRDefault="00C439B0" w:rsidP="00C439B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proofErr w:type="gramStart"/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oświadczam</w:t>
      </w:r>
      <w:proofErr w:type="gramEnd"/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439B0" w:rsidRPr="006A48C5" w:rsidRDefault="00C439B0" w:rsidP="00C439B0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w spółce jako wspólnik spółki cywilnej lub spółki osobowej;</w:t>
      </w:r>
    </w:p>
    <w:p w:rsidR="00C439B0" w:rsidRPr="006A48C5" w:rsidRDefault="00C439B0" w:rsidP="00C439B0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co najmniej 10% udziałów lub akcji;</w:t>
      </w:r>
    </w:p>
    <w:p w:rsidR="00C439B0" w:rsidRPr="006A48C5" w:rsidRDefault="00C439B0" w:rsidP="00C439B0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funkcji członka organu nadzorczego lub zarządzającego, prokurenta, pełnomocnika;</w:t>
      </w:r>
    </w:p>
    <w:p w:rsidR="00C439B0" w:rsidRPr="006A48C5" w:rsidRDefault="00C439B0" w:rsidP="00C439B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pozostawaniu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439B0" w:rsidRPr="006A48C5" w:rsidRDefault="00C439B0" w:rsidP="00C439B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439B0" w:rsidRPr="006A48C5" w:rsidRDefault="00C439B0" w:rsidP="00C439B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439B0" w:rsidRPr="006A48C5" w:rsidRDefault="00C439B0" w:rsidP="00C439B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439B0" w:rsidRPr="006A48C5" w:rsidRDefault="00C439B0" w:rsidP="00C439B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439B0" w:rsidRPr="006A48C5" w:rsidRDefault="00C439B0" w:rsidP="00C439B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439B0" w:rsidRPr="006A48C5" w:rsidRDefault="00C439B0" w:rsidP="00C439B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439B0" w:rsidRPr="006A48C5" w:rsidRDefault="00C439B0" w:rsidP="00C439B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439B0" w:rsidRPr="006A48C5" w:rsidRDefault="00C439B0" w:rsidP="00C439B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439B0" w:rsidRPr="006A48C5" w:rsidRDefault="00C439B0" w:rsidP="00C439B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Wykonawcy</w:t>
      </w:r>
    </w:p>
    <w:p w:rsidR="00C439B0" w:rsidRPr="006A48C5" w:rsidRDefault="00C439B0" w:rsidP="00C439B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439B0" w:rsidRPr="006A48C5" w:rsidRDefault="00C439B0" w:rsidP="00C439B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439B0" w:rsidRPr="006A48C5" w:rsidRDefault="00C439B0" w:rsidP="00C439B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439B0" w:rsidRPr="006A48C5" w:rsidRDefault="00C439B0" w:rsidP="00C439B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439B0" w:rsidRPr="006A48C5" w:rsidRDefault="00C439B0" w:rsidP="00C439B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439B0" w:rsidRPr="006A48C5" w:rsidRDefault="00C439B0" w:rsidP="00C439B0">
      <w:pPr>
        <w:pStyle w:val="Default"/>
        <w:rPr>
          <w:rFonts w:asciiTheme="minorHAnsi" w:hAnsiTheme="minorHAnsi" w:cs="Arial"/>
          <w:sz w:val="16"/>
          <w:szCs w:val="16"/>
        </w:rPr>
      </w:pPr>
      <w:proofErr w:type="gramStart"/>
      <w:r w:rsidRPr="006A48C5">
        <w:rPr>
          <w:rFonts w:asciiTheme="minorHAnsi" w:hAnsiTheme="minorHAnsi" w:cs="Arial"/>
          <w:sz w:val="16"/>
          <w:szCs w:val="16"/>
        </w:rPr>
        <w:t>* niepotrzebne</w:t>
      </w:r>
      <w:proofErr w:type="gramEnd"/>
      <w:r w:rsidRPr="006A48C5">
        <w:rPr>
          <w:rFonts w:asciiTheme="minorHAnsi" w:hAnsiTheme="minorHAnsi" w:cs="Arial"/>
          <w:sz w:val="16"/>
          <w:szCs w:val="16"/>
        </w:rPr>
        <w:t xml:space="preserve"> skreślić</w:t>
      </w:r>
    </w:p>
    <w:p w:rsidR="00C439B0" w:rsidRPr="006A48C5" w:rsidRDefault="00C439B0" w:rsidP="00C439B0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C439B0" w:rsidRPr="006C5DA8" w:rsidRDefault="00C439B0" w:rsidP="00C439B0"/>
    <w:p w:rsidR="00C439B0" w:rsidRPr="00233289" w:rsidRDefault="00C439B0" w:rsidP="00C439B0">
      <w:pPr>
        <w:tabs>
          <w:tab w:val="left" w:pos="6804"/>
        </w:tabs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9D05DD" w:rsidRPr="00C439B0" w:rsidRDefault="009D05DD" w:rsidP="00C439B0"/>
    <w:sectPr w:rsidR="009D05DD" w:rsidRPr="00C439B0" w:rsidSect="003D1F5B">
      <w:headerReference w:type="default" r:id="rId11"/>
      <w:footerReference w:type="default" r:id="rId12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DEF" w:rsidRDefault="00356DEF" w:rsidP="0096319C">
      <w:pPr>
        <w:spacing w:line="240" w:lineRule="auto"/>
      </w:pPr>
      <w:r>
        <w:separator/>
      </w:r>
    </w:p>
  </w:endnote>
  <w:endnote w:type="continuationSeparator" w:id="0">
    <w:p w:rsidR="00356DEF" w:rsidRDefault="00356DEF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9B0" w:rsidRDefault="00C439B0">
    <w:pPr>
      <w:pStyle w:val="Stopka"/>
    </w:pPr>
    <w:r w:rsidRPr="006C5DA8"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1162050</wp:posOffset>
          </wp:positionH>
          <wp:positionV relativeFrom="bottomMargin">
            <wp:posOffset>46990</wp:posOffset>
          </wp:positionV>
          <wp:extent cx="5105400" cy="676275"/>
          <wp:effectExtent l="1905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rcRect b="23144"/>
                  <a:stretch>
                    <a:fillRect/>
                  </a:stretch>
                </pic:blipFill>
                <pic:spPr>
                  <a:xfrm>
                    <a:off x="0" y="0"/>
                    <a:ext cx="5105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CE6A73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1238250</wp:posOffset>
          </wp:positionH>
          <wp:positionV relativeFrom="bottomMargin">
            <wp:posOffset>-635</wp:posOffset>
          </wp:positionV>
          <wp:extent cx="5109515" cy="88199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515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DEF" w:rsidRDefault="00356DEF" w:rsidP="0096319C">
      <w:pPr>
        <w:spacing w:line="240" w:lineRule="auto"/>
      </w:pPr>
      <w:r>
        <w:separator/>
      </w:r>
    </w:p>
  </w:footnote>
  <w:footnote w:type="continuationSeparator" w:id="0">
    <w:p w:rsidR="00356DEF" w:rsidRDefault="00356DEF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9B0" w:rsidRDefault="00C91A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49D87354" wp14:editId="0FCD2A3F">
          <wp:simplePos x="0" y="0"/>
          <wp:positionH relativeFrom="page">
            <wp:posOffset>828040</wp:posOffset>
          </wp:positionH>
          <wp:positionV relativeFrom="page">
            <wp:posOffset>85725</wp:posOffset>
          </wp:positionV>
          <wp:extent cx="5749919" cy="1187999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8B"/>
    <w:rsid w:val="0004320E"/>
    <w:rsid w:val="000B0824"/>
    <w:rsid w:val="000F6C5B"/>
    <w:rsid w:val="0010027F"/>
    <w:rsid w:val="00113BDE"/>
    <w:rsid w:val="00132E52"/>
    <w:rsid w:val="00133506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56DEF"/>
    <w:rsid w:val="003619E5"/>
    <w:rsid w:val="003643C2"/>
    <w:rsid w:val="00364E8F"/>
    <w:rsid w:val="00366C59"/>
    <w:rsid w:val="00375EE8"/>
    <w:rsid w:val="003A6ED0"/>
    <w:rsid w:val="003B027A"/>
    <w:rsid w:val="003D1F5B"/>
    <w:rsid w:val="003F1462"/>
    <w:rsid w:val="00413645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806E5"/>
    <w:rsid w:val="005A50E8"/>
    <w:rsid w:val="005C57C3"/>
    <w:rsid w:val="005F08D2"/>
    <w:rsid w:val="005F390E"/>
    <w:rsid w:val="005F57AD"/>
    <w:rsid w:val="00610C99"/>
    <w:rsid w:val="0061685C"/>
    <w:rsid w:val="00617F01"/>
    <w:rsid w:val="00634978"/>
    <w:rsid w:val="00635DC5"/>
    <w:rsid w:val="00653762"/>
    <w:rsid w:val="00653B61"/>
    <w:rsid w:val="00654687"/>
    <w:rsid w:val="006667B6"/>
    <w:rsid w:val="00676D3B"/>
    <w:rsid w:val="00681F15"/>
    <w:rsid w:val="006C6D9D"/>
    <w:rsid w:val="006D65F4"/>
    <w:rsid w:val="006E0EF7"/>
    <w:rsid w:val="0070192D"/>
    <w:rsid w:val="0070406D"/>
    <w:rsid w:val="00710C15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2511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9F51C7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439B0"/>
    <w:rsid w:val="00C64B40"/>
    <w:rsid w:val="00C663F8"/>
    <w:rsid w:val="00C67803"/>
    <w:rsid w:val="00C70536"/>
    <w:rsid w:val="00C70A3D"/>
    <w:rsid w:val="00C759B5"/>
    <w:rsid w:val="00C91A17"/>
    <w:rsid w:val="00C941CB"/>
    <w:rsid w:val="00CA434D"/>
    <w:rsid w:val="00CE167F"/>
    <w:rsid w:val="00CE252D"/>
    <w:rsid w:val="00CE25D8"/>
    <w:rsid w:val="00CE6A73"/>
    <w:rsid w:val="00CF7505"/>
    <w:rsid w:val="00D0388B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EE5EE8"/>
    <w:rsid w:val="00EF372B"/>
    <w:rsid w:val="00F172B5"/>
    <w:rsid w:val="00F24078"/>
    <w:rsid w:val="00F41864"/>
    <w:rsid w:val="00F424C3"/>
    <w:rsid w:val="00F47C7E"/>
    <w:rsid w:val="00F576CF"/>
    <w:rsid w:val="00F74934"/>
    <w:rsid w:val="00F76C4E"/>
    <w:rsid w:val="00F91953"/>
    <w:rsid w:val="00F94288"/>
    <w:rsid w:val="00FA3DED"/>
    <w:rsid w:val="00FA78DC"/>
    <w:rsid w:val="00FC03EF"/>
    <w:rsid w:val="00FC76D8"/>
    <w:rsid w:val="00FD5C34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9B0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C439B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9B0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C439B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SYSTEM&#8205;&#211;WKA\PAPETERIA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41685-2953-4507-B5BC-2C69C03A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1</TotalTime>
  <Pages>6</Pages>
  <Words>1480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Paulina Gleska</cp:lastModifiedBy>
  <cp:revision>3</cp:revision>
  <cp:lastPrinted>2014-03-28T07:17:00Z</cp:lastPrinted>
  <dcterms:created xsi:type="dcterms:W3CDTF">2014-03-28T07:32:00Z</dcterms:created>
  <dcterms:modified xsi:type="dcterms:W3CDTF">2014-04-14T08:52:00Z</dcterms:modified>
</cp:coreProperties>
</file>