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FA" w:rsidRPr="007E022F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ED51FA" w:rsidRPr="007E022F" w:rsidRDefault="00ED51FA" w:rsidP="00ED51FA">
      <w:pPr>
        <w:pStyle w:val="Default"/>
        <w:rPr>
          <w:rFonts w:ascii="Calibri" w:hAnsi="Calibri"/>
          <w:sz w:val="20"/>
          <w:szCs w:val="20"/>
        </w:rPr>
      </w:pPr>
    </w:p>
    <w:p w:rsidR="00ED51FA" w:rsidRDefault="00ED51FA" w:rsidP="00ED51FA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ED51FA" w:rsidRPr="007E022F" w:rsidRDefault="00ED51FA" w:rsidP="00ED51FA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ED51FA" w:rsidRPr="007E022F" w:rsidRDefault="00ED51FA" w:rsidP="00ED51FA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ED51FA" w:rsidRPr="007E022F" w:rsidRDefault="00ED51FA" w:rsidP="00ED51FA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ED51FA" w:rsidRPr="007E022F" w:rsidRDefault="00ED51FA" w:rsidP="00ED51FA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2B3998">
        <w:rPr>
          <w:rFonts w:ascii="Calibri" w:hAnsi="Calibri" w:cs="Times New Roman"/>
          <w:b/>
          <w:sz w:val="20"/>
        </w:rPr>
        <w:t>16/10/2013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2B3998">
        <w:rPr>
          <w:rFonts w:ascii="Calibri" w:hAnsi="Calibri"/>
          <w:sz w:val="20"/>
          <w:szCs w:val="20"/>
        </w:rPr>
        <w:t xml:space="preserve"> 11.10.2013</w:t>
      </w:r>
      <w:r>
        <w:rPr>
          <w:rFonts w:ascii="Calibri" w:hAnsi="Calibri"/>
          <w:sz w:val="20"/>
          <w:szCs w:val="20"/>
        </w:rPr>
        <w:t xml:space="preserve"> r.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ED51FA" w:rsidRPr="007E022F" w:rsidRDefault="00ED51FA" w:rsidP="00ED51FA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D51FA" w:rsidRPr="007E022F" w:rsidRDefault="00ED51FA" w:rsidP="00ED51FA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D51FA" w:rsidRPr="007E022F" w:rsidRDefault="00ED51FA" w:rsidP="00ED51FA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ED51FA" w:rsidRPr="007E022F" w:rsidRDefault="00ED51FA" w:rsidP="00ED51FA">
      <w:pPr>
        <w:pStyle w:val="Default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273C8">
        <w:rPr>
          <w:rFonts w:ascii="Calibri" w:hAnsi="Calibri" w:cs="Times New Roman"/>
          <w:b/>
          <w:sz w:val="20"/>
          <w:szCs w:val="20"/>
        </w:rPr>
        <w:t>mentora/</w:t>
      </w:r>
      <w:r>
        <w:rPr>
          <w:rFonts w:ascii="Calibri" w:hAnsi="Calibri" w:cs="Times New Roman"/>
          <w:b/>
          <w:sz w:val="20"/>
          <w:szCs w:val="20"/>
        </w:rPr>
        <w:t>-</w:t>
      </w:r>
      <w:r w:rsidR="006C4528">
        <w:rPr>
          <w:rFonts w:ascii="Calibri" w:hAnsi="Calibri" w:cs="Times New Roman"/>
          <w:b/>
          <w:sz w:val="20"/>
          <w:szCs w:val="20"/>
        </w:rPr>
        <w:t>ki w województwie śląskim</w:t>
      </w:r>
      <w:r>
        <w:rPr>
          <w:rFonts w:ascii="Calibri" w:hAnsi="Calibri" w:cs="Times New Roman"/>
          <w:sz w:val="20"/>
          <w:szCs w:val="20"/>
        </w:rPr>
        <w:t xml:space="preserve"> w 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>terenów wiej</w:t>
      </w:r>
      <w:r>
        <w:rPr>
          <w:rFonts w:ascii="Calibri" w:hAnsi="Calibri"/>
          <w:bCs/>
          <w:sz w:val="20"/>
          <w:szCs w:val="20"/>
        </w:rPr>
        <w:t>skich i małomiasteczkowych” w </w:t>
      </w:r>
      <w:r w:rsidRPr="007E022F">
        <w:rPr>
          <w:rFonts w:ascii="Calibri" w:hAnsi="Calibri"/>
          <w:bCs/>
          <w:sz w:val="20"/>
          <w:szCs w:val="20"/>
        </w:rPr>
        <w:t>ramach Programu Operacyjnego Kapitał Ludzki 2007-2013,  Priorytetu I Zatrudn</w:t>
      </w:r>
      <w:r>
        <w:rPr>
          <w:rFonts w:ascii="Calibri" w:hAnsi="Calibri"/>
          <w:bCs/>
          <w:sz w:val="20"/>
          <w:szCs w:val="20"/>
        </w:rPr>
        <w:t>ienie i integracja społeczna, w </w:t>
      </w:r>
      <w:r w:rsidRPr="007E022F">
        <w:rPr>
          <w:rFonts w:ascii="Calibri" w:hAnsi="Calibri"/>
          <w:bCs/>
          <w:sz w:val="20"/>
          <w:szCs w:val="20"/>
        </w:rPr>
        <w:t xml:space="preserve">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</w:t>
      </w:r>
      <w:r>
        <w:rPr>
          <w:rFonts w:ascii="Calibri" w:hAnsi="Calibri"/>
          <w:b/>
          <w:sz w:val="20"/>
          <w:szCs w:val="20"/>
        </w:rPr>
        <w:t>mentora/ki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ED51FA" w:rsidRDefault="00ED51FA" w:rsidP="00ED51FA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ED51FA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51FA" w:rsidRDefault="00ED51FA" w:rsidP="00ED51FA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Specyfikacja dot. usługi/</w:t>
      </w:r>
      <w:r w:rsidRPr="00E70685">
        <w:rPr>
          <w:rFonts w:ascii="Calibri" w:hAnsi="Calibri"/>
          <w:b/>
          <w:strike/>
          <w:sz w:val="20"/>
          <w:szCs w:val="20"/>
        </w:rPr>
        <w:t>towaru</w:t>
      </w:r>
      <w:r>
        <w:rPr>
          <w:rFonts w:ascii="Calibri" w:hAnsi="Calibri"/>
          <w:b/>
          <w:sz w:val="20"/>
          <w:szCs w:val="20"/>
        </w:rPr>
        <w:t xml:space="preserve"> (opis lub załącznik). </w:t>
      </w:r>
    </w:p>
    <w:p w:rsidR="00ED51FA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województwa </w:t>
      </w:r>
      <w:r w:rsidR="006C4528">
        <w:rPr>
          <w:rFonts w:ascii="Calibri" w:hAnsi="Calibri"/>
          <w:sz w:val="20"/>
          <w:szCs w:val="20"/>
        </w:rPr>
        <w:t>śląskiego</w:t>
      </w:r>
      <w:r>
        <w:rPr>
          <w:rFonts w:ascii="Calibri" w:hAnsi="Calibri"/>
          <w:sz w:val="20"/>
          <w:szCs w:val="20"/>
        </w:rPr>
        <w:t xml:space="preserve"> w okresie od dnia podpisania umowy, do dnia zakończenia realizacji projektu tj. 31.03.2015 r. , w wymiarze nie mniejszym niż 30 h i nie większym niż 150 h. </w:t>
      </w:r>
    </w:p>
    <w:p w:rsidR="00ED51FA" w:rsidRPr="00C01138" w:rsidRDefault="00ED51FA" w:rsidP="00ED51FA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</w:t>
      </w:r>
      <w:r>
        <w:rPr>
          <w:rFonts w:ascii="Calibri" w:hAnsi="Calibri"/>
          <w:sz w:val="20"/>
          <w:szCs w:val="20"/>
        </w:rPr>
        <w:t>mojej</w:t>
      </w:r>
      <w:r w:rsidRPr="007E022F">
        <w:rPr>
          <w:rFonts w:ascii="Calibri" w:hAnsi="Calibri"/>
          <w:sz w:val="20"/>
          <w:szCs w:val="20"/>
        </w:rPr>
        <w:t xml:space="preserve"> oferty za najkorzystniejszą zobowiązuj</w:t>
      </w:r>
      <w:r>
        <w:rPr>
          <w:rFonts w:ascii="Calibri" w:hAnsi="Calibri"/>
          <w:sz w:val="20"/>
          <w:szCs w:val="20"/>
        </w:rPr>
        <w:t xml:space="preserve">ę </w:t>
      </w:r>
      <w:r w:rsidRPr="007E022F">
        <w:rPr>
          <w:rFonts w:ascii="Calibri" w:hAnsi="Calibri"/>
          <w:sz w:val="20"/>
          <w:szCs w:val="20"/>
        </w:rPr>
        <w:t xml:space="preserve"> się d</w:t>
      </w:r>
      <w:r>
        <w:rPr>
          <w:rFonts w:ascii="Calibri" w:hAnsi="Calibri"/>
          <w:sz w:val="20"/>
          <w:szCs w:val="20"/>
        </w:rPr>
        <w:t>o podpisania umowy w terminie i </w:t>
      </w:r>
      <w:r w:rsidRPr="007E022F">
        <w:rPr>
          <w:rFonts w:ascii="Calibri" w:hAnsi="Calibri"/>
          <w:sz w:val="20"/>
          <w:szCs w:val="20"/>
        </w:rPr>
        <w:t xml:space="preserve">miejscu wskazanym przez Zamawiającego. </w:t>
      </w: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ED51FA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D51FA" w:rsidRDefault="00ED51FA" w:rsidP="00ED51FA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6C4528" w:rsidRDefault="006C4528" w:rsidP="00ED51FA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ED51FA" w:rsidRPr="007E022F" w:rsidRDefault="00ED51FA" w:rsidP="00ED51FA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ED51FA" w:rsidRPr="007E022F" w:rsidRDefault="00ED51FA" w:rsidP="00ED51F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ED51FA" w:rsidRPr="000A060D" w:rsidRDefault="00ED51FA" w:rsidP="00ED51FA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ED51FA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ED51FA" w:rsidRPr="007E022F" w:rsidRDefault="00ED51FA" w:rsidP="00ED51F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D51FA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FA0C44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B3998">
        <w:rPr>
          <w:rFonts w:ascii="Calibri" w:eastAsia="Times New Roman" w:hAnsi="Calibri" w:cs="Times New Roman"/>
          <w:b/>
          <w:kern w:val="0"/>
          <w:sz w:val="20"/>
          <w:lang w:eastAsia="pl-PL"/>
        </w:rPr>
        <w:t>16/10/2013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 w:rsidR="006C4528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.</w:t>
      </w:r>
    </w:p>
    <w:p w:rsidR="00ED51FA" w:rsidRDefault="00ED51FA" w:rsidP="00ED51FA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ED51FA" w:rsidRPr="000D3028" w:rsidRDefault="00ED51FA" w:rsidP="00ED51FA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ED51FA" w:rsidRPr="000D3028" w:rsidRDefault="00ED51FA" w:rsidP="00ED51FA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ED51FA" w:rsidRPr="000D3028" w:rsidRDefault="00ED51FA" w:rsidP="00ED51FA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ED51FA" w:rsidRPr="000D3028" w:rsidRDefault="00ED51FA" w:rsidP="00ED51FA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ED51FA" w:rsidRPr="000D3028" w:rsidRDefault="00ED51FA" w:rsidP="00ED51FA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ED51FA" w:rsidRPr="000D3028" w:rsidRDefault="00ED51FA" w:rsidP="00ED51FA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ED51FA" w:rsidRPr="000D3028" w:rsidRDefault="00ED51FA" w:rsidP="00ED51FA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ED51FA" w:rsidRPr="000D3028" w:rsidTr="001C56F8">
        <w:trPr>
          <w:cantSplit/>
        </w:trPr>
        <w:tc>
          <w:tcPr>
            <w:tcW w:w="4050" w:type="dxa"/>
          </w:tcPr>
          <w:p w:rsidR="00ED51FA" w:rsidRPr="000D3028" w:rsidRDefault="00ED51FA" w:rsidP="001C56F8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ED51FA" w:rsidRPr="000D3028" w:rsidRDefault="00ED51FA" w:rsidP="001C56F8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ED51FA" w:rsidRPr="000D3028" w:rsidTr="001C56F8">
        <w:trPr>
          <w:cantSplit/>
        </w:trPr>
        <w:tc>
          <w:tcPr>
            <w:tcW w:w="4050" w:type="dxa"/>
          </w:tcPr>
          <w:p w:rsidR="00ED51FA" w:rsidRPr="000D3028" w:rsidRDefault="00ED51FA" w:rsidP="001C56F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ED51FA" w:rsidRPr="000D3028" w:rsidRDefault="00ED51FA" w:rsidP="001C56F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ED51FA" w:rsidRPr="000D3028" w:rsidTr="001C56F8">
        <w:trPr>
          <w:cantSplit/>
        </w:trPr>
        <w:tc>
          <w:tcPr>
            <w:tcW w:w="4050" w:type="dxa"/>
          </w:tcPr>
          <w:p w:rsidR="00ED51FA" w:rsidRPr="000D3028" w:rsidRDefault="00ED51FA" w:rsidP="001C56F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ED51FA" w:rsidRPr="000D3028" w:rsidRDefault="00ED51FA" w:rsidP="001C56F8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ED51FA" w:rsidRPr="000D3028" w:rsidRDefault="00ED51FA" w:rsidP="00ED51FA">
      <w:pPr>
        <w:tabs>
          <w:tab w:val="left" w:pos="-720"/>
        </w:tabs>
        <w:suppressAutoHyphens/>
        <w:rPr>
          <w:spacing w:val="-3"/>
        </w:rPr>
      </w:pPr>
    </w:p>
    <w:p w:rsidR="00ED51FA" w:rsidRPr="000D3028" w:rsidRDefault="00ED51FA" w:rsidP="00ED51FA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ED51FA" w:rsidRPr="000D3028" w:rsidTr="001C56F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ED51FA" w:rsidRPr="000D3028" w:rsidRDefault="00ED51FA" w:rsidP="001C56F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ED51FA" w:rsidRPr="000D3028" w:rsidRDefault="00ED51FA" w:rsidP="001C56F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ED51FA" w:rsidRPr="000D3028" w:rsidRDefault="00ED51FA" w:rsidP="001C56F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ED51FA" w:rsidRPr="000D3028" w:rsidRDefault="00ED51FA" w:rsidP="001C56F8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ED51FA" w:rsidRPr="000D3028" w:rsidTr="001C56F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ED51FA" w:rsidRPr="000D3028" w:rsidRDefault="00ED51FA" w:rsidP="001C56F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ED51FA" w:rsidRPr="00E8481E" w:rsidRDefault="00ED51FA" w:rsidP="001C56F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ED51FA" w:rsidRPr="000D3028" w:rsidRDefault="00ED51FA" w:rsidP="001C56F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ED51FA" w:rsidRPr="000D3028" w:rsidRDefault="00ED51FA" w:rsidP="001C56F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D51FA" w:rsidRPr="000D3028" w:rsidTr="001C56F8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ED51FA" w:rsidRPr="000D3028" w:rsidRDefault="00ED51FA" w:rsidP="001C56F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ED51FA" w:rsidRPr="00E8481E" w:rsidRDefault="00ED51FA" w:rsidP="001C56F8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ED51FA" w:rsidRPr="000D3028" w:rsidRDefault="00ED51FA" w:rsidP="001C56F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D51FA" w:rsidRPr="000D3028" w:rsidRDefault="00ED51FA" w:rsidP="001C56F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ED51FA" w:rsidRPr="000D3028" w:rsidRDefault="00ED51FA" w:rsidP="00ED51FA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ED51FA" w:rsidRPr="000D3028" w:rsidRDefault="00ED51FA" w:rsidP="00ED51FA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ED51FA" w:rsidRPr="000D3028" w:rsidRDefault="00ED51FA" w:rsidP="00ED51FA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ED51FA" w:rsidRPr="000D3028" w:rsidRDefault="00ED51FA" w:rsidP="00ED51FA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ED51FA" w:rsidRPr="000D3028" w:rsidTr="001C56F8">
        <w:tc>
          <w:tcPr>
            <w:tcW w:w="1843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ED51FA" w:rsidRPr="000D3028" w:rsidTr="001C56F8">
        <w:tc>
          <w:tcPr>
            <w:tcW w:w="1843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D51FA" w:rsidRPr="000D3028" w:rsidTr="001C56F8">
        <w:tc>
          <w:tcPr>
            <w:tcW w:w="9090" w:type="dxa"/>
            <w:gridSpan w:val="4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ED51FA" w:rsidRDefault="00ED51FA" w:rsidP="00ED51F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D51FA" w:rsidRDefault="00ED51FA" w:rsidP="00ED51F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D51FA" w:rsidRDefault="00ED51FA" w:rsidP="00ED51F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D51FA" w:rsidRPr="000D3028" w:rsidRDefault="00ED51FA" w:rsidP="00ED51F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ED51FA" w:rsidRPr="000D3028" w:rsidTr="001C56F8">
        <w:tc>
          <w:tcPr>
            <w:tcW w:w="1843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ED51FA" w:rsidRPr="000D3028" w:rsidTr="001C56F8">
        <w:tc>
          <w:tcPr>
            <w:tcW w:w="1843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ED51FA" w:rsidRPr="000D3028" w:rsidRDefault="00ED51FA" w:rsidP="001C56F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ED51FA" w:rsidRPr="000D3028" w:rsidTr="001C56F8">
        <w:tc>
          <w:tcPr>
            <w:tcW w:w="9090" w:type="dxa"/>
            <w:gridSpan w:val="4"/>
          </w:tcPr>
          <w:p w:rsidR="00ED51FA" w:rsidRPr="000D3028" w:rsidRDefault="00ED51FA" w:rsidP="001C56F8"/>
        </w:tc>
      </w:tr>
    </w:tbl>
    <w:p w:rsidR="00ED51FA" w:rsidRPr="000D3028" w:rsidRDefault="00ED51FA" w:rsidP="00ED51F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D51FA" w:rsidRPr="000D3028" w:rsidRDefault="00ED51FA" w:rsidP="00ED51FA">
      <w:pPr>
        <w:numPr>
          <w:ilvl w:val="0"/>
          <w:numId w:val="12"/>
        </w:numPr>
        <w:spacing w:line="276" w:lineRule="auto"/>
        <w:jc w:val="left"/>
      </w:pPr>
      <w:r w:rsidRPr="000D3028">
        <w:t>Inne informacje:</w:t>
      </w:r>
    </w:p>
    <w:p w:rsidR="00ED51FA" w:rsidRDefault="00ED51FA" w:rsidP="00ED51FA">
      <w:pPr>
        <w:ind w:left="720"/>
      </w:pPr>
    </w:p>
    <w:p w:rsidR="00ED51FA" w:rsidRPr="000D3028" w:rsidRDefault="00ED51FA" w:rsidP="00ED51FA">
      <w:pPr>
        <w:ind w:left="720"/>
      </w:pPr>
    </w:p>
    <w:p w:rsidR="00ED51FA" w:rsidRDefault="00ED51FA" w:rsidP="00ED51FA">
      <w:pPr>
        <w:ind w:left="720"/>
      </w:pPr>
    </w:p>
    <w:p w:rsidR="00ED51FA" w:rsidRPr="000D3028" w:rsidRDefault="00ED51FA" w:rsidP="00ED51FA">
      <w:pPr>
        <w:ind w:left="720"/>
      </w:pPr>
    </w:p>
    <w:p w:rsidR="00ED51FA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ED51FA" w:rsidRPr="00C0252E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D51FA" w:rsidRPr="00C0252E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51FA" w:rsidRPr="00C0252E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51FA" w:rsidRPr="00C0252E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51FA" w:rsidRPr="00C0252E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ED51FA" w:rsidRPr="00C0252E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ED51FA" w:rsidRPr="00EC1232" w:rsidRDefault="00ED51FA" w:rsidP="00ED51FA">
      <w:pPr>
        <w:jc w:val="right"/>
      </w:pPr>
      <w:r w:rsidRPr="00C025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3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ED51FA" w:rsidRPr="007E022F" w:rsidRDefault="00ED51FA" w:rsidP="00ED51F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D51FA" w:rsidRPr="00703150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zawodowego w zakresie indywidualnego i grupowego doradztwa psychologicznego lub zawodowego  oraz warsztatów dla osób niepełnosprawnych i ich otoczenia</w:t>
      </w:r>
    </w:p>
    <w:p w:rsidR="00ED51FA" w:rsidRPr="00703150" w:rsidRDefault="00ED51FA" w:rsidP="00ED51FA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B3998">
        <w:rPr>
          <w:rFonts w:ascii="Calibri" w:eastAsia="Times New Roman" w:hAnsi="Calibri" w:cs="Times New Roman"/>
          <w:b/>
          <w:kern w:val="0"/>
          <w:sz w:val="20"/>
          <w:lang w:eastAsia="pl-PL"/>
        </w:rPr>
        <w:t>16/10/2013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D51FA" w:rsidRPr="00E1233B" w:rsidRDefault="00ED51FA" w:rsidP="00ED51FA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ED51FA" w:rsidRPr="00703150" w:rsidTr="001C56F8">
        <w:tc>
          <w:tcPr>
            <w:tcW w:w="541" w:type="dxa"/>
          </w:tcPr>
          <w:p w:rsidR="00ED51FA" w:rsidRPr="00E1233B" w:rsidRDefault="00ED51FA" w:rsidP="001C56F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ED51FA" w:rsidRPr="00E1233B" w:rsidRDefault="00ED51FA" w:rsidP="001C56F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1233B">
              <w:rPr>
                <w:rFonts w:ascii="Calibri" w:hAnsi="Calibri"/>
                <w:b/>
                <w:sz w:val="20"/>
              </w:rPr>
              <w:t>Nazwa/rodzaj inicjatywy oraz krótki opis działań</w:t>
            </w:r>
            <w:r>
              <w:rPr>
                <w:rFonts w:ascii="Calibri" w:hAnsi="Calibri"/>
                <w:b/>
                <w:sz w:val="20"/>
              </w:rPr>
              <w:t>, charakter działań (indywidualne/grupowe)</w:t>
            </w:r>
          </w:p>
          <w:p w:rsidR="00ED51FA" w:rsidRPr="00E1233B" w:rsidRDefault="00ED51FA" w:rsidP="001C56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ED51FA" w:rsidRPr="00E1233B" w:rsidRDefault="00ED51FA" w:rsidP="001C56F8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E1233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ED51FA" w:rsidRPr="00E1233B" w:rsidRDefault="00ED51FA" w:rsidP="001C56F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ED51FA" w:rsidRPr="00E1233B" w:rsidRDefault="00ED51FA" w:rsidP="001C56F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ED51FA" w:rsidRPr="00E1233B" w:rsidRDefault="00ED51FA" w:rsidP="001C56F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ED51FA" w:rsidRPr="00E1233B" w:rsidRDefault="00ED51FA" w:rsidP="001C56F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ED51FA" w:rsidRPr="00703150" w:rsidTr="001C56F8">
        <w:tc>
          <w:tcPr>
            <w:tcW w:w="541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D51FA" w:rsidRPr="00703150" w:rsidTr="001C56F8">
        <w:tc>
          <w:tcPr>
            <w:tcW w:w="541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D51FA" w:rsidRPr="00703150" w:rsidTr="001C56F8">
        <w:tc>
          <w:tcPr>
            <w:tcW w:w="541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D51FA" w:rsidRPr="00703150" w:rsidTr="001C56F8">
        <w:tc>
          <w:tcPr>
            <w:tcW w:w="541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D51FA" w:rsidRPr="00703150" w:rsidTr="001C56F8">
        <w:tc>
          <w:tcPr>
            <w:tcW w:w="541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D51FA" w:rsidRPr="00703150" w:rsidTr="001C56F8">
        <w:tc>
          <w:tcPr>
            <w:tcW w:w="541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ED51FA" w:rsidRPr="00703150" w:rsidTr="001C56F8">
        <w:tc>
          <w:tcPr>
            <w:tcW w:w="541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D51FA" w:rsidRPr="00B539DB" w:rsidRDefault="00ED51FA" w:rsidP="001C56F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ED51FA" w:rsidRPr="00703150" w:rsidRDefault="00ED51FA" w:rsidP="00ED51FA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ED51FA" w:rsidRPr="00703150" w:rsidRDefault="00ED51FA" w:rsidP="00ED51FA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</w:t>
      </w:r>
      <w:r>
        <w:rPr>
          <w:rFonts w:cs="Times New Roman"/>
          <w:sz w:val="22"/>
          <w:szCs w:val="22"/>
        </w:rPr>
        <w:t>nawcy)</w:t>
      </w: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4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ED51FA" w:rsidRPr="007E022F" w:rsidRDefault="00ED51FA" w:rsidP="00ED51F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D51FA" w:rsidRPr="00703150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03150" w:rsidRDefault="00ED51FA" w:rsidP="00ED51FA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B3998">
        <w:rPr>
          <w:rFonts w:ascii="Calibri" w:eastAsia="Times New Roman" w:hAnsi="Calibri" w:cs="Times New Roman"/>
          <w:b/>
          <w:kern w:val="0"/>
          <w:sz w:val="20"/>
          <w:lang w:eastAsia="pl-PL"/>
        </w:rPr>
        <w:t>16/10/2013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Pr="00891551" w:rsidRDefault="00ED51FA" w:rsidP="00ED51FA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ED51FA" w:rsidRPr="00891551" w:rsidRDefault="00ED51FA" w:rsidP="00ED51FA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D51FA" w:rsidRPr="00E1233B" w:rsidRDefault="00ED51FA" w:rsidP="00ED51FA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za</w:t>
      </w:r>
      <w:r>
        <w:rPr>
          <w:rFonts w:ascii="Calibri" w:hAnsi="Calibri" w:cs="Arial"/>
          <w:sz w:val="20"/>
          <w:szCs w:val="20"/>
        </w:rPr>
        <w:t>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 w:rsidR="006C4528">
        <w:rPr>
          <w:rFonts w:ascii="Calibri" w:hAnsi="Calibri" w:cs="Arial"/>
          <w:sz w:val="20"/>
          <w:szCs w:val="20"/>
        </w:rPr>
        <w:t>Aktywizacja</w:t>
      </w:r>
      <w:r>
        <w:rPr>
          <w:rFonts w:ascii="Calibri" w:hAnsi="Calibri" w:cs="Arial"/>
          <w:sz w:val="20"/>
          <w:szCs w:val="20"/>
        </w:rPr>
        <w:t xml:space="preserve">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ED51FA" w:rsidRPr="00E1233B" w:rsidRDefault="00ED51FA" w:rsidP="00ED51FA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</w:t>
      </w:r>
      <w:r>
        <w:rPr>
          <w:rFonts w:ascii="Calibri" w:hAnsi="Calibri" w:cs="Arial"/>
          <w:sz w:val="20"/>
          <w:szCs w:val="20"/>
        </w:rPr>
        <w:t xml:space="preserve">odwójne finansowanie w związku </w:t>
      </w:r>
      <w:r w:rsidRPr="00E1233B">
        <w:rPr>
          <w:rFonts w:ascii="Calibri" w:hAnsi="Calibri" w:cs="Arial"/>
          <w:sz w:val="20"/>
          <w:szCs w:val="20"/>
        </w:rPr>
        <w:t>z innymi wykonywanymi przeze mnie zadaniami służbowymi w ramach zatrudnienia w instytucji uczestniczącej w realizacji PO KL.</w:t>
      </w:r>
    </w:p>
    <w:p w:rsidR="00ED51FA" w:rsidRPr="00E1233B" w:rsidRDefault="00ED51FA" w:rsidP="00ED51FA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</w:t>
      </w:r>
      <w:r w:rsidRPr="00E1233B">
        <w:rPr>
          <w:rFonts w:ascii="Calibri" w:hAnsi="Calibri" w:cs="Arial"/>
          <w:sz w:val="20"/>
          <w:szCs w:val="20"/>
        </w:rPr>
        <w:t xml:space="preserve">na/-y w innym projekcie </w:t>
      </w:r>
      <w:r w:rsidRPr="00E1233B">
        <w:rPr>
          <w:rFonts w:ascii="Calibri" w:hAnsi="Calibri"/>
          <w:sz w:val="20"/>
          <w:szCs w:val="20"/>
        </w:rPr>
        <w:t>finansowany</w:t>
      </w:r>
      <w:r w:rsidR="006C4528">
        <w:rPr>
          <w:rFonts w:ascii="Calibri" w:hAnsi="Calibri"/>
          <w:sz w:val="20"/>
          <w:szCs w:val="20"/>
        </w:rPr>
        <w:t>m w ramach PO KL, jak również w </w:t>
      </w:r>
      <w:r w:rsidRPr="00E1233B">
        <w:rPr>
          <w:rFonts w:ascii="Calibri" w:hAnsi="Calibri"/>
          <w:sz w:val="20"/>
          <w:szCs w:val="20"/>
        </w:rPr>
        <w:t>ramach innych programów NSRO.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lastRenderedPageBreak/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ED51FA" w:rsidRPr="00E1233B" w:rsidRDefault="00ED51FA" w:rsidP="00ED51FA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</w:t>
      </w:r>
      <w:r>
        <w:rPr>
          <w:rFonts w:ascii="Calibri" w:hAnsi="Calibri" w:cs="Arial"/>
          <w:sz w:val="20"/>
          <w:szCs w:val="20"/>
        </w:rPr>
        <w:t>ubiegam obciążenie wynikające z </w:t>
      </w:r>
      <w:r w:rsidRPr="00E1233B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ED51FA" w:rsidRPr="00E1233B" w:rsidRDefault="00ED51FA" w:rsidP="00ED51FA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ED51FA" w:rsidRPr="00E1233B" w:rsidRDefault="00ED51FA" w:rsidP="00ED51FA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E1233B">
        <w:rPr>
          <w:rFonts w:ascii="Calibri" w:hAnsi="Calibri" w:cs="Arial"/>
          <w:sz w:val="20"/>
          <w:szCs w:val="20"/>
        </w:rPr>
        <w:t>wyłączeniem przypadku gdy praca w ramach kilku projektów wykonywana jest</w:t>
      </w:r>
      <w:r w:rsidRPr="00E1233B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E1233B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E1233B">
        <w:rPr>
          <w:rFonts w:ascii="Calibri" w:hAnsi="Calibri" w:cs="Arial"/>
          <w:sz w:val="20"/>
          <w:szCs w:val="20"/>
        </w:rPr>
        <w:br/>
        <w:t>lub ekspertyzy;</w:t>
      </w:r>
    </w:p>
    <w:p w:rsidR="00ED51FA" w:rsidRPr="00E1233B" w:rsidRDefault="00ED51FA" w:rsidP="00ED51FA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</w:t>
      </w:r>
      <w:r>
        <w:rPr>
          <w:rFonts w:ascii="Calibri" w:hAnsi="Calibri" w:cs="Arial"/>
          <w:sz w:val="20"/>
          <w:szCs w:val="20"/>
        </w:rPr>
        <w:t>.</w:t>
      </w:r>
      <w:r w:rsidRPr="00E1233B">
        <w:rPr>
          <w:rFonts w:ascii="Calibri" w:hAnsi="Calibri" w:cs="Arial"/>
          <w:sz w:val="20"/>
          <w:szCs w:val="20"/>
        </w:rPr>
        <w:t xml:space="preserve">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ED51FA" w:rsidRPr="00E1233B" w:rsidRDefault="00ED51FA" w:rsidP="00ED51FA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ED51FA" w:rsidRPr="00E1233B" w:rsidRDefault="00ED51FA" w:rsidP="00ED51FA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ED51FA" w:rsidRPr="00E1233B" w:rsidRDefault="00ED51FA" w:rsidP="00ED51FA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ED51FA" w:rsidRPr="00891551" w:rsidRDefault="00ED51FA" w:rsidP="00ED51FA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ED51FA" w:rsidRPr="00891551" w:rsidRDefault="00ED51FA" w:rsidP="00ED51FA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ED51FA" w:rsidRPr="00891551" w:rsidRDefault="00ED51FA" w:rsidP="00ED51FA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ED51FA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6C4528" w:rsidRDefault="006C4528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5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ED51FA" w:rsidRPr="007E022F" w:rsidRDefault="00ED51FA" w:rsidP="00ED51F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B3998">
        <w:rPr>
          <w:rFonts w:ascii="Calibri" w:eastAsia="Times New Roman" w:hAnsi="Calibri" w:cs="Times New Roman"/>
          <w:b/>
          <w:kern w:val="0"/>
          <w:sz w:val="20"/>
          <w:lang w:eastAsia="pl-PL"/>
        </w:rPr>
        <w:t>16/10/2013</w:t>
      </w:r>
      <w:bookmarkStart w:id="0" w:name="_GoBack"/>
      <w:bookmarkEnd w:id="0"/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ED51FA" w:rsidRPr="007E022F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ED51FA" w:rsidRPr="007E022F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cego lub osobami wykonującymi w 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imieniu Zamawiającego czynności związane z przygotowaniem i przeprowadzeniem procedury wyboru Wykonawcy a Wykonawcą, polegające w szczególności na: </w:t>
      </w:r>
    </w:p>
    <w:p w:rsidR="00ED51FA" w:rsidRPr="007E022F" w:rsidRDefault="00ED51FA" w:rsidP="00ED51F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ED51FA" w:rsidRPr="007E022F" w:rsidRDefault="00ED51FA" w:rsidP="00ED51F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ED51FA" w:rsidRPr="007E022F" w:rsidRDefault="00ED51FA" w:rsidP="00ED51FA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ED51FA" w:rsidRPr="007E022F" w:rsidRDefault="00ED51FA" w:rsidP="00ED51FA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D51FA" w:rsidRPr="007E022F" w:rsidRDefault="00ED51FA" w:rsidP="00ED51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ED51FA" w:rsidRPr="007E022F" w:rsidRDefault="00ED51FA" w:rsidP="00ED51F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ED51FA" w:rsidRPr="007E022F" w:rsidRDefault="00ED51FA" w:rsidP="00ED51F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ED51FA" w:rsidRPr="007E022F" w:rsidRDefault="00ED51FA" w:rsidP="00ED51FA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ED51FA" w:rsidRPr="000A060D" w:rsidRDefault="00ED51FA" w:rsidP="00ED51FA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9D05DD" w:rsidRPr="00ED51FA" w:rsidRDefault="009D05DD" w:rsidP="00ED51FA"/>
    <w:sectPr w:rsidR="009D05DD" w:rsidRPr="00ED51FA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0A" w:rsidRDefault="00653A0A" w:rsidP="0096319C">
      <w:pPr>
        <w:spacing w:line="240" w:lineRule="auto"/>
      </w:pPr>
      <w:r>
        <w:separator/>
      </w:r>
    </w:p>
  </w:endnote>
  <w:endnote w:type="continuationSeparator" w:id="0">
    <w:p w:rsidR="00653A0A" w:rsidRDefault="00653A0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0A" w:rsidRDefault="00653A0A" w:rsidP="0096319C">
      <w:pPr>
        <w:spacing w:line="240" w:lineRule="auto"/>
      </w:pPr>
      <w:r>
        <w:separator/>
      </w:r>
    </w:p>
  </w:footnote>
  <w:footnote w:type="continuationSeparator" w:id="0">
    <w:p w:rsidR="00653A0A" w:rsidRDefault="00653A0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1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3998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97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B0513"/>
    <w:rsid w:val="005C57C3"/>
    <w:rsid w:val="005F57AD"/>
    <w:rsid w:val="006052BA"/>
    <w:rsid w:val="00610C99"/>
    <w:rsid w:val="0061685C"/>
    <w:rsid w:val="00617F01"/>
    <w:rsid w:val="00634978"/>
    <w:rsid w:val="00635DC5"/>
    <w:rsid w:val="00653762"/>
    <w:rsid w:val="00653A0A"/>
    <w:rsid w:val="00653B61"/>
    <w:rsid w:val="006667B6"/>
    <w:rsid w:val="00676D3B"/>
    <w:rsid w:val="00681F15"/>
    <w:rsid w:val="006C4528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1521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224A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D51FA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7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35976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4359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DCA6-C71A-45BE-A6F6-BAE5B85D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14</TotalTime>
  <Pages>1</Pages>
  <Words>1400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6</cp:revision>
  <cp:lastPrinted>2013-01-21T12:02:00Z</cp:lastPrinted>
  <dcterms:created xsi:type="dcterms:W3CDTF">2013-09-26T12:25:00Z</dcterms:created>
  <dcterms:modified xsi:type="dcterms:W3CDTF">2013-10-11T06:57:00Z</dcterms:modified>
</cp:coreProperties>
</file>