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5F5A50" w:rsidRPr="006A48C5" w:rsidRDefault="005F5A50" w:rsidP="005F5A5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5F5A50" w:rsidRPr="006A48C5" w:rsidRDefault="005F5A50" w:rsidP="005F5A5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604C8D">
        <w:rPr>
          <w:rFonts w:asciiTheme="minorHAnsi" w:hAnsiTheme="minorHAnsi" w:cs="Times New Roman"/>
          <w:b/>
          <w:sz w:val="20"/>
        </w:rPr>
        <w:t>3</w:t>
      </w:r>
      <w:r w:rsidR="00DB7293">
        <w:rPr>
          <w:rFonts w:asciiTheme="minorHAnsi" w:hAnsiTheme="minorHAnsi" w:cs="Times New Roman"/>
          <w:b/>
          <w:sz w:val="20"/>
        </w:rPr>
        <w:t>5/03</w:t>
      </w:r>
      <w:r w:rsidRPr="00233289">
        <w:rPr>
          <w:rFonts w:asciiTheme="minorHAnsi" w:hAnsiTheme="minorHAnsi" w:cs="Times New Roman"/>
          <w:b/>
          <w:sz w:val="20"/>
        </w:rPr>
        <w:t>/2014, data: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="00DB7293">
        <w:rPr>
          <w:rFonts w:asciiTheme="minorHAnsi" w:hAnsiTheme="minorHAnsi" w:cs="Times New Roman"/>
          <w:b/>
          <w:sz w:val="20"/>
        </w:rPr>
        <w:t>10.03</w:t>
      </w:r>
      <w:r w:rsidRPr="00233289">
        <w:rPr>
          <w:rFonts w:asciiTheme="minorHAnsi" w:hAnsiTheme="minorHAnsi" w:cs="Times New Roman"/>
          <w:b/>
          <w:sz w:val="20"/>
        </w:rPr>
        <w:t>.2014 r.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5A50" w:rsidRPr="006A48C5" w:rsidRDefault="005F5A50" w:rsidP="005F5A5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F5A50" w:rsidRPr="006A48C5" w:rsidRDefault="005F5A50" w:rsidP="005F5A5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FB5CA7">
        <w:rPr>
          <w:rFonts w:asciiTheme="minorHAnsi" w:hAnsiTheme="minorHAnsi" w:cs="Times New Roman"/>
          <w:strike/>
          <w:sz w:val="20"/>
        </w:rPr>
        <w:t>rodzaj usługi/</w:t>
      </w:r>
      <w:r w:rsidRPr="006A48C5">
        <w:rPr>
          <w:rFonts w:asciiTheme="minorHAnsi" w:hAnsiTheme="minorHAnsi" w:cs="Times New Roman"/>
          <w:sz w:val="20"/>
        </w:rPr>
        <w:t>usługodawcy/</w:t>
      </w:r>
      <w:r w:rsidRPr="00FB5CA7">
        <w:rPr>
          <w:rFonts w:asciiTheme="minorHAnsi" w:hAnsiTheme="minorHAnsi" w:cs="Times New Roman"/>
          <w:strike/>
          <w:sz w:val="20"/>
        </w:rPr>
        <w:t>dostawcy towaru</w:t>
      </w:r>
      <w:r w:rsidRPr="006A48C5">
        <w:rPr>
          <w:rFonts w:asciiTheme="minorHAnsi" w:hAnsiTheme="minorHAnsi" w:cs="Times New Roman"/>
          <w:sz w:val="20"/>
        </w:rPr>
        <w:t>/etc.)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C1A10">
        <w:rPr>
          <w:rFonts w:ascii="Calibri" w:hAnsi="Calibri" w:cs="Times New Roman"/>
          <w:b/>
          <w:sz w:val="20"/>
        </w:rPr>
        <w:t>szkolenia z zakresu obsługi komputera, Internetu oraz podstawowej i zaawansowanej obsługi pakietu Office</w:t>
      </w:r>
      <w:r w:rsidRPr="006A48C5">
        <w:rPr>
          <w:rFonts w:asciiTheme="minorHAnsi" w:hAnsiTheme="minorHAnsi"/>
          <w:bCs/>
          <w:sz w:val="20"/>
          <w:szCs w:val="20"/>
        </w:rPr>
        <w:t xml:space="preserve"> w ramach projektu pn. „Wsparcie środowiska osób niepełnosprawnych z terenów wiejskich</w:t>
      </w:r>
      <w:r w:rsidRPr="006A48C5">
        <w:rPr>
          <w:rFonts w:asciiTheme="minorHAnsi" w:hAnsiTheme="minorHAns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  <w:bookmarkStart w:id="0" w:name="_GoBack"/>
      <w:bookmarkEnd w:id="0"/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Pr="002C714C">
        <w:rPr>
          <w:rFonts w:ascii="Calibri" w:hAnsi="Calibri"/>
          <w:sz w:val="20"/>
          <w:szCs w:val="20"/>
        </w:rPr>
        <w:t>z zakresu obsługi komputera, Internetu oraz podstawowej i zaawansowanej obsługi pakietu Office</w:t>
      </w:r>
      <w:r w:rsidRPr="006A48C5">
        <w:rPr>
          <w:rFonts w:asciiTheme="minorHAnsi" w:hAnsiTheme="minorHAnsi"/>
          <w:color w:val="auto"/>
          <w:sz w:val="20"/>
        </w:rPr>
        <w:t xml:space="preserve"> </w:t>
      </w:r>
      <w:r w:rsidRPr="006A48C5">
        <w:rPr>
          <w:rFonts w:asciiTheme="minorHAnsi" w:hAnsiTheme="minorHAnsi"/>
          <w:sz w:val="20"/>
        </w:rPr>
        <w:t xml:space="preserve">w </w:t>
      </w:r>
      <w:r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5F5A50" w:rsidRPr="006A48C5" w:rsidRDefault="005F5A50" w:rsidP="005F5A5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</w:t>
      </w:r>
      <w:proofErr w:type="spellStart"/>
      <w:r w:rsidRPr="006A48C5">
        <w:rPr>
          <w:rFonts w:asciiTheme="minorHAnsi" w:hAnsiTheme="minorHAnsi"/>
          <w:sz w:val="20"/>
          <w:szCs w:val="20"/>
        </w:rPr>
        <w:t>Creative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5F5A50" w:rsidRPr="006A48C5" w:rsidRDefault="005F5A50" w:rsidP="005F5A5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5F5A50" w:rsidRPr="006A48C5" w:rsidSect="006C5DA8">
          <w:headerReference w:type="default" r:id="rId8"/>
          <w:footerReference w:type="default" r:id="rId9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04C8D">
        <w:rPr>
          <w:rFonts w:asciiTheme="minorHAnsi" w:hAnsiTheme="minorHAnsi"/>
          <w:sz w:val="20"/>
        </w:rPr>
        <w:t>3</w:t>
      </w:r>
      <w:r w:rsidR="00DB7293">
        <w:rPr>
          <w:rFonts w:asciiTheme="minorHAnsi" w:hAnsiTheme="minorHAnsi"/>
          <w:sz w:val="20"/>
        </w:rPr>
        <w:t>5/03</w:t>
      </w:r>
      <w:r>
        <w:rPr>
          <w:rFonts w:asciiTheme="minorHAnsi" w:hAnsiTheme="minorHAnsi"/>
          <w:sz w:val="20"/>
        </w:rPr>
        <w:t>/2014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5F5A50" w:rsidRPr="006A48C5" w:rsidRDefault="005F5A50" w:rsidP="005F5A50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5F5A50" w:rsidRPr="006A48C5" w:rsidRDefault="005F5A50" w:rsidP="005F5A5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5F5A50" w:rsidRPr="006A48C5" w:rsidRDefault="005F5A50" w:rsidP="005F5A50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c>
          <w:tcPr>
            <w:tcW w:w="9090" w:type="dxa"/>
            <w:gridSpan w:val="4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c>
          <w:tcPr>
            <w:tcW w:w="9090" w:type="dxa"/>
            <w:gridSpan w:val="4"/>
          </w:tcPr>
          <w:p w:rsidR="005F5A50" w:rsidRPr="006A48C5" w:rsidRDefault="005F5A50" w:rsidP="00FE0083">
            <w:pPr>
              <w:rPr>
                <w:rFonts w:asciiTheme="minorHAnsi" w:hAnsiTheme="minorHAnsi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5F5A50" w:rsidRPr="006A48C5" w:rsidRDefault="005F5A50" w:rsidP="005F5A50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5F5A50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04C8D">
        <w:rPr>
          <w:rFonts w:asciiTheme="minorHAnsi" w:hAnsiTheme="minorHAnsi"/>
          <w:sz w:val="20"/>
        </w:rPr>
        <w:t>3</w:t>
      </w:r>
      <w:r w:rsidR="00DB7293">
        <w:rPr>
          <w:rFonts w:asciiTheme="minorHAnsi" w:hAnsiTheme="minorHAnsi"/>
          <w:sz w:val="20"/>
        </w:rPr>
        <w:t>5/03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5F5A50" w:rsidRPr="006A48C5" w:rsidTr="00FE0083">
        <w:tc>
          <w:tcPr>
            <w:tcW w:w="536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5F5A50" w:rsidRPr="006A48C5" w:rsidRDefault="005F5A50" w:rsidP="005F5A50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5F5A5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04C8D">
        <w:rPr>
          <w:rFonts w:asciiTheme="minorHAnsi" w:hAnsiTheme="minorHAnsi"/>
          <w:sz w:val="20"/>
        </w:rPr>
        <w:t>3</w:t>
      </w:r>
      <w:r w:rsidR="00DB7293">
        <w:rPr>
          <w:rFonts w:asciiTheme="minorHAnsi" w:hAnsiTheme="minorHAnsi"/>
          <w:sz w:val="20"/>
        </w:rPr>
        <w:t>5/03</w:t>
      </w:r>
      <w:r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F5A50" w:rsidRPr="006A48C5" w:rsidRDefault="005F5A50" w:rsidP="005F5A5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5F5A50" w:rsidRPr="006A48C5" w:rsidRDefault="005F5A50" w:rsidP="005F5A50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F5A50" w:rsidRPr="006A48C5" w:rsidRDefault="005F5A50" w:rsidP="005F5A5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5F5A50" w:rsidRPr="006A48C5" w:rsidRDefault="005F5A50" w:rsidP="005F5A5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5F5A50" w:rsidRPr="006A48C5" w:rsidRDefault="005F5A50" w:rsidP="005F5A5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5F5A50" w:rsidRPr="006A48C5" w:rsidRDefault="005F5A50" w:rsidP="005F5A50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5F5A50" w:rsidRPr="006A48C5" w:rsidRDefault="005F5A50" w:rsidP="005F5A50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5F5A50" w:rsidRPr="006A48C5" w:rsidRDefault="005F5A50" w:rsidP="005F5A5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5F5A50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04C8D">
        <w:rPr>
          <w:rFonts w:asciiTheme="minorHAnsi" w:hAnsiTheme="minorHAnsi"/>
          <w:sz w:val="20"/>
        </w:rPr>
        <w:t>3</w:t>
      </w:r>
      <w:r w:rsidR="00DB7293">
        <w:rPr>
          <w:rFonts w:asciiTheme="minorHAnsi" w:hAnsiTheme="minorHAnsi"/>
          <w:sz w:val="20"/>
        </w:rPr>
        <w:t>5/03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F5A50" w:rsidRPr="006A48C5" w:rsidRDefault="005F5A50" w:rsidP="005F5A5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5A50" w:rsidRPr="006A48C5" w:rsidRDefault="005F5A50" w:rsidP="005F5A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F5A50" w:rsidRPr="006A48C5" w:rsidRDefault="005F5A50" w:rsidP="005F5A50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5F5A50" w:rsidRPr="006C5DA8" w:rsidRDefault="005F5A50" w:rsidP="005F5A50"/>
    <w:p w:rsidR="009D05DD" w:rsidRPr="00233289" w:rsidRDefault="009D05DD" w:rsidP="00233289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9D05DD" w:rsidRPr="00233289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84" w:rsidRDefault="00FE7E84" w:rsidP="0096319C">
      <w:pPr>
        <w:spacing w:line="240" w:lineRule="auto"/>
      </w:pPr>
      <w:r>
        <w:separator/>
      </w:r>
    </w:p>
  </w:endnote>
  <w:endnote w:type="continuationSeparator" w:id="0">
    <w:p w:rsidR="00FE7E84" w:rsidRDefault="00FE7E8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Default="005F5A50">
    <w:pPr>
      <w:pStyle w:val="Stopka"/>
    </w:pPr>
    <w:r w:rsidRPr="006C5DA8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46990</wp:posOffset>
          </wp:positionV>
          <wp:extent cx="5105400" cy="676275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5400" cy="6953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1505"/>
                  <a:stretch>
                    <a:fillRect/>
                  </a:stretch>
                </pic:blipFill>
                <pic:spPr>
                  <a:xfrm>
                    <a:off x="0" y="0"/>
                    <a:ext cx="5105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84" w:rsidRDefault="00FE7E84" w:rsidP="0096319C">
      <w:pPr>
        <w:spacing w:line="240" w:lineRule="auto"/>
      </w:pPr>
      <w:r>
        <w:separator/>
      </w:r>
    </w:p>
  </w:footnote>
  <w:footnote w:type="continuationSeparator" w:id="0">
    <w:p w:rsidR="00FE7E84" w:rsidRDefault="00FE7E8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Default="00DB7293">
    <w:pPr>
      <w:pStyle w:val="Nagwek"/>
    </w:pPr>
    <w:r w:rsidRPr="00DB7293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90625"/>
          <wp:effectExtent l="19050" t="0" r="3181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00F10"/>
    <w:rsid w:val="0004320E"/>
    <w:rsid w:val="00096671"/>
    <w:rsid w:val="000F6C5B"/>
    <w:rsid w:val="0010027F"/>
    <w:rsid w:val="00113BDE"/>
    <w:rsid w:val="001316E1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1F2589"/>
    <w:rsid w:val="002006AF"/>
    <w:rsid w:val="002013DC"/>
    <w:rsid w:val="00202452"/>
    <w:rsid w:val="00210155"/>
    <w:rsid w:val="00231522"/>
    <w:rsid w:val="00233289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171DE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5F5A50"/>
    <w:rsid w:val="00604C8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00F10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4185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6C9C"/>
    <w:rsid w:val="00C10823"/>
    <w:rsid w:val="00C244BD"/>
    <w:rsid w:val="00C36F23"/>
    <w:rsid w:val="00C64B40"/>
    <w:rsid w:val="00C65D78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40814"/>
    <w:rsid w:val="00D80FA3"/>
    <w:rsid w:val="00D86BC9"/>
    <w:rsid w:val="00DA5789"/>
    <w:rsid w:val="00DB7293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80CCA"/>
    <w:rsid w:val="00F94288"/>
    <w:rsid w:val="00FA3DED"/>
    <w:rsid w:val="00FA5F9D"/>
    <w:rsid w:val="00FA78DC"/>
    <w:rsid w:val="00FC03EF"/>
    <w:rsid w:val="00FC76D8"/>
    <w:rsid w:val="00FE2E81"/>
    <w:rsid w:val="00FE5A1A"/>
    <w:rsid w:val="00FE7E84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233289"/>
    <w:pPr>
      <w:ind w:left="720"/>
      <w:contextualSpacing/>
    </w:pPr>
  </w:style>
  <w:style w:type="paragraph" w:customStyle="1" w:styleId="Default">
    <w:name w:val="Default"/>
    <w:rsid w:val="005F5A5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formatki%20system&#243;wka\Nowe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1F39-1067-4FC8-9F91-ADBDFFCB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6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3</cp:revision>
  <cp:lastPrinted>2014-03-10T13:09:00Z</cp:lastPrinted>
  <dcterms:created xsi:type="dcterms:W3CDTF">2014-03-10T12:46:00Z</dcterms:created>
  <dcterms:modified xsi:type="dcterms:W3CDTF">2014-03-10T13:09:00Z</dcterms:modified>
</cp:coreProperties>
</file>