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976" w:rsidRDefault="00435976" w:rsidP="00435976">
      <w:pPr>
        <w:spacing w:line="240" w:lineRule="auto"/>
        <w:jc w:val="right"/>
        <w:rPr>
          <w:rFonts w:ascii="Calibri" w:hAnsi="Calibri" w:cs="Times New Roman"/>
          <w:i/>
          <w:sz w:val="20"/>
        </w:rPr>
      </w:pPr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435976" w:rsidRPr="005F088D" w:rsidRDefault="00435976" w:rsidP="00435976">
      <w:pPr>
        <w:spacing w:line="240" w:lineRule="auto"/>
        <w:jc w:val="right"/>
        <w:rPr>
          <w:rFonts w:ascii="Calibri" w:hAnsi="Calibri" w:cs="Times New Roman"/>
          <w:i/>
          <w:sz w:val="20"/>
        </w:rPr>
      </w:pPr>
    </w:p>
    <w:p w:rsidR="00435976" w:rsidRDefault="00435976" w:rsidP="00435976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435976" w:rsidRPr="007E022F" w:rsidRDefault="00435976" w:rsidP="00435976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435976" w:rsidRPr="007E022F" w:rsidRDefault="00435976" w:rsidP="00435976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435976" w:rsidRPr="007E022F" w:rsidRDefault="00435976" w:rsidP="00435976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35976" w:rsidRPr="007E022F" w:rsidRDefault="00435976" w:rsidP="00435976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Nr postępowania </w:t>
      </w:r>
      <w:r w:rsidR="00B97E57">
        <w:rPr>
          <w:rFonts w:ascii="Calibri" w:hAnsi="Calibri"/>
          <w:b/>
          <w:sz w:val="20"/>
          <w:szCs w:val="20"/>
        </w:rPr>
        <w:t>40/11</w:t>
      </w:r>
      <w:r w:rsidRPr="007206B7">
        <w:rPr>
          <w:rFonts w:ascii="Calibri" w:hAnsi="Calibri"/>
          <w:b/>
          <w:sz w:val="20"/>
          <w:szCs w:val="20"/>
        </w:rPr>
        <w:t>/2013</w:t>
      </w:r>
      <w:r w:rsidRPr="007E022F">
        <w:rPr>
          <w:rFonts w:ascii="Calibri" w:hAnsi="Calibri"/>
          <w:sz w:val="20"/>
          <w:szCs w:val="20"/>
        </w:rPr>
        <w:t xml:space="preserve"> data</w:t>
      </w:r>
      <w:r w:rsidR="00B97E57">
        <w:rPr>
          <w:rFonts w:ascii="Calibri" w:hAnsi="Calibri"/>
          <w:sz w:val="20"/>
          <w:szCs w:val="20"/>
        </w:rPr>
        <w:t xml:space="preserve"> 14.11</w:t>
      </w:r>
      <w:r>
        <w:rPr>
          <w:rFonts w:ascii="Calibri" w:hAnsi="Calibri"/>
          <w:sz w:val="20"/>
          <w:szCs w:val="20"/>
        </w:rPr>
        <w:t>.2013 r.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Wspólny Słownik Zamówień (KOD CPV) </w:t>
      </w:r>
      <w:r w:rsidRPr="00794606">
        <w:rPr>
          <w:rFonts w:ascii="Calibri" w:hAnsi="Calibri"/>
          <w:sz w:val="20"/>
        </w:rPr>
        <w:t>80000000-4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435976" w:rsidRPr="007E022F" w:rsidRDefault="00435976" w:rsidP="00435976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35976" w:rsidRPr="007E022F" w:rsidRDefault="00435976" w:rsidP="00435976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35976" w:rsidRPr="007E022F" w:rsidRDefault="00435976" w:rsidP="00435976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435976" w:rsidRPr="007E022F" w:rsidRDefault="00435976" w:rsidP="00435976">
      <w:pPr>
        <w:pStyle w:val="Default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476950">
        <w:rPr>
          <w:rFonts w:ascii="Calibri" w:hAnsi="Calibri" w:cs="Times New Roman"/>
          <w:b/>
          <w:sz w:val="20"/>
          <w:szCs w:val="20"/>
        </w:rPr>
        <w:t>trenera/</w:t>
      </w:r>
      <w:r>
        <w:rPr>
          <w:rFonts w:ascii="Calibri" w:hAnsi="Calibri" w:cs="Times New Roman"/>
          <w:b/>
          <w:sz w:val="20"/>
          <w:szCs w:val="20"/>
        </w:rPr>
        <w:t xml:space="preserve">ki samodzielności w e-Centrum w Zawadzkiem </w:t>
      </w:r>
      <w:r>
        <w:rPr>
          <w:rFonts w:ascii="Calibri" w:hAnsi="Calibri" w:cs="Times New Roman"/>
          <w:sz w:val="20"/>
          <w:szCs w:val="20"/>
        </w:rPr>
        <w:t>w </w:t>
      </w:r>
      <w:r w:rsidRPr="007E022F">
        <w:rPr>
          <w:rFonts w:ascii="Calibri" w:hAnsi="Calibri"/>
          <w:bCs/>
          <w:sz w:val="20"/>
          <w:szCs w:val="20"/>
        </w:rPr>
        <w:t xml:space="preserve">ramach projektu pn. „Wsparcie środowiska osób niepełnosprawnych </w:t>
      </w:r>
      <w:r>
        <w:rPr>
          <w:rFonts w:ascii="Calibri" w:hAnsi="Calibri"/>
          <w:bCs/>
          <w:sz w:val="20"/>
          <w:szCs w:val="20"/>
        </w:rPr>
        <w:t xml:space="preserve">z </w:t>
      </w:r>
      <w:r w:rsidRPr="007E022F">
        <w:rPr>
          <w:rFonts w:ascii="Calibri" w:hAnsi="Calibri"/>
          <w:bCs/>
          <w:sz w:val="20"/>
          <w:szCs w:val="20"/>
        </w:rPr>
        <w:t xml:space="preserve">terenów wiejskich </w:t>
      </w:r>
      <w:r>
        <w:rPr>
          <w:rFonts w:ascii="Calibri" w:hAnsi="Calibri"/>
          <w:bCs/>
          <w:sz w:val="20"/>
          <w:szCs w:val="20"/>
        </w:rPr>
        <w:t xml:space="preserve">                                                   </w:t>
      </w:r>
      <w:r w:rsidRPr="007E022F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  <w:szCs w:val="20"/>
        </w:rPr>
        <w:t xml:space="preserve">składam ofertę </w:t>
      </w:r>
      <w:r w:rsidRPr="00E1233B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7E022F">
        <w:rPr>
          <w:rFonts w:ascii="Calibri" w:hAnsi="Calibri"/>
          <w:sz w:val="20"/>
          <w:szCs w:val="20"/>
        </w:rPr>
        <w:t>za następując</w:t>
      </w:r>
      <w:r>
        <w:rPr>
          <w:rFonts w:ascii="Calibri" w:hAnsi="Calibri"/>
          <w:sz w:val="20"/>
          <w:szCs w:val="20"/>
        </w:rPr>
        <w:t>ą cenę za godzinę pracy:</w:t>
      </w:r>
    </w:p>
    <w:p w:rsidR="00435976" w:rsidRDefault="00435976" w:rsidP="00435976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Cena [brutto]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…………………..……………</w:t>
      </w:r>
      <w:r>
        <w:rPr>
          <w:rFonts w:ascii="Calibri" w:hAnsi="Calibri"/>
          <w:b/>
          <w:bCs/>
          <w:sz w:val="20"/>
          <w:szCs w:val="20"/>
        </w:rPr>
        <w:t xml:space="preserve">.................... </w:t>
      </w:r>
      <w:r w:rsidRPr="007E022F">
        <w:rPr>
          <w:rFonts w:ascii="Calibri" w:hAnsi="Calibri"/>
          <w:b/>
          <w:bCs/>
          <w:sz w:val="20"/>
          <w:szCs w:val="20"/>
        </w:rPr>
        <w:t>PLN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Cena </w:t>
      </w:r>
      <w:r w:rsidRPr="007E022F">
        <w:rPr>
          <w:rFonts w:ascii="Calibri" w:hAnsi="Calibri"/>
          <w:b/>
          <w:bCs/>
          <w:sz w:val="20"/>
          <w:szCs w:val="20"/>
        </w:rPr>
        <w:t>[</w:t>
      </w:r>
      <w:r>
        <w:rPr>
          <w:rFonts w:ascii="Calibri" w:hAnsi="Calibri"/>
          <w:b/>
          <w:bCs/>
          <w:sz w:val="20"/>
          <w:szCs w:val="20"/>
        </w:rPr>
        <w:t>netto]</w:t>
      </w:r>
      <w:r>
        <w:rPr>
          <w:rFonts w:ascii="Calibri" w:hAnsi="Calibri"/>
          <w:b/>
          <w:bCs/>
          <w:sz w:val="20"/>
          <w:szCs w:val="20"/>
        </w:rPr>
        <w:tab/>
      </w:r>
      <w:r w:rsidRPr="007E022F">
        <w:rPr>
          <w:rFonts w:ascii="Calibri" w:hAnsi="Calibri"/>
          <w:b/>
          <w:bCs/>
          <w:sz w:val="20"/>
          <w:szCs w:val="20"/>
        </w:rPr>
        <w:t>………………..…………………………………</w:t>
      </w:r>
      <w:r>
        <w:rPr>
          <w:rFonts w:ascii="Calibri" w:hAnsi="Calibri"/>
          <w:b/>
          <w:bCs/>
          <w:sz w:val="20"/>
          <w:szCs w:val="20"/>
        </w:rPr>
        <w:t>.</w:t>
      </w:r>
      <w:r w:rsidRPr="007E022F">
        <w:rPr>
          <w:rFonts w:ascii="Calibri" w:hAnsi="Calibri"/>
          <w:b/>
          <w:bCs/>
          <w:sz w:val="20"/>
          <w:szCs w:val="20"/>
        </w:rPr>
        <w:t xml:space="preserve"> PLN</w:t>
      </w:r>
    </w:p>
    <w:p w:rsidR="00435976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Default="00435976" w:rsidP="00435976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435976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Stanowisko trenera/ki samodzielności w wymiarze 40/miesięcznie przez okres 10 miesięcy, licząc od dnia podpisania umowy, zgodnie z zakresem obowiązków wskazanych w zapytaniu ofertowym. </w:t>
      </w:r>
    </w:p>
    <w:p w:rsidR="00435976" w:rsidRPr="00C01138" w:rsidRDefault="00435976" w:rsidP="00435976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2. Oświadczam, że zapoznałem się z warunkami niniejszego zapytania i nie wnoszę do niego żadnych zastrzeżeń oraz zdobyłem informacje konieczne do przygotowania oferty. 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3. Oświadczam(y), że termin związania z ofertą wynosi 14 dni kalendarzowych od dnia otwarcia ofert. 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4. W przypadku uznania naszej oferty za najkorzystniejszą zobowiązujemy się do podpisania umowy w terminie i miejscu wskazanym przez Zamawiającego. </w:t>
      </w: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435976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435976" w:rsidRDefault="00435976" w:rsidP="0043597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435976" w:rsidRDefault="00435976" w:rsidP="0043597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435976" w:rsidRDefault="00435976" w:rsidP="0043597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</w:p>
    <w:p w:rsidR="00435976" w:rsidRPr="007E022F" w:rsidRDefault="00435976" w:rsidP="00435976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435976" w:rsidRPr="007E022F" w:rsidRDefault="00435976" w:rsidP="00435976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435976" w:rsidRPr="005F088D" w:rsidRDefault="00435976" w:rsidP="00435976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  <w:r w:rsidRPr="007E022F">
        <w:rPr>
          <w:rFonts w:ascii="Calibri" w:eastAsia="Times New Roman" w:hAnsi="Calibri" w:cs="Times New Roman"/>
          <w:i/>
          <w:sz w:val="20"/>
        </w:rPr>
        <w:t xml:space="preserve">Załącznik </w:t>
      </w:r>
      <w:r>
        <w:rPr>
          <w:rFonts w:ascii="Calibri" w:eastAsia="Times New Roman" w:hAnsi="Calibri" w:cs="Times New Roman"/>
          <w:i/>
          <w:sz w:val="20"/>
        </w:rPr>
        <w:t xml:space="preserve">nr 2 </w:t>
      </w:r>
      <w:r w:rsidRPr="007E022F">
        <w:rPr>
          <w:rFonts w:ascii="Calibri" w:eastAsia="Times New Roman" w:hAnsi="Calibri" w:cs="Times New Roman"/>
          <w:i/>
          <w:sz w:val="20"/>
        </w:rPr>
        <w:t>do zapytania ofertowego</w:t>
      </w:r>
    </w:p>
    <w:p w:rsidR="00435976" w:rsidRPr="007E022F" w:rsidRDefault="00435976" w:rsidP="00435976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</w:rPr>
      </w:pPr>
    </w:p>
    <w:p w:rsidR="00435976" w:rsidRPr="005F088D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…………………, dnia 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………………………………………………….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Dane teleadresowe Wykonawcy</w:t>
      </w:r>
    </w:p>
    <w:p w:rsidR="00435976" w:rsidRPr="00FA0C44" w:rsidRDefault="00435976" w:rsidP="00435976">
      <w:pPr>
        <w:spacing w:line="240" w:lineRule="auto"/>
        <w:rPr>
          <w:rFonts w:eastAsia="Times New Roman" w:cs="Times New Roman"/>
          <w:i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Cs/>
          <w:sz w:val="20"/>
        </w:rPr>
      </w:pP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Dotyczy zapytania ofertowego nr </w:t>
      </w:r>
      <w:r w:rsidR="00B97E57">
        <w:rPr>
          <w:rFonts w:ascii="Calibri" w:hAnsi="Calibri"/>
          <w:b/>
          <w:sz w:val="20"/>
        </w:rPr>
        <w:t>40/11</w:t>
      </w:r>
      <w:r w:rsidR="00B97E57" w:rsidRPr="007206B7">
        <w:rPr>
          <w:rFonts w:ascii="Calibri" w:hAnsi="Calibri"/>
          <w:b/>
          <w:sz w:val="20"/>
        </w:rPr>
        <w:t>/2013</w:t>
      </w:r>
      <w:r w:rsidR="00B97E57" w:rsidRPr="007E022F">
        <w:rPr>
          <w:rFonts w:ascii="Calibri" w:hAnsi="Calibri"/>
          <w:sz w:val="20"/>
        </w:rPr>
        <w:t xml:space="preserve"> 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(Numer CPV </w:t>
      </w:r>
      <w:r w:rsidRPr="00794606">
        <w:rPr>
          <w:rFonts w:ascii="Calibri" w:hAnsi="Calibri"/>
          <w:color w:val="000000"/>
          <w:sz w:val="20"/>
        </w:rPr>
        <w:t xml:space="preserve"> 80000000-4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) w ramach projektu</w:t>
      </w:r>
      <w:r w:rsidRPr="007E022F">
        <w:rPr>
          <w:rFonts w:ascii="Calibri" w:eastAsia="Times New Roman" w:hAnsi="Calibri" w:cs="Times New Roman"/>
          <w:bCs/>
          <w:sz w:val="20"/>
        </w:rPr>
        <w:t xml:space="preserve"> </w:t>
      </w:r>
      <w:r>
        <w:rPr>
          <w:rFonts w:ascii="Calibri" w:eastAsia="Times New Roman" w:hAnsi="Calibri" w:cs="Times New Roman"/>
          <w:sz w:val="20"/>
        </w:rPr>
        <w:t xml:space="preserve">„Wsparcie </w:t>
      </w:r>
      <w:r w:rsidRPr="007E022F">
        <w:rPr>
          <w:rFonts w:ascii="Calibri" w:eastAsia="Times New Roman" w:hAnsi="Calibri" w:cs="Times New Roman"/>
          <w:sz w:val="20"/>
        </w:rPr>
        <w:t xml:space="preserve">środowiska osób niepełnosprawnych </w:t>
      </w:r>
      <w:r>
        <w:rPr>
          <w:rFonts w:ascii="Calibri" w:eastAsia="Times New Roman" w:hAnsi="Calibri" w:cs="Times New Roman"/>
          <w:sz w:val="20"/>
        </w:rPr>
        <w:t xml:space="preserve">z </w:t>
      </w:r>
      <w:r w:rsidRPr="007E022F">
        <w:rPr>
          <w:rFonts w:ascii="Calibri" w:eastAsia="Times New Roman" w:hAnsi="Calibri" w:cs="Times New Roman"/>
          <w:sz w:val="20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sz w:val="20"/>
        </w:rPr>
        <w:t>współfinansowanego ze środków Unii Europejskiej w ramach Europejskiego Funduszu Społecznego</w:t>
      </w:r>
    </w:p>
    <w:p w:rsidR="00435976" w:rsidRDefault="00435976" w:rsidP="00435976">
      <w:pPr>
        <w:tabs>
          <w:tab w:val="left" w:pos="720"/>
          <w:tab w:val="left" w:pos="3600"/>
        </w:tabs>
        <w:suppressAutoHyphens/>
        <w:rPr>
          <w:b/>
          <w:spacing w:val="-3"/>
        </w:rPr>
      </w:pPr>
    </w:p>
    <w:p w:rsidR="00435976" w:rsidRPr="000D3028" w:rsidRDefault="00435976" w:rsidP="00435976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>
        <w:rPr>
          <w:b/>
          <w:spacing w:val="-3"/>
        </w:rPr>
        <w:t>Życiorys zawodowy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Nazwisko: 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Imię: 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Data urodzenia: 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Narodowość: </w:t>
      </w:r>
    </w:p>
    <w:p w:rsidR="00435976" w:rsidRPr="000D3028" w:rsidRDefault="00435976" w:rsidP="00435976">
      <w:pPr>
        <w:numPr>
          <w:ilvl w:val="0"/>
          <w:numId w:val="13"/>
        </w:numPr>
        <w:tabs>
          <w:tab w:val="left" w:pos="3600"/>
        </w:tabs>
        <w:suppressAutoHyphens/>
        <w:spacing w:line="276" w:lineRule="auto"/>
        <w:rPr>
          <w:spacing w:val="-3"/>
        </w:rPr>
      </w:pPr>
      <w:r w:rsidRPr="000D3028">
        <w:rPr>
          <w:spacing w:val="-3"/>
        </w:rPr>
        <w:t xml:space="preserve">Wykształcenie: </w:t>
      </w:r>
    </w:p>
    <w:p w:rsidR="00435976" w:rsidRPr="000D3028" w:rsidRDefault="00435976" w:rsidP="00435976">
      <w:pPr>
        <w:tabs>
          <w:tab w:val="left" w:pos="3600"/>
        </w:tabs>
        <w:suppressAutoHyphens/>
        <w:rPr>
          <w:spacing w:val="-3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435976" w:rsidRPr="000D3028" w:rsidTr="00DB2217">
        <w:trPr>
          <w:cantSplit/>
        </w:trPr>
        <w:tc>
          <w:tcPr>
            <w:tcW w:w="40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jc w:val="center"/>
              <w:rPr>
                <w:bCs/>
                <w:spacing w:val="-3"/>
              </w:rPr>
            </w:pPr>
            <w:r w:rsidRPr="000D3028">
              <w:rPr>
                <w:bCs/>
                <w:spacing w:val="-3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Uzyskany stopień lub dyplom</w:t>
            </w:r>
          </w:p>
        </w:tc>
      </w:tr>
      <w:tr w:rsidR="00435976" w:rsidRPr="000D3028" w:rsidTr="00DB2217">
        <w:trPr>
          <w:cantSplit/>
        </w:trPr>
        <w:tc>
          <w:tcPr>
            <w:tcW w:w="40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  <w:tr w:rsidR="00435976" w:rsidRPr="000D3028" w:rsidTr="00DB2217">
        <w:trPr>
          <w:cantSplit/>
        </w:trPr>
        <w:tc>
          <w:tcPr>
            <w:tcW w:w="40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  <w:tc>
          <w:tcPr>
            <w:tcW w:w="4950" w:type="dxa"/>
          </w:tcPr>
          <w:p w:rsidR="00435976" w:rsidRPr="000D3028" w:rsidRDefault="00435976" w:rsidP="00DB2217">
            <w:pPr>
              <w:tabs>
                <w:tab w:val="left" w:pos="-720"/>
              </w:tabs>
              <w:suppressAutoHyphens/>
              <w:rPr>
                <w:spacing w:val="-3"/>
              </w:rPr>
            </w:pPr>
          </w:p>
        </w:tc>
      </w:tr>
    </w:tbl>
    <w:p w:rsidR="00435976" w:rsidRPr="000D3028" w:rsidRDefault="00435976" w:rsidP="00435976">
      <w:pPr>
        <w:tabs>
          <w:tab w:val="left" w:pos="-720"/>
        </w:tabs>
        <w:suppressAutoHyphens/>
        <w:rPr>
          <w:spacing w:val="-3"/>
        </w:rPr>
      </w:pPr>
    </w:p>
    <w:p w:rsidR="00435976" w:rsidRPr="000D3028" w:rsidRDefault="00435976" w:rsidP="00435976">
      <w:pPr>
        <w:numPr>
          <w:ilvl w:val="0"/>
          <w:numId w:val="12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435976" w:rsidRPr="000D3028" w:rsidTr="00DB2217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35976" w:rsidRPr="000D3028" w:rsidRDefault="00435976" w:rsidP="00DB2217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35976" w:rsidRPr="000D3028" w:rsidRDefault="00435976" w:rsidP="00DB2217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35976" w:rsidRPr="000D3028" w:rsidRDefault="00435976" w:rsidP="00DB2217">
            <w:pPr>
              <w:tabs>
                <w:tab w:val="center" w:pos="105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Pismo</w:t>
            </w:r>
          </w:p>
        </w:tc>
      </w:tr>
      <w:tr w:rsidR="00435976" w:rsidRPr="000D3028" w:rsidTr="00DB2217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35976" w:rsidRPr="00AD4CBD" w:rsidRDefault="00435976" w:rsidP="00DB2217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435976" w:rsidRPr="000D3028" w:rsidTr="00DB2217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35976" w:rsidRPr="00AD4CBD" w:rsidRDefault="00435976" w:rsidP="00DB2217">
            <w:pPr>
              <w:pStyle w:val="Nagwek1"/>
              <w:spacing w:before="0"/>
              <w:rPr>
                <w:rFonts w:ascii="Calibri" w:hAnsi="Calibri" w:cs="Calibri"/>
                <w:b w:val="0"/>
                <w:color w:val="38384C"/>
                <w:sz w:val="22"/>
                <w:szCs w:val="22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35976" w:rsidRPr="000D3028" w:rsidRDefault="00435976" w:rsidP="00DB2217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spacing w:val="-3"/>
              </w:rPr>
            </w:pPr>
          </w:p>
        </w:tc>
      </w:tr>
    </w:tbl>
    <w:p w:rsidR="00435976" w:rsidRPr="000D3028" w:rsidRDefault="00435976" w:rsidP="00435976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rPr>
          <w:spacing w:val="-3"/>
        </w:rPr>
      </w:pPr>
      <w:r w:rsidRPr="000D3028">
        <w:rPr>
          <w:spacing w:val="-3"/>
        </w:rPr>
        <w:tab/>
      </w:r>
      <w:r w:rsidRPr="000D3028">
        <w:rPr>
          <w:spacing w:val="-3"/>
        </w:rPr>
        <w:tab/>
      </w:r>
      <w:r w:rsidRPr="000D3028">
        <w:rPr>
          <w:spacing w:val="-3"/>
        </w:rPr>
        <w:tab/>
      </w:r>
    </w:p>
    <w:p w:rsidR="00435976" w:rsidRPr="000D3028" w:rsidRDefault="00435976" w:rsidP="00435976">
      <w:pPr>
        <w:numPr>
          <w:ilvl w:val="0"/>
          <w:numId w:val="1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Inne umiejętności:</w:t>
      </w:r>
      <w:r w:rsidRPr="000D3028">
        <w:rPr>
          <w:spacing w:val="-3"/>
        </w:rPr>
        <w:tab/>
      </w:r>
    </w:p>
    <w:p w:rsidR="00435976" w:rsidRPr="000D3028" w:rsidRDefault="00435976" w:rsidP="00435976">
      <w:pPr>
        <w:numPr>
          <w:ilvl w:val="0"/>
          <w:numId w:val="12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spacing w:val="-3"/>
        </w:rPr>
      </w:pPr>
      <w:r w:rsidRPr="000D3028">
        <w:rPr>
          <w:spacing w:val="-3"/>
        </w:rPr>
        <w:t>Doświadczenie zawodowe:</w:t>
      </w:r>
    </w:p>
    <w:p w:rsidR="00435976" w:rsidRPr="000D3028" w:rsidRDefault="00435976" w:rsidP="00435976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35976" w:rsidRPr="000D3028" w:rsidTr="00DB2217">
        <w:tc>
          <w:tcPr>
            <w:tcW w:w="1843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Data</w:t>
            </w:r>
          </w:p>
        </w:tc>
        <w:tc>
          <w:tcPr>
            <w:tcW w:w="2126" w:type="dxa"/>
          </w:tcPr>
          <w:p w:rsidR="00435976" w:rsidRPr="000D3028" w:rsidRDefault="00435976" w:rsidP="00B97E5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rPr>
                <w:spacing w:val="-3"/>
              </w:rPr>
            </w:pPr>
            <w:r w:rsidRPr="000D3028">
              <w:rPr>
                <w:spacing w:val="-3"/>
              </w:rPr>
              <w:t>Miejscowość</w:t>
            </w:r>
          </w:p>
        </w:tc>
        <w:tc>
          <w:tcPr>
            <w:tcW w:w="2552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Firma</w:t>
            </w:r>
          </w:p>
        </w:tc>
        <w:tc>
          <w:tcPr>
            <w:tcW w:w="2569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  <w:r w:rsidRPr="000D3028">
              <w:rPr>
                <w:spacing w:val="-3"/>
              </w:rPr>
              <w:t>Stanowisko</w:t>
            </w:r>
          </w:p>
        </w:tc>
      </w:tr>
      <w:tr w:rsidR="00435976" w:rsidRPr="000D3028" w:rsidTr="00DB2217">
        <w:tc>
          <w:tcPr>
            <w:tcW w:w="1843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126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52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  <w:tc>
          <w:tcPr>
            <w:tcW w:w="2569" w:type="dxa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spacing w:val="-3"/>
              </w:rPr>
            </w:pPr>
          </w:p>
        </w:tc>
      </w:tr>
      <w:tr w:rsidR="00435976" w:rsidRPr="000D3028" w:rsidTr="00DB2217">
        <w:tc>
          <w:tcPr>
            <w:tcW w:w="9090" w:type="dxa"/>
            <w:gridSpan w:val="4"/>
          </w:tcPr>
          <w:p w:rsidR="00435976" w:rsidRPr="000D3028" w:rsidRDefault="00435976" w:rsidP="00DB2217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spacing w:val="-3"/>
              </w:rPr>
            </w:pPr>
          </w:p>
        </w:tc>
      </w:tr>
    </w:tbl>
    <w:p w:rsidR="00435976" w:rsidRDefault="00435976" w:rsidP="0043597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435976" w:rsidRDefault="00435976" w:rsidP="0043597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435976" w:rsidRPr="000D3028" w:rsidRDefault="00435976" w:rsidP="00435976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spacing w:val="-3"/>
        </w:rPr>
      </w:pPr>
    </w:p>
    <w:p w:rsidR="00435976" w:rsidRDefault="00435976" w:rsidP="00435976">
      <w:pPr>
        <w:numPr>
          <w:ilvl w:val="0"/>
          <w:numId w:val="12"/>
        </w:numPr>
        <w:spacing w:line="276" w:lineRule="auto"/>
        <w:jc w:val="left"/>
      </w:pPr>
      <w:r w:rsidRPr="000D3028">
        <w:lastRenderedPageBreak/>
        <w:t>Inne informacje:</w:t>
      </w:r>
    </w:p>
    <w:p w:rsidR="00435976" w:rsidRPr="005F088D" w:rsidRDefault="00435976" w:rsidP="00435976">
      <w:pPr>
        <w:ind w:left="720"/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</w:rPr>
      </w:pPr>
    </w:p>
    <w:p w:rsidR="00435976" w:rsidRPr="00C0252E" w:rsidRDefault="00435976" w:rsidP="00435976">
      <w:pPr>
        <w:spacing w:line="240" w:lineRule="auto"/>
        <w:rPr>
          <w:rFonts w:ascii="Calibri" w:eastAsia="Times New Roman" w:hAnsi="Calibri" w:cs="Times New Roman"/>
        </w:rPr>
      </w:pPr>
      <w:r w:rsidRPr="00C0252E">
        <w:rPr>
          <w:rFonts w:ascii="Calibri" w:eastAsia="Times New Roman" w:hAnsi="Calibri" w:cs="Times New Roman"/>
        </w:rPr>
        <w:t>……………………………………… dnia ……………………………..</w:t>
      </w:r>
    </w:p>
    <w:p w:rsidR="00435976" w:rsidRPr="00C0252E" w:rsidRDefault="00435976" w:rsidP="00435976">
      <w:pPr>
        <w:spacing w:line="240" w:lineRule="auto"/>
        <w:rPr>
          <w:rFonts w:ascii="Calibri" w:eastAsia="Times New Roman" w:hAnsi="Calibri" w:cs="Times New Roman"/>
        </w:rPr>
      </w:pPr>
    </w:p>
    <w:p w:rsidR="00435976" w:rsidRPr="00C0252E" w:rsidRDefault="00435976" w:rsidP="00435976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5976" w:rsidRPr="00C0252E" w:rsidRDefault="00435976" w:rsidP="00435976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5976" w:rsidRPr="00C0252E" w:rsidRDefault="00435976" w:rsidP="00435976">
      <w:pPr>
        <w:spacing w:line="240" w:lineRule="auto"/>
        <w:jc w:val="center"/>
        <w:rPr>
          <w:rFonts w:ascii="Calibri" w:eastAsia="Times New Roman" w:hAnsi="Calibri" w:cs="Times New Roman"/>
        </w:rPr>
      </w:pPr>
    </w:p>
    <w:p w:rsidR="00435976" w:rsidRPr="00C0252E" w:rsidRDefault="00435976" w:rsidP="00435976">
      <w:pPr>
        <w:spacing w:line="240" w:lineRule="auto"/>
        <w:jc w:val="right"/>
        <w:rPr>
          <w:rFonts w:ascii="Calibri" w:eastAsia="Times New Roman" w:hAnsi="Calibri" w:cs="Times New Roman"/>
        </w:rPr>
      </w:pPr>
      <w:r w:rsidRPr="00C0252E">
        <w:rPr>
          <w:rFonts w:ascii="Calibri" w:eastAsia="Times New Roman" w:hAnsi="Calibri" w:cs="Times New Roman"/>
        </w:rPr>
        <w:t>……………………………………………………..</w:t>
      </w:r>
    </w:p>
    <w:p w:rsidR="00435976" w:rsidRPr="005F088D" w:rsidRDefault="00435976" w:rsidP="00435976">
      <w:pPr>
        <w:jc w:val="right"/>
      </w:pPr>
      <w:r w:rsidRPr="00C0252E">
        <w:rPr>
          <w:rFonts w:ascii="Calibri" w:eastAsia="Times New Roman" w:hAnsi="Calibri" w:cs="Times New Roman"/>
        </w:rPr>
        <w:t>podpis Wykonawcy</w:t>
      </w: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  <w:r w:rsidRPr="007E022F">
        <w:rPr>
          <w:rFonts w:ascii="Calibri" w:eastAsia="Times New Roman" w:hAnsi="Calibri" w:cs="Times New Roman"/>
          <w:i/>
          <w:sz w:val="20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sz w:val="20"/>
        </w:rPr>
        <w:t xml:space="preserve">nr 3 </w:t>
      </w:r>
      <w:r w:rsidRPr="007E022F">
        <w:rPr>
          <w:rFonts w:ascii="Calibri" w:eastAsia="Times New Roman" w:hAnsi="Calibri" w:cs="Times New Roman"/>
          <w:i/>
          <w:sz w:val="20"/>
        </w:rPr>
        <w:t>do zapytania ofertowego</w:t>
      </w:r>
    </w:p>
    <w:p w:rsidR="00435976" w:rsidRPr="007E022F" w:rsidRDefault="00435976" w:rsidP="00435976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</w:rPr>
      </w:pPr>
    </w:p>
    <w:p w:rsidR="00435976" w:rsidRPr="005F088D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…………………, dnia 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………………………………………………….</w:t>
      </w:r>
    </w:p>
    <w:p w:rsidR="00435976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Dane teleadresowe Wykonawcy</w:t>
      </w:r>
    </w:p>
    <w:p w:rsidR="00435976" w:rsidRPr="005F088D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</w:p>
    <w:p w:rsidR="00435976" w:rsidRPr="00703150" w:rsidRDefault="00435976" w:rsidP="00435976">
      <w:pPr>
        <w:spacing w:line="240" w:lineRule="auto"/>
        <w:jc w:val="center"/>
        <w:rPr>
          <w:rFonts w:eastAsia="Times New Roman" w:cs="Times New Roman"/>
          <w:b/>
        </w:rPr>
      </w:pPr>
      <w:r w:rsidRPr="00703150">
        <w:rPr>
          <w:rFonts w:eastAsia="Times New Roman" w:cs="Times New Roman"/>
          <w:b/>
        </w:rPr>
        <w:t xml:space="preserve">Wykaz doświadczenia w </w:t>
      </w:r>
      <w:r>
        <w:rPr>
          <w:rFonts w:eastAsia="Times New Roman" w:cs="Times New Roman"/>
          <w:b/>
        </w:rPr>
        <w:t>zakresie działań aktywizacyjnych na rzecz społeczności lokalnej w gminie Zawadzkie województwie opolskim</w:t>
      </w:r>
    </w:p>
    <w:p w:rsidR="00435976" w:rsidRPr="00703150" w:rsidRDefault="00435976" w:rsidP="00435976">
      <w:pPr>
        <w:spacing w:line="240" w:lineRule="auto"/>
        <w:rPr>
          <w:rFonts w:eastAsia="Times New Roman" w:cs="Times New Roman"/>
          <w:i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Cs/>
          <w:sz w:val="20"/>
        </w:rPr>
      </w:pP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Dotyczy zapytania ofertowego nr </w:t>
      </w:r>
      <w:r w:rsidR="00B97E57">
        <w:rPr>
          <w:rFonts w:ascii="Calibri" w:hAnsi="Calibri"/>
          <w:b/>
          <w:sz w:val="20"/>
        </w:rPr>
        <w:t>40/11</w:t>
      </w:r>
      <w:r w:rsidR="00B97E57" w:rsidRPr="007206B7">
        <w:rPr>
          <w:rFonts w:ascii="Calibri" w:hAnsi="Calibri"/>
          <w:b/>
          <w:sz w:val="20"/>
        </w:rPr>
        <w:t>/2013</w:t>
      </w:r>
      <w:r w:rsidR="00B97E57" w:rsidRPr="007E022F">
        <w:rPr>
          <w:rFonts w:ascii="Calibri" w:hAnsi="Calibri"/>
          <w:sz w:val="20"/>
        </w:rPr>
        <w:t xml:space="preserve"> 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(Numer CPV </w:t>
      </w:r>
      <w:r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) w ramach projektu</w:t>
      </w:r>
      <w:r w:rsidRPr="007E022F">
        <w:rPr>
          <w:rFonts w:ascii="Calibri" w:eastAsia="Times New Roman" w:hAnsi="Calibri" w:cs="Times New Roman"/>
          <w:bCs/>
          <w:sz w:val="20"/>
        </w:rPr>
        <w:t xml:space="preserve"> </w:t>
      </w:r>
      <w:r w:rsidRPr="007E022F">
        <w:rPr>
          <w:rFonts w:ascii="Calibri" w:eastAsia="Times New Roman" w:hAnsi="Calibri" w:cs="Times New Roman"/>
          <w:sz w:val="20"/>
        </w:rPr>
        <w:t xml:space="preserve">„Wsparcie środowiska osób niepełnosprawnych </w:t>
      </w:r>
      <w:r>
        <w:rPr>
          <w:rFonts w:ascii="Calibri" w:eastAsia="Times New Roman" w:hAnsi="Calibri" w:cs="Times New Roman"/>
          <w:sz w:val="20"/>
        </w:rPr>
        <w:t xml:space="preserve">z </w:t>
      </w:r>
      <w:r w:rsidRPr="007E022F">
        <w:rPr>
          <w:rFonts w:ascii="Calibri" w:eastAsia="Times New Roman" w:hAnsi="Calibri" w:cs="Times New Roman"/>
          <w:sz w:val="20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sz w:val="20"/>
        </w:rPr>
        <w:t>współfinansowanego ze środków Unii Europejskiej w ramach Europejskiego Funduszu Społecznego</w:t>
      </w:r>
    </w:p>
    <w:p w:rsidR="00435976" w:rsidRPr="00E1233B" w:rsidRDefault="00435976" w:rsidP="00435976">
      <w:pPr>
        <w:spacing w:line="24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485"/>
        <w:gridCol w:w="1898"/>
        <w:gridCol w:w="1365"/>
        <w:gridCol w:w="1533"/>
        <w:gridCol w:w="1474"/>
      </w:tblGrid>
      <w:tr w:rsidR="00435976" w:rsidRPr="00703150" w:rsidTr="00DB2217">
        <w:tc>
          <w:tcPr>
            <w:tcW w:w="541" w:type="dxa"/>
          </w:tcPr>
          <w:p w:rsidR="00435976" w:rsidRPr="00E1233B" w:rsidRDefault="00435976" w:rsidP="00DB22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2603" w:type="dxa"/>
          </w:tcPr>
          <w:p w:rsidR="00435976" w:rsidRPr="00E1233B" w:rsidRDefault="00435976" w:rsidP="00435976">
            <w:pPr>
              <w:ind w:firstLin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Nazwa/rodzaj </w:t>
            </w:r>
            <w:r w:rsidRPr="00E1233B">
              <w:rPr>
                <w:rFonts w:ascii="Calibri" w:hAnsi="Calibri"/>
                <w:b/>
                <w:sz w:val="20"/>
              </w:rPr>
              <w:t>inicjatywy oraz krótki opis działań</w:t>
            </w:r>
            <w:r>
              <w:rPr>
                <w:rFonts w:ascii="Calibri" w:hAnsi="Calibri"/>
                <w:b/>
                <w:sz w:val="20"/>
              </w:rPr>
              <w:t>.</w:t>
            </w:r>
          </w:p>
          <w:p w:rsidR="00435976" w:rsidRPr="00E1233B" w:rsidRDefault="00435976" w:rsidP="00DB221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737" w:type="dxa"/>
          </w:tcPr>
          <w:p w:rsidR="00435976" w:rsidRPr="005F088D" w:rsidRDefault="00435976" w:rsidP="00435976">
            <w:pPr>
              <w:ind w:firstLin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Liczba uczestników, krótka </w:t>
            </w:r>
            <w:r w:rsidRPr="00E1233B">
              <w:rPr>
                <w:rFonts w:ascii="Calibri" w:hAnsi="Calibri"/>
                <w:b/>
                <w:sz w:val="20"/>
              </w:rPr>
              <w:t>charakterystyka grupy (w tym uczestnictwo osób niepełnosprawnych)</w:t>
            </w:r>
          </w:p>
        </w:tc>
        <w:tc>
          <w:tcPr>
            <w:tcW w:w="1365" w:type="dxa"/>
          </w:tcPr>
          <w:p w:rsidR="00435976" w:rsidRPr="00E1233B" w:rsidRDefault="00435976" w:rsidP="00435976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>Okres wykonywania zadań</w:t>
            </w:r>
          </w:p>
        </w:tc>
        <w:tc>
          <w:tcPr>
            <w:tcW w:w="1547" w:type="dxa"/>
          </w:tcPr>
          <w:p w:rsidR="00435976" w:rsidRPr="00E1233B" w:rsidRDefault="00435976" w:rsidP="00435976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Zakres realizowanych zadań </w:t>
            </w:r>
          </w:p>
        </w:tc>
        <w:tc>
          <w:tcPr>
            <w:tcW w:w="1493" w:type="dxa"/>
          </w:tcPr>
          <w:p w:rsidR="00435976" w:rsidRPr="00E1233B" w:rsidRDefault="00435976" w:rsidP="00435976">
            <w:pPr>
              <w:ind w:firstLine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</w:pPr>
            <w:r w:rsidRPr="00E1233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</w:rPr>
              <w:t xml:space="preserve">Zamawiający </w:t>
            </w: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35976" w:rsidRPr="00703150" w:rsidTr="00DB2217">
        <w:tc>
          <w:tcPr>
            <w:tcW w:w="541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60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73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365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7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493" w:type="dxa"/>
          </w:tcPr>
          <w:p w:rsidR="00435976" w:rsidRPr="00B539DB" w:rsidRDefault="00435976" w:rsidP="00DB2217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:rsidR="00435976" w:rsidRDefault="00435976" w:rsidP="00435976">
      <w:pPr>
        <w:spacing w:line="240" w:lineRule="auto"/>
        <w:rPr>
          <w:rFonts w:eastAsia="Times New Roman" w:cs="Times New Roman"/>
          <w:i/>
        </w:rPr>
      </w:pPr>
    </w:p>
    <w:p w:rsidR="00435976" w:rsidRPr="00703150" w:rsidRDefault="00435976" w:rsidP="00435976">
      <w:pPr>
        <w:spacing w:line="240" w:lineRule="auto"/>
        <w:rPr>
          <w:rFonts w:eastAsia="Times New Roman" w:cs="Times New Roman"/>
          <w:i/>
        </w:rPr>
      </w:pPr>
    </w:p>
    <w:p w:rsidR="00435976" w:rsidRPr="00703150" w:rsidRDefault="00435976" w:rsidP="00435976">
      <w:pPr>
        <w:ind w:left="3540" w:firstLine="708"/>
        <w:jc w:val="right"/>
        <w:rPr>
          <w:rFonts w:cs="Times New Roman"/>
        </w:rPr>
      </w:pPr>
      <w:r w:rsidRPr="00703150">
        <w:rPr>
          <w:rFonts w:cs="Times New Roman"/>
        </w:rPr>
        <w:t>…….………………………………</w:t>
      </w:r>
    </w:p>
    <w:p w:rsidR="00435976" w:rsidRPr="005F088D" w:rsidRDefault="00435976" w:rsidP="00435976">
      <w:pPr>
        <w:ind w:left="6372" w:firstLine="0"/>
        <w:rPr>
          <w:rFonts w:cs="Times New Roman"/>
        </w:rPr>
      </w:pPr>
      <w:r>
        <w:rPr>
          <w:rFonts w:cs="Times New Roman"/>
        </w:rPr>
        <w:t>(podpis Wykonawcy)</w:t>
      </w: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  <w:r w:rsidRPr="007E022F">
        <w:rPr>
          <w:rFonts w:ascii="Calibri" w:eastAsia="Times New Roman" w:hAnsi="Calibri" w:cs="Times New Roman"/>
          <w:i/>
          <w:sz w:val="20"/>
        </w:rPr>
        <w:t xml:space="preserve">Załącznik </w:t>
      </w:r>
      <w:r>
        <w:rPr>
          <w:rFonts w:ascii="Calibri" w:eastAsia="Times New Roman" w:hAnsi="Calibri" w:cs="Times New Roman"/>
          <w:i/>
          <w:sz w:val="20"/>
        </w:rPr>
        <w:t xml:space="preserve">nr 4 </w:t>
      </w:r>
      <w:r w:rsidRPr="007E022F">
        <w:rPr>
          <w:rFonts w:ascii="Calibri" w:eastAsia="Times New Roman" w:hAnsi="Calibri" w:cs="Times New Roman"/>
          <w:i/>
          <w:sz w:val="20"/>
        </w:rPr>
        <w:t>do zapytania ofertowego</w:t>
      </w:r>
    </w:p>
    <w:p w:rsidR="00435976" w:rsidRPr="007E022F" w:rsidRDefault="00435976" w:rsidP="00435976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…………………, dnia 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/>
          <w:sz w:val="20"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………………………………………………….</w:t>
      </w:r>
    </w:p>
    <w:p w:rsidR="00435976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Dane teleadresowe Wykonawcy</w:t>
      </w:r>
    </w:p>
    <w:p w:rsidR="00435976" w:rsidRPr="005F088D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</w:p>
    <w:p w:rsidR="00435976" w:rsidRPr="005F088D" w:rsidRDefault="00435976" w:rsidP="00435976">
      <w:pPr>
        <w:spacing w:line="240" w:lineRule="auto"/>
        <w:rPr>
          <w:rFonts w:ascii="Calibri" w:eastAsia="Times New Roman" w:hAnsi="Calibri" w:cs="Times New Roman"/>
          <w:bCs/>
          <w:sz w:val="20"/>
        </w:rPr>
      </w:pP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Dotyczy zapytania ofertowego nr </w:t>
      </w:r>
      <w:r w:rsidR="00B97E57">
        <w:rPr>
          <w:rFonts w:ascii="Calibri" w:hAnsi="Calibri"/>
          <w:b/>
          <w:sz w:val="20"/>
        </w:rPr>
        <w:t>40/11</w:t>
      </w:r>
      <w:r w:rsidR="00B97E57" w:rsidRPr="007206B7">
        <w:rPr>
          <w:rFonts w:ascii="Calibri" w:hAnsi="Calibri"/>
          <w:b/>
          <w:sz w:val="20"/>
        </w:rPr>
        <w:t>/2013</w:t>
      </w:r>
      <w:r w:rsidR="00B97E57" w:rsidRPr="007E022F">
        <w:rPr>
          <w:rFonts w:ascii="Calibri" w:hAnsi="Calibri"/>
          <w:sz w:val="20"/>
        </w:rPr>
        <w:t xml:space="preserve"> 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(Numer CPV </w:t>
      </w:r>
      <w:r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) w ramach projektu</w:t>
      </w:r>
      <w:r w:rsidRPr="007E022F">
        <w:rPr>
          <w:rFonts w:ascii="Calibri" w:eastAsia="Times New Roman" w:hAnsi="Calibri" w:cs="Times New Roman"/>
          <w:bCs/>
          <w:sz w:val="20"/>
        </w:rPr>
        <w:t xml:space="preserve"> </w:t>
      </w:r>
      <w:r w:rsidRPr="007E022F">
        <w:rPr>
          <w:rFonts w:ascii="Calibri" w:eastAsia="Times New Roman" w:hAnsi="Calibri" w:cs="Times New Roman"/>
          <w:sz w:val="20"/>
        </w:rPr>
        <w:t xml:space="preserve">„Wsparcie środowiska osób niepełnosprawnych </w:t>
      </w:r>
      <w:r>
        <w:rPr>
          <w:rFonts w:ascii="Calibri" w:eastAsia="Times New Roman" w:hAnsi="Calibri" w:cs="Times New Roman"/>
          <w:sz w:val="20"/>
        </w:rPr>
        <w:t xml:space="preserve">z </w:t>
      </w:r>
      <w:r w:rsidRPr="007E022F">
        <w:rPr>
          <w:rFonts w:ascii="Calibri" w:eastAsia="Times New Roman" w:hAnsi="Calibri" w:cs="Times New Roman"/>
          <w:sz w:val="20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sz w:val="20"/>
        </w:rPr>
        <w:t>współfinansowanego ze środków Unii Europejskiej w ramach Europejskiego Funduszu Społecznego</w:t>
      </w:r>
    </w:p>
    <w:p w:rsidR="00435976" w:rsidRPr="00891551" w:rsidRDefault="00435976" w:rsidP="00435976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91551">
        <w:rPr>
          <w:rFonts w:ascii="Calibri" w:hAnsi="Calibri" w:cs="Arial"/>
          <w:b/>
          <w:sz w:val="22"/>
          <w:szCs w:val="22"/>
        </w:rPr>
        <w:t>OŚWIADCZENIE</w:t>
      </w:r>
    </w:p>
    <w:p w:rsidR="00435976" w:rsidRPr="00891551" w:rsidRDefault="00435976" w:rsidP="00435976">
      <w:pPr>
        <w:pStyle w:val="Default"/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435976" w:rsidRPr="00E1233B" w:rsidRDefault="00435976" w:rsidP="00435976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Ja niżej podpisana/-y</w:t>
      </w:r>
      <w:r w:rsidRPr="00E1233B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E1233B">
        <w:rPr>
          <w:rFonts w:ascii="Calibri" w:hAnsi="Calibri" w:cs="Arial"/>
          <w:sz w:val="20"/>
          <w:szCs w:val="20"/>
        </w:rPr>
        <w:t xml:space="preserve">, zamieszkała/-y </w:t>
      </w:r>
      <w:r w:rsidRPr="00E1233B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E1233B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E1233B">
        <w:rPr>
          <w:rFonts w:ascii="Calibri" w:hAnsi="Calibri" w:cs="Arial"/>
          <w:b/>
          <w:sz w:val="20"/>
          <w:szCs w:val="20"/>
        </w:rPr>
        <w:t>….……………….,</w:t>
      </w:r>
      <w:r w:rsidRPr="00E1233B">
        <w:rPr>
          <w:rFonts w:ascii="Calibri" w:hAnsi="Calibri" w:cs="Arial"/>
          <w:sz w:val="20"/>
          <w:szCs w:val="20"/>
        </w:rPr>
        <w:t xml:space="preserve"> ubiegając się o </w:t>
      </w:r>
      <w:r>
        <w:rPr>
          <w:rFonts w:ascii="Calibri" w:hAnsi="Calibri" w:cs="Arial"/>
          <w:sz w:val="20"/>
          <w:szCs w:val="20"/>
        </w:rPr>
        <w:t>zaangażowanie</w:t>
      </w:r>
      <w:r w:rsidRPr="00E1233B">
        <w:rPr>
          <w:rFonts w:ascii="Calibri" w:hAnsi="Calibri" w:cs="Arial"/>
          <w:sz w:val="20"/>
          <w:szCs w:val="20"/>
        </w:rPr>
        <w:t xml:space="preserve"> w ramach projektu systemowego pn. „Wsparcie środowiska osób niepełnosprawnych z terenów wiejskich i małomiasteczkowych’’ realizowanego przez Fundację </w:t>
      </w:r>
      <w:r>
        <w:rPr>
          <w:rFonts w:ascii="Calibri" w:hAnsi="Calibri" w:cs="Arial"/>
          <w:sz w:val="20"/>
          <w:szCs w:val="20"/>
        </w:rPr>
        <w:t xml:space="preserve">Aktywizacja </w:t>
      </w:r>
      <w:r w:rsidRPr="00E1233B">
        <w:rPr>
          <w:rFonts w:ascii="Calibri" w:hAnsi="Calibri" w:cs="Arial"/>
          <w:sz w:val="20"/>
          <w:szCs w:val="20"/>
        </w:rPr>
        <w:t>w Warszawie oświadczam, że:</w:t>
      </w:r>
    </w:p>
    <w:p w:rsidR="00435976" w:rsidRPr="00E1233B" w:rsidRDefault="00435976" w:rsidP="00435976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1) </w:t>
      </w:r>
      <w:r w:rsidRPr="00E1233B">
        <w:rPr>
          <w:rFonts w:ascii="Calibri" w:hAnsi="Calibri" w:cs="Arial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E1233B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E1233B">
        <w:rPr>
          <w:rFonts w:ascii="Calibri" w:hAnsi="Calibri"/>
          <w:b/>
          <w:sz w:val="20"/>
          <w:szCs w:val="20"/>
        </w:rPr>
        <w:t>**</w:t>
      </w:r>
      <w:r w:rsidRPr="00E1233B">
        <w:rPr>
          <w:rFonts w:ascii="Calibri" w:hAnsi="Calibri"/>
          <w:sz w:val="20"/>
          <w:szCs w:val="20"/>
        </w:rPr>
        <w:t>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 xml:space="preserve">Wymiar zatrudnienia*** - </w:t>
      </w:r>
      <w:r w:rsidRPr="00E1233B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…</w:t>
      </w:r>
      <w:r w:rsidRPr="00E1233B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>Nazwa i adres instytucji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W przypadku za</w:t>
      </w:r>
      <w:r>
        <w:rPr>
          <w:rFonts w:ascii="Calibri" w:hAnsi="Calibri" w:cs="Arial"/>
          <w:sz w:val="20"/>
          <w:szCs w:val="20"/>
        </w:rPr>
        <w:t>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nie będzie zachodził konflikt interesów</w:t>
      </w:r>
      <w:r w:rsidRPr="00E1233B">
        <w:rPr>
          <w:rFonts w:ascii="Calibri" w:hAnsi="Calibri" w:cs="Arial"/>
          <w:b/>
          <w:sz w:val="20"/>
          <w:szCs w:val="20"/>
        </w:rPr>
        <w:t>****</w:t>
      </w:r>
      <w:r w:rsidRPr="00E1233B">
        <w:rPr>
          <w:rFonts w:ascii="Calibri" w:hAnsi="Calibri" w:cs="Arial"/>
          <w:sz w:val="20"/>
          <w:szCs w:val="20"/>
        </w:rPr>
        <w:t xml:space="preserve"> ani p</w:t>
      </w:r>
      <w:r>
        <w:rPr>
          <w:rFonts w:ascii="Calibri" w:hAnsi="Calibri" w:cs="Arial"/>
          <w:sz w:val="20"/>
          <w:szCs w:val="20"/>
        </w:rPr>
        <w:t xml:space="preserve">odwójne finansowanie w związku </w:t>
      </w:r>
      <w:r w:rsidRPr="00E1233B">
        <w:rPr>
          <w:rFonts w:ascii="Calibri" w:hAnsi="Calibri" w:cs="Arial"/>
          <w:sz w:val="20"/>
          <w:szCs w:val="20"/>
        </w:rPr>
        <w:t>z innymi wykonywanymi przeze mnie zadaniami służbowymi w ramach zatrudnienia w instytucji uczestniczącej w realizacji PO KL.</w:t>
      </w:r>
    </w:p>
    <w:p w:rsidR="00435976" w:rsidRPr="00E1233B" w:rsidRDefault="00435976" w:rsidP="00435976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sz w:val="20"/>
          <w:szCs w:val="20"/>
        </w:rPr>
        <w:t xml:space="preserve">2) </w:t>
      </w:r>
      <w:r w:rsidRPr="00E1233B">
        <w:rPr>
          <w:rFonts w:ascii="Calibri" w:hAnsi="Calibri"/>
          <w:b/>
          <w:sz w:val="20"/>
          <w:szCs w:val="20"/>
        </w:rPr>
        <w:t>jestem/nie jestem*</w:t>
      </w:r>
      <w:r w:rsidRPr="00E1233B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zaangażowan</w:t>
      </w:r>
      <w:r w:rsidRPr="00E1233B">
        <w:rPr>
          <w:rFonts w:ascii="Calibri" w:hAnsi="Calibri" w:cs="Arial"/>
          <w:sz w:val="20"/>
          <w:szCs w:val="20"/>
        </w:rPr>
        <w:t xml:space="preserve">a/-y w innym projekcie </w:t>
      </w:r>
      <w:r w:rsidRPr="00E1233B">
        <w:rPr>
          <w:rFonts w:ascii="Calibri" w:hAnsi="Calibri"/>
          <w:sz w:val="20"/>
          <w:szCs w:val="20"/>
        </w:rPr>
        <w:t xml:space="preserve">finansowanym w </w:t>
      </w:r>
      <w:r>
        <w:rPr>
          <w:rFonts w:ascii="Calibri" w:hAnsi="Calibri"/>
          <w:sz w:val="20"/>
          <w:szCs w:val="20"/>
        </w:rPr>
        <w:t>ramach PO KL, jak również w </w:t>
      </w:r>
      <w:r w:rsidRPr="00E1233B">
        <w:rPr>
          <w:rFonts w:ascii="Calibri" w:hAnsi="Calibri"/>
          <w:sz w:val="20"/>
          <w:szCs w:val="20"/>
        </w:rPr>
        <w:t>ramach innych programów NSRO.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za</w:t>
      </w:r>
      <w:r>
        <w:rPr>
          <w:rFonts w:ascii="Calibri" w:hAnsi="Calibri"/>
          <w:b/>
          <w:sz w:val="20"/>
          <w:szCs w:val="20"/>
        </w:rPr>
        <w:t>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E1233B">
        <w:rPr>
          <w:rFonts w:ascii="Calibri" w:hAnsi="Calibri"/>
          <w:b/>
          <w:sz w:val="20"/>
          <w:szCs w:val="20"/>
        </w:rPr>
        <w:t>Forma z</w:t>
      </w:r>
      <w:r>
        <w:rPr>
          <w:rFonts w:ascii="Calibri" w:hAnsi="Calibri"/>
          <w:b/>
          <w:sz w:val="20"/>
          <w:szCs w:val="20"/>
        </w:rPr>
        <w:t>aangażowania</w:t>
      </w:r>
      <w:r w:rsidRPr="00E1233B">
        <w:rPr>
          <w:rFonts w:ascii="Calibri" w:hAnsi="Calibri"/>
          <w:b/>
          <w:sz w:val="20"/>
          <w:szCs w:val="20"/>
        </w:rPr>
        <w:t>***</w:t>
      </w:r>
      <w:r w:rsidRPr="00E1233B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E1233B">
        <w:rPr>
          <w:rFonts w:ascii="Calibri" w:hAnsi="Calibri"/>
          <w:sz w:val="20"/>
          <w:szCs w:val="20"/>
        </w:rPr>
        <w:br/>
        <w:t xml:space="preserve">o dzieło, inna forma - …………………………………………………………..…………..……*, zajmowane stanowisko </w:t>
      </w:r>
      <w:r w:rsidRPr="00E1233B">
        <w:rPr>
          <w:rFonts w:ascii="Calibri" w:hAnsi="Calibri"/>
          <w:sz w:val="20"/>
          <w:szCs w:val="20"/>
        </w:rPr>
        <w:lastRenderedPageBreak/>
        <w:t>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35976" w:rsidRPr="00E1233B" w:rsidRDefault="00435976" w:rsidP="00435976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 xml:space="preserve">3) w przypadku </w:t>
      </w:r>
      <w:r>
        <w:rPr>
          <w:rFonts w:ascii="Calibri" w:hAnsi="Calibri" w:cs="Arial"/>
          <w:sz w:val="20"/>
          <w:szCs w:val="20"/>
        </w:rPr>
        <w:t>zaangażowania</w:t>
      </w:r>
      <w:r w:rsidRPr="00E1233B">
        <w:rPr>
          <w:rFonts w:ascii="Calibri" w:hAnsi="Calibri" w:cs="Arial"/>
          <w:sz w:val="20"/>
          <w:szCs w:val="20"/>
        </w:rPr>
        <w:t xml:space="preserve"> mnie do realizacji zlecenia, o które się ubiegam obciążen</w:t>
      </w:r>
      <w:r>
        <w:rPr>
          <w:rFonts w:ascii="Calibri" w:hAnsi="Calibri" w:cs="Arial"/>
          <w:sz w:val="20"/>
          <w:szCs w:val="20"/>
        </w:rPr>
        <w:t>ie wynikające z </w:t>
      </w:r>
      <w:r w:rsidRPr="00E1233B">
        <w:rPr>
          <w:rFonts w:ascii="Calibri" w:hAnsi="Calibri" w:cs="Arial"/>
          <w:sz w:val="20"/>
          <w:szCs w:val="20"/>
        </w:rPr>
        <w:t>zaangażowania w realizację zadań w więcej niż jednym projekcie nie będzie wykluczało możliwości prawidłowej i efektywnej realizacji wszystkich powierzonych mi zadań oraz:</w:t>
      </w:r>
    </w:p>
    <w:p w:rsidR="00435976" w:rsidRPr="00E1233B" w:rsidRDefault="00435976" w:rsidP="00435976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łączne zaangażowanie w realizację zadań we wszystkich projektach NSRO nie przekr</w:t>
      </w:r>
      <w:r>
        <w:rPr>
          <w:rFonts w:ascii="Calibri" w:hAnsi="Calibri" w:cs="Arial"/>
          <w:sz w:val="20"/>
          <w:szCs w:val="20"/>
        </w:rPr>
        <w:t>oczy</w:t>
      </w:r>
      <w:r w:rsidRPr="00E1233B">
        <w:rPr>
          <w:rFonts w:ascii="Calibri" w:hAnsi="Calibri" w:cs="Arial"/>
          <w:sz w:val="20"/>
          <w:szCs w:val="20"/>
        </w:rPr>
        <w:t xml:space="preserve"> 240 godzin miesięcznie; </w:t>
      </w:r>
    </w:p>
    <w:p w:rsidR="00435976" w:rsidRPr="00E1233B" w:rsidRDefault="00435976" w:rsidP="00435976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prowadzić ewidencję godzin i zadań realizowanych w rama</w:t>
      </w:r>
      <w:r>
        <w:rPr>
          <w:rFonts w:ascii="Calibri" w:hAnsi="Calibri" w:cs="Arial"/>
          <w:sz w:val="20"/>
          <w:szCs w:val="20"/>
        </w:rPr>
        <w:t>ch wszystkich projektów NSRO, z </w:t>
      </w:r>
      <w:r w:rsidRPr="00E1233B">
        <w:rPr>
          <w:rFonts w:ascii="Calibri" w:hAnsi="Calibri" w:cs="Arial"/>
          <w:sz w:val="20"/>
          <w:szCs w:val="20"/>
        </w:rPr>
        <w:t xml:space="preserve">wyłączeniem przypadku gdy praca w ramach </w:t>
      </w:r>
      <w:r>
        <w:rPr>
          <w:rFonts w:ascii="Calibri" w:hAnsi="Calibri" w:cs="Arial"/>
          <w:sz w:val="20"/>
          <w:szCs w:val="20"/>
        </w:rPr>
        <w:t xml:space="preserve">kilku projektów wykonywana jest </w:t>
      </w:r>
      <w:r w:rsidRPr="00E1233B">
        <w:rPr>
          <w:rFonts w:ascii="Calibri" w:hAnsi="Calibri" w:cs="Arial"/>
          <w:sz w:val="20"/>
          <w:szCs w:val="20"/>
        </w:rPr>
        <w:t>na podstawie jednego stosunku pracy lub zadania są</w:t>
      </w:r>
      <w:r>
        <w:rPr>
          <w:rFonts w:ascii="Calibri" w:hAnsi="Calibri" w:cs="Arial"/>
          <w:sz w:val="20"/>
          <w:szCs w:val="20"/>
        </w:rPr>
        <w:t xml:space="preserve"> realizowane na podstawie umów, </w:t>
      </w:r>
      <w:r w:rsidRPr="00E1233B">
        <w:rPr>
          <w:rFonts w:ascii="Calibri" w:hAnsi="Calibri" w:cs="Arial"/>
          <w:sz w:val="20"/>
          <w:szCs w:val="20"/>
        </w:rPr>
        <w:t>w wyniku których następuje wykonanie oznaczoneg</w:t>
      </w:r>
      <w:r>
        <w:rPr>
          <w:rFonts w:ascii="Calibri" w:hAnsi="Calibri" w:cs="Arial"/>
          <w:sz w:val="20"/>
          <w:szCs w:val="20"/>
        </w:rPr>
        <w:t xml:space="preserve">o dzieła, np. raportu z badania </w:t>
      </w:r>
      <w:r w:rsidRPr="00E1233B">
        <w:rPr>
          <w:rFonts w:ascii="Calibri" w:hAnsi="Calibri" w:cs="Arial"/>
          <w:sz w:val="20"/>
          <w:szCs w:val="20"/>
        </w:rPr>
        <w:t>lub ekspertyzy;</w:t>
      </w:r>
    </w:p>
    <w:p w:rsidR="00435976" w:rsidRPr="005F088D" w:rsidRDefault="00435976" w:rsidP="00435976">
      <w:pPr>
        <w:pStyle w:val="Default"/>
        <w:numPr>
          <w:ilvl w:val="0"/>
          <w:numId w:val="14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E1233B">
        <w:rPr>
          <w:rFonts w:ascii="Calibri" w:hAnsi="Calibri" w:cs="Arial"/>
          <w:sz w:val="20"/>
          <w:szCs w:val="20"/>
        </w:rPr>
        <w:br/>
        <w:t>w umowie zlecenia.</w:t>
      </w:r>
    </w:p>
    <w:p w:rsidR="00435976" w:rsidRPr="00E1233B" w:rsidRDefault="00435976" w:rsidP="00435976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E1233B">
        <w:rPr>
          <w:rFonts w:ascii="Calibri" w:hAnsi="Calibri" w:cs="Arial"/>
          <w:sz w:val="20"/>
          <w:szCs w:val="20"/>
        </w:rPr>
        <w:t>Powyższe warunki dotyczące zatrudniania</w:t>
      </w:r>
      <w:r>
        <w:rPr>
          <w:rFonts w:ascii="Calibri" w:hAnsi="Calibri" w:cs="Arial"/>
          <w:sz w:val="20"/>
          <w:szCs w:val="20"/>
        </w:rPr>
        <w:t>/angażowania</w:t>
      </w:r>
      <w:r w:rsidRPr="00E1233B">
        <w:rPr>
          <w:rFonts w:ascii="Calibri" w:hAnsi="Calibri" w:cs="Arial"/>
          <w:sz w:val="20"/>
          <w:szCs w:val="20"/>
        </w:rPr>
        <w:t xml:space="preserve"> personelu do projektu wynikają z Wytycznych</w:t>
      </w:r>
      <w:r w:rsidRPr="00E1233B">
        <w:rPr>
          <w:rFonts w:ascii="Calibri" w:hAnsi="Calibri" w:cs="Arial"/>
          <w:sz w:val="20"/>
          <w:szCs w:val="20"/>
        </w:rPr>
        <w:br/>
        <w:t xml:space="preserve">w zakresie kwalifikowania wydatków w ramach Programu Operacyjnego Kapitał Ludzki z dnia </w:t>
      </w:r>
      <w:r>
        <w:rPr>
          <w:rFonts w:ascii="Calibri" w:hAnsi="Calibri" w:cs="Arial"/>
          <w:sz w:val="20"/>
          <w:szCs w:val="20"/>
        </w:rPr>
        <w:t>01.07.</w:t>
      </w:r>
      <w:r w:rsidRPr="00E1233B">
        <w:rPr>
          <w:rFonts w:ascii="Calibri" w:hAnsi="Calibri" w:cs="Arial"/>
          <w:sz w:val="20"/>
          <w:szCs w:val="20"/>
        </w:rPr>
        <w:t xml:space="preserve"> 201</w:t>
      </w:r>
      <w:r>
        <w:rPr>
          <w:rFonts w:ascii="Calibri" w:hAnsi="Calibri" w:cs="Arial"/>
          <w:sz w:val="20"/>
          <w:szCs w:val="20"/>
        </w:rPr>
        <w:t>3</w:t>
      </w:r>
      <w:r w:rsidRPr="00E1233B">
        <w:rPr>
          <w:rFonts w:ascii="Calibri" w:hAnsi="Calibri" w:cs="Arial"/>
          <w:sz w:val="20"/>
          <w:szCs w:val="20"/>
        </w:rPr>
        <w:t xml:space="preserve"> roku i Zasad finansowania PO KL z dnia 2</w:t>
      </w:r>
      <w:r>
        <w:rPr>
          <w:rFonts w:ascii="Calibri" w:hAnsi="Calibri" w:cs="Arial"/>
          <w:sz w:val="20"/>
          <w:szCs w:val="20"/>
        </w:rPr>
        <w:t>4</w:t>
      </w:r>
      <w:r w:rsidRPr="00E1233B">
        <w:rPr>
          <w:rFonts w:ascii="Calibri" w:hAnsi="Calibri" w:cs="Arial"/>
          <w:sz w:val="20"/>
          <w:szCs w:val="20"/>
        </w:rPr>
        <w:t>.12 201</w:t>
      </w:r>
      <w:r>
        <w:rPr>
          <w:rFonts w:ascii="Calibri" w:hAnsi="Calibri" w:cs="Arial"/>
          <w:sz w:val="20"/>
          <w:szCs w:val="20"/>
        </w:rPr>
        <w:t>2</w:t>
      </w:r>
      <w:r w:rsidRPr="00E1233B">
        <w:rPr>
          <w:rFonts w:ascii="Calibri" w:hAnsi="Calibri" w:cs="Arial"/>
          <w:sz w:val="20"/>
          <w:szCs w:val="20"/>
        </w:rPr>
        <w:t xml:space="preserve"> roku.</w:t>
      </w:r>
    </w:p>
    <w:p w:rsidR="00435976" w:rsidRPr="00E1233B" w:rsidRDefault="00435976" w:rsidP="00435976">
      <w:pPr>
        <w:pStyle w:val="Default"/>
        <w:spacing w:line="360" w:lineRule="auto"/>
        <w:jc w:val="both"/>
        <w:rPr>
          <w:rFonts w:ascii="Calibri" w:hAnsi="Calibri"/>
          <w:sz w:val="20"/>
          <w:szCs w:val="20"/>
        </w:rPr>
      </w:pPr>
    </w:p>
    <w:p w:rsidR="00435976" w:rsidRPr="00891551" w:rsidRDefault="00435976" w:rsidP="0043597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</w:p>
    <w:p w:rsidR="00435976" w:rsidRPr="00891551" w:rsidRDefault="00435976" w:rsidP="0043597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…………..</w:t>
      </w:r>
      <w:r w:rsidRPr="00891551">
        <w:rPr>
          <w:rFonts w:ascii="Calibri" w:hAnsi="Calibri" w:cs="Arial"/>
          <w:sz w:val="22"/>
          <w:szCs w:val="22"/>
        </w:rPr>
        <w:t>……………………………</w:t>
      </w:r>
    </w:p>
    <w:p w:rsidR="00435976" w:rsidRPr="00891551" w:rsidRDefault="00435976" w:rsidP="00435976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91551">
        <w:rPr>
          <w:rFonts w:ascii="Calibri" w:hAnsi="Calibri" w:cs="Arial"/>
          <w:sz w:val="22"/>
          <w:szCs w:val="22"/>
        </w:rPr>
        <w:t>(data i czytelny podpis)</w:t>
      </w: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i/>
          <w:sz w:val="20"/>
        </w:rPr>
      </w:pPr>
      <w:r w:rsidRPr="007E022F">
        <w:rPr>
          <w:rFonts w:ascii="Calibri" w:eastAsia="Times New Roman" w:hAnsi="Calibri" w:cs="Times New Roman"/>
          <w:i/>
          <w:sz w:val="20"/>
        </w:rPr>
        <w:lastRenderedPageBreak/>
        <w:t xml:space="preserve">Załącznik </w:t>
      </w:r>
      <w:r>
        <w:rPr>
          <w:rFonts w:ascii="Calibri" w:eastAsia="Times New Roman" w:hAnsi="Calibri" w:cs="Times New Roman"/>
          <w:i/>
          <w:sz w:val="20"/>
        </w:rPr>
        <w:t xml:space="preserve">nr 5 </w:t>
      </w:r>
      <w:r w:rsidRPr="007E022F">
        <w:rPr>
          <w:rFonts w:ascii="Calibri" w:eastAsia="Times New Roman" w:hAnsi="Calibri" w:cs="Times New Roman"/>
          <w:i/>
          <w:sz w:val="20"/>
        </w:rPr>
        <w:t>do zapytania ofertowego</w:t>
      </w:r>
    </w:p>
    <w:p w:rsidR="00435976" w:rsidRPr="007E022F" w:rsidRDefault="00435976" w:rsidP="00435976">
      <w:pPr>
        <w:spacing w:before="120" w:line="240" w:lineRule="auto"/>
        <w:jc w:val="center"/>
        <w:rPr>
          <w:rFonts w:ascii="Calibri" w:eastAsia="Arial Unicode MS" w:hAnsi="Calibri" w:cs="Times New Roman"/>
          <w:b/>
          <w:sz w:val="20"/>
        </w:rPr>
      </w:pPr>
    </w:p>
    <w:p w:rsidR="00435976" w:rsidRPr="005F088D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…………………, dnia 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………………………………………………….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Dane teleadresowe Wykonawcy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Cs/>
          <w:color w:val="000000"/>
          <w:sz w:val="20"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Cs/>
          <w:sz w:val="20"/>
        </w:rPr>
      </w:pPr>
      <w:r w:rsidRPr="007E022F">
        <w:rPr>
          <w:rFonts w:ascii="Calibri" w:eastAsia="Times New Roman" w:hAnsi="Calibri" w:cs="Times New Roman"/>
          <w:bCs/>
          <w:color w:val="000000"/>
          <w:sz w:val="20"/>
        </w:rPr>
        <w:t xml:space="preserve">Dotyczy zapytania ofertowego nr </w:t>
      </w:r>
      <w:r w:rsidR="00B97E57">
        <w:rPr>
          <w:rFonts w:ascii="Calibri" w:hAnsi="Calibri"/>
          <w:b/>
          <w:sz w:val="20"/>
        </w:rPr>
        <w:t>40/11</w:t>
      </w:r>
      <w:r w:rsidR="00B97E57" w:rsidRPr="007206B7">
        <w:rPr>
          <w:rFonts w:ascii="Calibri" w:hAnsi="Calibri"/>
          <w:b/>
          <w:sz w:val="20"/>
        </w:rPr>
        <w:t>/2013</w:t>
      </w:r>
      <w:r w:rsidR="00B97E57" w:rsidRPr="007E022F">
        <w:rPr>
          <w:rFonts w:ascii="Calibri" w:hAnsi="Calibri"/>
          <w:sz w:val="20"/>
        </w:rPr>
        <w:t xml:space="preserve"> </w:t>
      </w:r>
      <w:bookmarkStart w:id="0" w:name="_GoBack"/>
      <w:bookmarkEnd w:id="0"/>
      <w:r w:rsidRPr="007E022F">
        <w:rPr>
          <w:rFonts w:ascii="Calibri" w:eastAsia="Times New Roman" w:hAnsi="Calibri" w:cs="Times New Roman"/>
          <w:bCs/>
          <w:color w:val="000000"/>
          <w:sz w:val="20"/>
        </w:rPr>
        <w:t>(Numer CPV </w:t>
      </w:r>
      <w:r w:rsidRPr="00794606">
        <w:rPr>
          <w:rFonts w:ascii="Calibri" w:hAnsi="Calibri"/>
          <w:color w:val="000000"/>
          <w:sz w:val="20"/>
        </w:rPr>
        <w:t>80000000-4</w:t>
      </w:r>
      <w:r w:rsidRPr="007E022F">
        <w:rPr>
          <w:rFonts w:ascii="Calibri" w:eastAsia="Times New Roman" w:hAnsi="Calibri" w:cs="Times New Roman"/>
          <w:bCs/>
          <w:color w:val="000000"/>
          <w:sz w:val="20"/>
        </w:rPr>
        <w:t>) w ramach projektu</w:t>
      </w:r>
      <w:r w:rsidRPr="007E022F">
        <w:rPr>
          <w:rFonts w:ascii="Calibri" w:eastAsia="Times New Roman" w:hAnsi="Calibri" w:cs="Times New Roman"/>
          <w:bCs/>
          <w:sz w:val="20"/>
        </w:rPr>
        <w:t xml:space="preserve"> </w:t>
      </w:r>
      <w:r w:rsidRPr="007E022F">
        <w:rPr>
          <w:rFonts w:ascii="Calibri" w:eastAsia="Times New Roman" w:hAnsi="Calibri" w:cs="Times New Roman"/>
          <w:sz w:val="20"/>
        </w:rPr>
        <w:t xml:space="preserve">„Wsparcie środowiska osób niepełnosprawnych </w:t>
      </w:r>
      <w:r>
        <w:rPr>
          <w:rFonts w:ascii="Calibri" w:eastAsia="Times New Roman" w:hAnsi="Calibri" w:cs="Times New Roman"/>
          <w:sz w:val="20"/>
        </w:rPr>
        <w:t xml:space="preserve">z </w:t>
      </w:r>
      <w:r w:rsidRPr="007E022F">
        <w:rPr>
          <w:rFonts w:ascii="Calibri" w:eastAsia="Times New Roman" w:hAnsi="Calibri" w:cs="Times New Roman"/>
          <w:sz w:val="20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sz w:val="20"/>
        </w:rPr>
        <w:t>współfinansowanego ze środków Unii Europejskiej w ramach Europejskiego Funduszu Społecznego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b/>
          <w:sz w:val="20"/>
        </w:rPr>
      </w:pPr>
      <w:r w:rsidRPr="007E022F">
        <w:rPr>
          <w:rFonts w:ascii="Calibri" w:eastAsia="Times New Roman" w:hAnsi="Calibri" w:cs="Times New Roman"/>
          <w:b/>
          <w:sz w:val="20"/>
        </w:rPr>
        <w:t xml:space="preserve">OŚWIADCZENIE O BRAKU POWIĄZAŃ KAPITAŁOWYCH LUB OSOBOWYCH </w:t>
      </w:r>
    </w:p>
    <w:p w:rsidR="00435976" w:rsidRPr="007E022F" w:rsidRDefault="00435976" w:rsidP="00435976">
      <w:pPr>
        <w:spacing w:line="240" w:lineRule="auto"/>
        <w:jc w:val="center"/>
        <w:rPr>
          <w:rFonts w:ascii="Calibri" w:eastAsia="Times New Roman" w:hAnsi="Calibri" w:cs="Times New Roman"/>
          <w:sz w:val="20"/>
        </w:rPr>
      </w:pPr>
    </w:p>
    <w:p w:rsidR="00435976" w:rsidRPr="007E022F" w:rsidRDefault="00435976" w:rsidP="00435976">
      <w:pPr>
        <w:tabs>
          <w:tab w:val="left" w:pos="2400"/>
        </w:tabs>
        <w:spacing w:line="240" w:lineRule="auto"/>
        <w:jc w:val="lef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sz w:val="20"/>
        </w:rPr>
        <w:t>………………………………………………………………………………</w:t>
      </w: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b/>
          <w:sz w:val="20"/>
        </w:rPr>
        <w:t xml:space="preserve">oświadczam, że </w:t>
      </w:r>
      <w:r w:rsidRPr="007E022F">
        <w:rPr>
          <w:rFonts w:ascii="Calibri" w:eastAsia="Times New Roman" w:hAnsi="Calibri" w:cs="Times New Roman"/>
          <w:sz w:val="20"/>
        </w:rPr>
        <w:t>Wykonawca jest/nie jest* pow</w:t>
      </w:r>
      <w:r>
        <w:rPr>
          <w:rFonts w:ascii="Calibri" w:eastAsia="Times New Roman" w:hAnsi="Calibri" w:cs="Times New Roman"/>
          <w:sz w:val="20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sz w:val="20"/>
        </w:rPr>
        <w:t xml:space="preserve">Zamawiającym. </w:t>
      </w:r>
      <w:r>
        <w:rPr>
          <w:rFonts w:ascii="Calibri" w:eastAsia="Times New Roman" w:hAnsi="Calibri" w:cs="Times New Roman"/>
          <w:sz w:val="20"/>
        </w:rPr>
        <w:br/>
      </w:r>
      <w:r w:rsidRPr="007E022F">
        <w:rPr>
          <w:rFonts w:ascii="Calibri" w:eastAsia="Times New Roman" w:hAnsi="Calibri" w:cs="Times New Roman"/>
          <w:sz w:val="20"/>
        </w:rPr>
        <w:t>Przez powiązania osobowe lub kapitałowe rozumie się wzajemne powiązania pomiędzy Zamawiającym lub osobami upoważnionymi do zaciągania zobowiązań w imieniu Zamawiają</w:t>
      </w:r>
      <w:r>
        <w:rPr>
          <w:rFonts w:ascii="Calibri" w:eastAsia="Times New Roman" w:hAnsi="Calibri" w:cs="Times New Roman"/>
          <w:sz w:val="20"/>
        </w:rPr>
        <w:t>cego lub osobami wykonującymi w </w:t>
      </w:r>
      <w:r w:rsidRPr="007E022F">
        <w:rPr>
          <w:rFonts w:ascii="Calibri" w:eastAsia="Times New Roman" w:hAnsi="Calibri" w:cs="Times New Roman"/>
          <w:sz w:val="20"/>
        </w:rPr>
        <w:t xml:space="preserve">imieniu Zamawiającego czynności związane z przygotowaniem i przeprowadzeniem procedury wyboru Wykonawcy a Wykonawcą, polegające w szczególności na: </w:t>
      </w:r>
    </w:p>
    <w:p w:rsidR="00435976" w:rsidRPr="007E022F" w:rsidRDefault="00435976" w:rsidP="0043597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a)</w:t>
      </w:r>
      <w:r w:rsidRPr="007E022F">
        <w:rPr>
          <w:rFonts w:ascii="Calibri" w:eastAsia="Times New Roman" w:hAnsi="Calibri" w:cs="Times New Roman"/>
          <w:sz w:val="20"/>
        </w:rPr>
        <w:tab/>
        <w:t>uczestniczeniu w spółce jako wspólnik spółki cywilnej lub spółki osobowej;</w:t>
      </w:r>
    </w:p>
    <w:p w:rsidR="00435976" w:rsidRPr="007E022F" w:rsidRDefault="00435976" w:rsidP="0043597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b)</w:t>
      </w:r>
      <w:r w:rsidRPr="007E022F">
        <w:rPr>
          <w:rFonts w:ascii="Calibri" w:eastAsia="Times New Roman" w:hAnsi="Calibri" w:cs="Times New Roman"/>
          <w:sz w:val="20"/>
        </w:rPr>
        <w:tab/>
        <w:t>posiadaniu co najmniej 10% udziałów lub akcji;</w:t>
      </w:r>
    </w:p>
    <w:p w:rsidR="00435976" w:rsidRPr="007E022F" w:rsidRDefault="00435976" w:rsidP="00435976">
      <w:pPr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c)</w:t>
      </w:r>
      <w:r w:rsidRPr="007E022F">
        <w:rPr>
          <w:rFonts w:ascii="Calibri" w:eastAsia="Times New Roman" w:hAnsi="Calibri" w:cs="Times New Roman"/>
          <w:sz w:val="20"/>
        </w:rPr>
        <w:tab/>
        <w:t>pełnieniu funkcji członka organu nadzorczego lub zarządzającego, prokurenta, pełnomocnika;</w:t>
      </w:r>
    </w:p>
    <w:p w:rsidR="00435976" w:rsidRDefault="00435976" w:rsidP="0043597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d)</w:t>
      </w:r>
      <w:r w:rsidRPr="007E022F">
        <w:rPr>
          <w:rFonts w:ascii="Calibri" w:eastAsia="Times New Roman" w:hAnsi="Calibri" w:cs="Times New Roman"/>
          <w:sz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35976" w:rsidRDefault="00435976" w:rsidP="0043597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</w:p>
    <w:p w:rsidR="00435976" w:rsidRDefault="00435976" w:rsidP="0043597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</w:p>
    <w:p w:rsidR="00435976" w:rsidRPr="007E022F" w:rsidRDefault="00435976" w:rsidP="00435976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 w:val="20"/>
        </w:rPr>
      </w:pPr>
    </w:p>
    <w:p w:rsidR="00435976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 dnia ……………………………</w:t>
      </w:r>
    </w:p>
    <w:p w:rsidR="00435976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</w:p>
    <w:p w:rsidR="00435976" w:rsidRPr="007E022F" w:rsidRDefault="00435976" w:rsidP="00435976">
      <w:pPr>
        <w:spacing w:line="240" w:lineRule="auto"/>
        <w:rPr>
          <w:rFonts w:ascii="Calibri" w:eastAsia="Times New Roman" w:hAnsi="Calibri" w:cs="Times New Roman"/>
          <w:sz w:val="20"/>
        </w:rPr>
      </w:pPr>
    </w:p>
    <w:p w:rsidR="00435976" w:rsidRPr="007E022F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……………………………………………………..</w:t>
      </w:r>
    </w:p>
    <w:p w:rsidR="00435976" w:rsidRPr="005F088D" w:rsidRDefault="00435976" w:rsidP="00435976">
      <w:pPr>
        <w:spacing w:line="240" w:lineRule="auto"/>
        <w:jc w:val="right"/>
        <w:rPr>
          <w:rFonts w:ascii="Calibri" w:eastAsia="Times New Roman" w:hAnsi="Calibri" w:cs="Times New Roman"/>
          <w:sz w:val="20"/>
        </w:rPr>
      </w:pPr>
      <w:r w:rsidRPr="007E022F">
        <w:rPr>
          <w:rFonts w:ascii="Calibri" w:eastAsia="Times New Roman" w:hAnsi="Calibri" w:cs="Times New Roman"/>
          <w:sz w:val="20"/>
        </w:rPr>
        <w:t>podpis Wykonawcy</w:t>
      </w:r>
    </w:p>
    <w:p w:rsidR="009D05DD" w:rsidRPr="00435976" w:rsidRDefault="009D05DD" w:rsidP="00435976"/>
    <w:sectPr w:rsidR="009D05DD" w:rsidRPr="00435976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63" w:rsidRDefault="00223D63" w:rsidP="0096319C">
      <w:pPr>
        <w:spacing w:line="240" w:lineRule="auto"/>
      </w:pPr>
      <w:r>
        <w:separator/>
      </w:r>
    </w:p>
  </w:endnote>
  <w:endnote w:type="continuationSeparator" w:id="0">
    <w:p w:rsidR="00223D63" w:rsidRDefault="00223D63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63" w:rsidRDefault="00223D63" w:rsidP="0096319C">
      <w:pPr>
        <w:spacing w:line="240" w:lineRule="auto"/>
      </w:pPr>
      <w:r>
        <w:separator/>
      </w:r>
    </w:p>
  </w:footnote>
  <w:footnote w:type="continuationSeparator" w:id="0">
    <w:p w:rsidR="00223D63" w:rsidRDefault="00223D63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CB1605"/>
    <w:multiLevelType w:val="hybridMultilevel"/>
    <w:tmpl w:val="B6741C00"/>
    <w:lvl w:ilvl="0" w:tplc="04150019">
      <w:start w:val="1"/>
      <w:numFmt w:val="lowerLetter"/>
      <w:lvlText w:val="%1.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3474E2"/>
    <w:multiLevelType w:val="hybridMultilevel"/>
    <w:tmpl w:val="36DE294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9">
    <w:nsid w:val="55235539"/>
    <w:multiLevelType w:val="hybridMultilevel"/>
    <w:tmpl w:val="AE10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D3251"/>
    <w:multiLevelType w:val="hybridMultilevel"/>
    <w:tmpl w:val="657A9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4622E"/>
    <w:multiLevelType w:val="hybridMultilevel"/>
    <w:tmpl w:val="1D20B7F0"/>
    <w:lvl w:ilvl="0" w:tplc="1BF86C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D332D"/>
    <w:multiLevelType w:val="hybridMultilevel"/>
    <w:tmpl w:val="A2F2CB0C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EA26F6E"/>
    <w:multiLevelType w:val="hybridMultilevel"/>
    <w:tmpl w:val="68F4D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2"/>
  </w:num>
  <w:num w:numId="7">
    <w:abstractNumId w:val="13"/>
  </w:num>
  <w:num w:numId="8">
    <w:abstractNumId w:val="10"/>
  </w:num>
  <w:num w:numId="9">
    <w:abstractNumId w:val="9"/>
  </w:num>
  <w:num w:numId="10">
    <w:abstractNumId w:val="7"/>
  </w:num>
  <w:num w:numId="11">
    <w:abstractNumId w:val="0"/>
  </w:num>
  <w:num w:numId="12">
    <w:abstractNumId w:val="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513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2006AF"/>
    <w:rsid w:val="002013DC"/>
    <w:rsid w:val="00202452"/>
    <w:rsid w:val="00210155"/>
    <w:rsid w:val="00223D63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3597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B0513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1521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97E57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976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435976"/>
    <w:pPr>
      <w:spacing w:after="200" w:line="276" w:lineRule="auto"/>
      <w:ind w:left="720" w:firstLine="0"/>
      <w:contextualSpacing/>
      <w:jc w:val="left"/>
    </w:pPr>
    <w:rPr>
      <w:rFonts w:ascii="Calibri" w:hAnsi="Calibri" w:cs="Times New Roman"/>
      <w:kern w:val="0"/>
      <w:sz w:val="22"/>
      <w:szCs w:val="22"/>
    </w:rPr>
  </w:style>
  <w:style w:type="paragraph" w:customStyle="1" w:styleId="Default">
    <w:name w:val="Default"/>
    <w:rsid w:val="0043597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system_aktywizacja_bw%20(1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4F0A9-A69F-4AB7-9296-46BDA9EF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system_aktywizacja_bw (1)</Template>
  <TotalTime>9</TotalTime>
  <Pages>1</Pages>
  <Words>1390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mentor</cp:lastModifiedBy>
  <cp:revision>3</cp:revision>
  <cp:lastPrinted>2013-01-21T12:02:00Z</cp:lastPrinted>
  <dcterms:created xsi:type="dcterms:W3CDTF">2013-09-26T12:25:00Z</dcterms:created>
  <dcterms:modified xsi:type="dcterms:W3CDTF">2013-11-14T08:35:00Z</dcterms:modified>
</cp:coreProperties>
</file>