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24104D" w:rsidRPr="007E022F" w:rsidRDefault="0024104D" w:rsidP="0024104D">
      <w:pPr>
        <w:pStyle w:val="Default"/>
        <w:rPr>
          <w:rFonts w:ascii="Calibri" w:hAnsi="Calibri"/>
          <w:sz w:val="20"/>
          <w:szCs w:val="20"/>
        </w:rPr>
      </w:pPr>
    </w:p>
    <w:p w:rsidR="0024104D" w:rsidRDefault="0024104D" w:rsidP="0024104D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24104D" w:rsidRPr="007E022F" w:rsidRDefault="0024104D" w:rsidP="0024104D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24104D" w:rsidRPr="007E022F" w:rsidRDefault="0024104D" w:rsidP="0024104D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24104D" w:rsidRPr="007E022F" w:rsidRDefault="0024104D" w:rsidP="0024104D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24104D" w:rsidRPr="007E022F" w:rsidRDefault="0024104D" w:rsidP="0024104D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24104D" w:rsidRPr="007E022F" w:rsidRDefault="00D84B9C" w:rsidP="0024104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 42</w:t>
      </w:r>
      <w:r w:rsidR="00544560">
        <w:rPr>
          <w:rFonts w:ascii="Calibri" w:hAnsi="Calibri"/>
          <w:sz w:val="20"/>
          <w:szCs w:val="20"/>
        </w:rPr>
        <w:t>/11/2013</w:t>
      </w:r>
      <w:r w:rsidR="0024104D" w:rsidRPr="007E022F">
        <w:rPr>
          <w:rFonts w:ascii="Calibri" w:hAnsi="Calibri"/>
          <w:sz w:val="20"/>
          <w:szCs w:val="20"/>
        </w:rPr>
        <w:t xml:space="preserve"> data</w:t>
      </w:r>
      <w:r w:rsidR="00544560">
        <w:rPr>
          <w:rFonts w:ascii="Calibri" w:hAnsi="Calibri"/>
          <w:sz w:val="20"/>
          <w:szCs w:val="20"/>
        </w:rPr>
        <w:t xml:space="preserve"> 14.11.2013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44560" w:rsidRPr="00794606" w:rsidRDefault="0024104D" w:rsidP="00544560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7E022F">
        <w:rPr>
          <w:rFonts w:ascii="Calibri" w:hAnsi="Calibri"/>
          <w:sz w:val="20"/>
        </w:rPr>
        <w:t xml:space="preserve">Wspólny Słownik Zamówień (KOD CPV) </w:t>
      </w:r>
      <w:r w:rsidR="00544560" w:rsidRPr="00794606">
        <w:rPr>
          <w:rFonts w:ascii="Calibri" w:hAnsi="Calibri"/>
          <w:color w:val="000000"/>
          <w:sz w:val="20"/>
        </w:rPr>
        <w:t>80000000-4 Usługi edukacyjne i szkoleniowe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 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24104D" w:rsidRPr="007E022F" w:rsidRDefault="0024104D" w:rsidP="0024104D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4104D" w:rsidRPr="007E022F" w:rsidRDefault="0024104D" w:rsidP="0024104D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4104D" w:rsidRPr="007E022F" w:rsidRDefault="0024104D" w:rsidP="0024104D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24104D" w:rsidRPr="007E022F" w:rsidRDefault="0024104D" w:rsidP="0024104D">
      <w:pPr>
        <w:pStyle w:val="Default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7E022F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7E022F">
        <w:rPr>
          <w:rFonts w:ascii="Calibri" w:hAnsi="Calibri" w:cs="Times New Roman"/>
          <w:sz w:val="20"/>
          <w:szCs w:val="20"/>
        </w:rPr>
        <w:t>ect</w:t>
      </w:r>
      <w:proofErr w:type="spellEnd"/>
      <w:r w:rsidRPr="007E022F">
        <w:rPr>
          <w:rFonts w:ascii="Calibri" w:hAnsi="Calibri" w:cs="Times New Roman"/>
          <w:sz w:val="20"/>
          <w:szCs w:val="20"/>
        </w:rPr>
        <w:t>.)</w:t>
      </w:r>
      <w:r w:rsidRPr="007E022F">
        <w:rPr>
          <w:rFonts w:ascii="Calibri" w:hAnsi="Calibri"/>
          <w:b/>
          <w:bCs/>
          <w:sz w:val="20"/>
          <w:szCs w:val="20"/>
        </w:rPr>
        <w:t xml:space="preserve">: </w:t>
      </w:r>
      <w:r w:rsidR="00544560" w:rsidRPr="00544560">
        <w:rPr>
          <w:rFonts w:ascii="Calibri" w:hAnsi="Calibri"/>
          <w:b/>
          <w:sz w:val="20"/>
          <w:szCs w:val="20"/>
        </w:rPr>
        <w:t>prawnik</w:t>
      </w:r>
      <w:r w:rsidR="00544560">
        <w:rPr>
          <w:rFonts w:ascii="Calibri" w:hAnsi="Calibri"/>
          <w:b/>
          <w:sz w:val="20"/>
          <w:szCs w:val="20"/>
        </w:rPr>
        <w:t>a</w:t>
      </w:r>
      <w:r w:rsidR="00544560" w:rsidRPr="00544560">
        <w:rPr>
          <w:rFonts w:ascii="Calibri" w:hAnsi="Calibri"/>
          <w:b/>
          <w:sz w:val="20"/>
          <w:szCs w:val="20"/>
        </w:rPr>
        <w:t xml:space="preserve"> – e-Centrum w </w:t>
      </w:r>
      <w:r w:rsidR="00D84B9C">
        <w:rPr>
          <w:rFonts w:ascii="Calibri" w:hAnsi="Calibri"/>
          <w:b/>
          <w:sz w:val="20"/>
          <w:szCs w:val="20"/>
        </w:rPr>
        <w:t>Zawadzkiem</w:t>
      </w:r>
      <w:r w:rsidRPr="007E022F">
        <w:rPr>
          <w:rFonts w:ascii="Calibri" w:hAnsi="Calibri"/>
          <w:bCs/>
          <w:sz w:val="20"/>
          <w:szCs w:val="20"/>
        </w:rPr>
        <w:t xml:space="preserve"> ramach projektu pn. „Wsparcie środowiska osób niepełnosprawnych </w:t>
      </w:r>
      <w:r>
        <w:rPr>
          <w:rFonts w:ascii="Calibri" w:hAnsi="Calibri"/>
          <w:bCs/>
          <w:sz w:val="20"/>
          <w:szCs w:val="20"/>
        </w:rPr>
        <w:t>z terenów wiejskich</w:t>
      </w:r>
      <w:r>
        <w:rPr>
          <w:rFonts w:ascii="Calibri" w:hAnsi="Calibri"/>
          <w:bCs/>
          <w:sz w:val="20"/>
          <w:szCs w:val="20"/>
        </w:rPr>
        <w:br/>
      </w:r>
      <w:r w:rsidRPr="007E022F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  <w:szCs w:val="20"/>
        </w:rPr>
        <w:t xml:space="preserve">składam ofertę </w:t>
      </w:r>
      <w:r w:rsidRPr="00E1233B">
        <w:rPr>
          <w:rFonts w:ascii="Calibri" w:hAnsi="Calibri"/>
          <w:b/>
          <w:sz w:val="20"/>
          <w:szCs w:val="20"/>
        </w:rPr>
        <w:t xml:space="preserve">na stanowisko </w:t>
      </w:r>
      <w:r>
        <w:rPr>
          <w:rFonts w:ascii="Calibri" w:hAnsi="Calibri"/>
          <w:b/>
          <w:sz w:val="20"/>
          <w:szCs w:val="20"/>
        </w:rPr>
        <w:t>prawnika/ki</w:t>
      </w:r>
      <w:r w:rsidRPr="00E1233B">
        <w:rPr>
          <w:rFonts w:ascii="Calibri" w:hAnsi="Calibri"/>
          <w:b/>
          <w:sz w:val="20"/>
          <w:szCs w:val="20"/>
        </w:rPr>
        <w:t xml:space="preserve"> </w:t>
      </w:r>
      <w:r w:rsidRPr="007E022F">
        <w:rPr>
          <w:rFonts w:ascii="Calibri" w:hAnsi="Calibri"/>
          <w:sz w:val="20"/>
          <w:szCs w:val="20"/>
        </w:rPr>
        <w:t>za następując</w:t>
      </w:r>
      <w:r>
        <w:rPr>
          <w:rFonts w:ascii="Calibri" w:hAnsi="Calibri"/>
          <w:sz w:val="20"/>
          <w:szCs w:val="20"/>
        </w:rPr>
        <w:t>ą cenę za godzinę pracy:</w:t>
      </w:r>
    </w:p>
    <w:p w:rsidR="0024104D" w:rsidRDefault="0024104D" w:rsidP="0024104D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…………………..……………</w:t>
      </w:r>
      <w:r>
        <w:rPr>
          <w:rFonts w:ascii="Calibri" w:hAnsi="Calibri"/>
          <w:b/>
          <w:bCs/>
          <w:sz w:val="20"/>
          <w:szCs w:val="20"/>
        </w:rPr>
        <w:t xml:space="preserve">.................... </w:t>
      </w:r>
      <w:r w:rsidRPr="007E022F">
        <w:rPr>
          <w:rFonts w:ascii="Calibri" w:hAnsi="Calibri"/>
          <w:b/>
          <w:bCs/>
          <w:sz w:val="20"/>
          <w:szCs w:val="20"/>
        </w:rPr>
        <w:t>PLN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Cena </w:t>
      </w:r>
      <w:r w:rsidRPr="007E022F">
        <w:rPr>
          <w:rFonts w:ascii="Calibri" w:hAnsi="Calibri"/>
          <w:b/>
          <w:bCs/>
          <w:sz w:val="20"/>
          <w:szCs w:val="20"/>
        </w:rPr>
        <w:t>[</w:t>
      </w:r>
      <w:r>
        <w:rPr>
          <w:rFonts w:ascii="Calibri" w:hAnsi="Calibri"/>
          <w:b/>
          <w:bCs/>
          <w:sz w:val="20"/>
          <w:szCs w:val="20"/>
        </w:rPr>
        <w:t>netto]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………………..…………………………………</w:t>
      </w:r>
      <w:r>
        <w:rPr>
          <w:rFonts w:ascii="Calibri" w:hAnsi="Calibri"/>
          <w:b/>
          <w:bCs/>
          <w:sz w:val="20"/>
          <w:szCs w:val="20"/>
        </w:rPr>
        <w:t>.</w:t>
      </w:r>
      <w:r w:rsidRPr="007E022F">
        <w:rPr>
          <w:rFonts w:ascii="Calibri" w:hAnsi="Calibri"/>
          <w:b/>
          <w:bCs/>
          <w:sz w:val="20"/>
          <w:szCs w:val="20"/>
        </w:rPr>
        <w:t xml:space="preserve"> PLN</w:t>
      </w:r>
    </w:p>
    <w:p w:rsidR="0024104D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4104D" w:rsidRDefault="0024104D" w:rsidP="0024104D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24104D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Stanowisko praw</w:t>
      </w:r>
      <w:r w:rsidR="00544560">
        <w:rPr>
          <w:rFonts w:ascii="Calibri" w:hAnsi="Calibri"/>
          <w:sz w:val="20"/>
          <w:szCs w:val="20"/>
        </w:rPr>
        <w:t>nika/</w:t>
      </w:r>
      <w:proofErr w:type="spellStart"/>
      <w:r w:rsidR="00544560">
        <w:rPr>
          <w:rFonts w:ascii="Calibri" w:hAnsi="Calibri"/>
          <w:sz w:val="20"/>
          <w:szCs w:val="20"/>
        </w:rPr>
        <w:t>czki</w:t>
      </w:r>
      <w:proofErr w:type="spellEnd"/>
      <w:r w:rsidR="00544560">
        <w:rPr>
          <w:rFonts w:ascii="Calibri" w:hAnsi="Calibri"/>
          <w:sz w:val="20"/>
          <w:szCs w:val="20"/>
        </w:rPr>
        <w:t xml:space="preserve"> na terenie gminy </w:t>
      </w:r>
      <w:r w:rsidR="00D84B9C">
        <w:rPr>
          <w:rFonts w:ascii="Calibri" w:hAnsi="Calibri"/>
          <w:sz w:val="20"/>
          <w:szCs w:val="20"/>
        </w:rPr>
        <w:t>Zawadzkie</w:t>
      </w:r>
      <w:bookmarkStart w:id="0" w:name="_GoBack"/>
      <w:bookmarkEnd w:id="0"/>
      <w:r w:rsidR="00544560">
        <w:rPr>
          <w:rFonts w:ascii="Calibri" w:hAnsi="Calibri"/>
          <w:sz w:val="20"/>
          <w:szCs w:val="20"/>
        </w:rPr>
        <w:t xml:space="preserve">, woj. opolskie w okresie  </w:t>
      </w:r>
      <w:r>
        <w:rPr>
          <w:rFonts w:ascii="Calibri" w:hAnsi="Calibri"/>
          <w:sz w:val="20"/>
          <w:szCs w:val="20"/>
        </w:rPr>
        <w:t xml:space="preserve">od dnia podpisania umowy, do dnia </w:t>
      </w:r>
      <w:r w:rsidR="00544560">
        <w:rPr>
          <w:rFonts w:ascii="Calibri" w:hAnsi="Calibri"/>
          <w:sz w:val="20"/>
          <w:szCs w:val="20"/>
        </w:rPr>
        <w:t>20.12.2013r.</w:t>
      </w:r>
      <w:r>
        <w:rPr>
          <w:rFonts w:ascii="Calibri" w:hAnsi="Calibri"/>
          <w:sz w:val="20"/>
          <w:szCs w:val="20"/>
        </w:rPr>
        <w:t xml:space="preserve">, w wymiarze </w:t>
      </w:r>
      <w:r w:rsidR="00544560">
        <w:rPr>
          <w:rFonts w:ascii="Calibri" w:hAnsi="Calibri"/>
          <w:sz w:val="20"/>
          <w:szCs w:val="20"/>
        </w:rPr>
        <w:t>4 godz.</w:t>
      </w:r>
    </w:p>
    <w:p w:rsidR="0024104D" w:rsidRPr="00C01138" w:rsidRDefault="0024104D" w:rsidP="0024104D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2. Oświadczam</w:t>
      </w:r>
      <w:r>
        <w:rPr>
          <w:rFonts w:ascii="Calibri" w:hAnsi="Calibri"/>
          <w:sz w:val="20"/>
          <w:szCs w:val="20"/>
        </w:rPr>
        <w:t>(y)</w:t>
      </w:r>
      <w:r w:rsidRPr="007E022F">
        <w:rPr>
          <w:rFonts w:ascii="Calibri" w:hAnsi="Calibri"/>
          <w:sz w:val="20"/>
          <w:szCs w:val="20"/>
        </w:rPr>
        <w:t>, że zapoznał</w:t>
      </w:r>
      <w:r>
        <w:rPr>
          <w:rFonts w:ascii="Calibri" w:hAnsi="Calibri"/>
          <w:sz w:val="20"/>
          <w:szCs w:val="20"/>
        </w:rPr>
        <w:t>a</w:t>
      </w:r>
      <w:r w:rsidRPr="007E022F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/em</w:t>
      </w:r>
      <w:r w:rsidRPr="007E022F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 informacje konieczne do przygotowania oferty. 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4. W przypadku uznania naszej oferty za najkorzystniejszą zobowiązuj</w:t>
      </w:r>
      <w:r>
        <w:rPr>
          <w:rFonts w:ascii="Calibri" w:hAnsi="Calibri"/>
          <w:sz w:val="20"/>
          <w:szCs w:val="20"/>
        </w:rPr>
        <w:t>ę/</w:t>
      </w:r>
      <w:proofErr w:type="spellStart"/>
      <w:r w:rsidRPr="007E022F">
        <w:rPr>
          <w:rFonts w:ascii="Calibri" w:hAnsi="Calibri"/>
          <w:sz w:val="20"/>
          <w:szCs w:val="20"/>
        </w:rPr>
        <w:t>emy</w:t>
      </w:r>
      <w:proofErr w:type="spellEnd"/>
      <w:r w:rsidRPr="007E022F">
        <w:rPr>
          <w:rFonts w:ascii="Calibri" w:hAnsi="Calibri"/>
          <w:sz w:val="20"/>
          <w:szCs w:val="20"/>
        </w:rPr>
        <w:t xml:space="preserve"> się do podpisania umowy w terminie i miejscu wskazanym przez Zamawiającego. </w:t>
      </w: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5. Ofertę niniejszą składam</w:t>
      </w:r>
      <w:r>
        <w:rPr>
          <w:rFonts w:ascii="Calibri" w:hAnsi="Calibri"/>
          <w:sz w:val="20"/>
          <w:szCs w:val="20"/>
        </w:rPr>
        <w:t>/</w:t>
      </w:r>
      <w:r w:rsidRPr="007E022F">
        <w:rPr>
          <w:rFonts w:ascii="Calibri" w:hAnsi="Calibri"/>
          <w:sz w:val="20"/>
          <w:szCs w:val="20"/>
        </w:rPr>
        <w:t xml:space="preserve">y na ........... kolejno ponumerowanych stronach. </w:t>
      </w:r>
    </w:p>
    <w:p w:rsidR="0024104D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24104D" w:rsidRDefault="0024104D" w:rsidP="0024104D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24104D" w:rsidRPr="007E022F" w:rsidRDefault="0024104D" w:rsidP="0024104D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24104D" w:rsidRPr="007E022F" w:rsidRDefault="0024104D" w:rsidP="0024104D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24104D" w:rsidRPr="000A060D" w:rsidRDefault="0024104D" w:rsidP="0024104D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24104D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2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24104D" w:rsidRPr="007E022F" w:rsidRDefault="0024104D" w:rsidP="0024104D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24104D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FA0C44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84B9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42</w:t>
      </w:r>
      <w:r w:rsidR="0054456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/11/2013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 </w:t>
      </w:r>
      <w:r w:rsidR="00544560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4104D" w:rsidRDefault="0024104D" w:rsidP="0024104D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24104D" w:rsidRPr="000D3028" w:rsidRDefault="0024104D" w:rsidP="0024104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24104D" w:rsidRPr="000D3028" w:rsidRDefault="0024104D" w:rsidP="0024104D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Nazwisko: </w:t>
      </w:r>
    </w:p>
    <w:p w:rsidR="0024104D" w:rsidRPr="000D3028" w:rsidRDefault="0024104D" w:rsidP="0024104D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Imię: </w:t>
      </w:r>
    </w:p>
    <w:p w:rsidR="0024104D" w:rsidRPr="000D3028" w:rsidRDefault="0024104D" w:rsidP="0024104D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Data urodzenia: </w:t>
      </w:r>
    </w:p>
    <w:p w:rsidR="0024104D" w:rsidRPr="000D3028" w:rsidRDefault="0024104D" w:rsidP="0024104D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Narodowość: </w:t>
      </w:r>
    </w:p>
    <w:p w:rsidR="0024104D" w:rsidRPr="000D3028" w:rsidRDefault="0024104D" w:rsidP="0024104D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Wykształcenie: </w:t>
      </w:r>
    </w:p>
    <w:p w:rsidR="0024104D" w:rsidRPr="000D3028" w:rsidRDefault="0024104D" w:rsidP="0024104D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24104D" w:rsidRPr="000D3028" w:rsidTr="00867F78">
        <w:trPr>
          <w:cantSplit/>
        </w:trPr>
        <w:tc>
          <w:tcPr>
            <w:tcW w:w="40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 w:rsidRPr="000D3028"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Uzyskany stopień lub dyplom</w:t>
            </w:r>
          </w:p>
        </w:tc>
      </w:tr>
      <w:tr w:rsidR="0024104D" w:rsidRPr="000D3028" w:rsidTr="00867F78">
        <w:trPr>
          <w:cantSplit/>
        </w:trPr>
        <w:tc>
          <w:tcPr>
            <w:tcW w:w="40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24104D" w:rsidRPr="000D3028" w:rsidTr="00867F78">
        <w:trPr>
          <w:cantSplit/>
        </w:trPr>
        <w:tc>
          <w:tcPr>
            <w:tcW w:w="40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24104D" w:rsidRPr="000D3028" w:rsidRDefault="0024104D" w:rsidP="00867F78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24104D" w:rsidRPr="000D3028" w:rsidRDefault="0024104D" w:rsidP="0024104D">
      <w:pPr>
        <w:tabs>
          <w:tab w:val="left" w:pos="-720"/>
        </w:tabs>
        <w:suppressAutoHyphens/>
        <w:rPr>
          <w:spacing w:val="-3"/>
        </w:rPr>
      </w:pPr>
    </w:p>
    <w:p w:rsidR="0024104D" w:rsidRPr="000D3028" w:rsidRDefault="0024104D" w:rsidP="0024104D">
      <w:pPr>
        <w:numPr>
          <w:ilvl w:val="0"/>
          <w:numId w:val="12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24104D" w:rsidRPr="000D3028" w:rsidTr="00867F78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24104D" w:rsidRPr="000D3028" w:rsidRDefault="0024104D" w:rsidP="00867F78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24104D" w:rsidRPr="000D3028" w:rsidRDefault="0024104D" w:rsidP="00867F78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24104D" w:rsidRPr="000D3028" w:rsidRDefault="0024104D" w:rsidP="00867F78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Pismo</w:t>
            </w:r>
          </w:p>
        </w:tc>
      </w:tr>
      <w:tr w:rsidR="0024104D" w:rsidRPr="000D3028" w:rsidTr="00867F78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24104D" w:rsidRPr="008B473E" w:rsidRDefault="0024104D" w:rsidP="00867F78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24104D" w:rsidRPr="000D3028" w:rsidTr="00867F78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24104D" w:rsidRPr="008B473E" w:rsidRDefault="0024104D" w:rsidP="00867F78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4104D" w:rsidRPr="000D3028" w:rsidRDefault="0024104D" w:rsidP="00867F7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24104D" w:rsidRPr="000D3028" w:rsidRDefault="0024104D" w:rsidP="0024104D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 w:rsidRPr="000D3028">
        <w:rPr>
          <w:spacing w:val="-3"/>
        </w:rPr>
        <w:tab/>
      </w:r>
      <w:r w:rsidRPr="000D3028">
        <w:rPr>
          <w:spacing w:val="-3"/>
        </w:rPr>
        <w:tab/>
      </w:r>
      <w:r w:rsidRPr="000D3028">
        <w:rPr>
          <w:spacing w:val="-3"/>
        </w:rPr>
        <w:tab/>
      </w:r>
    </w:p>
    <w:p w:rsidR="0024104D" w:rsidRPr="000D3028" w:rsidRDefault="0024104D" w:rsidP="0024104D">
      <w:pPr>
        <w:numPr>
          <w:ilvl w:val="0"/>
          <w:numId w:val="1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Inne umiejętności:</w:t>
      </w:r>
      <w:r w:rsidRPr="000D3028">
        <w:rPr>
          <w:spacing w:val="-3"/>
        </w:rPr>
        <w:tab/>
      </w:r>
    </w:p>
    <w:p w:rsidR="0024104D" w:rsidRPr="000D3028" w:rsidRDefault="0024104D" w:rsidP="0024104D">
      <w:pPr>
        <w:numPr>
          <w:ilvl w:val="0"/>
          <w:numId w:val="1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Doświadczenie zawodowe:</w:t>
      </w:r>
    </w:p>
    <w:p w:rsidR="0024104D" w:rsidRPr="000D3028" w:rsidRDefault="0024104D" w:rsidP="0024104D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4104D" w:rsidRPr="000D3028" w:rsidTr="00867F78">
        <w:tc>
          <w:tcPr>
            <w:tcW w:w="1843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24104D" w:rsidRPr="000D3028" w:rsidTr="00867F78">
        <w:tc>
          <w:tcPr>
            <w:tcW w:w="1843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24104D" w:rsidRPr="000D3028" w:rsidTr="00867F78">
        <w:tc>
          <w:tcPr>
            <w:tcW w:w="9090" w:type="dxa"/>
            <w:gridSpan w:val="4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24104D" w:rsidRDefault="0024104D" w:rsidP="0024104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24104D" w:rsidRDefault="0024104D" w:rsidP="0024104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24104D" w:rsidRDefault="0024104D" w:rsidP="0024104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24104D" w:rsidRPr="000D3028" w:rsidRDefault="0024104D" w:rsidP="0024104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4104D" w:rsidRPr="000D3028" w:rsidTr="00867F78">
        <w:tc>
          <w:tcPr>
            <w:tcW w:w="1843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24104D" w:rsidRPr="000D3028" w:rsidTr="00867F78">
        <w:tc>
          <w:tcPr>
            <w:tcW w:w="1843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</w:tcPr>
          <w:p w:rsidR="0024104D" w:rsidRPr="000D3028" w:rsidRDefault="0024104D" w:rsidP="00867F7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24104D" w:rsidRPr="000D3028" w:rsidTr="00867F78">
        <w:tc>
          <w:tcPr>
            <w:tcW w:w="9090" w:type="dxa"/>
            <w:gridSpan w:val="4"/>
          </w:tcPr>
          <w:p w:rsidR="0024104D" w:rsidRPr="000D3028" w:rsidRDefault="0024104D" w:rsidP="00867F78"/>
        </w:tc>
      </w:tr>
    </w:tbl>
    <w:p w:rsidR="0024104D" w:rsidRPr="000D3028" w:rsidRDefault="0024104D" w:rsidP="0024104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24104D" w:rsidRPr="000D3028" w:rsidRDefault="0024104D" w:rsidP="0024104D">
      <w:pPr>
        <w:numPr>
          <w:ilvl w:val="0"/>
          <w:numId w:val="12"/>
        </w:numPr>
        <w:spacing w:line="276" w:lineRule="auto"/>
        <w:jc w:val="left"/>
      </w:pPr>
      <w:r w:rsidRPr="000D3028">
        <w:t>Inne informacje:</w:t>
      </w:r>
    </w:p>
    <w:p w:rsidR="0024104D" w:rsidRDefault="0024104D" w:rsidP="0024104D">
      <w:pPr>
        <w:ind w:left="720"/>
      </w:pPr>
    </w:p>
    <w:p w:rsidR="0024104D" w:rsidRPr="000D3028" w:rsidRDefault="0024104D" w:rsidP="0024104D">
      <w:pPr>
        <w:ind w:left="720"/>
      </w:pPr>
    </w:p>
    <w:p w:rsidR="0024104D" w:rsidRDefault="0024104D" w:rsidP="0024104D">
      <w:pPr>
        <w:ind w:left="720"/>
      </w:pPr>
    </w:p>
    <w:p w:rsidR="0024104D" w:rsidRPr="000D3028" w:rsidRDefault="0024104D" w:rsidP="0024104D">
      <w:pPr>
        <w:ind w:left="720"/>
      </w:pPr>
    </w:p>
    <w:p w:rsidR="0024104D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4104D" w:rsidRPr="00C0252E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24104D" w:rsidRPr="00C0252E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24104D" w:rsidRPr="00C0252E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24104D" w:rsidRPr="00C0252E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24104D" w:rsidRPr="00C0252E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24104D" w:rsidRPr="00C0252E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24104D" w:rsidRPr="00EC1232" w:rsidRDefault="0024104D" w:rsidP="0024104D">
      <w:pPr>
        <w:jc w:val="right"/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3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24104D" w:rsidRPr="007E022F" w:rsidRDefault="0024104D" w:rsidP="0024104D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Wykaz doświadczenia </w:t>
      </w: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zawodowego w zakresie </w:t>
      </w:r>
      <w:r>
        <w:rPr>
          <w:rFonts w:ascii="Calibri" w:hAnsi="Calibri"/>
          <w:sz w:val="20"/>
        </w:rPr>
        <w:t>grupowego doradztwa prawnego  ( seminaria, warsztaty, szkolenia)</w:t>
      </w:r>
    </w:p>
    <w:p w:rsidR="0024104D" w:rsidRPr="00703150" w:rsidRDefault="0024104D" w:rsidP="0024104D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84B9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42</w:t>
      </w:r>
      <w:r w:rsidR="0054456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/11/2013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 </w:t>
      </w:r>
      <w:r w:rsidR="00544560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4104D" w:rsidRPr="00E1233B" w:rsidRDefault="0024104D" w:rsidP="0024104D">
      <w:pPr>
        <w:spacing w:line="240" w:lineRule="auto"/>
        <w:ind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2504"/>
        <w:gridCol w:w="1898"/>
        <w:gridCol w:w="1369"/>
        <w:gridCol w:w="1526"/>
        <w:gridCol w:w="1462"/>
      </w:tblGrid>
      <w:tr w:rsidR="0024104D" w:rsidRPr="00703150" w:rsidTr="00867F78">
        <w:tc>
          <w:tcPr>
            <w:tcW w:w="541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Zakres grupowego doradztwa/charakter doradztwa (warsztaty, seminaria, szkolenia)</w:t>
            </w:r>
          </w:p>
          <w:p w:rsidR="0024104D" w:rsidRPr="00E1233B" w:rsidRDefault="0024104D" w:rsidP="00867F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E1233B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24104D" w:rsidRPr="00E1233B" w:rsidRDefault="0024104D" w:rsidP="00867F7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47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24104D" w:rsidRPr="00E1233B" w:rsidRDefault="0024104D" w:rsidP="00867F7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4104D" w:rsidRPr="00703150" w:rsidTr="00867F78">
        <w:tc>
          <w:tcPr>
            <w:tcW w:w="541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4104D" w:rsidRPr="00B539DB" w:rsidRDefault="0024104D" w:rsidP="00867F7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24104D" w:rsidRPr="00703150" w:rsidRDefault="0024104D" w:rsidP="0024104D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ind w:left="3540" w:firstLine="708"/>
        <w:jc w:val="righ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…….………………………………</w:t>
      </w:r>
    </w:p>
    <w:p w:rsidR="0024104D" w:rsidRPr="00703150" w:rsidRDefault="0024104D" w:rsidP="0024104D">
      <w:pPr>
        <w:ind w:left="6372" w:firstLine="708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(podpis Wykonawcy/</w:t>
      </w: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4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24104D" w:rsidRPr="007E022F" w:rsidRDefault="0024104D" w:rsidP="0024104D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03150" w:rsidRDefault="0024104D" w:rsidP="0024104D">
      <w:pPr>
        <w:spacing w:line="240" w:lineRule="auto"/>
        <w:ind w:firstLine="0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84B9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42</w:t>
      </w:r>
      <w:r w:rsidR="0054456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/11/2013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 </w:t>
      </w:r>
      <w:r w:rsidR="00544560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891551" w:rsidRDefault="0024104D" w:rsidP="0024104D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91551">
        <w:rPr>
          <w:rFonts w:ascii="Calibri" w:hAnsi="Calibri" w:cs="Arial"/>
          <w:b/>
          <w:sz w:val="22"/>
          <w:szCs w:val="22"/>
        </w:rPr>
        <w:t>OŚWIADCZENIE</w:t>
      </w:r>
    </w:p>
    <w:p w:rsidR="0024104D" w:rsidRPr="00891551" w:rsidRDefault="0024104D" w:rsidP="0024104D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24104D" w:rsidRPr="00E1233B" w:rsidRDefault="0024104D" w:rsidP="0024104D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Ja niżej podpisana/-y</w:t>
      </w:r>
      <w:r w:rsidRPr="00E1233B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E1233B">
        <w:rPr>
          <w:rFonts w:ascii="Calibri" w:hAnsi="Calibri" w:cs="Arial"/>
          <w:sz w:val="20"/>
          <w:szCs w:val="20"/>
        </w:rPr>
        <w:t xml:space="preserve">, zamieszkała/-y </w:t>
      </w:r>
      <w:r w:rsidRPr="00E1233B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E1233B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E1233B">
        <w:rPr>
          <w:rFonts w:ascii="Calibri" w:hAnsi="Calibri" w:cs="Arial"/>
          <w:b/>
          <w:sz w:val="20"/>
          <w:szCs w:val="20"/>
        </w:rPr>
        <w:t>….……………….,</w:t>
      </w:r>
      <w:r w:rsidRPr="00E1233B">
        <w:rPr>
          <w:rFonts w:ascii="Calibri" w:hAnsi="Calibri" w:cs="Arial"/>
          <w:sz w:val="20"/>
          <w:szCs w:val="20"/>
        </w:rPr>
        <w:t xml:space="preserve"> ubiegając się o z</w:t>
      </w:r>
      <w:r>
        <w:rPr>
          <w:rFonts w:ascii="Calibri" w:hAnsi="Calibri" w:cs="Arial"/>
          <w:sz w:val="20"/>
          <w:szCs w:val="20"/>
        </w:rPr>
        <w:t>aangażowanie</w:t>
      </w:r>
      <w:r w:rsidRPr="00E1233B">
        <w:rPr>
          <w:rFonts w:ascii="Calibri" w:hAnsi="Calibri" w:cs="Arial"/>
          <w:sz w:val="20"/>
          <w:szCs w:val="20"/>
        </w:rPr>
        <w:t xml:space="preserve"> w ramach projektu systemowego pn. „Wsparcie środowiska osób niepełnosprawnych z terenów wiejskich i małomiasteczkowych</w:t>
      </w:r>
      <w:r w:rsidR="00544560">
        <w:rPr>
          <w:rFonts w:ascii="Calibri" w:hAnsi="Calibri" w:cs="Arial"/>
          <w:sz w:val="20"/>
          <w:szCs w:val="20"/>
        </w:rPr>
        <w:t xml:space="preserve">’’ realizowanego przez Fundację Aktywizacja </w:t>
      </w:r>
      <w:r w:rsidRPr="00E1233B">
        <w:rPr>
          <w:rFonts w:ascii="Calibri" w:hAnsi="Calibri" w:cs="Arial"/>
          <w:sz w:val="20"/>
          <w:szCs w:val="20"/>
        </w:rPr>
        <w:t>w Warszawie oświadczam, że:</w:t>
      </w:r>
    </w:p>
    <w:p w:rsidR="0024104D" w:rsidRPr="00E1233B" w:rsidRDefault="0024104D" w:rsidP="0024104D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1) </w:t>
      </w:r>
      <w:r w:rsidRPr="00E1233B">
        <w:rPr>
          <w:rFonts w:ascii="Calibri" w:hAnsi="Calibri" w:cs="Arial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E1233B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E1233B">
        <w:rPr>
          <w:rFonts w:ascii="Calibri" w:hAnsi="Calibri"/>
          <w:b/>
          <w:sz w:val="20"/>
          <w:szCs w:val="20"/>
        </w:rPr>
        <w:t>**</w:t>
      </w:r>
      <w:r w:rsidRPr="00E1233B">
        <w:rPr>
          <w:rFonts w:ascii="Calibri" w:hAnsi="Calibri"/>
          <w:sz w:val="20"/>
          <w:szCs w:val="20"/>
        </w:rPr>
        <w:t>.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 xml:space="preserve">Wymiar zatrudnienia*** - </w:t>
      </w:r>
      <w:r w:rsidRPr="00E1233B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…</w:t>
      </w:r>
      <w:r w:rsidRPr="00E1233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>Nazwa i adres instytucji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ubiegam nie będzie zachodził konflikt interesów</w:t>
      </w:r>
      <w:r w:rsidRPr="00E1233B">
        <w:rPr>
          <w:rFonts w:ascii="Calibri" w:hAnsi="Calibri" w:cs="Arial"/>
          <w:b/>
          <w:sz w:val="20"/>
          <w:szCs w:val="20"/>
        </w:rPr>
        <w:t>****</w:t>
      </w:r>
      <w:r w:rsidRPr="00E1233B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E1233B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24104D" w:rsidRPr="00E1233B" w:rsidRDefault="0024104D" w:rsidP="0024104D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 xml:space="preserve">2) </w:t>
      </w:r>
      <w:r w:rsidRPr="00E1233B">
        <w:rPr>
          <w:rFonts w:ascii="Calibri" w:hAnsi="Calibri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zaangażowany/ na</w:t>
      </w:r>
      <w:r w:rsidRPr="00E1233B">
        <w:rPr>
          <w:rFonts w:ascii="Calibri" w:hAnsi="Calibri" w:cs="Arial"/>
          <w:sz w:val="20"/>
          <w:szCs w:val="20"/>
        </w:rPr>
        <w:t xml:space="preserve"> w innym projekcie </w:t>
      </w:r>
      <w:r w:rsidRPr="00E1233B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E1233B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24104D" w:rsidRPr="00E1233B" w:rsidRDefault="0024104D" w:rsidP="0024104D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3) 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</w:t>
      </w:r>
      <w:r>
        <w:rPr>
          <w:rFonts w:ascii="Calibri" w:hAnsi="Calibri" w:cs="Arial"/>
          <w:sz w:val="20"/>
          <w:szCs w:val="20"/>
        </w:rPr>
        <w:t>ę ubiegam obciążenie wynikające</w:t>
      </w:r>
      <w:r>
        <w:rPr>
          <w:rFonts w:ascii="Calibri" w:hAnsi="Calibri" w:cs="Arial"/>
          <w:sz w:val="20"/>
          <w:szCs w:val="20"/>
        </w:rPr>
        <w:br/>
      </w:r>
      <w:r w:rsidRPr="00E1233B">
        <w:rPr>
          <w:rFonts w:ascii="Calibri" w:hAnsi="Calibri" w:cs="Arial"/>
          <w:sz w:val="20"/>
          <w:szCs w:val="20"/>
        </w:rPr>
        <w:t>z zaangażowania w realizację zadań w więcej niż jednym projekcie nie będzie wykluczało możliwości prawidłowej i efektywnej realizacji wszystkich powierzonych mi zadań oraz:</w:t>
      </w:r>
    </w:p>
    <w:p w:rsidR="0024104D" w:rsidRPr="00E1233B" w:rsidRDefault="0024104D" w:rsidP="0024104D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łączne zaangażowanie w realizację zadań we wszystkich projektach NSRO nie przekr</w:t>
      </w:r>
      <w:r>
        <w:rPr>
          <w:rFonts w:ascii="Calibri" w:hAnsi="Calibri" w:cs="Arial"/>
          <w:sz w:val="20"/>
          <w:szCs w:val="20"/>
        </w:rPr>
        <w:t>oczy</w:t>
      </w:r>
      <w:r w:rsidRPr="00E1233B">
        <w:rPr>
          <w:rFonts w:ascii="Calibri" w:hAnsi="Calibri" w:cs="Arial"/>
          <w:sz w:val="20"/>
          <w:szCs w:val="20"/>
        </w:rPr>
        <w:t xml:space="preserve"> 240 godzin miesięcznie; </w:t>
      </w:r>
    </w:p>
    <w:p w:rsidR="0024104D" w:rsidRPr="00E1233B" w:rsidRDefault="0024104D" w:rsidP="0024104D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prowadzić ewidencję godzin i zadań realizowanych w ramach wszystkich projekt</w:t>
      </w:r>
      <w:r>
        <w:rPr>
          <w:rFonts w:ascii="Calibri" w:hAnsi="Calibri" w:cs="Arial"/>
          <w:sz w:val="20"/>
          <w:szCs w:val="20"/>
        </w:rPr>
        <w:t>ów NSRO,</w:t>
      </w:r>
      <w:r>
        <w:rPr>
          <w:rFonts w:ascii="Calibri" w:hAnsi="Calibri" w:cs="Arial"/>
          <w:sz w:val="20"/>
          <w:szCs w:val="20"/>
        </w:rPr>
        <w:br/>
      </w:r>
      <w:r w:rsidRPr="00E1233B">
        <w:rPr>
          <w:rFonts w:ascii="Calibri" w:hAnsi="Calibri" w:cs="Arial"/>
          <w:sz w:val="20"/>
          <w:szCs w:val="20"/>
        </w:rPr>
        <w:t>z wyłączeniem przypadku gdy praca w ramach kilku projektów wykonywana jest</w:t>
      </w:r>
      <w:r w:rsidRPr="00E1233B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E1233B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E1233B">
        <w:rPr>
          <w:rFonts w:ascii="Calibri" w:hAnsi="Calibri" w:cs="Arial"/>
          <w:sz w:val="20"/>
          <w:szCs w:val="20"/>
        </w:rPr>
        <w:br/>
        <w:t>lub ekspertyzy;</w:t>
      </w:r>
    </w:p>
    <w:p w:rsidR="0024104D" w:rsidRPr="00E1233B" w:rsidRDefault="0024104D" w:rsidP="0024104D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przekazywać Zleceniodawcy ewidencję, o której mowa w pkt</w:t>
      </w:r>
      <w:r>
        <w:rPr>
          <w:rFonts w:ascii="Calibri" w:hAnsi="Calibri" w:cs="Arial"/>
          <w:sz w:val="20"/>
          <w:szCs w:val="20"/>
        </w:rPr>
        <w:t>.</w:t>
      </w:r>
      <w:r w:rsidRPr="00E1233B">
        <w:rPr>
          <w:rFonts w:ascii="Calibri" w:hAnsi="Calibri" w:cs="Arial"/>
          <w:sz w:val="20"/>
          <w:szCs w:val="20"/>
        </w:rPr>
        <w:t xml:space="preserve"> b, w odniesieniu do okresu wykonywania zadań w ramach projektu Zleceniodawcy, na warunkach określonych</w:t>
      </w:r>
      <w:r w:rsidRPr="00E1233B">
        <w:rPr>
          <w:rFonts w:ascii="Calibri" w:hAnsi="Calibri" w:cs="Arial"/>
          <w:sz w:val="20"/>
          <w:szCs w:val="20"/>
        </w:rPr>
        <w:br/>
        <w:t>w umowie zlecenia.</w:t>
      </w:r>
    </w:p>
    <w:p w:rsidR="0024104D" w:rsidRPr="00E1233B" w:rsidRDefault="0024104D" w:rsidP="0024104D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24104D" w:rsidRPr="00E1233B" w:rsidRDefault="0024104D" w:rsidP="00544560">
      <w:pPr>
        <w:pStyle w:val="Default"/>
        <w:spacing w:line="276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Powyższe warunki dotyczące zatrudniania</w:t>
      </w:r>
      <w:r>
        <w:rPr>
          <w:rFonts w:ascii="Calibri" w:hAnsi="Calibri" w:cs="Arial"/>
          <w:sz w:val="20"/>
          <w:szCs w:val="20"/>
        </w:rPr>
        <w:t>/angażowania</w:t>
      </w:r>
      <w:r w:rsidRPr="00E1233B">
        <w:rPr>
          <w:rFonts w:ascii="Calibri" w:hAnsi="Calibri" w:cs="Arial"/>
          <w:sz w:val="20"/>
          <w:szCs w:val="20"/>
        </w:rPr>
        <w:t xml:space="preserve"> personelu do projektu wynikają z Wytycznych</w:t>
      </w:r>
      <w:r w:rsidRPr="00E1233B">
        <w:rPr>
          <w:rFonts w:ascii="Calibri" w:hAnsi="Calibri" w:cs="Arial"/>
          <w:sz w:val="20"/>
          <w:szCs w:val="20"/>
        </w:rPr>
        <w:br/>
        <w:t xml:space="preserve">w zakresie kwalifikowania wydatków w ramach Programu Operacyjnego Kapitał Ludzki z dnia </w:t>
      </w:r>
      <w:r>
        <w:rPr>
          <w:rFonts w:ascii="Calibri" w:hAnsi="Calibri" w:cs="Arial"/>
          <w:sz w:val="20"/>
          <w:szCs w:val="20"/>
        </w:rPr>
        <w:t>01.07.</w:t>
      </w:r>
      <w:r w:rsidRPr="00E1233B">
        <w:rPr>
          <w:rFonts w:ascii="Calibri" w:hAnsi="Calibri" w:cs="Arial"/>
          <w:sz w:val="20"/>
          <w:szCs w:val="20"/>
        </w:rPr>
        <w:t xml:space="preserve"> 201</w:t>
      </w:r>
      <w:r>
        <w:rPr>
          <w:rFonts w:ascii="Calibri" w:hAnsi="Calibri" w:cs="Arial"/>
          <w:sz w:val="20"/>
          <w:szCs w:val="20"/>
        </w:rPr>
        <w:t>3</w:t>
      </w:r>
      <w:r w:rsidRPr="00E1233B">
        <w:rPr>
          <w:rFonts w:ascii="Calibri" w:hAnsi="Calibri" w:cs="Arial"/>
          <w:sz w:val="20"/>
          <w:szCs w:val="20"/>
        </w:rPr>
        <w:t xml:space="preserve"> roku i Zasad finansowania PO KL z dnia 2</w:t>
      </w:r>
      <w:r>
        <w:rPr>
          <w:rFonts w:ascii="Calibri" w:hAnsi="Calibri" w:cs="Arial"/>
          <w:sz w:val="20"/>
          <w:szCs w:val="20"/>
        </w:rPr>
        <w:t>4</w:t>
      </w:r>
      <w:r w:rsidRPr="00E1233B">
        <w:rPr>
          <w:rFonts w:ascii="Calibri" w:hAnsi="Calibri" w:cs="Arial"/>
          <w:sz w:val="20"/>
          <w:szCs w:val="20"/>
        </w:rPr>
        <w:t>.12 201</w:t>
      </w:r>
      <w:r>
        <w:rPr>
          <w:rFonts w:ascii="Calibri" w:hAnsi="Calibri" w:cs="Arial"/>
          <w:sz w:val="20"/>
          <w:szCs w:val="20"/>
        </w:rPr>
        <w:t>2</w:t>
      </w:r>
      <w:r w:rsidRPr="00E1233B">
        <w:rPr>
          <w:rFonts w:ascii="Calibri" w:hAnsi="Calibri" w:cs="Arial"/>
          <w:sz w:val="20"/>
          <w:szCs w:val="20"/>
        </w:rPr>
        <w:t xml:space="preserve"> roku.</w:t>
      </w:r>
    </w:p>
    <w:p w:rsidR="0024104D" w:rsidRPr="00E1233B" w:rsidRDefault="0024104D" w:rsidP="0024104D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24104D" w:rsidRPr="00891551" w:rsidRDefault="0024104D" w:rsidP="0024104D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24104D" w:rsidRPr="00891551" w:rsidRDefault="0024104D" w:rsidP="0024104D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</w:t>
      </w:r>
      <w:r w:rsidRPr="00891551">
        <w:rPr>
          <w:rFonts w:ascii="Calibri" w:hAnsi="Calibri" w:cs="Arial"/>
          <w:sz w:val="22"/>
          <w:szCs w:val="22"/>
        </w:rPr>
        <w:t>……………………………</w:t>
      </w:r>
    </w:p>
    <w:p w:rsidR="0024104D" w:rsidRPr="00891551" w:rsidRDefault="0024104D" w:rsidP="0024104D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91551">
        <w:rPr>
          <w:rFonts w:ascii="Calibri" w:hAnsi="Calibri" w:cs="Arial"/>
          <w:sz w:val="22"/>
          <w:szCs w:val="22"/>
        </w:rPr>
        <w:t>(data i czytelny podpis)</w:t>
      </w:r>
    </w:p>
    <w:p w:rsidR="0024104D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44560" w:rsidRDefault="00544560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5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24104D" w:rsidRPr="007E022F" w:rsidRDefault="0024104D" w:rsidP="0024104D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84B9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42</w:t>
      </w:r>
      <w:r w:rsidR="0054456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/11/2013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 </w:t>
      </w:r>
      <w:r w:rsidR="00544560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24104D" w:rsidRPr="007E022F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………………………………………………………………………………</w:t>
      </w: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Przez powiązania osobowe lub kapitałowe rozumie się wzajemne p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owiązania pomiędzy Zamawiającym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lub osobami upoważnionymi do zaciągania zobowiązań w imieniu Zamawiająceg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o lub osobami wykonującymi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w imieniu Zamawiającego czynności związane z przygotowaniem i przeprowadzeniem procedury wyboru Wykonawcy a Wykonawcą, polegające w szczególności na: </w:t>
      </w:r>
    </w:p>
    <w:p w:rsidR="0024104D" w:rsidRPr="007E022F" w:rsidRDefault="0024104D" w:rsidP="0024104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24104D" w:rsidRPr="007E022F" w:rsidRDefault="0024104D" w:rsidP="0024104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24104D" w:rsidRPr="007E022F" w:rsidRDefault="0024104D" w:rsidP="0024104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24104D" w:rsidRPr="007E022F" w:rsidRDefault="0024104D" w:rsidP="0024104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4104D" w:rsidRPr="007E022F" w:rsidRDefault="0024104D" w:rsidP="0024104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24104D" w:rsidRPr="007E022F" w:rsidRDefault="0024104D" w:rsidP="0024104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24104D" w:rsidRPr="007E022F" w:rsidRDefault="0024104D" w:rsidP="0024104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24104D" w:rsidRPr="007E022F" w:rsidRDefault="0024104D" w:rsidP="0024104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4104D" w:rsidRPr="000A060D" w:rsidRDefault="0024104D" w:rsidP="0024104D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24104D" w:rsidRPr="0000560B" w:rsidRDefault="0024104D" w:rsidP="0024104D"/>
    <w:p w:rsidR="009D05DD" w:rsidRPr="0000560B" w:rsidRDefault="009D05DD" w:rsidP="0000560B"/>
    <w:sectPr w:rsidR="009D05DD" w:rsidRPr="0000560B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0F" w:rsidRDefault="00EA5B0F" w:rsidP="0096319C">
      <w:pPr>
        <w:spacing w:line="240" w:lineRule="auto"/>
      </w:pPr>
      <w:r>
        <w:separator/>
      </w:r>
    </w:p>
  </w:endnote>
  <w:endnote w:type="continuationSeparator" w:id="0">
    <w:p w:rsidR="00EA5B0F" w:rsidRDefault="00EA5B0F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0F" w:rsidRDefault="00EA5B0F" w:rsidP="0096319C">
      <w:pPr>
        <w:spacing w:line="240" w:lineRule="auto"/>
      </w:pPr>
      <w:r>
        <w:separator/>
      </w:r>
    </w:p>
  </w:footnote>
  <w:footnote w:type="continuationSeparator" w:id="0">
    <w:p w:rsidR="00EA5B0F" w:rsidRDefault="00EA5B0F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D3251"/>
    <w:multiLevelType w:val="hybridMultilevel"/>
    <w:tmpl w:val="657A9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622E"/>
    <w:multiLevelType w:val="hybridMultilevel"/>
    <w:tmpl w:val="1D20B7F0"/>
    <w:lvl w:ilvl="0" w:tplc="1BF86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12C"/>
    <w:rsid w:val="0000560B"/>
    <w:rsid w:val="000F6C5B"/>
    <w:rsid w:val="0010027F"/>
    <w:rsid w:val="00113BDE"/>
    <w:rsid w:val="00123624"/>
    <w:rsid w:val="00132E52"/>
    <w:rsid w:val="00134CF6"/>
    <w:rsid w:val="00135CDB"/>
    <w:rsid w:val="00142081"/>
    <w:rsid w:val="0014349E"/>
    <w:rsid w:val="00147904"/>
    <w:rsid w:val="00152470"/>
    <w:rsid w:val="001715F3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4104D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17A56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44560"/>
    <w:rsid w:val="00572DFD"/>
    <w:rsid w:val="00576A5D"/>
    <w:rsid w:val="0058040C"/>
    <w:rsid w:val="005A50E8"/>
    <w:rsid w:val="005C57C3"/>
    <w:rsid w:val="005F116C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9486E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012C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E6C1F"/>
    <w:rsid w:val="00CF7505"/>
    <w:rsid w:val="00D213E6"/>
    <w:rsid w:val="00D40814"/>
    <w:rsid w:val="00D80FA3"/>
    <w:rsid w:val="00D84B9C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5B0F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60B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0560B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24104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ystem_aktywizacja_bw%20(1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9939-4E66-49F1-8D71-34745003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 (1)</Template>
  <TotalTime>22</TotalTime>
  <Pages>7</Pages>
  <Words>1393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mentor</cp:lastModifiedBy>
  <cp:revision>8</cp:revision>
  <cp:lastPrinted>2013-10-14T11:48:00Z</cp:lastPrinted>
  <dcterms:created xsi:type="dcterms:W3CDTF">2013-09-26T12:21:00Z</dcterms:created>
  <dcterms:modified xsi:type="dcterms:W3CDTF">2013-11-14T10:24:00Z</dcterms:modified>
</cp:coreProperties>
</file>