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24104D" w:rsidRPr="007E022F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4104D" w:rsidRPr="007E022F" w:rsidRDefault="002C619B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43</w:t>
      </w:r>
      <w:r w:rsidR="00544560">
        <w:rPr>
          <w:rFonts w:ascii="Calibri" w:hAnsi="Calibri"/>
          <w:sz w:val="20"/>
          <w:szCs w:val="20"/>
        </w:rPr>
        <w:t>/11/2013</w:t>
      </w:r>
      <w:r w:rsidR="0024104D" w:rsidRPr="007E022F">
        <w:rPr>
          <w:rFonts w:ascii="Calibri" w:hAnsi="Calibri"/>
          <w:sz w:val="20"/>
          <w:szCs w:val="20"/>
        </w:rPr>
        <w:t xml:space="preserve"> data</w:t>
      </w:r>
      <w:r w:rsidR="00544560">
        <w:rPr>
          <w:rFonts w:ascii="Calibri" w:hAnsi="Calibri"/>
          <w:sz w:val="20"/>
          <w:szCs w:val="20"/>
        </w:rPr>
        <w:t xml:space="preserve"> 14.11.2013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560" w:rsidRPr="00794606" w:rsidRDefault="0024104D" w:rsidP="00544560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 xml:space="preserve">Wspólny Słownik Zamówień (KOD CPV) </w:t>
      </w:r>
      <w:r w:rsidR="00544560" w:rsidRPr="00794606">
        <w:rPr>
          <w:rFonts w:ascii="Calibri" w:hAnsi="Calibri"/>
          <w:color w:val="000000"/>
          <w:sz w:val="20"/>
        </w:rPr>
        <w:t>80000000-4 Usługi edukacyjne i szkoleniowe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="00544560" w:rsidRPr="00544560">
        <w:rPr>
          <w:rFonts w:ascii="Calibri" w:hAnsi="Calibri"/>
          <w:b/>
          <w:sz w:val="20"/>
          <w:szCs w:val="20"/>
        </w:rPr>
        <w:t>prawnik</w:t>
      </w:r>
      <w:r w:rsidR="00544560">
        <w:rPr>
          <w:rFonts w:ascii="Calibri" w:hAnsi="Calibri"/>
          <w:b/>
          <w:sz w:val="20"/>
          <w:szCs w:val="20"/>
        </w:rPr>
        <w:t>a</w:t>
      </w:r>
      <w:r w:rsidR="00544560" w:rsidRPr="00544560">
        <w:rPr>
          <w:rFonts w:ascii="Calibri" w:hAnsi="Calibri"/>
          <w:b/>
          <w:sz w:val="20"/>
          <w:szCs w:val="20"/>
        </w:rPr>
        <w:t xml:space="preserve"> – e-Centrum w </w:t>
      </w:r>
      <w:r w:rsidR="002C619B">
        <w:rPr>
          <w:rFonts w:ascii="Calibri" w:hAnsi="Calibri"/>
          <w:b/>
          <w:sz w:val="20"/>
          <w:szCs w:val="20"/>
        </w:rPr>
        <w:t>Lubomi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prawnika/ki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24104D" w:rsidRDefault="0024104D" w:rsidP="0024104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praw</w:t>
      </w:r>
      <w:r w:rsidR="00544560">
        <w:rPr>
          <w:rFonts w:ascii="Calibri" w:hAnsi="Calibri"/>
          <w:sz w:val="20"/>
          <w:szCs w:val="20"/>
        </w:rPr>
        <w:t>nika/</w:t>
      </w:r>
      <w:proofErr w:type="spellStart"/>
      <w:r w:rsidR="00544560">
        <w:rPr>
          <w:rFonts w:ascii="Calibri" w:hAnsi="Calibri"/>
          <w:sz w:val="20"/>
          <w:szCs w:val="20"/>
        </w:rPr>
        <w:t>czki</w:t>
      </w:r>
      <w:proofErr w:type="spellEnd"/>
      <w:r w:rsidR="00544560">
        <w:rPr>
          <w:rFonts w:ascii="Calibri" w:hAnsi="Calibri"/>
          <w:sz w:val="20"/>
          <w:szCs w:val="20"/>
        </w:rPr>
        <w:t xml:space="preserve"> na terenie gminy </w:t>
      </w:r>
      <w:r w:rsidR="002C619B">
        <w:rPr>
          <w:rFonts w:ascii="Calibri" w:hAnsi="Calibri"/>
          <w:sz w:val="20"/>
          <w:szCs w:val="20"/>
        </w:rPr>
        <w:t>Lubomia</w:t>
      </w:r>
      <w:r w:rsidR="00544560">
        <w:rPr>
          <w:rFonts w:ascii="Calibri" w:hAnsi="Calibri"/>
          <w:sz w:val="20"/>
          <w:szCs w:val="20"/>
        </w:rPr>
        <w:t xml:space="preserve">, woj. </w:t>
      </w:r>
      <w:r w:rsidR="002C619B">
        <w:rPr>
          <w:rFonts w:ascii="Calibri" w:hAnsi="Calibri"/>
          <w:sz w:val="20"/>
          <w:szCs w:val="20"/>
        </w:rPr>
        <w:t>śląskie</w:t>
      </w:r>
      <w:r w:rsidR="00544560">
        <w:rPr>
          <w:rFonts w:ascii="Calibri" w:hAnsi="Calibri"/>
          <w:sz w:val="20"/>
          <w:szCs w:val="20"/>
        </w:rPr>
        <w:t xml:space="preserve"> w okresie  </w:t>
      </w:r>
      <w:r>
        <w:rPr>
          <w:rFonts w:ascii="Calibri" w:hAnsi="Calibri"/>
          <w:sz w:val="20"/>
          <w:szCs w:val="20"/>
        </w:rPr>
        <w:t xml:space="preserve">od dnia podpisania umowy, do dnia </w:t>
      </w:r>
      <w:r w:rsidR="00544560">
        <w:rPr>
          <w:rFonts w:ascii="Calibri" w:hAnsi="Calibri"/>
          <w:sz w:val="20"/>
          <w:szCs w:val="20"/>
        </w:rPr>
        <w:t>20.12.2013r.</w:t>
      </w:r>
      <w:r>
        <w:rPr>
          <w:rFonts w:ascii="Calibri" w:hAnsi="Calibri"/>
          <w:sz w:val="20"/>
          <w:szCs w:val="20"/>
        </w:rPr>
        <w:t xml:space="preserve">, w wymiarze </w:t>
      </w:r>
      <w:r w:rsidR="00544560">
        <w:rPr>
          <w:rFonts w:ascii="Calibri" w:hAnsi="Calibri"/>
          <w:sz w:val="20"/>
          <w:szCs w:val="20"/>
        </w:rPr>
        <w:t>4 godz.</w:t>
      </w:r>
    </w:p>
    <w:p w:rsidR="0024104D" w:rsidRPr="00C01138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7E022F">
        <w:rPr>
          <w:rFonts w:ascii="Calibri" w:hAnsi="Calibri"/>
          <w:sz w:val="20"/>
          <w:szCs w:val="20"/>
        </w:rPr>
        <w:t>, że zapoznał</w:t>
      </w:r>
      <w:r>
        <w:rPr>
          <w:rFonts w:ascii="Calibri" w:hAnsi="Calibri"/>
          <w:sz w:val="20"/>
          <w:szCs w:val="20"/>
        </w:rPr>
        <w:t>a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/em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</w:t>
      </w:r>
      <w:bookmarkStart w:id="0" w:name="_GoBack"/>
      <w:bookmarkEnd w:id="0"/>
      <w:r w:rsidRPr="007E022F">
        <w:rPr>
          <w:rFonts w:ascii="Calibri" w:hAnsi="Calibri"/>
          <w:sz w:val="20"/>
          <w:szCs w:val="20"/>
        </w:rPr>
        <w:t>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24104D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24104D" w:rsidRPr="000A060D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FA0C44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C619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43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24104D" w:rsidRPr="000D3028" w:rsidRDefault="0024104D" w:rsidP="0024104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24104D" w:rsidRPr="000D3028" w:rsidRDefault="0024104D" w:rsidP="0024104D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72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4104D" w:rsidRPr="000D3028" w:rsidTr="00867F7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24104D" w:rsidRPr="000D3028" w:rsidTr="00867F7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24104D" w:rsidRPr="000D3028" w:rsidRDefault="0024104D" w:rsidP="0024104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/>
        </w:tc>
      </w:tr>
    </w:tbl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24104D" w:rsidRPr="00EC1232" w:rsidRDefault="0024104D" w:rsidP="0024104D">
      <w:pPr>
        <w:jc w:val="right"/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zawodowego w zakresie </w:t>
      </w:r>
      <w:r>
        <w:rPr>
          <w:rFonts w:ascii="Calibri" w:hAnsi="Calibri"/>
          <w:sz w:val="20"/>
        </w:rPr>
        <w:t>grupowego doradztwa prawnego  ( seminaria, warsztaty, szkolenia)</w:t>
      </w: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C619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43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E1233B" w:rsidRDefault="0024104D" w:rsidP="0024104D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24104D" w:rsidRPr="00703150" w:rsidTr="00867F78">
        <w:tc>
          <w:tcPr>
            <w:tcW w:w="541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Zakres grupowego doradztwa/charakter doradztwa (warsztaty, seminaria, szkolenia)</w:t>
            </w:r>
          </w:p>
          <w:p w:rsidR="0024104D" w:rsidRPr="00E1233B" w:rsidRDefault="0024104D" w:rsidP="00867F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4104D" w:rsidRPr="00703150" w:rsidRDefault="0024104D" w:rsidP="0024104D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24104D" w:rsidRPr="00703150" w:rsidRDefault="0024104D" w:rsidP="0024104D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C619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43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891551" w:rsidRDefault="0024104D" w:rsidP="0024104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24104D" w:rsidRPr="00891551" w:rsidRDefault="0024104D" w:rsidP="0024104D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4104D" w:rsidRPr="00E1233B" w:rsidRDefault="0024104D" w:rsidP="0024104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</w:t>
      </w:r>
      <w:r w:rsidR="00544560">
        <w:rPr>
          <w:rFonts w:ascii="Calibri" w:hAnsi="Calibri" w:cs="Arial"/>
          <w:sz w:val="20"/>
          <w:szCs w:val="20"/>
        </w:rPr>
        <w:t xml:space="preserve">’’ realizowanego przez Fundację 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24104D" w:rsidRPr="00E1233B" w:rsidRDefault="0024104D" w:rsidP="0024104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4104D" w:rsidRPr="00E1233B" w:rsidRDefault="0024104D" w:rsidP="00544560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24104D" w:rsidRPr="00E1233B" w:rsidRDefault="0024104D" w:rsidP="0024104D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C619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43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0A060D" w:rsidRDefault="0024104D" w:rsidP="0024104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24104D" w:rsidRPr="0000560B" w:rsidRDefault="0024104D" w:rsidP="0024104D"/>
    <w:p w:rsidR="009D05DD" w:rsidRPr="0000560B" w:rsidRDefault="009D05DD" w:rsidP="0000560B"/>
    <w:sectPr w:rsidR="009D05DD" w:rsidRPr="0000560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5B" w:rsidRDefault="0040055B" w:rsidP="0096319C">
      <w:pPr>
        <w:spacing w:line="240" w:lineRule="auto"/>
      </w:pPr>
      <w:r>
        <w:separator/>
      </w:r>
    </w:p>
  </w:endnote>
  <w:endnote w:type="continuationSeparator" w:id="0">
    <w:p w:rsidR="0040055B" w:rsidRDefault="0040055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5B" w:rsidRDefault="0040055B" w:rsidP="0096319C">
      <w:pPr>
        <w:spacing w:line="240" w:lineRule="auto"/>
      </w:pPr>
      <w:r>
        <w:separator/>
      </w:r>
    </w:p>
  </w:footnote>
  <w:footnote w:type="continuationSeparator" w:id="0">
    <w:p w:rsidR="0040055B" w:rsidRDefault="0040055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2C"/>
    <w:rsid w:val="0000560B"/>
    <w:rsid w:val="000F6C5B"/>
    <w:rsid w:val="0010027F"/>
    <w:rsid w:val="00113BDE"/>
    <w:rsid w:val="00123624"/>
    <w:rsid w:val="00132E52"/>
    <w:rsid w:val="00134CF6"/>
    <w:rsid w:val="00135CDB"/>
    <w:rsid w:val="00142081"/>
    <w:rsid w:val="0014349E"/>
    <w:rsid w:val="00147904"/>
    <w:rsid w:val="00152470"/>
    <w:rsid w:val="001715F3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104D"/>
    <w:rsid w:val="00251968"/>
    <w:rsid w:val="002538BF"/>
    <w:rsid w:val="0026422D"/>
    <w:rsid w:val="0027042D"/>
    <w:rsid w:val="0027792E"/>
    <w:rsid w:val="00281782"/>
    <w:rsid w:val="002A08AD"/>
    <w:rsid w:val="002C1A85"/>
    <w:rsid w:val="002C619B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0055B"/>
    <w:rsid w:val="00414448"/>
    <w:rsid w:val="00417A56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44560"/>
    <w:rsid w:val="00572DFD"/>
    <w:rsid w:val="00576A5D"/>
    <w:rsid w:val="0058040C"/>
    <w:rsid w:val="005A50E8"/>
    <w:rsid w:val="005C57C3"/>
    <w:rsid w:val="005F116C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9486E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012C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C1F"/>
    <w:rsid w:val="00CF7505"/>
    <w:rsid w:val="00D213E6"/>
    <w:rsid w:val="00D40814"/>
    <w:rsid w:val="00D80FA3"/>
    <w:rsid w:val="00D84B9C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5B0F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0560B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2410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2C65-5A3B-4B58-B345-9D44376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23</TotalTime>
  <Pages>1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10</cp:revision>
  <cp:lastPrinted>2013-10-14T11:48:00Z</cp:lastPrinted>
  <dcterms:created xsi:type="dcterms:W3CDTF">2013-09-26T12:21:00Z</dcterms:created>
  <dcterms:modified xsi:type="dcterms:W3CDTF">2013-11-14T10:25:00Z</dcterms:modified>
</cp:coreProperties>
</file>