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13" w:rsidRPr="00FB0263" w:rsidRDefault="00781513" w:rsidP="00483B5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3B55" w:rsidRPr="00FB0263" w:rsidRDefault="00483B55" w:rsidP="00483B5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</w:r>
    </w:p>
    <w:p w:rsidR="00781513" w:rsidRPr="008A1ACC" w:rsidRDefault="00781513" w:rsidP="00781513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1  do zapytania ofertowego</w:t>
      </w:r>
    </w:p>
    <w:p w:rsidR="00781513" w:rsidRPr="008A1ACC" w:rsidRDefault="00781513" w:rsidP="00781513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781513" w:rsidRPr="008A1ACC" w:rsidRDefault="00781513" w:rsidP="00781513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483B55">
        <w:rPr>
          <w:rFonts w:asciiTheme="minorHAnsi" w:eastAsia="Times New Roman" w:hAnsiTheme="minorHAnsi" w:cs="Times New Roman"/>
          <w:kern w:val="0"/>
          <w:sz w:val="20"/>
          <w:lang w:eastAsia="pl-PL"/>
        </w:rPr>
        <w:t>49/11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/2013</w:t>
      </w:r>
      <w:r w:rsidRPr="0002448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8A1AC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(Kody CPV: 55300000-3, 55110000-4) w ramach projektu</w:t>
      </w:r>
      <w:r w:rsidRPr="008A1ACC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A1ACC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81513" w:rsidRPr="008A1ACC" w:rsidRDefault="00781513" w:rsidP="00781513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781513" w:rsidRPr="008A1ACC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8A1ACC" w:rsidRDefault="00781513" w:rsidP="00781513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81513" w:rsidRPr="008A1ACC" w:rsidRDefault="00781513" w:rsidP="0078151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</w:p>
    <w:p w:rsidR="00781513" w:rsidRPr="008A1ACC" w:rsidRDefault="00781513" w:rsidP="0078151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81513" w:rsidRPr="008A1ACC" w:rsidRDefault="00781513" w:rsidP="00781513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781513" w:rsidRPr="008A1ACC" w:rsidRDefault="00781513" w:rsidP="00781513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781513" w:rsidRPr="008A1ACC" w:rsidRDefault="00781513" w:rsidP="00781513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781513" w:rsidRPr="008A1ACC" w:rsidRDefault="00781513" w:rsidP="00781513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81513" w:rsidRPr="008A1ACC" w:rsidRDefault="00781513" w:rsidP="00781513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781513" w:rsidRPr="008A1ACC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8A1ACC" w:rsidRDefault="00781513" w:rsidP="00781513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781513" w:rsidRPr="008A1ACC" w:rsidRDefault="00781513" w:rsidP="00781513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*(niepotrzebne skreślić) </w:t>
      </w:r>
      <w:r w:rsidRPr="008A1ACC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podpis Wykonawcy</w:t>
      </w:r>
    </w:p>
    <w:p w:rsidR="009D05DD" w:rsidRDefault="009D05DD" w:rsidP="00483B55"/>
    <w:p w:rsidR="00781513" w:rsidRDefault="00781513" w:rsidP="00483B55"/>
    <w:p w:rsidR="00781513" w:rsidRDefault="00781513" w:rsidP="00483B55"/>
    <w:p w:rsidR="00781513" w:rsidRDefault="00781513" w:rsidP="00483B55"/>
    <w:p w:rsidR="00781513" w:rsidRDefault="00781513" w:rsidP="00483B55"/>
    <w:p w:rsidR="00781513" w:rsidRDefault="00781513" w:rsidP="00483B55"/>
    <w:p w:rsidR="00781513" w:rsidRPr="005B240D" w:rsidRDefault="00781513" w:rsidP="00781513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A1ACC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781513" w:rsidRPr="008A1ACC" w:rsidRDefault="00781513" w:rsidP="0078151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781513" w:rsidRPr="008A1ACC" w:rsidRDefault="00781513" w:rsidP="0078151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miejscowość, data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pieczęć firmowa </w:t>
      </w:r>
    </w:p>
    <w:p w:rsidR="00781513" w:rsidRPr="008A1ACC" w:rsidRDefault="00781513" w:rsidP="0078151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781513" w:rsidRPr="008A1ACC" w:rsidRDefault="00781513" w:rsidP="0078151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781513" w:rsidRPr="008A1ACC" w:rsidRDefault="00781513" w:rsidP="00781513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Nr postępowania </w:t>
      </w:r>
      <w:r w:rsidRPr="00483B55">
        <w:rPr>
          <w:rFonts w:asciiTheme="minorHAnsi" w:hAnsiTheme="minorHAnsi" w:cs="Times New Roman"/>
          <w:sz w:val="20"/>
        </w:rPr>
        <w:t>49/11</w:t>
      </w:r>
      <w:r>
        <w:rPr>
          <w:rFonts w:asciiTheme="minorHAnsi" w:hAnsiTheme="minorHAnsi" w:cs="Times New Roman"/>
          <w:sz w:val="20"/>
        </w:rPr>
        <w:t>/2013</w:t>
      </w:r>
      <w:r w:rsidRPr="00024489">
        <w:rPr>
          <w:rFonts w:asciiTheme="minorHAnsi" w:hAnsiTheme="minorHAnsi" w:cs="Times New Roman"/>
          <w:sz w:val="20"/>
        </w:rPr>
        <w:t xml:space="preserve"> </w:t>
      </w:r>
      <w:r w:rsidRPr="008A1ACC">
        <w:rPr>
          <w:rFonts w:asciiTheme="minorHAnsi" w:hAnsiTheme="minorHAnsi"/>
          <w:sz w:val="20"/>
          <w:szCs w:val="20"/>
        </w:rPr>
        <w:t xml:space="preserve"> data</w:t>
      </w:r>
      <w:r>
        <w:rPr>
          <w:rFonts w:asciiTheme="minorHAnsi" w:hAnsiTheme="minorHAnsi"/>
          <w:sz w:val="20"/>
          <w:szCs w:val="20"/>
        </w:rPr>
        <w:t xml:space="preserve"> 14.11.2013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Wspólny Słownik Zamówień (KOD CPV) </w:t>
      </w:r>
      <w:r w:rsidRPr="008A1ACC">
        <w:rPr>
          <w:rFonts w:asciiTheme="minorHAnsi" w:hAnsiTheme="minorHAnsi" w:cs="Times New Roman"/>
          <w:bCs/>
          <w:sz w:val="20"/>
          <w:szCs w:val="20"/>
        </w:rPr>
        <w:t>: 55300000-3, 55110000-4</w:t>
      </w:r>
      <w:r w:rsidRPr="008A1ACC">
        <w:rPr>
          <w:rFonts w:asciiTheme="minorHAnsi" w:hAnsiTheme="minorHAnsi"/>
          <w:sz w:val="20"/>
          <w:szCs w:val="20"/>
        </w:rPr>
        <w:t xml:space="preserve">. 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1.  Nazwa (firma) oraz adres Wykonawcy. 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81513" w:rsidRPr="008A1ACC" w:rsidRDefault="00781513" w:rsidP="00781513">
      <w:pPr>
        <w:pStyle w:val="Default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NIP: .................................................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REGON: .................................................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Numer rachunku bankowego: ................................................</w:t>
      </w:r>
    </w:p>
    <w:p w:rsidR="00781513" w:rsidRPr="008A1ACC" w:rsidRDefault="00781513" w:rsidP="00781513">
      <w:pPr>
        <w:pStyle w:val="Default"/>
        <w:rPr>
          <w:rFonts w:asciiTheme="minorHAnsi" w:hAnsiTheme="minorHAnsi"/>
          <w:sz w:val="20"/>
          <w:szCs w:val="20"/>
        </w:rPr>
      </w:pP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Wykonawcy </w:t>
      </w:r>
      <w:r w:rsidRPr="008A1ACC">
        <w:rPr>
          <w:rFonts w:asciiTheme="minorHAnsi" w:hAnsiTheme="minorHAnsi"/>
          <w:bCs/>
          <w:sz w:val="20"/>
          <w:szCs w:val="20"/>
        </w:rPr>
        <w:t xml:space="preserve">ramach projektu </w:t>
      </w:r>
      <w:r w:rsidRPr="008A1ACC">
        <w:rPr>
          <w:rFonts w:asciiTheme="minorHAnsi" w:hAnsiTheme="minorHAnsi"/>
          <w:bCs/>
          <w:sz w:val="20"/>
          <w:szCs w:val="20"/>
        </w:rPr>
        <w:br/>
        <w:t>pn. „Wsparcie środowiska osób niepełnosprawnych z terenów wiejskich i małomiasteczkowych”</w:t>
      </w:r>
      <w:r w:rsidRPr="008A1ACC">
        <w:rPr>
          <w:rFonts w:asciiTheme="minorHAnsi" w:hAnsiTheme="minorHAnsi"/>
          <w:bCs/>
          <w:sz w:val="20"/>
          <w:szCs w:val="20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A1ACC">
        <w:rPr>
          <w:rFonts w:asciiTheme="minorHAnsi" w:hAnsiTheme="minorHAnsi"/>
          <w:sz w:val="20"/>
          <w:szCs w:val="20"/>
        </w:rPr>
        <w:t xml:space="preserve">składam ofertę na wykonanie całej </w:t>
      </w:r>
      <w:r w:rsidRPr="008A1ACC">
        <w:rPr>
          <w:rFonts w:asciiTheme="minorHAnsi" w:hAnsiTheme="minorHAnsi" w:cs="Times New Roman"/>
          <w:b/>
          <w:sz w:val="20"/>
          <w:szCs w:val="20"/>
        </w:rPr>
        <w:t xml:space="preserve">usługi hotelarsko-gastronomicznej </w:t>
      </w:r>
      <w:r w:rsidRPr="008A1ACC">
        <w:rPr>
          <w:rFonts w:asciiTheme="minorHAnsi" w:hAnsiTheme="minorHAnsi"/>
          <w:sz w:val="20"/>
          <w:szCs w:val="20"/>
        </w:rPr>
        <w:t>za następującą cenę: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Cena na 1 osobę za 1 dzień [brutto]</w:t>
      </w:r>
      <w:r w:rsidRPr="008A1ACC">
        <w:rPr>
          <w:rFonts w:asciiTheme="minorHAnsi" w:hAnsiTheme="minorHAnsi"/>
          <w:b/>
          <w:bCs/>
          <w:sz w:val="20"/>
          <w:szCs w:val="20"/>
        </w:rPr>
        <w:tab/>
      </w:r>
      <w:r w:rsidRPr="008A1ACC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8A1ACC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Cena na 1 osobę za 1 dzień [netto]</w:t>
      </w:r>
      <w:r w:rsidRPr="008A1ACC">
        <w:rPr>
          <w:rFonts w:asciiTheme="minorHAnsi" w:hAnsiTheme="minorHAnsi"/>
          <w:b/>
          <w:bCs/>
          <w:sz w:val="20"/>
          <w:szCs w:val="20"/>
        </w:rPr>
        <w:tab/>
      </w:r>
      <w:r w:rsidRPr="008A1ACC">
        <w:rPr>
          <w:rFonts w:asciiTheme="minorHAnsi" w:hAnsiTheme="minorHAnsi"/>
          <w:bCs/>
          <w:sz w:val="20"/>
          <w:szCs w:val="20"/>
        </w:rPr>
        <w:t>………………....…………………………………..</w:t>
      </w:r>
      <w:r w:rsidRPr="008A1ACC">
        <w:rPr>
          <w:rFonts w:asciiTheme="minorHAnsi" w:hAnsiTheme="minorHAnsi"/>
          <w:b/>
          <w:bCs/>
          <w:sz w:val="20"/>
          <w:szCs w:val="20"/>
        </w:rPr>
        <w:t>PLN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81513" w:rsidRPr="005B240D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Cena zawiera: noclegi oraz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1ACC">
        <w:rPr>
          <w:rFonts w:asciiTheme="minorHAnsi" w:hAnsiTheme="minorHAnsi"/>
          <w:sz w:val="20"/>
          <w:szCs w:val="20"/>
        </w:rPr>
        <w:t>pełne wyżywienie.</w:t>
      </w:r>
    </w:p>
    <w:p w:rsidR="00781513" w:rsidRPr="008A1ACC" w:rsidRDefault="00781513" w:rsidP="00781513">
      <w:pPr>
        <w:pStyle w:val="Defaul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2. Oświadczam, że zapoznałem/</w:t>
      </w:r>
      <w:proofErr w:type="spellStart"/>
      <w:r w:rsidRPr="008A1ACC">
        <w:rPr>
          <w:rFonts w:asciiTheme="minorHAnsi" w:hAnsiTheme="minorHAnsi"/>
          <w:sz w:val="20"/>
          <w:szCs w:val="20"/>
        </w:rPr>
        <w:t>-a</w:t>
      </w:r>
      <w:proofErr w:type="spellEnd"/>
      <w:r w:rsidRPr="008A1ACC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8A1ACC">
        <w:rPr>
          <w:rFonts w:asciiTheme="minorHAnsi" w:hAnsiTheme="minorHAnsi"/>
          <w:sz w:val="20"/>
          <w:szCs w:val="20"/>
        </w:rPr>
        <w:t>-a</w:t>
      </w:r>
      <w:proofErr w:type="spellEnd"/>
      <w:r w:rsidRPr="008A1ACC">
        <w:rPr>
          <w:rFonts w:asciiTheme="minorHAnsi" w:hAnsiTheme="minorHAnsi"/>
          <w:sz w:val="20"/>
          <w:szCs w:val="20"/>
        </w:rPr>
        <w:t xml:space="preserve">m informacje konieczne do przygotowania oferty. </w:t>
      </w:r>
    </w:p>
    <w:p w:rsidR="00781513" w:rsidRPr="008A1ACC" w:rsidRDefault="00781513" w:rsidP="0078151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3.  Oświadczam, że termin związania z ofertą wynosi </w:t>
      </w:r>
      <w:r w:rsidRPr="008A1ACC">
        <w:rPr>
          <w:rFonts w:asciiTheme="minorHAnsi" w:hAnsiTheme="minorHAnsi"/>
          <w:b/>
          <w:color w:val="auto"/>
          <w:sz w:val="20"/>
          <w:szCs w:val="20"/>
        </w:rPr>
        <w:t xml:space="preserve">30 </w:t>
      </w:r>
      <w:r w:rsidRPr="008A1ACC">
        <w:rPr>
          <w:rFonts w:asciiTheme="minorHAnsi" w:hAnsiTheme="minorHAnsi"/>
          <w:sz w:val="20"/>
          <w:szCs w:val="20"/>
        </w:rPr>
        <w:t xml:space="preserve">dni kalendarzowych od dnia otwarcia ofert. </w:t>
      </w:r>
    </w:p>
    <w:p w:rsidR="00781513" w:rsidRPr="008A1ACC" w:rsidRDefault="00781513" w:rsidP="0078151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W przypadku uznania niniejszej oferty za najkorzystniejszą zobowiązuję się do podpisania umowy w terminie i miejscu wskazanym przez Zamawiającego.</w:t>
      </w:r>
    </w:p>
    <w:p w:rsidR="00781513" w:rsidRPr="008A1ACC" w:rsidRDefault="00781513" w:rsidP="0078151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W przypadku udzielenia mi zamówienia zobowiązuję się do realizacji usługi w terminie i ilości określonej przez Zamawiającego.</w:t>
      </w:r>
    </w:p>
    <w:p w:rsidR="00781513" w:rsidRPr="008A1ACC" w:rsidRDefault="00781513" w:rsidP="0078151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Zapoznałem/</w:t>
      </w:r>
      <w:proofErr w:type="spellStart"/>
      <w:r w:rsidRPr="008A1ACC">
        <w:rPr>
          <w:rFonts w:asciiTheme="minorHAnsi" w:hAnsiTheme="minorHAnsi"/>
          <w:sz w:val="20"/>
          <w:szCs w:val="20"/>
        </w:rPr>
        <w:t>-a</w:t>
      </w:r>
      <w:proofErr w:type="spellEnd"/>
      <w:r w:rsidRPr="008A1ACC">
        <w:rPr>
          <w:rFonts w:asciiTheme="minorHAnsi" w:hAnsiTheme="minorHAnsi"/>
          <w:sz w:val="20"/>
          <w:szCs w:val="20"/>
        </w:rPr>
        <w:t>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781513" w:rsidRPr="008A1ACC" w:rsidRDefault="00781513" w:rsidP="0078151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Ofertę niniejszą składam na ........... kolejno ponumerowanych stronach. </w:t>
      </w:r>
    </w:p>
    <w:p w:rsidR="00781513" w:rsidRPr="008A1ACC" w:rsidRDefault="00781513" w:rsidP="0078151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781513" w:rsidRPr="008A1ACC" w:rsidRDefault="00781513" w:rsidP="00781513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8.1.  pełnomocnictwo (o ile ofertę składa pełnomocnik) - jeśli dotyczy,</w:t>
      </w:r>
    </w:p>
    <w:p w:rsidR="00781513" w:rsidRPr="008A1ACC" w:rsidRDefault="00781513" w:rsidP="00781513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8.2.  specyfikacja dot. usługi/towaru - jeśli dotyczy,</w:t>
      </w:r>
    </w:p>
    <w:p w:rsidR="00781513" w:rsidRPr="008A1ACC" w:rsidRDefault="00781513" w:rsidP="00781513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Wykonawcy,</w:t>
      </w:r>
    </w:p>
    <w:p w:rsidR="00781513" w:rsidRPr="008A1ACC" w:rsidRDefault="00781513" w:rsidP="00781513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8.4. dokumentacja fotograficzna przedstawiająca dostosowanie obiektu do pobytu osób poruszających się na wózkach inwalidzkich,</w:t>
      </w:r>
    </w:p>
    <w:p w:rsidR="00781513" w:rsidRPr="008A1ACC" w:rsidRDefault="00781513" w:rsidP="00781513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8.5.  minimum 2 rekomendacje potwierdzające wykonanie usług w podobnym zakresie.</w:t>
      </w:r>
    </w:p>
    <w:p w:rsidR="00781513" w:rsidRPr="008A1ACC" w:rsidRDefault="00781513" w:rsidP="00781513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781513" w:rsidRPr="008A1ACC" w:rsidRDefault="00781513" w:rsidP="00781513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781513" w:rsidRPr="008A1ACC" w:rsidRDefault="00781513" w:rsidP="00781513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8A1AC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781513" w:rsidRPr="008A1ACC" w:rsidRDefault="00781513" w:rsidP="00781513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8A1AC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781513" w:rsidRPr="00781513" w:rsidRDefault="00781513" w:rsidP="00781513">
      <w:pPr>
        <w:pStyle w:val="Default"/>
        <w:jc w:val="right"/>
        <w:rPr>
          <w:rFonts w:asciiTheme="minorHAnsi" w:hAnsiTheme="minorHAnsi" w:cs="Times New Roman"/>
          <w:color w:val="auto"/>
          <w:sz w:val="20"/>
          <w:szCs w:val="20"/>
        </w:rPr>
      </w:pPr>
      <w:r w:rsidRPr="00781513">
        <w:rPr>
          <w:rFonts w:asciiTheme="minorHAnsi" w:hAnsiTheme="minorHAnsi" w:cs="Times New Roman"/>
          <w:color w:val="auto"/>
          <w:sz w:val="20"/>
          <w:szCs w:val="20"/>
        </w:rPr>
        <w:lastRenderedPageBreak/>
        <w:t>Załącznik nr 3 do zapytania ofertowego</w:t>
      </w:r>
    </w:p>
    <w:p w:rsidR="00781513" w:rsidRPr="00781513" w:rsidRDefault="00781513" w:rsidP="00781513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</w:p>
    <w:p w:rsidR="00781513" w:rsidRPr="00781513" w:rsidRDefault="00781513" w:rsidP="00781513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Dotyczy zapytania ofertowego nr </w:t>
      </w: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49/11/2013 </w:t>
      </w:r>
      <w:r w:rsidRPr="00781513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(Kody CPV </w:t>
      </w:r>
      <w:r w:rsidRPr="00781513">
        <w:rPr>
          <w:rFonts w:asciiTheme="minorHAnsi" w:hAnsiTheme="minorHAnsi" w:cs="Times New Roman"/>
          <w:bCs/>
          <w:sz w:val="20"/>
        </w:rPr>
        <w:t>: 55300000-3, 55110000-4</w:t>
      </w:r>
      <w:r w:rsidRPr="00781513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) w ramach projektu </w:t>
      </w: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SPEŁNIANIU WARUNKÓW UDZIAŁU W POSTEPOWANIU</w:t>
      </w:r>
    </w:p>
    <w:p w:rsidR="00781513" w:rsidRPr="00781513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781513" w:rsidRDefault="00781513" w:rsidP="00781513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81513" w:rsidRPr="00781513" w:rsidRDefault="00781513" w:rsidP="0078151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spełnia / nie spełnia* wszystkie warunki udziału w </w:t>
      </w:r>
      <w:proofErr w:type="spellStart"/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postepowaniu</w:t>
      </w:r>
      <w:proofErr w:type="spellEnd"/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w zakresie:</w:t>
      </w:r>
    </w:p>
    <w:p w:rsidR="00781513" w:rsidRPr="00781513" w:rsidRDefault="00781513" w:rsidP="00781513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dostosowania pomieszczeń do osób niepełnosprawnych spełniających wymagania Zamawiającego;</w:t>
      </w:r>
    </w:p>
    <w:p w:rsidR="00781513" w:rsidRPr="00781513" w:rsidRDefault="00781513" w:rsidP="00781513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akceptuję bez zastrzeżeń zadania po stronie Wykonawcy szczegółowo opisane w punkcie 4 niniejszego zapytania ofertowego</w:t>
      </w:r>
    </w:p>
    <w:p w:rsidR="00781513" w:rsidRPr="00781513" w:rsidRDefault="00781513" w:rsidP="00781513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781513" w:rsidRPr="00781513" w:rsidRDefault="00781513" w:rsidP="00781513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dysponuję odpowiednim  potencjałem technicznym oraz zasobami umożliwiającymi wykonanie zamówienia;</w:t>
      </w:r>
    </w:p>
    <w:p w:rsidR="00781513" w:rsidRPr="00781513" w:rsidRDefault="00781513" w:rsidP="00781513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znajduję się w sytuacji finansowej i ekonomicznej, zapewniającej prawidłowe wykonanie zamówienia. </w:t>
      </w:r>
    </w:p>
    <w:p w:rsidR="00781513" w:rsidRPr="00781513" w:rsidRDefault="00781513" w:rsidP="0078151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781513" w:rsidRPr="00781513" w:rsidRDefault="00781513" w:rsidP="00781513">
      <w:pPr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781513" w:rsidRPr="00781513" w:rsidRDefault="00781513" w:rsidP="00781513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781513" w:rsidRPr="00781513" w:rsidRDefault="00781513" w:rsidP="00781513">
      <w:pPr>
        <w:tabs>
          <w:tab w:val="left" w:pos="0"/>
          <w:tab w:val="left" w:pos="7230"/>
        </w:tabs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*(niepotrzebne skreślić) </w:t>
      </w:r>
      <w:r w:rsidRPr="00781513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podpis Wykonawcy</w:t>
      </w:r>
    </w:p>
    <w:p w:rsidR="00781513" w:rsidRPr="00483B55" w:rsidRDefault="00781513" w:rsidP="00483B55"/>
    <w:sectPr w:rsidR="00781513" w:rsidRPr="00483B55" w:rsidSect="003D1F5B">
      <w:headerReference w:type="default" r:id="rId8"/>
      <w:footerReference w:type="default" r:id="rId9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77" w:rsidRDefault="003C3077" w:rsidP="0096319C">
      <w:pPr>
        <w:spacing w:line="240" w:lineRule="auto"/>
      </w:pPr>
      <w:r>
        <w:separator/>
      </w:r>
    </w:p>
  </w:endnote>
  <w:endnote w:type="continuationSeparator" w:id="0">
    <w:p w:rsidR="003C3077" w:rsidRDefault="003C307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5400" cy="6808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8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77" w:rsidRDefault="003C3077" w:rsidP="0096319C">
      <w:pPr>
        <w:spacing w:line="240" w:lineRule="auto"/>
      </w:pPr>
      <w:r>
        <w:separator/>
      </w:r>
    </w:p>
  </w:footnote>
  <w:footnote w:type="continuationSeparator" w:id="0">
    <w:p w:rsidR="003C3077" w:rsidRDefault="003C307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A4B"/>
    <w:multiLevelType w:val="hybridMultilevel"/>
    <w:tmpl w:val="301CF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3104FA"/>
    <w:multiLevelType w:val="hybridMultilevel"/>
    <w:tmpl w:val="44F8665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4F53B0"/>
    <w:multiLevelType w:val="hybridMultilevel"/>
    <w:tmpl w:val="D81072B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4AAC"/>
    <w:rsid w:val="0004320E"/>
    <w:rsid w:val="000F6C5B"/>
    <w:rsid w:val="0010027F"/>
    <w:rsid w:val="00113BDE"/>
    <w:rsid w:val="00132E52"/>
    <w:rsid w:val="00134CF6"/>
    <w:rsid w:val="00135CDB"/>
    <w:rsid w:val="00142081"/>
    <w:rsid w:val="0014349E"/>
    <w:rsid w:val="00144AAC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5C9"/>
    <w:rsid w:val="002538BF"/>
    <w:rsid w:val="0026422D"/>
    <w:rsid w:val="0027042D"/>
    <w:rsid w:val="0027792E"/>
    <w:rsid w:val="00281782"/>
    <w:rsid w:val="00291703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8BC"/>
    <w:rsid w:val="00375EE8"/>
    <w:rsid w:val="003A19D9"/>
    <w:rsid w:val="003A6ED0"/>
    <w:rsid w:val="003B027A"/>
    <w:rsid w:val="003C3077"/>
    <w:rsid w:val="003D1F5B"/>
    <w:rsid w:val="003F1462"/>
    <w:rsid w:val="00414448"/>
    <w:rsid w:val="00421D64"/>
    <w:rsid w:val="00430AB6"/>
    <w:rsid w:val="00447A39"/>
    <w:rsid w:val="00483B55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271EF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1513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427A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5FA3"/>
    <w:rsid w:val="00C244BD"/>
    <w:rsid w:val="00C258CA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5E49"/>
    <w:rsid w:val="00D86BC9"/>
    <w:rsid w:val="00DA07F6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471E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5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7815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C258CA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C2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%5bOPL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69DF-22CE-40DB-85D3-53301D0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[OPL]-system_bw_aktywizacja</Template>
  <TotalTime>1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2013-11-14T15:00:00Z</cp:lastPrinted>
  <dcterms:created xsi:type="dcterms:W3CDTF">2013-11-14T15:04:00Z</dcterms:created>
  <dcterms:modified xsi:type="dcterms:W3CDTF">2013-11-14T15:04:00Z</dcterms:modified>
</cp:coreProperties>
</file>