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50" w:rsidRDefault="005F5A50" w:rsidP="005F5A50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5F5A50" w:rsidRDefault="005F5A50" w:rsidP="005F5A50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5F5A50" w:rsidRDefault="005F5A50" w:rsidP="005F5A50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5F5A50" w:rsidRPr="006A48C5" w:rsidRDefault="005F5A50" w:rsidP="005F5A50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5F5A50" w:rsidRPr="006A48C5" w:rsidRDefault="005F5A50" w:rsidP="005F5A50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5F5A50" w:rsidRPr="006A48C5" w:rsidRDefault="005F5A50" w:rsidP="005F5A5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5F5A50" w:rsidRPr="006A48C5" w:rsidRDefault="005F5A50" w:rsidP="005F5A5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5F5A50" w:rsidRPr="006A48C5" w:rsidRDefault="005F5A50" w:rsidP="005F5A50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5F5A50" w:rsidRPr="006A48C5" w:rsidRDefault="005F5A50" w:rsidP="005F5A50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5F5A50" w:rsidRPr="006A48C5" w:rsidRDefault="005F5A50" w:rsidP="005F5A50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5F5A50" w:rsidRPr="006A48C5" w:rsidRDefault="005F5A50" w:rsidP="005F5A5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postępowania </w:t>
      </w:r>
      <w:r w:rsidRPr="00233289">
        <w:rPr>
          <w:rFonts w:asciiTheme="minorHAnsi" w:hAnsiTheme="minorHAnsi" w:cs="Times New Roman"/>
          <w:b/>
          <w:sz w:val="20"/>
        </w:rPr>
        <w:t>55/01/2014, data:</w:t>
      </w:r>
      <w:r>
        <w:rPr>
          <w:rFonts w:asciiTheme="minorHAnsi" w:hAnsiTheme="minorHAnsi" w:cs="Times New Roman"/>
          <w:b/>
          <w:sz w:val="20"/>
        </w:rPr>
        <w:t xml:space="preserve"> </w:t>
      </w:r>
      <w:r w:rsidRPr="00233289">
        <w:rPr>
          <w:rFonts w:asciiTheme="minorHAnsi" w:hAnsiTheme="minorHAnsi" w:cs="Times New Roman"/>
          <w:b/>
          <w:sz w:val="20"/>
        </w:rPr>
        <w:t>20.01.2014 r.</w:t>
      </w: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</w:p>
    <w:p w:rsidR="005F5A50" w:rsidRPr="006A48C5" w:rsidRDefault="005F5A50" w:rsidP="005F5A5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5F5A50" w:rsidRPr="006A48C5" w:rsidRDefault="005F5A50" w:rsidP="005F5A5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1. Imię i nazwisko lub nazwa firmy (jeśli dotyczy) oraz adres Wykonawcy </w:t>
      </w:r>
    </w:p>
    <w:p w:rsidR="005F5A50" w:rsidRPr="006A48C5" w:rsidRDefault="005F5A50" w:rsidP="005F5A5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5F5A50" w:rsidRPr="006A48C5" w:rsidRDefault="005F5A50" w:rsidP="005F5A5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5F5A50" w:rsidRPr="006A48C5" w:rsidRDefault="005F5A50" w:rsidP="005F5A50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5F5A50" w:rsidRPr="006A48C5" w:rsidRDefault="005F5A50" w:rsidP="005F5A5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5F5A50" w:rsidRPr="006A48C5" w:rsidRDefault="005F5A50" w:rsidP="005F5A50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Pr="006A48C5">
        <w:rPr>
          <w:rFonts w:asciiTheme="minorHAnsi" w:hAnsiTheme="minorHAnsi" w:cs="Times New Roman"/>
          <w:sz w:val="20"/>
        </w:rPr>
        <w:t>(</w:t>
      </w:r>
      <w:r w:rsidRPr="00FB5CA7">
        <w:rPr>
          <w:rFonts w:asciiTheme="minorHAnsi" w:hAnsiTheme="minorHAnsi" w:cs="Times New Roman"/>
          <w:strike/>
          <w:sz w:val="20"/>
        </w:rPr>
        <w:t>rodzaj usługi/</w:t>
      </w:r>
      <w:r w:rsidRPr="006A48C5">
        <w:rPr>
          <w:rFonts w:asciiTheme="minorHAnsi" w:hAnsiTheme="minorHAnsi" w:cs="Times New Roman"/>
          <w:sz w:val="20"/>
        </w:rPr>
        <w:t>usługodawcy/</w:t>
      </w:r>
      <w:r w:rsidRPr="00FB5CA7">
        <w:rPr>
          <w:rFonts w:asciiTheme="minorHAnsi" w:hAnsiTheme="minorHAnsi" w:cs="Times New Roman"/>
          <w:strike/>
          <w:sz w:val="20"/>
        </w:rPr>
        <w:t>dostawcy towaru</w:t>
      </w:r>
      <w:r w:rsidRPr="006A48C5">
        <w:rPr>
          <w:rFonts w:asciiTheme="minorHAnsi" w:hAnsiTheme="minorHAnsi" w:cs="Times New Roman"/>
          <w:sz w:val="20"/>
        </w:rPr>
        <w:t>/etc.)</w:t>
      </w:r>
      <w:r w:rsidRPr="006A48C5">
        <w:rPr>
          <w:rFonts w:asciiTheme="minorHAnsi" w:hAnsiTheme="minorHAnsi"/>
          <w:b/>
          <w:bCs/>
          <w:sz w:val="20"/>
        </w:rPr>
        <w:t xml:space="preserve">: </w:t>
      </w:r>
      <w:r w:rsidRPr="006C1A10">
        <w:rPr>
          <w:rFonts w:ascii="Calibri" w:hAnsi="Calibri" w:cs="Times New Roman"/>
          <w:b/>
          <w:sz w:val="20"/>
        </w:rPr>
        <w:t>szkolenia z zakresu obsługi komputera, Internetu oraz podstawowej i zaawansowanej obsługi pakietu Office</w:t>
      </w:r>
      <w:r w:rsidRPr="006A48C5">
        <w:rPr>
          <w:rFonts w:asciiTheme="minorHAnsi" w:hAnsiTheme="minorHAnsi"/>
          <w:bCs/>
          <w:sz w:val="20"/>
          <w:szCs w:val="20"/>
        </w:rPr>
        <w:t xml:space="preserve"> w ramach projektu pn. „Wsparcie środowiska osób niepełnosprawnych z terenów wiejskich</w:t>
      </w:r>
      <w:r w:rsidRPr="006A48C5">
        <w:rPr>
          <w:rFonts w:asciiTheme="minorHAnsi" w:hAnsiTheme="minorHAnsi"/>
          <w:bCs/>
          <w:sz w:val="20"/>
          <w:szCs w:val="20"/>
        </w:rPr>
        <w:br/>
        <w:t xml:space="preserve">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A48C5">
        <w:rPr>
          <w:rFonts w:asciiTheme="minorHAnsi" w:hAnsiTheme="minorHAnsi"/>
          <w:sz w:val="20"/>
          <w:szCs w:val="20"/>
        </w:rPr>
        <w:t xml:space="preserve">składam ofertę </w:t>
      </w:r>
      <w:r w:rsidRPr="006A48C5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Pr="006A48C5">
        <w:rPr>
          <w:rFonts w:asciiTheme="minorHAnsi" w:hAnsiTheme="minorHAnsi"/>
          <w:sz w:val="20"/>
          <w:szCs w:val="20"/>
        </w:rPr>
        <w:t>za następującą cenę za godzinę pracy:</w:t>
      </w:r>
    </w:p>
    <w:p w:rsidR="005F5A50" w:rsidRPr="006A48C5" w:rsidRDefault="005F5A50" w:rsidP="005F5A5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5F5A50" w:rsidRPr="006A48C5" w:rsidRDefault="005F5A50" w:rsidP="005F5A5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  <w:bookmarkStart w:id="0" w:name="_GoBack"/>
      <w:bookmarkEnd w:id="0"/>
    </w:p>
    <w:p w:rsidR="005F5A50" w:rsidRPr="006A48C5" w:rsidRDefault="005F5A50" w:rsidP="005F5A5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5F5A50" w:rsidRPr="006A48C5" w:rsidRDefault="005F5A50" w:rsidP="005F5A50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Specyfikacja dot. usługi/towaru: </w:t>
      </w:r>
    </w:p>
    <w:p w:rsidR="005F5A50" w:rsidRPr="006A48C5" w:rsidRDefault="005F5A50" w:rsidP="005F5A5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Stanowisko trenera/-ki szkolenia </w:t>
      </w:r>
      <w:r w:rsidRPr="002C714C">
        <w:rPr>
          <w:rFonts w:ascii="Calibri" w:hAnsi="Calibri"/>
          <w:sz w:val="20"/>
          <w:szCs w:val="20"/>
        </w:rPr>
        <w:t>z zakresu obsługi komputera, Internetu oraz podstawowej i zaawansowanej obsługi pakietu Office</w:t>
      </w:r>
      <w:r w:rsidRPr="006A48C5">
        <w:rPr>
          <w:rFonts w:asciiTheme="minorHAnsi" w:hAnsiTheme="minorHAnsi"/>
          <w:color w:val="auto"/>
          <w:sz w:val="20"/>
        </w:rPr>
        <w:t xml:space="preserve"> </w:t>
      </w:r>
      <w:r w:rsidRPr="006A48C5">
        <w:rPr>
          <w:rFonts w:asciiTheme="minorHAnsi" w:hAnsiTheme="minorHAnsi"/>
          <w:sz w:val="20"/>
        </w:rPr>
        <w:t xml:space="preserve">w </w:t>
      </w:r>
      <w:r w:rsidRPr="006A48C5">
        <w:rPr>
          <w:rFonts w:asciiTheme="minorHAnsi" w:hAnsiTheme="minorHAnsi"/>
          <w:color w:val="auto"/>
          <w:sz w:val="20"/>
        </w:rPr>
        <w:t>wymiarze od 40 do nie więcej niż 200 h miesięcznie w okresie realizacji projektu tj. od dnia podpisania umowy maksymalnie do dnia 31.03.2015r.</w:t>
      </w:r>
    </w:p>
    <w:p w:rsidR="005F5A50" w:rsidRPr="006A48C5" w:rsidRDefault="005F5A50" w:rsidP="005F5A50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5F5A50" w:rsidRPr="006A48C5" w:rsidRDefault="005F5A50" w:rsidP="005F5A50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(w formie  elektronicznej) </w:t>
      </w:r>
      <w:r>
        <w:rPr>
          <w:rFonts w:asciiTheme="minorHAnsi" w:hAnsiTheme="minorHAnsi"/>
          <w:sz w:val="20"/>
          <w:szCs w:val="20"/>
        </w:rPr>
        <w:t>przekażę</w:t>
      </w:r>
      <w:r w:rsidRPr="006A48C5">
        <w:rPr>
          <w:rFonts w:asciiTheme="minorHAnsi" w:hAnsiTheme="minorHAnsi"/>
          <w:sz w:val="20"/>
          <w:szCs w:val="20"/>
        </w:rPr>
        <w:t xml:space="preserve"> Zamawiającemu na prawach licencji </w:t>
      </w:r>
      <w:proofErr w:type="spellStart"/>
      <w:r w:rsidRPr="006A48C5">
        <w:rPr>
          <w:rFonts w:asciiTheme="minorHAnsi" w:hAnsiTheme="minorHAnsi"/>
          <w:sz w:val="20"/>
          <w:szCs w:val="20"/>
        </w:rPr>
        <w:t>Creative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A48C5">
        <w:rPr>
          <w:rFonts w:asciiTheme="minorHAnsi" w:hAnsiTheme="minorHAnsi"/>
          <w:sz w:val="20"/>
          <w:szCs w:val="20"/>
        </w:rPr>
        <w:t>commons</w:t>
      </w:r>
      <w:proofErr w:type="spellEnd"/>
      <w:r w:rsidRPr="006A48C5">
        <w:rPr>
          <w:rFonts w:asciiTheme="minorHAnsi" w:hAnsiTheme="minorHAnsi"/>
          <w:sz w:val="20"/>
          <w:szCs w:val="20"/>
        </w:rPr>
        <w:t>.</w:t>
      </w:r>
    </w:p>
    <w:p w:rsidR="005F5A50" w:rsidRPr="006A48C5" w:rsidRDefault="005F5A50" w:rsidP="005F5A50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</w:t>
      </w:r>
      <w:proofErr w:type="spellStart"/>
      <w:r w:rsidRPr="006A48C5">
        <w:rPr>
          <w:rFonts w:asciiTheme="minorHAnsi" w:hAnsiTheme="minorHAnsi"/>
          <w:sz w:val="20"/>
          <w:szCs w:val="20"/>
        </w:rPr>
        <w:t>-a</w:t>
      </w:r>
      <w:proofErr w:type="spellEnd"/>
      <w:r w:rsidRPr="006A48C5">
        <w:rPr>
          <w:rFonts w:asciiTheme="minorHAnsi" w:hAnsiTheme="minorHAnsi"/>
          <w:sz w:val="20"/>
          <w:szCs w:val="20"/>
        </w:rPr>
        <w:t>m się z warunkami niniejszego zapytania i nie wnoszę do niego żadnych zastrzeżeń oraz zdobyłem/</w:t>
      </w:r>
      <w:proofErr w:type="spellStart"/>
      <w:r w:rsidRPr="006A48C5">
        <w:rPr>
          <w:rFonts w:asciiTheme="minorHAnsi" w:hAnsiTheme="minorHAnsi"/>
          <w:sz w:val="20"/>
          <w:szCs w:val="20"/>
        </w:rPr>
        <w:t>-a</w:t>
      </w:r>
      <w:proofErr w:type="spellEnd"/>
      <w:r w:rsidRPr="006A48C5">
        <w:rPr>
          <w:rFonts w:asciiTheme="minorHAnsi" w:hAnsiTheme="minorHAnsi"/>
          <w:sz w:val="20"/>
          <w:szCs w:val="20"/>
        </w:rPr>
        <w:t>m informacje konieczne do przygotowania oferty.</w:t>
      </w:r>
    </w:p>
    <w:p w:rsidR="005F5A50" w:rsidRPr="006A48C5" w:rsidRDefault="005F5A50" w:rsidP="005F5A50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6A48C5">
        <w:rPr>
          <w:rFonts w:asciiTheme="minorHAnsi" w:hAnsiTheme="minorHAnsi" w:cs="Arial"/>
          <w:sz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5F5A50" w:rsidRPr="006A48C5" w:rsidRDefault="005F5A50" w:rsidP="005F5A50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5F5A50" w:rsidRPr="006A48C5" w:rsidRDefault="005F5A50" w:rsidP="005F5A50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5F5A50" w:rsidRPr="006A48C5" w:rsidRDefault="005F5A50" w:rsidP="005F5A50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5F5A50" w:rsidRPr="006A48C5" w:rsidRDefault="005F5A50" w:rsidP="005F5A50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5F5A50" w:rsidRPr="006A48C5" w:rsidRDefault="005F5A50" w:rsidP="005F5A50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5F5A50" w:rsidRPr="006A48C5" w:rsidRDefault="005F5A50" w:rsidP="005F5A5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5F5A50" w:rsidRPr="006A48C5" w:rsidRDefault="005F5A50" w:rsidP="005F5A5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5F5A50" w:rsidRPr="006A48C5" w:rsidSect="006C5DA8">
          <w:headerReference w:type="default" r:id="rId8"/>
          <w:footerReference w:type="default" r:id="rId9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5F5A50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5F5A50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5F5A50" w:rsidRPr="006A48C5" w:rsidRDefault="005F5A50" w:rsidP="005F5A50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>
        <w:rPr>
          <w:rFonts w:asciiTheme="minorHAnsi" w:hAnsiTheme="minorHAnsi"/>
          <w:sz w:val="20"/>
        </w:rPr>
        <w:t>55/01/2014</w:t>
      </w:r>
      <w:r w:rsidRPr="00FD355F">
        <w:rPr>
          <w:rFonts w:asciiTheme="minorHAnsi" w:hAnsiTheme="minorHAnsi"/>
          <w:sz w:val="20"/>
        </w:rPr>
        <w:t xml:space="preserve"> 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w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5F5A50" w:rsidRPr="006A48C5" w:rsidRDefault="005F5A50" w:rsidP="005F5A50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5F5A50" w:rsidRPr="006A48C5" w:rsidRDefault="005F5A50" w:rsidP="005F5A50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050"/>
        <w:gridCol w:w="4950"/>
      </w:tblGrid>
      <w:tr w:rsidR="005F5A50" w:rsidRPr="006A48C5" w:rsidTr="00FE0083">
        <w:trPr>
          <w:cantSplit/>
        </w:trPr>
        <w:tc>
          <w:tcPr>
            <w:tcW w:w="4050" w:type="dxa"/>
          </w:tcPr>
          <w:p w:rsidR="005F5A50" w:rsidRPr="006A48C5" w:rsidRDefault="005F5A50" w:rsidP="00FE0083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5F5A50" w:rsidRPr="006A48C5" w:rsidRDefault="005F5A50" w:rsidP="00FE0083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5F5A50" w:rsidRPr="006A48C5" w:rsidTr="00FE0083">
        <w:trPr>
          <w:cantSplit/>
        </w:trPr>
        <w:tc>
          <w:tcPr>
            <w:tcW w:w="4050" w:type="dxa"/>
          </w:tcPr>
          <w:p w:rsidR="005F5A50" w:rsidRPr="006A48C5" w:rsidRDefault="005F5A50" w:rsidP="00FE008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5F5A50" w:rsidRPr="006A48C5" w:rsidRDefault="005F5A50" w:rsidP="00FE008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5F5A50" w:rsidRPr="006A48C5" w:rsidTr="00FE0083">
        <w:trPr>
          <w:cantSplit/>
        </w:trPr>
        <w:tc>
          <w:tcPr>
            <w:tcW w:w="4050" w:type="dxa"/>
          </w:tcPr>
          <w:p w:rsidR="005F5A50" w:rsidRPr="006A48C5" w:rsidRDefault="005F5A50" w:rsidP="00FE008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5F5A50" w:rsidRPr="006A48C5" w:rsidRDefault="005F5A50" w:rsidP="00FE008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5F5A50" w:rsidRPr="006A48C5" w:rsidRDefault="005F5A50" w:rsidP="005F5A50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5F5A50" w:rsidRPr="006A48C5" w:rsidRDefault="005F5A50" w:rsidP="005F5A50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5F5A50" w:rsidRPr="006A48C5" w:rsidRDefault="005F5A50" w:rsidP="005F5A50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126"/>
        <w:gridCol w:w="2552"/>
        <w:gridCol w:w="2569"/>
      </w:tblGrid>
      <w:tr w:rsidR="005F5A50" w:rsidRPr="006A48C5" w:rsidTr="00FE0083">
        <w:tc>
          <w:tcPr>
            <w:tcW w:w="1843" w:type="dxa"/>
          </w:tcPr>
          <w:p w:rsidR="005F5A50" w:rsidRPr="006A48C5" w:rsidRDefault="005F5A50" w:rsidP="00FE00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5F5A50" w:rsidRPr="006A48C5" w:rsidRDefault="005F5A50" w:rsidP="00FE00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5F5A50" w:rsidRPr="006A48C5" w:rsidRDefault="005F5A50" w:rsidP="00FE00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5F5A50" w:rsidRPr="006A48C5" w:rsidRDefault="005F5A50" w:rsidP="00FE00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5F5A50" w:rsidRPr="006A48C5" w:rsidTr="00FE0083">
        <w:tc>
          <w:tcPr>
            <w:tcW w:w="1843" w:type="dxa"/>
          </w:tcPr>
          <w:p w:rsidR="005F5A50" w:rsidRPr="006A48C5" w:rsidRDefault="005F5A50" w:rsidP="00FE00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5F5A50" w:rsidRPr="006A48C5" w:rsidRDefault="005F5A50" w:rsidP="00FE00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5F5A50" w:rsidRPr="006A48C5" w:rsidRDefault="005F5A50" w:rsidP="00FE00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5F5A50" w:rsidRPr="006A48C5" w:rsidRDefault="005F5A50" w:rsidP="00FE00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5F5A50" w:rsidRPr="006A48C5" w:rsidTr="00FE0083">
        <w:tc>
          <w:tcPr>
            <w:tcW w:w="9090" w:type="dxa"/>
            <w:gridSpan w:val="4"/>
          </w:tcPr>
          <w:p w:rsidR="005F5A50" w:rsidRPr="006A48C5" w:rsidRDefault="005F5A50" w:rsidP="00FE00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5F5A50" w:rsidRPr="006A48C5" w:rsidRDefault="005F5A50" w:rsidP="005F5A50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126"/>
        <w:gridCol w:w="2552"/>
        <w:gridCol w:w="2569"/>
      </w:tblGrid>
      <w:tr w:rsidR="005F5A50" w:rsidRPr="006A48C5" w:rsidTr="00FE0083">
        <w:tc>
          <w:tcPr>
            <w:tcW w:w="1843" w:type="dxa"/>
          </w:tcPr>
          <w:p w:rsidR="005F5A50" w:rsidRPr="006A48C5" w:rsidRDefault="005F5A50" w:rsidP="00FE00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5F5A50" w:rsidRPr="006A48C5" w:rsidRDefault="005F5A50" w:rsidP="00FE00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5F5A50" w:rsidRPr="006A48C5" w:rsidRDefault="005F5A50" w:rsidP="00FE00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5F5A50" w:rsidRPr="006A48C5" w:rsidRDefault="005F5A50" w:rsidP="00FE00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5F5A50" w:rsidRPr="006A48C5" w:rsidTr="00FE0083">
        <w:tc>
          <w:tcPr>
            <w:tcW w:w="1843" w:type="dxa"/>
          </w:tcPr>
          <w:p w:rsidR="005F5A50" w:rsidRPr="006A48C5" w:rsidRDefault="005F5A50" w:rsidP="00FE00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5F5A50" w:rsidRPr="006A48C5" w:rsidRDefault="005F5A50" w:rsidP="00FE00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5F5A50" w:rsidRPr="006A48C5" w:rsidRDefault="005F5A50" w:rsidP="00FE00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5F5A50" w:rsidRPr="006A48C5" w:rsidRDefault="005F5A50" w:rsidP="00FE00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5F5A50" w:rsidRPr="006A48C5" w:rsidTr="00FE0083">
        <w:tc>
          <w:tcPr>
            <w:tcW w:w="9090" w:type="dxa"/>
            <w:gridSpan w:val="4"/>
          </w:tcPr>
          <w:p w:rsidR="005F5A50" w:rsidRPr="006A48C5" w:rsidRDefault="005F5A50" w:rsidP="00FE0083">
            <w:pPr>
              <w:rPr>
                <w:rFonts w:asciiTheme="minorHAnsi" w:hAnsiTheme="minorHAnsi"/>
              </w:rPr>
            </w:pPr>
          </w:p>
        </w:tc>
      </w:tr>
    </w:tbl>
    <w:p w:rsidR="005F5A50" w:rsidRPr="006A48C5" w:rsidRDefault="005F5A50" w:rsidP="005F5A50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5F5A50" w:rsidRPr="006A48C5" w:rsidRDefault="005F5A50" w:rsidP="005F5A50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5F5A50" w:rsidRPr="006A48C5" w:rsidRDefault="005F5A50" w:rsidP="005F5A50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5F5A50" w:rsidRPr="006A48C5" w:rsidRDefault="005F5A50" w:rsidP="005F5A50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5F5A50" w:rsidRPr="006A48C5" w:rsidRDefault="005F5A50" w:rsidP="005F5A50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5F5A50" w:rsidRPr="006A48C5" w:rsidSect="006C5DA8">
          <w:type w:val="oddPage"/>
          <w:pgSz w:w="11906" w:h="16838"/>
          <w:pgMar w:top="1417" w:right="1417" w:bottom="1417" w:left="1417" w:header="142" w:footer="1191" w:gutter="0"/>
          <w:pgNumType w:start="1"/>
          <w:cols w:space="708"/>
          <w:docGrid w:linePitch="360"/>
        </w:sectPr>
      </w:pPr>
    </w:p>
    <w:p w:rsidR="005F5A50" w:rsidRPr="006A48C5" w:rsidRDefault="005F5A50" w:rsidP="005F5A50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5F5A50" w:rsidRDefault="005F5A50" w:rsidP="005F5A50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5F5A50" w:rsidRPr="006A48C5" w:rsidRDefault="005F5A50" w:rsidP="005F5A50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5F5A50" w:rsidRPr="006A48C5" w:rsidRDefault="005F5A50" w:rsidP="005F5A50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Wykaz doświadczenia zawodowego z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5F5A50" w:rsidRPr="006A48C5" w:rsidRDefault="005F5A50" w:rsidP="005F5A5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>
        <w:rPr>
          <w:rFonts w:asciiTheme="minorHAnsi" w:hAnsiTheme="minorHAnsi"/>
          <w:sz w:val="20"/>
        </w:rPr>
        <w:t xml:space="preserve">55/01/2014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6"/>
        <w:gridCol w:w="2691"/>
        <w:gridCol w:w="2693"/>
        <w:gridCol w:w="1701"/>
        <w:gridCol w:w="1559"/>
      </w:tblGrid>
      <w:tr w:rsidR="005F5A50" w:rsidRPr="006A48C5" w:rsidTr="00FE0083">
        <w:tc>
          <w:tcPr>
            <w:tcW w:w="536" w:type="dxa"/>
            <w:vAlign w:val="center"/>
          </w:tcPr>
          <w:p w:rsidR="005F5A50" w:rsidRPr="006A48C5" w:rsidRDefault="005F5A50" w:rsidP="00FE008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5F5A50" w:rsidRPr="006A48C5" w:rsidRDefault="005F5A50" w:rsidP="00FE0083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5F5A50" w:rsidRPr="006A48C5" w:rsidRDefault="005F5A50" w:rsidP="00FE008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5F5A50" w:rsidRPr="006A48C5" w:rsidRDefault="005F5A50" w:rsidP="00FE0083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5F5A50" w:rsidRPr="006A48C5" w:rsidRDefault="005F5A50" w:rsidP="00FE008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5F5A50" w:rsidRPr="006A48C5" w:rsidRDefault="005F5A50" w:rsidP="00FE008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5F5A50" w:rsidRPr="006A48C5" w:rsidTr="00FE0083">
        <w:tc>
          <w:tcPr>
            <w:tcW w:w="536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F5A50" w:rsidRPr="006A48C5" w:rsidTr="00FE0083">
        <w:tc>
          <w:tcPr>
            <w:tcW w:w="536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F5A50" w:rsidRPr="006A48C5" w:rsidTr="00FE0083">
        <w:tc>
          <w:tcPr>
            <w:tcW w:w="536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F5A50" w:rsidRPr="006A48C5" w:rsidTr="00FE0083">
        <w:tc>
          <w:tcPr>
            <w:tcW w:w="536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F5A50" w:rsidRPr="006A48C5" w:rsidTr="00FE0083">
        <w:tc>
          <w:tcPr>
            <w:tcW w:w="536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F5A50" w:rsidRPr="006A48C5" w:rsidTr="00FE0083">
        <w:tc>
          <w:tcPr>
            <w:tcW w:w="536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F5A50" w:rsidRPr="006A48C5" w:rsidTr="00FE0083">
        <w:tc>
          <w:tcPr>
            <w:tcW w:w="536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5F5A50" w:rsidRPr="006A48C5" w:rsidRDefault="005F5A50" w:rsidP="005F5A50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5F5A50" w:rsidRPr="006A48C5" w:rsidRDefault="005F5A50" w:rsidP="005F5A50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5F5A50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5F5A50" w:rsidRPr="006A48C5" w:rsidRDefault="005F5A50" w:rsidP="005F5A50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>
        <w:rPr>
          <w:rFonts w:asciiTheme="minorHAnsi" w:hAnsiTheme="minorHAnsi"/>
          <w:sz w:val="20"/>
        </w:rPr>
        <w:t>55/01/2014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5F5A50" w:rsidRPr="006A48C5" w:rsidRDefault="005F5A50" w:rsidP="005F5A50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5F5A50" w:rsidRPr="006A48C5" w:rsidRDefault="005F5A50" w:rsidP="005F5A50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5F5A50" w:rsidRPr="006A48C5" w:rsidRDefault="005F5A50" w:rsidP="005F5A50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5F5A50" w:rsidRPr="006A48C5" w:rsidRDefault="005F5A50" w:rsidP="005F5A50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5F5A50" w:rsidRPr="006A48C5" w:rsidRDefault="005F5A50" w:rsidP="005F5A50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5F5A50" w:rsidRPr="006A48C5" w:rsidRDefault="005F5A50" w:rsidP="005F5A50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…………..……., zajmowane stanowisko …………………………………………………</w:t>
      </w:r>
    </w:p>
    <w:p w:rsidR="005F5A50" w:rsidRPr="006A48C5" w:rsidRDefault="005F5A50" w:rsidP="005F5A50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5F5A50" w:rsidRPr="006A48C5" w:rsidRDefault="005F5A50" w:rsidP="005F5A50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5F5A50" w:rsidRPr="006A48C5" w:rsidRDefault="005F5A50" w:rsidP="005F5A50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5F5A50" w:rsidRPr="006A48C5" w:rsidRDefault="005F5A50" w:rsidP="005F5A50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6A48C5">
        <w:rPr>
          <w:rFonts w:asciiTheme="minorHAnsi" w:hAnsiTheme="minorHAnsi"/>
          <w:sz w:val="20"/>
          <w:szCs w:val="20"/>
        </w:rPr>
        <w:t>finansowanym w ramach PO KL, jak również w ramach innych programów NSRO.</w:t>
      </w:r>
    </w:p>
    <w:p w:rsidR="005F5A50" w:rsidRPr="006A48C5" w:rsidRDefault="005F5A50" w:rsidP="005F5A50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5F5A50" w:rsidRPr="006A48C5" w:rsidRDefault="005F5A50" w:rsidP="005F5A50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5F5A50" w:rsidRPr="006A48C5" w:rsidRDefault="005F5A50" w:rsidP="005F5A50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lastRenderedPageBreak/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5F5A50" w:rsidRPr="006A48C5" w:rsidRDefault="005F5A50" w:rsidP="005F5A50">
      <w:pPr>
        <w:pStyle w:val="Default"/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5F5A50" w:rsidRPr="006A48C5" w:rsidRDefault="005F5A50" w:rsidP="005F5A50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5F5A50" w:rsidRPr="006A48C5" w:rsidRDefault="005F5A50" w:rsidP="005F5A50">
      <w:pPr>
        <w:pStyle w:val="Default"/>
        <w:numPr>
          <w:ilvl w:val="0"/>
          <w:numId w:val="14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5F5A50" w:rsidRPr="006A48C5" w:rsidRDefault="005F5A50" w:rsidP="005F5A50">
      <w:pPr>
        <w:pStyle w:val="Default"/>
        <w:numPr>
          <w:ilvl w:val="0"/>
          <w:numId w:val="14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cywilno-prawnej.</w:t>
      </w:r>
    </w:p>
    <w:p w:rsidR="005F5A50" w:rsidRPr="006A48C5" w:rsidRDefault="005F5A50" w:rsidP="005F5A50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5F5A50" w:rsidRPr="006A48C5" w:rsidRDefault="005F5A50" w:rsidP="005F5A50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6A48C5">
        <w:rPr>
          <w:rFonts w:asciiTheme="minorHAnsi" w:hAnsiTheme="minorHAnsi" w:cs="Arial"/>
          <w:sz w:val="20"/>
          <w:szCs w:val="20"/>
        </w:rPr>
        <w:br/>
        <w:t>w zakresie kwalifikowania wydatków w ramach PO KL oraz Zasad finansowania PO KL.</w:t>
      </w:r>
    </w:p>
    <w:p w:rsidR="005F5A50" w:rsidRPr="006A48C5" w:rsidRDefault="005F5A50" w:rsidP="005F5A50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5F5A50" w:rsidRPr="006A48C5" w:rsidRDefault="005F5A50" w:rsidP="005F5A50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5F5A50" w:rsidRPr="006A48C5" w:rsidRDefault="005F5A50" w:rsidP="005F5A50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5F5A50" w:rsidRPr="006A48C5" w:rsidRDefault="005F5A50" w:rsidP="005F5A50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(data i czytelny podpis)</w:t>
      </w:r>
    </w:p>
    <w:p w:rsidR="005F5A50" w:rsidRPr="006A48C5" w:rsidRDefault="005F5A50" w:rsidP="005F5A50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5F5A50" w:rsidRPr="006A48C5" w:rsidRDefault="005F5A50" w:rsidP="005F5A50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5F5A50" w:rsidRPr="006A48C5" w:rsidRDefault="005F5A50" w:rsidP="005F5A50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5F5A50" w:rsidRPr="006A48C5" w:rsidRDefault="005F5A50" w:rsidP="005F5A50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5F5A50" w:rsidRPr="006A48C5" w:rsidRDefault="005F5A50" w:rsidP="005F5A50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5F5A50" w:rsidRPr="006A48C5" w:rsidRDefault="005F5A50" w:rsidP="005F5A50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5F5A50" w:rsidRPr="006A48C5" w:rsidRDefault="005F5A50" w:rsidP="005F5A50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5F5A50" w:rsidRPr="006A48C5" w:rsidRDefault="005F5A50" w:rsidP="005F5A50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5F5A50" w:rsidRPr="006A48C5" w:rsidRDefault="005F5A50" w:rsidP="005F5A50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6A48C5">
        <w:rPr>
          <w:rFonts w:asciiTheme="minorHAnsi" w:hAnsiTheme="minorHAnsi" w:cs="Arial"/>
          <w:sz w:val="22"/>
          <w:szCs w:val="22"/>
        </w:rPr>
        <w:br w:type="page"/>
      </w:r>
    </w:p>
    <w:p w:rsidR="005F5A50" w:rsidRPr="006A48C5" w:rsidRDefault="005F5A50" w:rsidP="005F5A50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5F5A50" w:rsidRPr="006A48C5" w:rsidSect="006C5DA8">
          <w:type w:val="oddPage"/>
          <w:pgSz w:w="11906" w:h="16838"/>
          <w:pgMar w:top="1417" w:right="1417" w:bottom="1417" w:left="1417" w:header="1701" w:footer="380" w:gutter="0"/>
          <w:pgNumType w:start="1"/>
          <w:cols w:space="708"/>
          <w:docGrid w:linePitch="360"/>
        </w:sect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5F5A50" w:rsidRPr="006A48C5" w:rsidRDefault="005F5A50" w:rsidP="005F5A50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ofertowego nr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>
        <w:rPr>
          <w:rFonts w:asciiTheme="minorHAnsi" w:hAnsiTheme="minorHAnsi"/>
          <w:sz w:val="20"/>
        </w:rPr>
        <w:t xml:space="preserve">55/01/2014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5F5A50" w:rsidRPr="006A48C5" w:rsidRDefault="005F5A50" w:rsidP="005F5A5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F5A50" w:rsidRPr="006A48C5" w:rsidRDefault="005F5A50" w:rsidP="005F5A50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5F5A50" w:rsidRPr="006A48C5" w:rsidRDefault="005F5A50" w:rsidP="005F5A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F5A50" w:rsidRPr="006A48C5" w:rsidRDefault="005F5A50" w:rsidP="005F5A50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5F5A50" w:rsidRPr="006A48C5" w:rsidRDefault="005F5A50" w:rsidP="005F5A50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5F5A50" w:rsidRPr="006A48C5" w:rsidRDefault="005F5A50" w:rsidP="005F5A50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5F5A50" w:rsidRPr="006A48C5" w:rsidRDefault="005F5A50" w:rsidP="005F5A5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F5A50" w:rsidRPr="006A48C5" w:rsidRDefault="005F5A50" w:rsidP="005F5A5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5F5A50" w:rsidRPr="006A48C5" w:rsidRDefault="005F5A50" w:rsidP="005F5A50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5F5A50" w:rsidRPr="006A48C5" w:rsidRDefault="005F5A50" w:rsidP="005F5A50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5F5A50" w:rsidRPr="006C5DA8" w:rsidRDefault="005F5A50" w:rsidP="005F5A50"/>
    <w:p w:rsidR="009D05DD" w:rsidRPr="00233289" w:rsidRDefault="009D05DD" w:rsidP="00233289">
      <w:pPr>
        <w:tabs>
          <w:tab w:val="left" w:pos="6804"/>
        </w:tabs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sectPr w:rsidR="009D05DD" w:rsidRPr="00233289" w:rsidSect="003D1F5B">
      <w:headerReference w:type="default" r:id="rId10"/>
      <w:footerReference w:type="default" r:id="rId11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F9D" w:rsidRDefault="00FA5F9D" w:rsidP="0096319C">
      <w:pPr>
        <w:spacing w:line="240" w:lineRule="auto"/>
      </w:pPr>
      <w:r>
        <w:separator/>
      </w:r>
    </w:p>
  </w:endnote>
  <w:endnote w:type="continuationSeparator" w:id="0">
    <w:p w:rsidR="00FA5F9D" w:rsidRDefault="00FA5F9D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A50" w:rsidRDefault="005F5A50">
    <w:pPr>
      <w:pStyle w:val="Stopka"/>
    </w:pPr>
    <w:r w:rsidRPr="006C5DA8"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1162050</wp:posOffset>
          </wp:positionH>
          <wp:positionV relativeFrom="bottomMargin">
            <wp:posOffset>46990</wp:posOffset>
          </wp:positionV>
          <wp:extent cx="5105400" cy="676275"/>
          <wp:effectExtent l="1905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rcRect b="23144"/>
                  <a:stretch>
                    <a:fillRect/>
                  </a:stretch>
                </pic:blipFill>
                <pic:spPr>
                  <a:xfrm>
                    <a:off x="0" y="0"/>
                    <a:ext cx="51054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505" w:rsidRPr="00BC69A1" w:rsidRDefault="00CE6A73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1238250</wp:posOffset>
          </wp:positionH>
          <wp:positionV relativeFrom="bottomMargin">
            <wp:posOffset>-635</wp:posOffset>
          </wp:positionV>
          <wp:extent cx="5105400" cy="695325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rcRect b="21505"/>
                  <a:stretch>
                    <a:fillRect/>
                  </a:stretch>
                </pic:blipFill>
                <pic:spPr>
                  <a:xfrm>
                    <a:off x="0" y="0"/>
                    <a:ext cx="51054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F9D" w:rsidRDefault="00FA5F9D" w:rsidP="0096319C">
      <w:pPr>
        <w:spacing w:line="240" w:lineRule="auto"/>
      </w:pPr>
      <w:r>
        <w:separator/>
      </w:r>
    </w:p>
  </w:footnote>
  <w:footnote w:type="continuationSeparator" w:id="0">
    <w:p w:rsidR="00FA5F9D" w:rsidRDefault="00FA5F9D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A50" w:rsidRDefault="005F5A50">
    <w:pPr>
      <w:pStyle w:val="Nagwek"/>
    </w:pPr>
    <w:r w:rsidRPr="006C5DA8">
      <w:rPr>
        <w:noProof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290" cy="1190625"/>
          <wp:effectExtent l="0" t="0" r="3810" b="0"/>
          <wp:wrapNone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4"/>
  </w:num>
  <w:num w:numId="5">
    <w:abstractNumId w:val="1"/>
  </w:num>
  <w:num w:numId="6">
    <w:abstractNumId w:val="6"/>
  </w:num>
  <w:num w:numId="7">
    <w:abstractNumId w:val="12"/>
  </w:num>
  <w:num w:numId="8">
    <w:abstractNumId w:val="9"/>
  </w:num>
  <w:num w:numId="9">
    <w:abstractNumId w:val="2"/>
  </w:num>
  <w:num w:numId="10">
    <w:abstractNumId w:val="11"/>
  </w:num>
  <w:num w:numId="11">
    <w:abstractNumId w:val="8"/>
  </w:num>
  <w:num w:numId="12">
    <w:abstractNumId w:val="10"/>
  </w:num>
  <w:num w:numId="13">
    <w:abstractNumId w:val="0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00F10"/>
    <w:rsid w:val="0004320E"/>
    <w:rsid w:val="00096671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7150"/>
    <w:rsid w:val="001E32D3"/>
    <w:rsid w:val="001F2589"/>
    <w:rsid w:val="002006AF"/>
    <w:rsid w:val="002013DC"/>
    <w:rsid w:val="00202452"/>
    <w:rsid w:val="00210155"/>
    <w:rsid w:val="00231522"/>
    <w:rsid w:val="00233289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D1F5B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76A5D"/>
    <w:rsid w:val="0058040C"/>
    <w:rsid w:val="005A50E8"/>
    <w:rsid w:val="005C57C3"/>
    <w:rsid w:val="005F08D2"/>
    <w:rsid w:val="005F390E"/>
    <w:rsid w:val="005F57AD"/>
    <w:rsid w:val="005F5A50"/>
    <w:rsid w:val="00610C99"/>
    <w:rsid w:val="0061685C"/>
    <w:rsid w:val="00617F01"/>
    <w:rsid w:val="00634978"/>
    <w:rsid w:val="00635DC5"/>
    <w:rsid w:val="00653762"/>
    <w:rsid w:val="00653B61"/>
    <w:rsid w:val="00654687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00F10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94185"/>
    <w:rsid w:val="00AB459D"/>
    <w:rsid w:val="00AC6F71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BF6C9C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E6A73"/>
    <w:rsid w:val="00CF7505"/>
    <w:rsid w:val="00D213E6"/>
    <w:rsid w:val="00D40814"/>
    <w:rsid w:val="00D80FA3"/>
    <w:rsid w:val="00D86BC9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EE5EE8"/>
    <w:rsid w:val="00EF372B"/>
    <w:rsid w:val="00F172B5"/>
    <w:rsid w:val="00F24078"/>
    <w:rsid w:val="00F41864"/>
    <w:rsid w:val="00F424C3"/>
    <w:rsid w:val="00F47C7E"/>
    <w:rsid w:val="00F576CF"/>
    <w:rsid w:val="00F74934"/>
    <w:rsid w:val="00F76C4E"/>
    <w:rsid w:val="00F80CCA"/>
    <w:rsid w:val="00F94288"/>
    <w:rsid w:val="00FA3DED"/>
    <w:rsid w:val="00FA5F9D"/>
    <w:rsid w:val="00FA78DC"/>
    <w:rsid w:val="00FC03EF"/>
    <w:rsid w:val="00FC76D8"/>
    <w:rsid w:val="00FE2E81"/>
    <w:rsid w:val="00FE5A1A"/>
    <w:rsid w:val="00F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289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233289"/>
    <w:pPr>
      <w:ind w:left="720"/>
      <w:contextualSpacing/>
    </w:pPr>
  </w:style>
  <w:style w:type="paragraph" w:customStyle="1" w:styleId="Default">
    <w:name w:val="Default"/>
    <w:rsid w:val="005F5A5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FORMATKI\formatki%20system&#243;wka\Nowe\OPL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1BED5-D592-46E2-AAA2-B4DB676CA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OPL_system_bw_aktywizacja</Template>
  <TotalTime>5</TotalTime>
  <Pages>6</Pages>
  <Words>1479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Gleska</dc:creator>
  <cp:lastModifiedBy>Paulina Gleska</cp:lastModifiedBy>
  <cp:revision>2</cp:revision>
  <cp:lastPrinted>2013-01-21T12:02:00Z</cp:lastPrinted>
  <dcterms:created xsi:type="dcterms:W3CDTF">2014-01-20T11:29:00Z</dcterms:created>
  <dcterms:modified xsi:type="dcterms:W3CDTF">2014-01-20T11:29:00Z</dcterms:modified>
</cp:coreProperties>
</file>