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50" w:rsidRDefault="005F5A50" w:rsidP="005F5A5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5F5A50" w:rsidRDefault="005F5A50" w:rsidP="005F5A5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5F5A50" w:rsidRDefault="005F5A50" w:rsidP="005F5A5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5F5A50" w:rsidRPr="006A48C5" w:rsidRDefault="005F5A50" w:rsidP="005F5A5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5F5A50" w:rsidRPr="006A48C5" w:rsidRDefault="005F5A50" w:rsidP="005F5A5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5F5A50" w:rsidRPr="006A48C5" w:rsidRDefault="005F5A50" w:rsidP="005F5A5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5F5A50" w:rsidRPr="006A48C5" w:rsidRDefault="005F5A50" w:rsidP="005F5A5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5F5A50" w:rsidRPr="006A48C5" w:rsidRDefault="005F5A50" w:rsidP="005F5A5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8166BA">
        <w:rPr>
          <w:rFonts w:asciiTheme="minorHAnsi" w:hAnsiTheme="minorHAnsi" w:cs="Times New Roman"/>
          <w:b/>
          <w:sz w:val="20"/>
        </w:rPr>
        <w:t>73/02</w:t>
      </w:r>
      <w:r w:rsidRPr="00233289">
        <w:rPr>
          <w:rFonts w:asciiTheme="minorHAnsi" w:hAnsiTheme="minorHAnsi" w:cs="Times New Roman"/>
          <w:b/>
          <w:sz w:val="20"/>
        </w:rPr>
        <w:t>/2014, data:</w:t>
      </w:r>
      <w:r>
        <w:rPr>
          <w:rFonts w:asciiTheme="minorHAnsi" w:hAnsiTheme="minorHAnsi" w:cs="Times New Roman"/>
          <w:b/>
          <w:sz w:val="20"/>
        </w:rPr>
        <w:t xml:space="preserve"> </w:t>
      </w:r>
      <w:r w:rsidR="008166BA">
        <w:rPr>
          <w:rFonts w:asciiTheme="minorHAnsi" w:hAnsiTheme="minorHAnsi" w:cs="Times New Roman"/>
          <w:b/>
          <w:sz w:val="20"/>
        </w:rPr>
        <w:t>19.02</w:t>
      </w:r>
      <w:r w:rsidRPr="00233289">
        <w:rPr>
          <w:rFonts w:asciiTheme="minorHAnsi" w:hAnsiTheme="minorHAnsi" w:cs="Times New Roman"/>
          <w:b/>
          <w:sz w:val="20"/>
        </w:rPr>
        <w:t>.2014 r.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F5A50" w:rsidRPr="006A48C5" w:rsidRDefault="005F5A50" w:rsidP="005F5A5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5F5A50" w:rsidRPr="006A48C5" w:rsidRDefault="005F5A50" w:rsidP="005F5A5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>(</w:t>
      </w:r>
      <w:r w:rsidRPr="00FB5CA7">
        <w:rPr>
          <w:rFonts w:asciiTheme="minorHAnsi" w:hAnsiTheme="minorHAnsi" w:cs="Times New Roman"/>
          <w:strike/>
          <w:sz w:val="20"/>
        </w:rPr>
        <w:t>rodzaj usługi/</w:t>
      </w:r>
      <w:r w:rsidRPr="006A48C5">
        <w:rPr>
          <w:rFonts w:asciiTheme="minorHAnsi" w:hAnsiTheme="minorHAnsi" w:cs="Times New Roman"/>
          <w:sz w:val="20"/>
        </w:rPr>
        <w:t>usługodawcy/</w:t>
      </w:r>
      <w:r w:rsidRPr="00FB5CA7">
        <w:rPr>
          <w:rFonts w:asciiTheme="minorHAnsi" w:hAnsiTheme="minorHAnsi" w:cs="Times New Roman"/>
          <w:strike/>
          <w:sz w:val="20"/>
        </w:rPr>
        <w:t>dostawcy towaru</w:t>
      </w:r>
      <w:r w:rsidRPr="006A48C5">
        <w:rPr>
          <w:rFonts w:asciiTheme="minorHAnsi" w:hAnsiTheme="minorHAnsi" w:cs="Times New Roman"/>
          <w:sz w:val="20"/>
        </w:rPr>
        <w:t>/etc.)</w:t>
      </w:r>
      <w:r w:rsidRPr="006A48C5">
        <w:rPr>
          <w:rFonts w:asciiTheme="minorHAnsi" w:hAnsiTheme="minorHAnsi"/>
          <w:b/>
          <w:bCs/>
          <w:sz w:val="20"/>
        </w:rPr>
        <w:t xml:space="preserve">: </w:t>
      </w:r>
      <w:r w:rsidRPr="006C1A10">
        <w:rPr>
          <w:rFonts w:ascii="Calibri" w:hAnsi="Calibri" w:cs="Times New Roman"/>
          <w:b/>
          <w:sz w:val="20"/>
        </w:rPr>
        <w:t>szkolenia z zakresu obsługi komputera, Internetu oraz podstawowej i zaawansowanej obsługi pakietu Office</w:t>
      </w:r>
      <w:r w:rsidRPr="006A48C5">
        <w:rPr>
          <w:rFonts w:asciiTheme="minorHAnsi" w:hAnsiTheme="minorHAnsi"/>
          <w:bCs/>
          <w:sz w:val="20"/>
          <w:szCs w:val="20"/>
        </w:rPr>
        <w:t xml:space="preserve"> w ramach projektu pn. „Wsparcie środowiska osób niepełnosprawnych z terenów wiejskich</w:t>
      </w:r>
      <w:r w:rsidRPr="006A48C5">
        <w:rPr>
          <w:rFonts w:asciiTheme="minorHAnsi" w:hAnsiTheme="minorHAnsi"/>
          <w:bCs/>
          <w:sz w:val="20"/>
          <w:szCs w:val="20"/>
        </w:rPr>
        <w:br/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  <w:bookmarkStart w:id="0" w:name="_GoBack"/>
      <w:bookmarkEnd w:id="0"/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Pr="002C714C">
        <w:rPr>
          <w:rFonts w:ascii="Calibri" w:hAnsi="Calibri"/>
          <w:sz w:val="20"/>
          <w:szCs w:val="20"/>
        </w:rPr>
        <w:t>z zakresu obsługi komputera, Internetu oraz podstawowej i zaawansowanej obsługi pakietu Office</w:t>
      </w:r>
      <w:r w:rsidRPr="006A48C5">
        <w:rPr>
          <w:rFonts w:asciiTheme="minorHAnsi" w:hAnsiTheme="minorHAnsi"/>
          <w:color w:val="auto"/>
          <w:sz w:val="20"/>
        </w:rPr>
        <w:t xml:space="preserve"> </w:t>
      </w:r>
      <w:r w:rsidRPr="006A48C5">
        <w:rPr>
          <w:rFonts w:asciiTheme="minorHAnsi" w:hAnsiTheme="minorHAnsi"/>
          <w:sz w:val="20"/>
        </w:rPr>
        <w:t xml:space="preserve">w </w:t>
      </w:r>
      <w:r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5F5A50" w:rsidRPr="006A48C5" w:rsidRDefault="005F5A50" w:rsidP="005F5A5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5F5A50" w:rsidRPr="006A48C5" w:rsidRDefault="005F5A50" w:rsidP="005F5A50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na prawach licencji </w:t>
      </w:r>
      <w:proofErr w:type="spellStart"/>
      <w:r w:rsidRPr="006A48C5">
        <w:rPr>
          <w:rFonts w:asciiTheme="minorHAnsi" w:hAnsiTheme="minorHAnsi"/>
          <w:sz w:val="20"/>
          <w:szCs w:val="20"/>
        </w:rPr>
        <w:t>Creative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5F5A50" w:rsidRPr="006A48C5" w:rsidRDefault="005F5A50" w:rsidP="005F5A50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</w:t>
      </w:r>
      <w:proofErr w:type="spellStart"/>
      <w:r w:rsidRPr="006A48C5">
        <w:rPr>
          <w:rFonts w:asciiTheme="minorHAnsi" w:hAnsiTheme="minorHAnsi"/>
          <w:sz w:val="20"/>
          <w:szCs w:val="20"/>
        </w:rPr>
        <w:t>-a</w:t>
      </w:r>
      <w:proofErr w:type="spellEnd"/>
      <w:r w:rsidRPr="006A48C5">
        <w:rPr>
          <w:rFonts w:asciiTheme="minorHAnsi" w:hAnsiTheme="minorHAnsi"/>
          <w:sz w:val="20"/>
          <w:szCs w:val="20"/>
        </w:rPr>
        <w:t>m się z warunkami niniejszego zapytania i nie wnoszę do niego żadnych zastrzeżeń oraz zdobyłem/</w:t>
      </w:r>
      <w:proofErr w:type="spellStart"/>
      <w:r w:rsidRPr="006A48C5">
        <w:rPr>
          <w:rFonts w:asciiTheme="minorHAnsi" w:hAnsiTheme="minorHAnsi"/>
          <w:sz w:val="20"/>
          <w:szCs w:val="20"/>
        </w:rPr>
        <w:t>-a</w:t>
      </w:r>
      <w:proofErr w:type="spellEnd"/>
      <w:r w:rsidRPr="006A48C5">
        <w:rPr>
          <w:rFonts w:asciiTheme="minorHAnsi" w:hAnsiTheme="minorHAnsi"/>
          <w:sz w:val="20"/>
          <w:szCs w:val="20"/>
        </w:rPr>
        <w:t>m informacje konieczne do przygotowania oferty.</w:t>
      </w:r>
    </w:p>
    <w:p w:rsidR="005F5A50" w:rsidRPr="006A48C5" w:rsidRDefault="005F5A50" w:rsidP="005F5A50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5F5A50" w:rsidRPr="006A48C5" w:rsidRDefault="005F5A50" w:rsidP="005F5A50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5F5A50" w:rsidRPr="006A48C5" w:rsidRDefault="005F5A50" w:rsidP="005F5A50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5F5A50" w:rsidRPr="006A48C5" w:rsidRDefault="005F5A50" w:rsidP="005F5A5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5F5A50" w:rsidRPr="006A48C5" w:rsidRDefault="005F5A50" w:rsidP="005F5A5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5F5A50" w:rsidRPr="006A48C5" w:rsidRDefault="005F5A50" w:rsidP="005F5A5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5F5A50" w:rsidRPr="006A48C5" w:rsidSect="006C5DA8">
          <w:headerReference w:type="default" r:id="rId8"/>
          <w:footerReference w:type="default" r:id="rId9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5F5A50" w:rsidRPr="006A48C5" w:rsidRDefault="005F5A50" w:rsidP="005F5A5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166BA">
        <w:rPr>
          <w:rFonts w:asciiTheme="minorHAnsi" w:hAnsiTheme="minorHAnsi"/>
          <w:sz w:val="20"/>
        </w:rPr>
        <w:t>73/02</w:t>
      </w:r>
      <w:r>
        <w:rPr>
          <w:rFonts w:asciiTheme="minorHAnsi" w:hAnsiTheme="minorHAnsi"/>
          <w:sz w:val="20"/>
        </w:rPr>
        <w:t>/2014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F5A50" w:rsidRPr="006A48C5" w:rsidRDefault="005F5A50" w:rsidP="005F5A50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5F5A50" w:rsidRPr="006A48C5" w:rsidRDefault="005F5A50" w:rsidP="005F5A50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050"/>
        <w:gridCol w:w="4950"/>
      </w:tblGrid>
      <w:tr w:rsidR="005F5A50" w:rsidRPr="006A48C5" w:rsidTr="00FE0083">
        <w:trPr>
          <w:cantSplit/>
        </w:trPr>
        <w:tc>
          <w:tcPr>
            <w:tcW w:w="40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5F5A50" w:rsidRPr="006A48C5" w:rsidTr="00FE0083">
        <w:trPr>
          <w:cantSplit/>
        </w:trPr>
        <w:tc>
          <w:tcPr>
            <w:tcW w:w="40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5F5A50" w:rsidRPr="006A48C5" w:rsidTr="00FE0083">
        <w:trPr>
          <w:cantSplit/>
        </w:trPr>
        <w:tc>
          <w:tcPr>
            <w:tcW w:w="40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5F5A50" w:rsidRPr="006A48C5" w:rsidRDefault="005F5A50" w:rsidP="00FE008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5F5A50" w:rsidRPr="006A48C5" w:rsidRDefault="005F5A50" w:rsidP="005F5A5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5F5A50" w:rsidRPr="006A48C5" w:rsidRDefault="005F5A50" w:rsidP="005F5A5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5F5A50" w:rsidRPr="006A48C5" w:rsidRDefault="005F5A50" w:rsidP="005F5A50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5F5A50" w:rsidRPr="006A48C5" w:rsidTr="00FE0083">
        <w:tc>
          <w:tcPr>
            <w:tcW w:w="1843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5F5A50" w:rsidRPr="006A48C5" w:rsidTr="00FE0083">
        <w:tc>
          <w:tcPr>
            <w:tcW w:w="1843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5F5A50" w:rsidRPr="006A48C5" w:rsidTr="00FE0083">
        <w:tc>
          <w:tcPr>
            <w:tcW w:w="9090" w:type="dxa"/>
            <w:gridSpan w:val="4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5F5A50" w:rsidRPr="006A48C5" w:rsidRDefault="005F5A50" w:rsidP="005F5A5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6"/>
        <w:gridCol w:w="2552"/>
        <w:gridCol w:w="2569"/>
      </w:tblGrid>
      <w:tr w:rsidR="005F5A50" w:rsidRPr="006A48C5" w:rsidTr="00FE0083">
        <w:tc>
          <w:tcPr>
            <w:tcW w:w="1843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5F5A50" w:rsidRPr="006A48C5" w:rsidTr="00FE0083">
        <w:tc>
          <w:tcPr>
            <w:tcW w:w="1843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5F5A50" w:rsidRPr="006A48C5" w:rsidRDefault="005F5A50" w:rsidP="00FE008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5F5A50" w:rsidRPr="006A48C5" w:rsidTr="00FE0083">
        <w:tc>
          <w:tcPr>
            <w:tcW w:w="9090" w:type="dxa"/>
            <w:gridSpan w:val="4"/>
          </w:tcPr>
          <w:p w:rsidR="005F5A50" w:rsidRPr="006A48C5" w:rsidRDefault="005F5A50" w:rsidP="00FE0083">
            <w:pPr>
              <w:rPr>
                <w:rFonts w:asciiTheme="minorHAnsi" w:hAnsiTheme="minorHAnsi"/>
              </w:rPr>
            </w:pPr>
          </w:p>
        </w:tc>
      </w:tr>
    </w:tbl>
    <w:p w:rsidR="005F5A50" w:rsidRPr="006A48C5" w:rsidRDefault="005F5A50" w:rsidP="005F5A5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5F5A50" w:rsidRPr="006A48C5" w:rsidRDefault="005F5A50" w:rsidP="005F5A50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5F5A50" w:rsidRPr="006A48C5" w:rsidRDefault="005F5A50" w:rsidP="005F5A50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5F5A50" w:rsidRPr="006A48C5" w:rsidRDefault="005F5A50" w:rsidP="005F5A5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5F5A50" w:rsidRPr="006A48C5" w:rsidRDefault="005F5A50" w:rsidP="005F5A5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5F5A50" w:rsidRPr="006A48C5" w:rsidSect="006C5DA8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5F5A50" w:rsidRPr="006A48C5" w:rsidRDefault="005F5A50" w:rsidP="005F5A5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Default="005F5A50" w:rsidP="005F5A5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5F5A50" w:rsidRPr="006A48C5" w:rsidRDefault="005F5A50" w:rsidP="005F5A50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5F5A50" w:rsidRPr="006A48C5" w:rsidRDefault="005F5A50" w:rsidP="005F5A5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166BA">
        <w:rPr>
          <w:rFonts w:asciiTheme="minorHAnsi" w:hAnsiTheme="minorHAnsi"/>
          <w:sz w:val="20"/>
        </w:rPr>
        <w:t>73/02</w:t>
      </w:r>
      <w:r>
        <w:rPr>
          <w:rFonts w:asciiTheme="minorHAnsi" w:hAnsiTheme="minorHAnsi"/>
          <w:sz w:val="20"/>
        </w:rPr>
        <w:t xml:space="preserve">/2014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2691"/>
        <w:gridCol w:w="2693"/>
        <w:gridCol w:w="1701"/>
        <w:gridCol w:w="1559"/>
      </w:tblGrid>
      <w:tr w:rsidR="005F5A50" w:rsidRPr="006A48C5" w:rsidTr="00FE0083">
        <w:tc>
          <w:tcPr>
            <w:tcW w:w="536" w:type="dxa"/>
            <w:vAlign w:val="center"/>
          </w:tcPr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5F5A50" w:rsidRPr="006A48C5" w:rsidRDefault="005F5A50" w:rsidP="00FE008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F5A50" w:rsidRPr="006A48C5" w:rsidTr="00FE0083">
        <w:tc>
          <w:tcPr>
            <w:tcW w:w="536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5F5A50" w:rsidRPr="006A48C5" w:rsidRDefault="005F5A50" w:rsidP="00FE00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5F5A50" w:rsidRPr="006A48C5" w:rsidRDefault="005F5A50" w:rsidP="005F5A50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5F5A5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5F5A50" w:rsidRPr="006A48C5" w:rsidRDefault="005F5A50" w:rsidP="005F5A5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166BA">
        <w:rPr>
          <w:rFonts w:asciiTheme="minorHAnsi" w:hAnsiTheme="minorHAnsi"/>
          <w:sz w:val="20"/>
        </w:rPr>
        <w:t>73/02</w:t>
      </w:r>
      <w:r>
        <w:rPr>
          <w:rFonts w:asciiTheme="minorHAnsi" w:hAnsiTheme="minorHAnsi"/>
          <w:sz w:val="20"/>
        </w:rPr>
        <w:t>/2014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F5A50" w:rsidRPr="006A48C5" w:rsidRDefault="005F5A50" w:rsidP="005F5A50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5F5A50" w:rsidRPr="006A48C5" w:rsidRDefault="005F5A50" w:rsidP="005F5A50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5F5A50" w:rsidRPr="006A48C5" w:rsidRDefault="005F5A50" w:rsidP="005F5A50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5F5A50" w:rsidRPr="006A48C5" w:rsidRDefault="005F5A50" w:rsidP="005F5A50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5F5A50" w:rsidRPr="006A48C5" w:rsidRDefault="005F5A50" w:rsidP="005F5A50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5F5A50" w:rsidRPr="006A48C5" w:rsidRDefault="005F5A50" w:rsidP="005F5A50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5F5A50" w:rsidRPr="006A48C5" w:rsidRDefault="005F5A50" w:rsidP="005F5A50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5F5A50" w:rsidRPr="006A48C5" w:rsidRDefault="005F5A50" w:rsidP="005F5A50">
      <w:pPr>
        <w:pStyle w:val="Default"/>
        <w:numPr>
          <w:ilvl w:val="0"/>
          <w:numId w:val="14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5F5A50" w:rsidRPr="006A48C5" w:rsidRDefault="005F5A50" w:rsidP="005F5A50">
      <w:pPr>
        <w:pStyle w:val="Default"/>
        <w:numPr>
          <w:ilvl w:val="0"/>
          <w:numId w:val="14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5F5A50" w:rsidRPr="006A48C5" w:rsidRDefault="005F5A50" w:rsidP="005F5A50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5F5A50" w:rsidRPr="006A48C5" w:rsidRDefault="005F5A50" w:rsidP="005F5A50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5F5A50" w:rsidRPr="006A48C5" w:rsidRDefault="005F5A50" w:rsidP="005F5A50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5F5A50" w:rsidRPr="006A48C5" w:rsidRDefault="005F5A50" w:rsidP="005F5A5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5F5A50" w:rsidRPr="006A48C5" w:rsidRDefault="005F5A50" w:rsidP="005F5A5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5F5A50" w:rsidRPr="006A48C5" w:rsidRDefault="005F5A50" w:rsidP="005F5A5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5F5A50" w:rsidRPr="006A48C5" w:rsidRDefault="005F5A50" w:rsidP="005F5A5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5F5A50" w:rsidRPr="006A48C5" w:rsidRDefault="005F5A50" w:rsidP="005F5A50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5F5A50" w:rsidRPr="006A48C5" w:rsidSect="006C5DA8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5F5A50" w:rsidRPr="006A48C5" w:rsidRDefault="005F5A50" w:rsidP="005F5A50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8166BA">
        <w:rPr>
          <w:rFonts w:asciiTheme="minorHAnsi" w:hAnsiTheme="minorHAnsi"/>
          <w:sz w:val="20"/>
        </w:rPr>
        <w:t>73/02</w:t>
      </w:r>
      <w:r>
        <w:rPr>
          <w:rFonts w:asciiTheme="minorHAnsi" w:hAnsiTheme="minorHAnsi"/>
          <w:sz w:val="20"/>
        </w:rPr>
        <w:t xml:space="preserve">/2014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F5A50" w:rsidRPr="006A48C5" w:rsidRDefault="005F5A50" w:rsidP="005F5A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5A50" w:rsidRPr="006A48C5" w:rsidRDefault="005F5A50" w:rsidP="005F5A5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5F5A50" w:rsidRPr="006A48C5" w:rsidRDefault="005F5A50" w:rsidP="005F5A5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5F5A50" w:rsidRPr="006A48C5" w:rsidRDefault="005F5A50" w:rsidP="005F5A5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5F5A50" w:rsidRPr="006A48C5" w:rsidRDefault="005F5A50" w:rsidP="005F5A5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5A50" w:rsidRPr="006A48C5" w:rsidRDefault="005F5A50" w:rsidP="005F5A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F5A50" w:rsidRPr="006A48C5" w:rsidRDefault="005F5A50" w:rsidP="005F5A5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F5A50" w:rsidRPr="006A48C5" w:rsidRDefault="005F5A50" w:rsidP="005F5A5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5F5A50" w:rsidRPr="006A48C5" w:rsidRDefault="005F5A50" w:rsidP="005F5A5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5F5A50" w:rsidRPr="006A48C5" w:rsidRDefault="005F5A50" w:rsidP="005F5A50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5F5A50" w:rsidRPr="006C5DA8" w:rsidRDefault="005F5A50" w:rsidP="005F5A50"/>
    <w:p w:rsidR="009D05DD" w:rsidRPr="00233289" w:rsidRDefault="009D05DD" w:rsidP="00233289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sectPr w:rsidR="009D05DD" w:rsidRPr="00233289" w:rsidSect="003D1F5B">
      <w:headerReference w:type="default" r:id="rId10"/>
      <w:footerReference w:type="default" r:id="rId11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E9" w:rsidRDefault="00316DE9" w:rsidP="0096319C">
      <w:pPr>
        <w:spacing w:line="240" w:lineRule="auto"/>
      </w:pPr>
      <w:r>
        <w:separator/>
      </w:r>
    </w:p>
  </w:endnote>
  <w:endnote w:type="continuationSeparator" w:id="0">
    <w:p w:rsidR="00316DE9" w:rsidRDefault="00316DE9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50" w:rsidRDefault="005F5A50">
    <w:pPr>
      <w:pStyle w:val="Stopka"/>
    </w:pPr>
    <w:r w:rsidRPr="006C5DA8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1162050</wp:posOffset>
          </wp:positionH>
          <wp:positionV relativeFrom="bottomMargin">
            <wp:posOffset>46990</wp:posOffset>
          </wp:positionV>
          <wp:extent cx="5105400" cy="676275"/>
          <wp:effectExtent l="1905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rcRect b="23144"/>
                  <a:stretch>
                    <a:fillRect/>
                  </a:stretch>
                </pic:blipFill>
                <pic:spPr>
                  <a:xfrm>
                    <a:off x="0" y="0"/>
                    <a:ext cx="5105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CE6A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1238250</wp:posOffset>
          </wp:positionH>
          <wp:positionV relativeFrom="bottomMargin">
            <wp:posOffset>-635</wp:posOffset>
          </wp:positionV>
          <wp:extent cx="5105400" cy="69532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rcRect b="21505"/>
                  <a:stretch>
                    <a:fillRect/>
                  </a:stretch>
                </pic:blipFill>
                <pic:spPr>
                  <a:xfrm>
                    <a:off x="0" y="0"/>
                    <a:ext cx="5105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E9" w:rsidRDefault="00316DE9" w:rsidP="0096319C">
      <w:pPr>
        <w:spacing w:line="240" w:lineRule="auto"/>
      </w:pPr>
      <w:r>
        <w:separator/>
      </w:r>
    </w:p>
  </w:footnote>
  <w:footnote w:type="continuationSeparator" w:id="0">
    <w:p w:rsidR="00316DE9" w:rsidRDefault="00316DE9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50" w:rsidRDefault="005F5A50">
    <w:pPr>
      <w:pStyle w:val="Nagwek"/>
    </w:pPr>
    <w:r w:rsidRPr="006C5DA8"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290" cy="1190625"/>
          <wp:effectExtent l="0" t="0" r="3810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4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00F10"/>
    <w:rsid w:val="0004320E"/>
    <w:rsid w:val="00096671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1F2589"/>
    <w:rsid w:val="002006AF"/>
    <w:rsid w:val="002013DC"/>
    <w:rsid w:val="00202452"/>
    <w:rsid w:val="00210155"/>
    <w:rsid w:val="00231522"/>
    <w:rsid w:val="00233289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16DE9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35372"/>
    <w:rsid w:val="00576A5D"/>
    <w:rsid w:val="0058040C"/>
    <w:rsid w:val="005A50E8"/>
    <w:rsid w:val="005C57C3"/>
    <w:rsid w:val="005F08D2"/>
    <w:rsid w:val="005F390E"/>
    <w:rsid w:val="005F57AD"/>
    <w:rsid w:val="005F5A50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66BA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00F10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94185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6C9C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E6A73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EE5EE8"/>
    <w:rsid w:val="00EF372B"/>
    <w:rsid w:val="00F172B5"/>
    <w:rsid w:val="00F24078"/>
    <w:rsid w:val="00F41864"/>
    <w:rsid w:val="00F424C3"/>
    <w:rsid w:val="00F47C7E"/>
    <w:rsid w:val="00F576CF"/>
    <w:rsid w:val="00F74934"/>
    <w:rsid w:val="00F76C4E"/>
    <w:rsid w:val="00F80CCA"/>
    <w:rsid w:val="00F94288"/>
    <w:rsid w:val="00FA3DED"/>
    <w:rsid w:val="00FA5F9D"/>
    <w:rsid w:val="00FA78DC"/>
    <w:rsid w:val="00FC03EF"/>
    <w:rsid w:val="00FC76D8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289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233289"/>
    <w:pPr>
      <w:ind w:left="720"/>
      <w:contextualSpacing/>
    </w:pPr>
  </w:style>
  <w:style w:type="paragraph" w:customStyle="1" w:styleId="Default">
    <w:name w:val="Default"/>
    <w:rsid w:val="005F5A5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formatki%20system&#243;wka\Nowe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A480-8BDF-4251-B74E-C8DC4F7A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1</TotalTime>
  <Pages>6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Paulina Gleska</cp:lastModifiedBy>
  <cp:revision>2</cp:revision>
  <cp:lastPrinted>2013-01-21T12:02:00Z</cp:lastPrinted>
  <dcterms:created xsi:type="dcterms:W3CDTF">2014-02-19T07:41:00Z</dcterms:created>
  <dcterms:modified xsi:type="dcterms:W3CDTF">2014-02-19T07:41:00Z</dcterms:modified>
</cp:coreProperties>
</file>