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00BF4" w14:textId="77777777" w:rsidR="00892404" w:rsidRPr="00C52AB5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14:paraId="44477192" w14:textId="77777777"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14:paraId="03DCD778" w14:textId="77777777"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14:paraId="4A42B983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14:paraId="7CD3A2CA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firmowa </w:t>
      </w:r>
      <w:r w:rsidR="008C65E8" w:rsidRPr="008C65E8">
        <w:rPr>
          <w:rFonts w:asciiTheme="minorHAnsi" w:hAnsiTheme="minorHAnsi"/>
          <w:sz w:val="20"/>
          <w:szCs w:val="20"/>
        </w:rPr>
        <w:t>(jeśli dotyczy)</w:t>
      </w:r>
      <w:r w:rsidR="008C65E8">
        <w:rPr>
          <w:rFonts w:asciiTheme="minorHAnsi" w:hAnsiTheme="minorHAnsi"/>
          <w:sz w:val="20"/>
          <w:szCs w:val="20"/>
        </w:rPr>
        <w:t xml:space="preserve"> </w:t>
      </w:r>
    </w:p>
    <w:p w14:paraId="5E19152B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14:paraId="034E0125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14:paraId="628E98D8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14:paraId="138A7D5A" w14:textId="799B6CDB" w:rsidR="00892404" w:rsidRDefault="00892404" w:rsidP="00892404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F87F80">
        <w:rPr>
          <w:rFonts w:asciiTheme="minorHAnsi" w:hAnsiTheme="minorHAnsi"/>
          <w:color w:val="auto"/>
          <w:sz w:val="20"/>
          <w:szCs w:val="20"/>
        </w:rPr>
        <w:t>postępowania</w:t>
      </w:r>
      <w:r w:rsidR="009B3806" w:rsidRPr="00F87F80">
        <w:rPr>
          <w:rFonts w:asciiTheme="minorHAnsi" w:hAnsiTheme="minorHAnsi"/>
          <w:color w:val="auto"/>
          <w:sz w:val="20"/>
          <w:szCs w:val="20"/>
        </w:rPr>
        <w:t>:</w:t>
      </w:r>
      <w:r w:rsidR="00CB4B55" w:rsidRPr="00F87F80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8D0209">
        <w:rPr>
          <w:rFonts w:asciiTheme="minorHAnsi" w:hAnsiTheme="minorHAnsi" w:cs="Times New Roman"/>
          <w:b/>
          <w:sz w:val="20"/>
        </w:rPr>
        <w:t>08/01/2019</w:t>
      </w:r>
      <w:r w:rsidR="00DD45FD">
        <w:rPr>
          <w:rFonts w:asciiTheme="minorHAnsi" w:hAnsiTheme="minorHAnsi" w:cs="Times New Roman"/>
          <w:b/>
          <w:sz w:val="20"/>
        </w:rPr>
        <w:t>/OP</w:t>
      </w:r>
      <w:r w:rsidR="00336E3D" w:rsidRPr="00F87F80">
        <w:rPr>
          <w:rFonts w:asciiTheme="minorHAnsi" w:hAnsiTheme="minorHAnsi" w:cs="Times New Roman"/>
          <w:b/>
          <w:sz w:val="20"/>
        </w:rPr>
        <w:t xml:space="preserve">, </w:t>
      </w:r>
      <w:r w:rsidR="00336E3D" w:rsidRPr="00F87F80">
        <w:rPr>
          <w:rFonts w:asciiTheme="minorHAnsi" w:hAnsiTheme="minorHAnsi" w:cs="Times New Roman"/>
          <w:sz w:val="20"/>
        </w:rPr>
        <w:t>data</w:t>
      </w:r>
      <w:r w:rsidR="00336E3D" w:rsidRPr="00F87F80">
        <w:rPr>
          <w:rFonts w:asciiTheme="minorHAnsi" w:hAnsiTheme="minorHAnsi" w:cs="Times New Roman"/>
          <w:b/>
          <w:sz w:val="20"/>
        </w:rPr>
        <w:t xml:space="preserve">:  </w:t>
      </w:r>
      <w:r w:rsidR="008D0209">
        <w:rPr>
          <w:rFonts w:asciiTheme="minorHAnsi" w:hAnsiTheme="minorHAnsi" w:cs="Times New Roman"/>
          <w:b/>
          <w:sz w:val="20"/>
        </w:rPr>
        <w:t>11</w:t>
      </w:r>
      <w:r w:rsidR="00DD45FD">
        <w:rPr>
          <w:rFonts w:asciiTheme="minorHAnsi" w:hAnsiTheme="minorHAnsi" w:cs="Times New Roman"/>
          <w:b/>
          <w:sz w:val="20"/>
        </w:rPr>
        <w:t>.</w:t>
      </w:r>
      <w:r w:rsidR="008D0209">
        <w:rPr>
          <w:rFonts w:asciiTheme="minorHAnsi" w:hAnsiTheme="minorHAnsi" w:cs="Times New Roman"/>
          <w:b/>
          <w:sz w:val="20"/>
        </w:rPr>
        <w:t>01</w:t>
      </w:r>
      <w:r w:rsidR="00DD45FD">
        <w:rPr>
          <w:rFonts w:asciiTheme="minorHAnsi" w:hAnsiTheme="minorHAnsi" w:cs="Times New Roman"/>
          <w:b/>
          <w:sz w:val="20"/>
        </w:rPr>
        <w:t>.</w:t>
      </w:r>
      <w:r w:rsidR="00112391" w:rsidRPr="00F87F80">
        <w:rPr>
          <w:rFonts w:asciiTheme="minorHAnsi" w:hAnsiTheme="minorHAnsi" w:cs="Times New Roman"/>
          <w:b/>
          <w:sz w:val="20"/>
        </w:rPr>
        <w:t>201</w:t>
      </w:r>
      <w:r w:rsidR="008D0209">
        <w:rPr>
          <w:rFonts w:asciiTheme="minorHAnsi" w:hAnsiTheme="minorHAnsi" w:cs="Times New Roman"/>
          <w:b/>
          <w:sz w:val="20"/>
        </w:rPr>
        <w:t>9</w:t>
      </w:r>
      <w:r w:rsidR="001C0D7D" w:rsidRPr="00F87F80">
        <w:rPr>
          <w:rFonts w:asciiTheme="minorHAnsi" w:hAnsiTheme="minorHAnsi" w:cs="Times New Roman"/>
          <w:b/>
          <w:sz w:val="20"/>
        </w:rPr>
        <w:t xml:space="preserve"> r</w:t>
      </w:r>
      <w:r w:rsidRPr="00F87F80">
        <w:rPr>
          <w:rFonts w:asciiTheme="minorHAnsi" w:hAnsiTheme="minorHAnsi" w:cs="Times New Roman"/>
          <w:b/>
          <w:color w:val="auto"/>
          <w:sz w:val="20"/>
        </w:rPr>
        <w:t>.</w:t>
      </w:r>
    </w:p>
    <w:p w14:paraId="42F798DF" w14:textId="77777777" w:rsidR="008C65E8" w:rsidRPr="00C52AB5" w:rsidRDefault="008C65E8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2FB07F2D" w14:textId="7AF8C5E9" w:rsidR="00892404" w:rsidRPr="00C52AB5" w:rsidRDefault="00892404" w:rsidP="00892404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  <w:r w:rsidR="001E0C16">
        <w:rPr>
          <w:rFonts w:eastAsia="Times New Roman" w:cs="Times New Roman"/>
          <w:color w:val="000000" w:themeColor="text1"/>
          <w:sz w:val="20"/>
          <w:lang w:eastAsia="pl-PL"/>
        </w:rPr>
        <w:t>80000000-4, 80500000-9</w:t>
      </w:r>
      <w:r w:rsidR="008D0209">
        <w:rPr>
          <w:rFonts w:eastAsia="Times New Roman" w:cs="Times New Roman"/>
          <w:color w:val="000000" w:themeColor="text1"/>
          <w:sz w:val="20"/>
          <w:lang w:eastAsia="pl-PL"/>
        </w:rPr>
        <w:t>, 80530000-8</w:t>
      </w:r>
    </w:p>
    <w:p w14:paraId="56C058A6" w14:textId="052AB104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Imię i nazwisko lub nazwa firmy (jeśl</w:t>
      </w:r>
      <w:r w:rsidR="008D0209">
        <w:rPr>
          <w:rFonts w:asciiTheme="minorHAnsi" w:hAnsiTheme="minorHAnsi"/>
          <w:sz w:val="20"/>
          <w:szCs w:val="20"/>
        </w:rPr>
        <w:t>i dotyczy) oraz adres Wykonawcy:</w:t>
      </w:r>
    </w:p>
    <w:p w14:paraId="2C15B225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5760071D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19FDBCED" w14:textId="139E8B29" w:rsidR="00DE0790" w:rsidRDefault="00DE0790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</w:t>
      </w:r>
      <w:r w:rsidR="008D0209">
        <w:rPr>
          <w:rFonts w:asciiTheme="minorHAnsi" w:hAnsiTheme="minorHAnsi"/>
          <w:sz w:val="20"/>
          <w:szCs w:val="20"/>
        </w:rPr>
        <w:t>-</w:t>
      </w:r>
      <w:r w:rsidRPr="00C52AB5">
        <w:rPr>
          <w:rFonts w:asciiTheme="minorHAnsi" w:hAnsiTheme="minorHAnsi"/>
          <w:sz w:val="20"/>
          <w:szCs w:val="20"/>
        </w:rPr>
        <w:t>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14:paraId="3149743F" w14:textId="5838BC59" w:rsidR="008D0209" w:rsidRDefault="008D0209" w:rsidP="008D0209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telefon</w:t>
      </w:r>
      <w:r w:rsidRPr="00C52AB5">
        <w:rPr>
          <w:rFonts w:asciiTheme="minorHAnsi" w:hAnsiTheme="minorHAnsi"/>
          <w:sz w:val="20"/>
          <w:szCs w:val="20"/>
        </w:rPr>
        <w:t>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14:paraId="36459E53" w14:textId="77777777" w:rsidR="00892404" w:rsidRPr="00C52AB5" w:rsidRDefault="00892404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14:paraId="27D7A1E8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14:paraId="166B0D43" w14:textId="6F225551" w:rsidR="00776FEC" w:rsidRPr="00336E3D" w:rsidRDefault="008C65E8" w:rsidP="001C0D7D">
      <w:pPr>
        <w:spacing w:after="0" w:line="240" w:lineRule="auto"/>
        <w:rPr>
          <w:b/>
          <w:sz w:val="20"/>
          <w:szCs w:val="20"/>
        </w:rPr>
      </w:pPr>
      <w:r>
        <w:rPr>
          <w:b/>
          <w:bCs/>
          <w:sz w:val="20"/>
        </w:rPr>
        <w:t>W</w:t>
      </w:r>
      <w:r w:rsidR="00892404" w:rsidRPr="008C65E8">
        <w:rPr>
          <w:b/>
          <w:bCs/>
          <w:sz w:val="20"/>
        </w:rPr>
        <w:t xml:space="preserve"> odpowiedzi na zapytanie ofertowe dotyczące </w:t>
      </w:r>
      <w:r w:rsidR="00F92235" w:rsidRPr="00F92235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na realizację zewnętrznego szkolenia zawodowego</w:t>
      </w:r>
      <w:r w:rsidR="00F92235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 „</w:t>
      </w:r>
      <w:r w:rsidR="00F92235" w:rsidRPr="00F92235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Kierowca i operator wózków jezdniowych</w:t>
      </w:r>
      <w:r w:rsidR="00F92235">
        <w:rPr>
          <w:rFonts w:eastAsia="Times New Roman" w:cs="Times New Roman"/>
          <w:color w:val="000000" w:themeColor="text1"/>
          <w:sz w:val="20"/>
          <w:szCs w:val="20"/>
          <w:lang w:eastAsia="pl-PL"/>
        </w:rPr>
        <w:t>” wraz z  certyfikowanym egzaminem zewnętrznym</w:t>
      </w:r>
      <w:r>
        <w:rPr>
          <w:rFonts w:eastAsia="Times New Roman" w:cs="Times New Roman"/>
          <w:b/>
          <w:sz w:val="20"/>
          <w:lang w:eastAsia="pl-PL"/>
        </w:rPr>
        <w:t xml:space="preserve"> </w:t>
      </w:r>
      <w:r w:rsidR="00892404" w:rsidRPr="00C52AB5">
        <w:rPr>
          <w:bCs/>
          <w:sz w:val="20"/>
          <w:szCs w:val="20"/>
        </w:rPr>
        <w:t>w ramach projektu pn. 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="001C0D7D" w:rsidRPr="00E36DD9">
        <w:rPr>
          <w:rFonts w:eastAsia="Times New Roman" w:cs="Times New Roman"/>
          <w:sz w:val="20"/>
          <w:lang w:eastAsia="pl-PL"/>
        </w:rPr>
        <w:t xml:space="preserve">” </w:t>
      </w:r>
      <w:r w:rsidR="00F1020F" w:rsidRPr="00C52AB5">
        <w:rPr>
          <w:bCs/>
          <w:sz w:val="20"/>
          <w:szCs w:val="20"/>
        </w:rPr>
        <w:t xml:space="preserve">finansowanego ze </w:t>
      </w:r>
      <w:r w:rsidR="00892404" w:rsidRPr="00C52AB5">
        <w:rPr>
          <w:bCs/>
          <w:sz w:val="20"/>
          <w:szCs w:val="20"/>
        </w:rPr>
        <w:t xml:space="preserve">środków </w:t>
      </w:r>
      <w:r w:rsidR="00F1020F" w:rsidRPr="00C52AB5">
        <w:rPr>
          <w:bCs/>
          <w:sz w:val="20"/>
          <w:szCs w:val="20"/>
        </w:rPr>
        <w:t xml:space="preserve">Państwowego Funduszu Rehabilitacji Osób Niepełnosprawnych </w:t>
      </w:r>
      <w:r w:rsidR="00F92235">
        <w:rPr>
          <w:sz w:val="20"/>
          <w:szCs w:val="20"/>
        </w:rPr>
        <w:t>składam ofertę</w:t>
      </w:r>
    </w:p>
    <w:p w14:paraId="23E87DDC" w14:textId="77777777" w:rsidR="008C65E8" w:rsidRDefault="008C65E8" w:rsidP="00C52AB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14:paraId="29313571" w14:textId="132FFCEA" w:rsidR="00892404" w:rsidRDefault="00892404" w:rsidP="00C52AB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cenę:</w:t>
      </w:r>
    </w:p>
    <w:p w14:paraId="5FDC05B1" w14:textId="77777777" w:rsidR="00C52952" w:rsidRPr="00C52AB5" w:rsidRDefault="00C52952" w:rsidP="00C52A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16D348BF" w14:textId="04CD476F" w:rsidR="00892404" w:rsidRPr="00C52AB5" w:rsidRDefault="00892404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14:paraId="429A7B03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3B6E01B3" w14:textId="77777777" w:rsidR="00892404" w:rsidRPr="008C65E8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</w:t>
      </w:r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spellStart"/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="008C65E8"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="008C65E8"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 w:rsidR="008C65E8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0644012E" w14:textId="77777777" w:rsidR="00892404" w:rsidRP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14:paraId="79EDEA52" w14:textId="77777777" w:rsidR="00892404" w:rsidRPr="00C52AB5" w:rsidRDefault="00892404" w:rsidP="0089240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</w:t>
      </w:r>
      <w:r w:rsidR="00336E3D">
        <w:rPr>
          <w:rFonts w:asciiTheme="minorHAnsi" w:hAnsiTheme="minorHAnsi"/>
          <w:sz w:val="20"/>
          <w:szCs w:val="20"/>
        </w:rPr>
        <w:t>dczam, że "Program szczegółowy</w:t>
      </w:r>
      <w:r w:rsidRPr="00C52AB5">
        <w:rPr>
          <w:rFonts w:asciiTheme="minorHAnsi" w:hAnsiTheme="minorHAnsi"/>
          <w:sz w:val="20"/>
          <w:szCs w:val="20"/>
        </w:rPr>
        <w:t xml:space="preserve"> szkolenia” wraz z  materiałami szkoleniowymi przekażę Zamawiającemu </w:t>
      </w:r>
      <w:r w:rsidR="00467FB1">
        <w:rPr>
          <w:rFonts w:asciiTheme="minorHAnsi" w:hAnsiTheme="minorHAnsi"/>
          <w:sz w:val="20"/>
          <w:szCs w:val="20"/>
        </w:rPr>
        <w:t>w formie  elektronicznej.</w:t>
      </w:r>
    </w:p>
    <w:p w14:paraId="374336DD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14:paraId="289C857E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14:paraId="17B9F803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14:paraId="546C3845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14:paraId="56B79D36" w14:textId="77777777" w:rsidR="00892404" w:rsidRPr="00C52AB5" w:rsidRDefault="00892404" w:rsidP="0089240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14:paraId="5D16FAE8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14:paraId="55A46B66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14:paraId="1FB90F15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14:paraId="1984691B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14:paraId="07C0E76F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14:paraId="14792DA0" w14:textId="77777777" w:rsidR="00F87F80" w:rsidRDefault="00F87F80" w:rsidP="00892404">
      <w:pPr>
        <w:spacing w:line="240" w:lineRule="auto"/>
        <w:rPr>
          <w:rFonts w:ascii="Segoe UI Light" w:hAnsi="Segoe UI Light" w:cs="Segoe UI Light"/>
          <w:sz w:val="16"/>
          <w:szCs w:val="16"/>
        </w:rPr>
      </w:pPr>
    </w:p>
    <w:p w14:paraId="04F819D4" w14:textId="77777777" w:rsidR="00F87F80" w:rsidRDefault="00F87F80" w:rsidP="00892404">
      <w:pPr>
        <w:spacing w:line="240" w:lineRule="auto"/>
        <w:rPr>
          <w:rFonts w:ascii="Segoe UI Light" w:hAnsi="Segoe UI Light" w:cs="Segoe UI Light"/>
          <w:sz w:val="16"/>
          <w:szCs w:val="16"/>
        </w:rPr>
      </w:pPr>
    </w:p>
    <w:p w14:paraId="2BD60E9A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892404" w:rsidRPr="00C52AB5" w:rsidSect="008D0209">
          <w:headerReference w:type="default" r:id="rId9"/>
          <w:footerReference w:type="default" r:id="rId10"/>
          <w:pgSz w:w="11906" w:h="16838"/>
          <w:pgMar w:top="1560" w:right="1417" w:bottom="1417" w:left="1417" w:header="142" w:footer="191" w:gutter="0"/>
          <w:pgNumType w:start="1"/>
          <w:cols w:space="708"/>
        </w:sectPr>
      </w:pPr>
    </w:p>
    <w:p w14:paraId="4DFAE18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2 do zapytania ofertowego</w:t>
      </w:r>
    </w:p>
    <w:p w14:paraId="2CAB62C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45F9E2A8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1E7929DD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2947CD2B" w14:textId="62D8B016" w:rsidR="00892404" w:rsidRPr="00F31D8B" w:rsidRDefault="00F31D8B" w:rsidP="00F31D8B">
      <w:pPr>
        <w:spacing w:line="240" w:lineRule="auto"/>
        <w:rPr>
          <w:rFonts w:eastAsia="Times New Roman" w:cs="Times New Roman"/>
          <w:bCs/>
          <w:color w:val="000000"/>
          <w:sz w:val="20"/>
          <w:lang w:eastAsia="pl-PL"/>
        </w:rPr>
      </w:pPr>
      <w:r>
        <w:rPr>
          <w:rFonts w:eastAsia="Times New Roman" w:cs="Times New Roman"/>
          <w:bCs/>
          <w:color w:val="000000"/>
          <w:sz w:val="20"/>
          <w:lang w:eastAsia="pl-PL"/>
        </w:rPr>
        <w:t>Dotyczy zapytania ofertowego nr</w:t>
      </w:r>
      <w:r w:rsidR="00E45CF8">
        <w:rPr>
          <w:rFonts w:eastAsia="Times New Roman" w:cs="Times New Roman"/>
          <w:bCs/>
          <w:color w:val="000000"/>
          <w:sz w:val="20"/>
          <w:lang w:eastAsia="pl-PL"/>
        </w:rPr>
        <w:t xml:space="preserve"> </w:t>
      </w:r>
      <w:r w:rsidR="00F92235">
        <w:rPr>
          <w:rFonts w:cs="Times New Roman"/>
          <w:b/>
          <w:sz w:val="20"/>
        </w:rPr>
        <w:t>08/01/2019/OP</w:t>
      </w:r>
      <w:r w:rsidR="00F92235" w:rsidRPr="00F87F80">
        <w:rPr>
          <w:rFonts w:cs="Times New Roman"/>
          <w:b/>
          <w:sz w:val="20"/>
        </w:rPr>
        <w:t xml:space="preserve">, </w:t>
      </w:r>
      <w:r w:rsidR="00F92235" w:rsidRPr="00F87F80">
        <w:rPr>
          <w:rFonts w:cs="Times New Roman"/>
          <w:sz w:val="20"/>
        </w:rPr>
        <w:t>data</w:t>
      </w:r>
      <w:r w:rsidR="00F92235" w:rsidRPr="00F87F80">
        <w:rPr>
          <w:rFonts w:cs="Times New Roman"/>
          <w:b/>
          <w:sz w:val="20"/>
        </w:rPr>
        <w:t xml:space="preserve">:  </w:t>
      </w:r>
      <w:r w:rsidR="00F92235">
        <w:rPr>
          <w:rFonts w:cs="Times New Roman"/>
          <w:b/>
          <w:sz w:val="20"/>
        </w:rPr>
        <w:t>11.01.</w:t>
      </w:r>
      <w:r w:rsidR="00F92235" w:rsidRPr="00F87F80">
        <w:rPr>
          <w:rFonts w:cs="Times New Roman"/>
          <w:b/>
          <w:sz w:val="20"/>
        </w:rPr>
        <w:t>201</w:t>
      </w:r>
      <w:r w:rsidR="00F92235">
        <w:rPr>
          <w:rFonts w:cs="Times New Roman"/>
          <w:b/>
          <w:sz w:val="20"/>
        </w:rPr>
        <w:t>9</w:t>
      </w:r>
      <w:r w:rsidR="00F92235" w:rsidRPr="00F87F80">
        <w:rPr>
          <w:rFonts w:cs="Times New Roman"/>
          <w:b/>
          <w:sz w:val="20"/>
        </w:rPr>
        <w:t xml:space="preserve"> r.</w:t>
      </w:r>
      <w:r w:rsidR="00F92235">
        <w:rPr>
          <w:rFonts w:cs="Times New Roman"/>
          <w:b/>
          <w:sz w:val="20"/>
        </w:rPr>
        <w:t xml:space="preserve"> </w:t>
      </w:r>
      <w:r w:rsidR="00892404"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="00892404"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 „</w:t>
      </w:r>
      <w:r w:rsidR="00360BBA" w:rsidRPr="00F31D8B">
        <w:rPr>
          <w:rFonts w:eastAsia="Times New Roman" w:cs="Times New Roman"/>
          <w:bCs/>
          <w:color w:val="000000"/>
          <w:sz w:val="20"/>
          <w:lang w:eastAsia="pl-PL"/>
        </w:rPr>
        <w:t>Gotowi do zmian</w:t>
      </w:r>
      <w:r w:rsidR="00C52AB5"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” </w:t>
      </w:r>
      <w:r w:rsidR="00892404"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finansowanego ze środków </w:t>
      </w:r>
      <w:r w:rsidR="00F1020F" w:rsidRPr="00F31D8B">
        <w:rPr>
          <w:rFonts w:eastAsia="Times New Roman" w:cs="Times New Roman"/>
          <w:bCs/>
          <w:color w:val="000000"/>
          <w:sz w:val="20"/>
          <w:lang w:eastAsia="pl-PL"/>
        </w:rPr>
        <w:t>Państwowego Funduszu Rehabilitacji Osób Niepełnosprawnych</w:t>
      </w:r>
      <w:r w:rsidR="000D2739" w:rsidRPr="00F31D8B">
        <w:rPr>
          <w:rFonts w:eastAsia="Times New Roman" w:cs="Times New Roman"/>
          <w:bCs/>
          <w:color w:val="000000"/>
          <w:sz w:val="20"/>
          <w:lang w:eastAsia="pl-PL"/>
        </w:rPr>
        <w:t>.</w:t>
      </w:r>
    </w:p>
    <w:p w14:paraId="4296A1D8" w14:textId="77777777" w:rsidR="00C52AB5" w:rsidRPr="00C52AB5" w:rsidRDefault="00C52AB5" w:rsidP="00892404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14:paraId="27CBB04A" w14:textId="77777777"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14:paraId="09F18090" w14:textId="77777777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D20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E24843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14:paraId="6FEB0C80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DDBF8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0A3048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14:paraId="52C7430B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74B7C3E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5EA262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4163EDC3" w14:textId="77777777"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14:paraId="31A539D7" w14:textId="77777777"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14:paraId="711C9268" w14:textId="77777777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CB71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7BD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3C52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E3EFA7F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14:paraId="38F01FA9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29896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1F4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7476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83A22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62E38A08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FB7567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D68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828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5CDCAA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7A698BB2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E33454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6022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C4EE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D9AA5D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060E4B3E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212AA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B778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25C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93ED95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249661FF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69426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F15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3A26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5FBB0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383A2970" w14:textId="77777777"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14:paraId="2A547133" w14:textId="77777777" w:rsidR="00892404" w:rsidRDefault="00892404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 w:rsidRPr="00C52AB5">
        <w:rPr>
          <w:sz w:val="20"/>
        </w:rPr>
        <w:t>Inne informacje:</w:t>
      </w:r>
    </w:p>
    <w:p w14:paraId="04877E42" w14:textId="77777777" w:rsidR="00C365F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D035D73" w14:textId="77777777" w:rsidR="00C365F5" w:rsidRPr="00C52AB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</w:p>
    <w:p w14:paraId="6524FCCF" w14:textId="77777777"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14:paraId="570390F3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14:paraId="3EDCAEDE" w14:textId="77777777"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14:paraId="332D4667" w14:textId="77777777" w:rsidR="006C17AB" w:rsidRDefault="006C17AB" w:rsidP="00597E07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6AF2A965" w14:textId="77777777" w:rsidR="006C17AB" w:rsidRPr="006C17AB" w:rsidRDefault="006C17AB" w:rsidP="006C17AB">
      <w:pPr>
        <w:rPr>
          <w:rFonts w:eastAsia="Times New Roman" w:cs="Times New Roman"/>
          <w:sz w:val="20"/>
          <w:lang w:eastAsia="pl-PL"/>
        </w:rPr>
      </w:pPr>
    </w:p>
    <w:p w14:paraId="7A596892" w14:textId="77777777" w:rsidR="00892404" w:rsidRPr="00C52AB5" w:rsidRDefault="00892404" w:rsidP="0089240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14:paraId="530DA3FF" w14:textId="77777777"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4D594A5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14:paraId="7585201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0F2C758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37A4D8C4" w14:textId="77777777"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4A1C9731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14:paraId="45E11149" w14:textId="58AF3B54" w:rsidR="00597E07" w:rsidRDefault="00597E0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</w:t>
      </w:r>
      <w:r w:rsidRPr="00F87F80">
        <w:rPr>
          <w:rFonts w:eastAsia="Times New Roman" w:cs="Times New Roman"/>
          <w:bCs/>
          <w:color w:val="000000"/>
          <w:sz w:val="20"/>
          <w:lang w:eastAsia="pl-PL"/>
        </w:rPr>
        <w:t>ofertowego nr</w:t>
      </w:r>
      <w:r w:rsidR="00C95011">
        <w:rPr>
          <w:rFonts w:cs="Times New Roman"/>
          <w:b/>
          <w:sz w:val="20"/>
        </w:rPr>
        <w:t xml:space="preserve"> </w:t>
      </w:r>
      <w:r w:rsidR="00F92235">
        <w:rPr>
          <w:rFonts w:cs="Times New Roman"/>
          <w:b/>
          <w:sz w:val="20"/>
        </w:rPr>
        <w:t>08/01/2019/OP</w:t>
      </w:r>
      <w:r w:rsidR="00F92235" w:rsidRPr="00F87F80">
        <w:rPr>
          <w:rFonts w:cs="Times New Roman"/>
          <w:b/>
          <w:sz w:val="20"/>
        </w:rPr>
        <w:t xml:space="preserve">, </w:t>
      </w:r>
      <w:r w:rsidR="00F92235" w:rsidRPr="00F87F80">
        <w:rPr>
          <w:rFonts w:cs="Times New Roman"/>
          <w:sz w:val="20"/>
        </w:rPr>
        <w:t>data</w:t>
      </w:r>
      <w:r w:rsidR="00F92235" w:rsidRPr="00F87F80">
        <w:rPr>
          <w:rFonts w:cs="Times New Roman"/>
          <w:b/>
          <w:sz w:val="20"/>
        </w:rPr>
        <w:t xml:space="preserve">:  </w:t>
      </w:r>
      <w:r w:rsidR="00F92235">
        <w:rPr>
          <w:rFonts w:cs="Times New Roman"/>
          <w:b/>
          <w:sz w:val="20"/>
        </w:rPr>
        <w:t>11.01.</w:t>
      </w:r>
      <w:r w:rsidR="00F92235" w:rsidRPr="00F87F80">
        <w:rPr>
          <w:rFonts w:cs="Times New Roman"/>
          <w:b/>
          <w:sz w:val="20"/>
        </w:rPr>
        <w:t>201</w:t>
      </w:r>
      <w:r w:rsidR="00F92235">
        <w:rPr>
          <w:rFonts w:cs="Times New Roman"/>
          <w:b/>
          <w:sz w:val="20"/>
        </w:rPr>
        <w:t>9</w:t>
      </w:r>
      <w:r w:rsidR="00F92235" w:rsidRPr="00F87F80">
        <w:rPr>
          <w:rFonts w:cs="Times New Roman"/>
          <w:b/>
          <w:sz w:val="20"/>
        </w:rPr>
        <w:t xml:space="preserve"> r.</w:t>
      </w:r>
      <w:r w:rsidR="00F92235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14:paraId="6660F93B" w14:textId="77777777"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14:paraId="2926F777" w14:textId="77777777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314632DD" w14:textId="77777777"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D1A075F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14:paraId="1A99C578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8394D1C" w14:textId="77777777"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14:paraId="694FEDB5" w14:textId="77777777"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3A5F1DFC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E0E0F3B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2C6B3D9A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14:paraId="3E5B22EE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64C0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EF6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C0C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1F8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6A4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B12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61A82322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C99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A55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C68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432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94B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2C1C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4622B2B5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BDF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CAA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250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99B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2FFD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D85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3129AD01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995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019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8C3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41C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C43C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3A8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0FEB384E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D648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569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58F8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E1B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BEC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08C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2EDD461C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B2A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3C0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1C8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2DE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BEE1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992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4FE55ADC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6AF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D0C1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6C49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DCC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70D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E5C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2CDB9A04" w14:textId="77777777" w:rsidR="00C52AB5" w:rsidRDefault="00C52AB5" w:rsidP="00892404">
      <w:pPr>
        <w:ind w:left="3540" w:firstLine="708"/>
        <w:jc w:val="right"/>
        <w:rPr>
          <w:rFonts w:cs="Times New Roman"/>
        </w:rPr>
      </w:pPr>
    </w:p>
    <w:p w14:paraId="7FB05B19" w14:textId="77777777" w:rsidR="00C52AB5" w:rsidRDefault="00C52AB5" w:rsidP="00892404">
      <w:pPr>
        <w:ind w:left="3540" w:firstLine="708"/>
        <w:jc w:val="right"/>
        <w:rPr>
          <w:rFonts w:cs="Times New Roman"/>
        </w:rPr>
      </w:pPr>
    </w:p>
    <w:p w14:paraId="2BA3D182" w14:textId="77777777"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14:paraId="46A932C8" w14:textId="77777777"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14:paraId="640DF23A" w14:textId="77777777"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06129788" w14:textId="77777777" w:rsidR="00C52AB5" w:rsidRDefault="00C52AB5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124BE492" w14:textId="77777777"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048C764E" w14:textId="77777777"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1BA349D5" w14:textId="77777777"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62542C65" w14:textId="77777777" w:rsidR="00093E6C" w:rsidRDefault="00093E6C" w:rsidP="00336E3D">
      <w:pPr>
        <w:jc w:val="right"/>
        <w:rPr>
          <w:rFonts w:eastAsia="Times New Roman" w:cs="Times New Roman"/>
          <w:i/>
          <w:sz w:val="20"/>
          <w:lang w:eastAsia="pl-PL"/>
        </w:rPr>
      </w:pPr>
    </w:p>
    <w:p w14:paraId="12A4DD69" w14:textId="77777777" w:rsidR="00F92235" w:rsidRDefault="00F92235" w:rsidP="00F92235">
      <w:pPr>
        <w:spacing w:line="240" w:lineRule="auto"/>
        <w:jc w:val="right"/>
        <w:rPr>
          <w:rFonts w:cs="Times New Roman"/>
          <w:i/>
          <w:sz w:val="20"/>
        </w:rPr>
      </w:pPr>
      <w:r w:rsidRPr="006A48C5">
        <w:rPr>
          <w:rFonts w:cs="Times New Roman"/>
          <w:i/>
          <w:sz w:val="20"/>
        </w:rPr>
        <w:lastRenderedPageBreak/>
        <w:t xml:space="preserve">Załącznik nr </w:t>
      </w:r>
      <w:r>
        <w:rPr>
          <w:rFonts w:cs="Times New Roman"/>
          <w:i/>
          <w:sz w:val="20"/>
        </w:rPr>
        <w:t>4</w:t>
      </w:r>
      <w:r w:rsidRPr="006A48C5">
        <w:rPr>
          <w:rFonts w:cs="Times New Roman"/>
          <w:i/>
          <w:sz w:val="20"/>
        </w:rPr>
        <w:t xml:space="preserve"> do zapytania ofertowego</w:t>
      </w:r>
    </w:p>
    <w:p w14:paraId="59CEC86E" w14:textId="77777777" w:rsidR="00F92235" w:rsidRDefault="00F92235" w:rsidP="00F92235">
      <w:pPr>
        <w:spacing w:line="240" w:lineRule="auto"/>
        <w:jc w:val="right"/>
        <w:rPr>
          <w:rFonts w:cs="Times New Roman"/>
          <w:i/>
          <w:sz w:val="20"/>
        </w:rPr>
      </w:pPr>
    </w:p>
    <w:p w14:paraId="6CEC0225" w14:textId="13D77511" w:rsidR="00F92235" w:rsidRDefault="00F92235" w:rsidP="00F92235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6A48C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</w:t>
      </w:r>
      <w:r w:rsidRPr="00B52C4B">
        <w:rPr>
          <w:rFonts w:eastAsia="Times New Roman" w:cs="Times New Roman"/>
          <w:bCs/>
          <w:color w:val="000000"/>
          <w:sz w:val="20"/>
          <w:lang w:eastAsia="pl-PL"/>
        </w:rPr>
        <w:t xml:space="preserve">ofertowego nr </w:t>
      </w:r>
      <w:r>
        <w:rPr>
          <w:rFonts w:cs="Times New Roman"/>
          <w:b/>
          <w:sz w:val="20"/>
        </w:rPr>
        <w:t>08/01/2019/OP</w:t>
      </w:r>
      <w:r w:rsidRPr="00F87F80">
        <w:rPr>
          <w:rFonts w:cs="Times New Roman"/>
          <w:b/>
          <w:sz w:val="20"/>
        </w:rPr>
        <w:t xml:space="preserve">, </w:t>
      </w:r>
      <w:r w:rsidRPr="00F87F80">
        <w:rPr>
          <w:rFonts w:cs="Times New Roman"/>
          <w:sz w:val="20"/>
        </w:rPr>
        <w:t>data</w:t>
      </w:r>
      <w:r w:rsidRPr="00F87F80">
        <w:rPr>
          <w:rFonts w:cs="Times New Roman"/>
          <w:b/>
          <w:sz w:val="20"/>
        </w:rPr>
        <w:t xml:space="preserve">:  </w:t>
      </w:r>
      <w:r>
        <w:rPr>
          <w:rFonts w:cs="Times New Roman"/>
          <w:b/>
          <w:sz w:val="20"/>
        </w:rPr>
        <w:t>11.01.</w:t>
      </w:r>
      <w:r w:rsidRPr="00F87F80">
        <w:rPr>
          <w:rFonts w:cs="Times New Roman"/>
          <w:b/>
          <w:sz w:val="20"/>
        </w:rPr>
        <w:t>201</w:t>
      </w:r>
      <w:r>
        <w:rPr>
          <w:rFonts w:cs="Times New Roman"/>
          <w:b/>
          <w:sz w:val="20"/>
        </w:rPr>
        <w:t>9</w:t>
      </w:r>
      <w:r w:rsidRPr="00F87F80">
        <w:rPr>
          <w:rFonts w:cs="Times New Roman"/>
          <w:b/>
          <w:sz w:val="20"/>
        </w:rPr>
        <w:t xml:space="preserve"> r.</w:t>
      </w:r>
      <w:r>
        <w:rPr>
          <w:rFonts w:cs="Times New Roman"/>
          <w:b/>
          <w:sz w:val="20"/>
        </w:rPr>
        <w:t xml:space="preserve"> </w:t>
      </w:r>
      <w:r w:rsidRPr="00376750">
        <w:rPr>
          <w:rFonts w:eastAsia="Times New Roman" w:cs="Verdana"/>
          <w:color w:val="000000"/>
          <w:sz w:val="20"/>
          <w:lang w:eastAsia="pl-PL"/>
        </w:rPr>
        <w:t xml:space="preserve">w ramach projektu </w:t>
      </w:r>
      <w:r w:rsidRPr="00BC6659">
        <w:rPr>
          <w:sz w:val="20"/>
        </w:rPr>
        <w:t xml:space="preserve">pn.: </w:t>
      </w:r>
      <w:r w:rsidRPr="00BC6659">
        <w:rPr>
          <w:rFonts w:cstheme="minorHAnsi"/>
        </w:rPr>
        <w:t>„</w:t>
      </w:r>
      <w:r>
        <w:rPr>
          <w:rFonts w:eastAsia="Times New Roman" w:cs="Times New Roman"/>
          <w:sz w:val="20"/>
          <w:lang w:eastAsia="pl-PL"/>
        </w:rPr>
        <w:t>Gotowi do zmian</w:t>
      </w:r>
      <w:r w:rsidRPr="00BC6659">
        <w:rPr>
          <w:rFonts w:eastAsia="Times New Roman" w:cs="Times New Roman"/>
          <w:sz w:val="20"/>
          <w:lang w:eastAsia="pl-PL"/>
        </w:rPr>
        <w:t xml:space="preserve">”, współfinansowanego </w:t>
      </w:r>
      <w:r>
        <w:rPr>
          <w:rFonts w:eastAsia="Times New Roman" w:cs="Times New Roman"/>
          <w:sz w:val="20"/>
          <w:lang w:eastAsia="pl-PL"/>
        </w:rPr>
        <w:t>ze środków Państwowego Funduszu Rehabilitacji Osób Niepełnosprawnych</w:t>
      </w:r>
      <w:r w:rsidRPr="006A48C5">
        <w:rPr>
          <w:bCs/>
          <w:sz w:val="20"/>
        </w:rPr>
        <w:t>,</w:t>
      </w:r>
    </w:p>
    <w:p w14:paraId="351B2BA5" w14:textId="77777777" w:rsidR="00F92235" w:rsidRDefault="00F92235" w:rsidP="00F92235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14:paraId="6E66297D" w14:textId="77777777" w:rsidR="00F92235" w:rsidRPr="00145EA3" w:rsidRDefault="00F92235" w:rsidP="00F92235">
      <w:pPr>
        <w:spacing w:line="240" w:lineRule="auto"/>
        <w:jc w:val="center"/>
        <w:rPr>
          <w:sz w:val="20"/>
        </w:rPr>
      </w:pPr>
      <w:r w:rsidRPr="007A182B">
        <w:rPr>
          <w:rFonts w:eastAsia="Times New Roman" w:cs="Times New Roman"/>
          <w:b/>
          <w:sz w:val="20"/>
          <w:lang w:eastAsia="pl-PL"/>
        </w:rPr>
        <w:t>WZÓR PROGRAMU SZCZEGÓŁOWEGO SZKOLENIA WRAZ Z MATERIAŁAMI SZKOLENIOWYMI</w:t>
      </w:r>
    </w:p>
    <w:p w14:paraId="6052845D" w14:textId="77777777" w:rsidR="00F92235" w:rsidRPr="0086391D" w:rsidRDefault="00F92235" w:rsidP="00F92235">
      <w:pPr>
        <w:pBdr>
          <w:bottom w:val="single" w:sz="8" w:space="4" w:color="990000"/>
        </w:pBdr>
        <w:spacing w:after="300" w:line="240" w:lineRule="auto"/>
        <w:contextualSpacing/>
        <w:jc w:val="center"/>
        <w:rPr>
          <w:rFonts w:eastAsia="Times New Roman" w:cs="Times New Roman"/>
          <w:b/>
          <w:sz w:val="20"/>
          <w:lang w:eastAsia="pl-PL"/>
        </w:rPr>
      </w:pPr>
      <w:r w:rsidRPr="0086391D">
        <w:rPr>
          <w:rFonts w:eastAsia="Times New Roman" w:cs="Times New Roman"/>
          <w:b/>
          <w:sz w:val="20"/>
          <w:lang w:eastAsia="pl-PL"/>
        </w:rPr>
        <w:t>(Wersja 1.1)</w:t>
      </w:r>
    </w:p>
    <w:p w14:paraId="58ACC99D" w14:textId="77777777" w:rsidR="00F92235" w:rsidRDefault="00F92235" w:rsidP="00F92235">
      <w:pPr>
        <w:tabs>
          <w:tab w:val="left" w:pos="6804"/>
        </w:tabs>
        <w:spacing w:line="240" w:lineRule="auto"/>
        <w:rPr>
          <w:i/>
          <w:sz w:val="18"/>
          <w:szCs w:val="18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936"/>
        <w:gridCol w:w="1674"/>
        <w:gridCol w:w="5452"/>
      </w:tblGrid>
      <w:tr w:rsidR="00F92235" w:rsidRPr="0086391D" w14:paraId="6044103E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F601A" w14:textId="77777777" w:rsidR="00F92235" w:rsidRPr="0086391D" w:rsidRDefault="00F92235" w:rsidP="00CC0F45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Imię i nazwisko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BE02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4F0D0699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F93C" w14:textId="77777777" w:rsidR="00F92235" w:rsidRPr="0086391D" w:rsidRDefault="00F92235" w:rsidP="00CC0F45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Miejsce szkolenia</w:t>
            </w:r>
          </w:p>
          <w:p w14:paraId="01793D0E" w14:textId="77777777" w:rsidR="00F92235" w:rsidRPr="0086391D" w:rsidRDefault="00F92235" w:rsidP="00CC0F45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F5CA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14DA4DA7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F41C" w14:textId="77777777" w:rsidR="00F92235" w:rsidRPr="0086391D" w:rsidRDefault="00F92235" w:rsidP="00CC0F45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Nazwa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B421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08D18F38" w14:textId="77777777" w:rsidTr="00CC0F45">
        <w:trPr>
          <w:trHeight w:val="13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1B64B" w14:textId="77777777" w:rsidR="00F92235" w:rsidRPr="0086391D" w:rsidRDefault="00F92235" w:rsidP="00CC0F45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Okres realizacji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B1EAF" w14:textId="77777777" w:rsidR="00F92235" w:rsidRPr="0086391D" w:rsidRDefault="00F92235" w:rsidP="00CC0F45">
            <w:pPr>
              <w:shd w:val="clear" w:color="auto" w:fill="D9D9D9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 xml:space="preserve">Od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61"/>
              <w:gridCol w:w="861"/>
              <w:gridCol w:w="861"/>
              <w:gridCol w:w="861"/>
              <w:gridCol w:w="864"/>
              <w:gridCol w:w="864"/>
              <w:gridCol w:w="864"/>
              <w:gridCol w:w="864"/>
            </w:tblGrid>
            <w:tr w:rsidR="00F92235" w:rsidRPr="0086391D" w14:paraId="2F33520E" w14:textId="77777777" w:rsidTr="00CC0F45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74E556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8ECBD8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2EC867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CAF454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0C1D58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 w:rsidRPr="0086391D">
                    <w:rPr>
                      <w:rFonts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CEA937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 w:rsidRPr="0086391D">
                    <w:rPr>
                      <w:rFonts w:cstheme="minorHAns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3E5A5A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 w:rsidRPr="0086391D">
                    <w:rPr>
                      <w:rFonts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1D1174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 w:rsidRPr="0086391D">
                    <w:rPr>
                      <w:rFonts w:cstheme="minorHAnsi"/>
                      <w:sz w:val="20"/>
                      <w:szCs w:val="20"/>
                    </w:rPr>
                    <w:t>7</w:t>
                  </w:r>
                </w:p>
              </w:tc>
            </w:tr>
          </w:tbl>
          <w:p w14:paraId="5EDF9E6D" w14:textId="77777777" w:rsidR="00F92235" w:rsidRPr="0086391D" w:rsidRDefault="00F92235" w:rsidP="00CC0F45">
            <w:pPr>
              <w:shd w:val="clear" w:color="auto" w:fill="D9D9D9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 xml:space="preserve">Do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61"/>
              <w:gridCol w:w="861"/>
              <w:gridCol w:w="861"/>
              <w:gridCol w:w="861"/>
              <w:gridCol w:w="864"/>
              <w:gridCol w:w="864"/>
              <w:gridCol w:w="864"/>
              <w:gridCol w:w="864"/>
            </w:tblGrid>
            <w:tr w:rsidR="00F92235" w:rsidRPr="0086391D" w14:paraId="48940AB0" w14:textId="77777777" w:rsidTr="00CC0F45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CDB668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DB8275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2891B5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6A8001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BD897D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 w:rsidRPr="0086391D">
                    <w:rPr>
                      <w:rFonts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508C88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 w:rsidRPr="0086391D">
                    <w:rPr>
                      <w:rFonts w:cstheme="minorHAns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2BE44B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 w:rsidRPr="0086391D">
                    <w:rPr>
                      <w:rFonts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E1F581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 w:rsidRPr="0086391D">
                    <w:rPr>
                      <w:rFonts w:cstheme="minorHAnsi"/>
                      <w:sz w:val="20"/>
                      <w:szCs w:val="20"/>
                    </w:rPr>
                    <w:t>7</w:t>
                  </w:r>
                </w:p>
              </w:tc>
            </w:tr>
          </w:tbl>
          <w:p w14:paraId="726ADDF2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3ADD9CC1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00606" w14:textId="77777777" w:rsidR="00F92235" w:rsidRPr="0086391D" w:rsidRDefault="00F92235" w:rsidP="00CC0F45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Sposób realizacji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F43C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42337768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74B9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Cele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CA87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6F8CA38D" w14:textId="77777777" w:rsidTr="00CC0F45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8ACDE" w14:textId="77777777" w:rsidR="00F92235" w:rsidRPr="0086391D" w:rsidRDefault="00F92235" w:rsidP="00CC0F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391D">
              <w:rPr>
                <w:rFonts w:cstheme="minorHAnsi"/>
                <w:b/>
                <w:sz w:val="20"/>
                <w:szCs w:val="20"/>
              </w:rPr>
              <w:t>Plan szkolenia</w:t>
            </w:r>
          </w:p>
        </w:tc>
      </w:tr>
      <w:tr w:rsidR="00F92235" w:rsidRPr="0086391D" w14:paraId="1AB2FACB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B4F70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32EDE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Liczba godzin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9B073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Omawiane zagadnienia/treści w ramach tematu</w:t>
            </w:r>
          </w:p>
        </w:tc>
      </w:tr>
      <w:tr w:rsidR="00F92235" w:rsidRPr="0086391D" w14:paraId="08B655F6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F2C2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D6B9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826D" w14:textId="77777777" w:rsidR="00F92235" w:rsidRPr="0086391D" w:rsidRDefault="00F92235" w:rsidP="00CC0F45">
            <w:pPr>
              <w:ind w:left="720"/>
              <w:contextualSpacing/>
              <w:jc w:val="left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92235" w:rsidRPr="0086391D" w14:paraId="4C51B732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60FC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7A3D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5611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4B53104C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DE04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2C06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C3A9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76765A2A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0EA6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C461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A16C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6EBC6AFA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56DE45C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E74DD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Suma: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8361B27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67A73506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0E16B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Sposób sprawdzenia wiedzy uczestnika/-</w:t>
            </w:r>
            <w:proofErr w:type="spellStart"/>
            <w:r w:rsidRPr="0086391D">
              <w:rPr>
                <w:rFonts w:cstheme="minorHAnsi"/>
                <w:sz w:val="20"/>
                <w:szCs w:val="20"/>
              </w:rPr>
              <w:t>czki</w:t>
            </w:r>
            <w:proofErr w:type="spellEnd"/>
            <w:r w:rsidRPr="0086391D">
              <w:rPr>
                <w:rFonts w:cstheme="minorHAnsi"/>
                <w:sz w:val="20"/>
                <w:szCs w:val="20"/>
              </w:rPr>
              <w:t xml:space="preserve">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B598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69429407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A18D9" w14:textId="77777777" w:rsidR="00F92235" w:rsidRPr="0086391D" w:rsidRDefault="00F92235" w:rsidP="00CC0F45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Wykaz literatury i materiałów dydaktycznych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055C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0F2B9B5E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5C92E" w14:textId="77777777" w:rsidR="00F92235" w:rsidRPr="0086391D" w:rsidRDefault="00F92235" w:rsidP="00CC0F45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Materiały szkoleniowe</w:t>
            </w:r>
            <w:r w:rsidRPr="0086391D">
              <w:rPr>
                <w:rFonts w:cstheme="minorHAnsi"/>
                <w:sz w:val="20"/>
                <w:szCs w:val="20"/>
                <w:vertAlign w:val="superscript"/>
              </w:rPr>
              <w:footnoteReference w:id="1"/>
            </w:r>
            <w:r w:rsidRPr="0086391D">
              <w:rPr>
                <w:rFonts w:cstheme="minorHAnsi"/>
                <w:sz w:val="20"/>
                <w:szCs w:val="20"/>
              </w:rPr>
              <w:t xml:space="preserve"> – wykaz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3AE1F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1.</w:t>
            </w:r>
          </w:p>
          <w:p w14:paraId="3CEBAEE2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2.</w:t>
            </w:r>
          </w:p>
          <w:p w14:paraId="38A0E2DA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3.</w:t>
            </w:r>
          </w:p>
        </w:tc>
      </w:tr>
      <w:tr w:rsidR="00F92235" w:rsidRPr="0086391D" w14:paraId="151604D8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41448" w14:textId="77777777" w:rsidR="00F92235" w:rsidRPr="0086391D" w:rsidRDefault="00F92235" w:rsidP="00CC0F45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Data i podpis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CB4D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8C48AF8" w14:textId="77777777" w:rsidR="00F92235" w:rsidRPr="0086391D" w:rsidRDefault="00F92235" w:rsidP="00F92235">
      <w:pPr>
        <w:tabs>
          <w:tab w:val="left" w:pos="6804"/>
        </w:tabs>
        <w:spacing w:line="240" w:lineRule="auto"/>
        <w:rPr>
          <w:rFonts w:cstheme="minorHAnsi"/>
          <w:i/>
          <w:sz w:val="20"/>
        </w:rPr>
      </w:pPr>
    </w:p>
    <w:p w14:paraId="525221FD" w14:textId="77777777" w:rsidR="00360BBA" w:rsidRDefault="00360BBA" w:rsidP="00336E3D">
      <w:pPr>
        <w:spacing w:line="240" w:lineRule="auto"/>
        <w:rPr>
          <w:rFonts w:eastAsia="Times New Roman" w:cs="Times New Roman"/>
          <w:i/>
          <w:sz w:val="20"/>
          <w:lang w:eastAsia="pl-PL"/>
        </w:rPr>
      </w:pPr>
    </w:p>
    <w:p w14:paraId="33EEB92F" w14:textId="52A85BE3" w:rsidR="00892404" w:rsidRPr="00C52AB5" w:rsidRDefault="00F92235" w:rsidP="00A76BA6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br w:type="column"/>
      </w:r>
      <w:r w:rsidR="00892404" w:rsidRPr="00C52AB5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 w:rsidR="00A76BA6">
        <w:rPr>
          <w:rFonts w:eastAsia="Times New Roman" w:cs="Times New Roman"/>
          <w:i/>
          <w:sz w:val="20"/>
          <w:lang w:eastAsia="pl-PL"/>
        </w:rPr>
        <w:t>5</w:t>
      </w:r>
      <w:r w:rsidR="00892404"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14:paraId="6843047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6E0FDCAA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71915ADE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7057F340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14:paraId="791BE126" w14:textId="54D61D7E" w:rsidR="00597E07" w:rsidRDefault="00597E0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</w:t>
      </w:r>
      <w:r w:rsidR="00F92235">
        <w:rPr>
          <w:rFonts w:cs="Times New Roman"/>
          <w:b/>
          <w:sz w:val="20"/>
        </w:rPr>
        <w:t>08/01/2019/OP</w:t>
      </w:r>
      <w:r w:rsidR="00F92235" w:rsidRPr="00F87F80">
        <w:rPr>
          <w:rFonts w:cs="Times New Roman"/>
          <w:b/>
          <w:sz w:val="20"/>
        </w:rPr>
        <w:t xml:space="preserve">, </w:t>
      </w:r>
      <w:r w:rsidR="00F92235" w:rsidRPr="00F87F80">
        <w:rPr>
          <w:rFonts w:cs="Times New Roman"/>
          <w:sz w:val="20"/>
        </w:rPr>
        <w:t>data</w:t>
      </w:r>
      <w:r w:rsidR="00F92235" w:rsidRPr="00F87F80">
        <w:rPr>
          <w:rFonts w:cs="Times New Roman"/>
          <w:b/>
          <w:sz w:val="20"/>
        </w:rPr>
        <w:t xml:space="preserve">:  </w:t>
      </w:r>
      <w:r w:rsidR="00F92235">
        <w:rPr>
          <w:rFonts w:cs="Times New Roman"/>
          <w:b/>
          <w:sz w:val="20"/>
        </w:rPr>
        <w:t>11.01.</w:t>
      </w:r>
      <w:r w:rsidR="00F92235" w:rsidRPr="00F87F80">
        <w:rPr>
          <w:rFonts w:cs="Times New Roman"/>
          <w:b/>
          <w:sz w:val="20"/>
        </w:rPr>
        <w:t>201</w:t>
      </w:r>
      <w:r w:rsidR="00F92235">
        <w:rPr>
          <w:rFonts w:cs="Times New Roman"/>
          <w:b/>
          <w:sz w:val="20"/>
        </w:rPr>
        <w:t>9</w:t>
      </w:r>
      <w:r w:rsidR="00F92235" w:rsidRPr="00F87F80">
        <w:rPr>
          <w:rFonts w:cs="Times New Roman"/>
          <w:b/>
          <w:sz w:val="20"/>
        </w:rPr>
        <w:t xml:space="preserve"> r.</w:t>
      </w:r>
      <w:r w:rsidR="00F92235">
        <w:rPr>
          <w:rFonts w:cs="Times New Roman"/>
          <w:sz w:val="20"/>
        </w:rPr>
        <w:t xml:space="preserve"> </w:t>
      </w:r>
      <w:r w:rsidR="00093E6C">
        <w:rPr>
          <w:rFonts w:cs="Times New Roman"/>
          <w:sz w:val="20"/>
        </w:rPr>
        <w:t>(Numer CPV:</w:t>
      </w:r>
      <w:r w:rsidR="00093E6C" w:rsidRPr="00093E6C">
        <w:rPr>
          <w:rFonts w:eastAsia="Times New Roman" w:cs="Times New Roman"/>
          <w:color w:val="000000" w:themeColor="text1"/>
          <w:sz w:val="20"/>
          <w:lang w:eastAsia="pl-PL"/>
        </w:rPr>
        <w:t xml:space="preserve"> </w:t>
      </w:r>
      <w:r w:rsidR="001E0C16">
        <w:rPr>
          <w:rFonts w:eastAsia="Times New Roman" w:cs="Times New Roman"/>
          <w:color w:val="000000" w:themeColor="text1"/>
          <w:sz w:val="20"/>
          <w:lang w:eastAsia="pl-PL"/>
        </w:rPr>
        <w:t>80000000-4, 80500000-9</w:t>
      </w:r>
      <w:r w:rsidR="00FD718A">
        <w:rPr>
          <w:rFonts w:eastAsia="Times New Roman" w:cs="Times New Roman"/>
          <w:color w:val="000000" w:themeColor="text1"/>
          <w:sz w:val="20"/>
          <w:lang w:eastAsia="pl-PL"/>
        </w:rPr>
        <w:t xml:space="preserve">, </w:t>
      </w:r>
      <w:r w:rsidR="00FD718A">
        <w:rPr>
          <w:rFonts w:eastAsia="Times New Roman" w:cs="Times New Roman"/>
          <w:color w:val="000000" w:themeColor="text1"/>
          <w:sz w:val="20"/>
          <w:lang w:eastAsia="pl-PL"/>
        </w:rPr>
        <w:t>80530000-8</w:t>
      </w:r>
      <w:r w:rsidR="00093E6C">
        <w:rPr>
          <w:rFonts w:eastAsia="Times New Roman" w:cs="Times New Roman"/>
          <w:color w:val="000000" w:themeColor="text1"/>
          <w:sz w:val="20"/>
          <w:lang w:eastAsia="pl-PL"/>
        </w:rPr>
        <w:t>)</w:t>
      </w:r>
      <w:r w:rsidR="00093E6C">
        <w:rPr>
          <w:rFonts w:cs="Times New Roman"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  <w:bookmarkStart w:id="0" w:name="_GoBack"/>
      <w:bookmarkEnd w:id="0"/>
    </w:p>
    <w:p w14:paraId="3D99553B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14:paraId="3E679DF6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14:paraId="2823C4EE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7F469AC6" w14:textId="77777777" w:rsidR="00892404" w:rsidRPr="00C52AB5" w:rsidRDefault="00892404" w:rsidP="0089240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14:paraId="52ACA699" w14:textId="77777777"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14:paraId="44802169" w14:textId="77777777"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14:paraId="028E8D38" w14:textId="77777777"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14:paraId="31CC492E" w14:textId="77777777"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14:paraId="05202729" w14:textId="77777777" w:rsidR="00892404" w:rsidRPr="00C52AB5" w:rsidRDefault="00892404" w:rsidP="008924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3D8AF1EA" w14:textId="77777777"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14:paraId="166F6352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14:paraId="4A41F4F0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5F5E8536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14:paraId="48294348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14:paraId="7206F2C0" w14:textId="77777777"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14:paraId="0F9BA88A" w14:textId="77777777" w:rsidR="00892404" w:rsidRPr="00C52AB5" w:rsidRDefault="00892404" w:rsidP="00892404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14:paraId="619D621D" w14:textId="77777777" w:rsidR="00892404" w:rsidRPr="00C52AB5" w:rsidRDefault="00892404" w:rsidP="00892404"/>
    <w:sectPr w:rsidR="00892404" w:rsidRPr="00C52AB5" w:rsidSect="00F92235">
      <w:headerReference w:type="default" r:id="rId11"/>
      <w:footerReference w:type="default" r:id="rId12"/>
      <w:type w:val="oddPage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A6CEF" w14:textId="77777777" w:rsidR="00931F1F" w:rsidRDefault="00931F1F" w:rsidP="0096319C">
      <w:pPr>
        <w:spacing w:after="0" w:line="240" w:lineRule="auto"/>
      </w:pPr>
      <w:r>
        <w:separator/>
      </w:r>
    </w:p>
  </w:endnote>
  <w:endnote w:type="continuationSeparator" w:id="0">
    <w:p w14:paraId="233C1468" w14:textId="77777777" w:rsidR="00931F1F" w:rsidRDefault="00931F1F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87FD2" w14:textId="77777777" w:rsidR="001C0D7D" w:rsidRPr="00C365F5" w:rsidRDefault="00C365F5" w:rsidP="00C365F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89984" behindDoc="0" locked="0" layoutInCell="1" allowOverlap="1" wp14:anchorId="30C88FF8" wp14:editId="1947D97D">
          <wp:simplePos x="0" y="0"/>
          <wp:positionH relativeFrom="page">
            <wp:posOffset>1176020</wp:posOffset>
          </wp:positionH>
          <wp:positionV relativeFrom="page">
            <wp:posOffset>9755505</wp:posOffset>
          </wp:positionV>
          <wp:extent cx="5120615" cy="883915"/>
          <wp:effectExtent l="0" t="0" r="444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2C499" w14:textId="77777777" w:rsidR="00CF7505" w:rsidRPr="00B01549" w:rsidRDefault="001E0C16" w:rsidP="00BC69A1">
    <w:pPr>
      <w:pStyle w:val="Stopka-ukryty"/>
      <w:rPr>
        <w:lang w:val="en-GB"/>
      </w:rPr>
    </w:pP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3855A695" wp14:editId="48E470E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15" cy="883915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01549">
      <w:rPr>
        <w:lang w:val="en-GB"/>
      </w:rPr>
      <w:t>KRS: 0000049694; NIP: 527-13-11-973; REGON: 006229672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78403" w14:textId="77777777" w:rsidR="00931F1F" w:rsidRDefault="00931F1F" w:rsidP="0096319C">
      <w:pPr>
        <w:spacing w:after="0" w:line="240" w:lineRule="auto"/>
      </w:pPr>
      <w:r>
        <w:separator/>
      </w:r>
    </w:p>
  </w:footnote>
  <w:footnote w:type="continuationSeparator" w:id="0">
    <w:p w14:paraId="62DD6711" w14:textId="77777777" w:rsidR="00931F1F" w:rsidRDefault="00931F1F" w:rsidP="0096319C">
      <w:pPr>
        <w:spacing w:after="0" w:line="240" w:lineRule="auto"/>
      </w:pPr>
      <w:r>
        <w:continuationSeparator/>
      </w:r>
    </w:p>
  </w:footnote>
  <w:footnote w:id="1">
    <w:p w14:paraId="7713FDEB" w14:textId="77777777" w:rsidR="00F92235" w:rsidRDefault="00F92235" w:rsidP="00F92235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Załączniki do Programu szczegółowego.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23B33" w14:textId="0F9ED29F" w:rsidR="001C0D7D" w:rsidRDefault="008D02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5B02D25C" wp14:editId="393D077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971" cy="120106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1" cy="120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2C30E" w14:textId="77777777" w:rsidR="0096319C" w:rsidRPr="00AF7A55" w:rsidRDefault="00A670EF" w:rsidP="00AF7A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1792" behindDoc="0" locked="0" layoutInCell="1" allowOverlap="1" wp14:anchorId="746F5351" wp14:editId="6DDC527E">
          <wp:simplePos x="0" y="0"/>
          <wp:positionH relativeFrom="page">
            <wp:posOffset>1270</wp:posOffset>
          </wp:positionH>
          <wp:positionV relativeFrom="page">
            <wp:posOffset>24765</wp:posOffset>
          </wp:positionV>
          <wp:extent cx="7559968" cy="1201059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04"/>
    <w:rsid w:val="00050E17"/>
    <w:rsid w:val="0006084C"/>
    <w:rsid w:val="00074446"/>
    <w:rsid w:val="00093E6C"/>
    <w:rsid w:val="000A7996"/>
    <w:rsid w:val="000B2179"/>
    <w:rsid w:val="000C5277"/>
    <w:rsid w:val="000D2739"/>
    <w:rsid w:val="000F460B"/>
    <w:rsid w:val="000F6C5B"/>
    <w:rsid w:val="0010027F"/>
    <w:rsid w:val="00112391"/>
    <w:rsid w:val="00113BDE"/>
    <w:rsid w:val="00132E52"/>
    <w:rsid w:val="00135CDB"/>
    <w:rsid w:val="00142081"/>
    <w:rsid w:val="0014349E"/>
    <w:rsid w:val="00147904"/>
    <w:rsid w:val="00152470"/>
    <w:rsid w:val="001644B1"/>
    <w:rsid w:val="001809CF"/>
    <w:rsid w:val="00185556"/>
    <w:rsid w:val="001B5956"/>
    <w:rsid w:val="001C0D7D"/>
    <w:rsid w:val="001C7150"/>
    <w:rsid w:val="001E0C16"/>
    <w:rsid w:val="001E0C1F"/>
    <w:rsid w:val="001E32D3"/>
    <w:rsid w:val="001E424C"/>
    <w:rsid w:val="001F737C"/>
    <w:rsid w:val="002006AF"/>
    <w:rsid w:val="002013DC"/>
    <w:rsid w:val="0020248C"/>
    <w:rsid w:val="00231522"/>
    <w:rsid w:val="002333BF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C7755"/>
    <w:rsid w:val="002D117D"/>
    <w:rsid w:val="002D77A2"/>
    <w:rsid w:val="002E5DF7"/>
    <w:rsid w:val="002F5127"/>
    <w:rsid w:val="003046CD"/>
    <w:rsid w:val="00307FE4"/>
    <w:rsid w:val="00336E3D"/>
    <w:rsid w:val="00353167"/>
    <w:rsid w:val="00355581"/>
    <w:rsid w:val="00356B6B"/>
    <w:rsid w:val="00360BBA"/>
    <w:rsid w:val="003619E5"/>
    <w:rsid w:val="003643C2"/>
    <w:rsid w:val="00364E8F"/>
    <w:rsid w:val="00375EE8"/>
    <w:rsid w:val="00385DF7"/>
    <w:rsid w:val="003A237F"/>
    <w:rsid w:val="00414448"/>
    <w:rsid w:val="00421D64"/>
    <w:rsid w:val="004254FC"/>
    <w:rsid w:val="00430AB6"/>
    <w:rsid w:val="00447A39"/>
    <w:rsid w:val="0045774B"/>
    <w:rsid w:val="00457F5B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7058B"/>
    <w:rsid w:val="0058040C"/>
    <w:rsid w:val="00597E07"/>
    <w:rsid w:val="005C57C3"/>
    <w:rsid w:val="005F57AD"/>
    <w:rsid w:val="006048BB"/>
    <w:rsid w:val="00610C99"/>
    <w:rsid w:val="0061685C"/>
    <w:rsid w:val="00617F01"/>
    <w:rsid w:val="00653762"/>
    <w:rsid w:val="00653B61"/>
    <w:rsid w:val="00661CCC"/>
    <w:rsid w:val="00662E38"/>
    <w:rsid w:val="006636E0"/>
    <w:rsid w:val="006667B6"/>
    <w:rsid w:val="006735FC"/>
    <w:rsid w:val="00676D3B"/>
    <w:rsid w:val="00681F15"/>
    <w:rsid w:val="006A3667"/>
    <w:rsid w:val="006C140E"/>
    <w:rsid w:val="006C17AB"/>
    <w:rsid w:val="006C2B6E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6FEC"/>
    <w:rsid w:val="00785023"/>
    <w:rsid w:val="007A0F4A"/>
    <w:rsid w:val="007A530F"/>
    <w:rsid w:val="007B018E"/>
    <w:rsid w:val="007B06AA"/>
    <w:rsid w:val="007C3F13"/>
    <w:rsid w:val="007C6438"/>
    <w:rsid w:val="007D55AC"/>
    <w:rsid w:val="007F20E2"/>
    <w:rsid w:val="007F4367"/>
    <w:rsid w:val="007F6369"/>
    <w:rsid w:val="007F6C6B"/>
    <w:rsid w:val="00817834"/>
    <w:rsid w:val="00832971"/>
    <w:rsid w:val="00835D70"/>
    <w:rsid w:val="008441A9"/>
    <w:rsid w:val="00892404"/>
    <w:rsid w:val="008A282A"/>
    <w:rsid w:val="008B669C"/>
    <w:rsid w:val="008C1EA0"/>
    <w:rsid w:val="008C232B"/>
    <w:rsid w:val="008C65E8"/>
    <w:rsid w:val="008D0209"/>
    <w:rsid w:val="008F1D84"/>
    <w:rsid w:val="008F2386"/>
    <w:rsid w:val="009049DD"/>
    <w:rsid w:val="0091454B"/>
    <w:rsid w:val="009161AF"/>
    <w:rsid w:val="009174B1"/>
    <w:rsid w:val="00923B60"/>
    <w:rsid w:val="00925055"/>
    <w:rsid w:val="00931F1F"/>
    <w:rsid w:val="0096319C"/>
    <w:rsid w:val="0096662C"/>
    <w:rsid w:val="00972C51"/>
    <w:rsid w:val="009767B1"/>
    <w:rsid w:val="00983E08"/>
    <w:rsid w:val="00984275"/>
    <w:rsid w:val="00993F56"/>
    <w:rsid w:val="009A0FB6"/>
    <w:rsid w:val="009A34D6"/>
    <w:rsid w:val="009A6413"/>
    <w:rsid w:val="009B3806"/>
    <w:rsid w:val="009B6592"/>
    <w:rsid w:val="009C5792"/>
    <w:rsid w:val="009D05DD"/>
    <w:rsid w:val="009D59E0"/>
    <w:rsid w:val="009F1F32"/>
    <w:rsid w:val="009F4A61"/>
    <w:rsid w:val="00A02178"/>
    <w:rsid w:val="00A02DF9"/>
    <w:rsid w:val="00A11723"/>
    <w:rsid w:val="00A21659"/>
    <w:rsid w:val="00A25D2B"/>
    <w:rsid w:val="00A33D0B"/>
    <w:rsid w:val="00A35E48"/>
    <w:rsid w:val="00A42E37"/>
    <w:rsid w:val="00A45C1F"/>
    <w:rsid w:val="00A47E60"/>
    <w:rsid w:val="00A5232C"/>
    <w:rsid w:val="00A670EF"/>
    <w:rsid w:val="00A76BA6"/>
    <w:rsid w:val="00A8282F"/>
    <w:rsid w:val="00A86921"/>
    <w:rsid w:val="00A87560"/>
    <w:rsid w:val="00A87BF4"/>
    <w:rsid w:val="00A91402"/>
    <w:rsid w:val="00A9353D"/>
    <w:rsid w:val="00AB08A2"/>
    <w:rsid w:val="00AB459D"/>
    <w:rsid w:val="00AC6F71"/>
    <w:rsid w:val="00AE66C0"/>
    <w:rsid w:val="00AF2EB4"/>
    <w:rsid w:val="00AF7A55"/>
    <w:rsid w:val="00B01549"/>
    <w:rsid w:val="00B02524"/>
    <w:rsid w:val="00B145DC"/>
    <w:rsid w:val="00B53900"/>
    <w:rsid w:val="00B60DD9"/>
    <w:rsid w:val="00B668DD"/>
    <w:rsid w:val="00B849C8"/>
    <w:rsid w:val="00B91B2F"/>
    <w:rsid w:val="00B939F0"/>
    <w:rsid w:val="00B9403F"/>
    <w:rsid w:val="00B97811"/>
    <w:rsid w:val="00BA3844"/>
    <w:rsid w:val="00BB4C2A"/>
    <w:rsid w:val="00BC69A1"/>
    <w:rsid w:val="00BD4CE4"/>
    <w:rsid w:val="00BD58E3"/>
    <w:rsid w:val="00BD640A"/>
    <w:rsid w:val="00BE7E55"/>
    <w:rsid w:val="00C10823"/>
    <w:rsid w:val="00C244BD"/>
    <w:rsid w:val="00C25A76"/>
    <w:rsid w:val="00C365F5"/>
    <w:rsid w:val="00C36F23"/>
    <w:rsid w:val="00C52952"/>
    <w:rsid w:val="00C52AB5"/>
    <w:rsid w:val="00C663F8"/>
    <w:rsid w:val="00C70A3D"/>
    <w:rsid w:val="00C817FD"/>
    <w:rsid w:val="00C95011"/>
    <w:rsid w:val="00CA434D"/>
    <w:rsid w:val="00CA78B7"/>
    <w:rsid w:val="00CB0FC8"/>
    <w:rsid w:val="00CB4B55"/>
    <w:rsid w:val="00CC4996"/>
    <w:rsid w:val="00CE167F"/>
    <w:rsid w:val="00CE252D"/>
    <w:rsid w:val="00CE25D8"/>
    <w:rsid w:val="00CF7505"/>
    <w:rsid w:val="00D14C90"/>
    <w:rsid w:val="00D213E6"/>
    <w:rsid w:val="00D3731F"/>
    <w:rsid w:val="00D40814"/>
    <w:rsid w:val="00D42073"/>
    <w:rsid w:val="00D7407B"/>
    <w:rsid w:val="00D828DE"/>
    <w:rsid w:val="00DA3B54"/>
    <w:rsid w:val="00DA5789"/>
    <w:rsid w:val="00DB7A21"/>
    <w:rsid w:val="00DD196E"/>
    <w:rsid w:val="00DD45FD"/>
    <w:rsid w:val="00DD75C9"/>
    <w:rsid w:val="00DE0790"/>
    <w:rsid w:val="00DE76E6"/>
    <w:rsid w:val="00E2088F"/>
    <w:rsid w:val="00E21C7D"/>
    <w:rsid w:val="00E328E9"/>
    <w:rsid w:val="00E358B5"/>
    <w:rsid w:val="00E45A26"/>
    <w:rsid w:val="00E45CF8"/>
    <w:rsid w:val="00E9304B"/>
    <w:rsid w:val="00EA2B47"/>
    <w:rsid w:val="00EA5FA9"/>
    <w:rsid w:val="00EA7030"/>
    <w:rsid w:val="00EA7578"/>
    <w:rsid w:val="00EE514F"/>
    <w:rsid w:val="00EF1601"/>
    <w:rsid w:val="00F1020F"/>
    <w:rsid w:val="00F172B5"/>
    <w:rsid w:val="00F24078"/>
    <w:rsid w:val="00F31D8B"/>
    <w:rsid w:val="00F41864"/>
    <w:rsid w:val="00F4249F"/>
    <w:rsid w:val="00F424C3"/>
    <w:rsid w:val="00F47C7E"/>
    <w:rsid w:val="00F576CF"/>
    <w:rsid w:val="00F74934"/>
    <w:rsid w:val="00F77569"/>
    <w:rsid w:val="00F84565"/>
    <w:rsid w:val="00F87F80"/>
    <w:rsid w:val="00F92235"/>
    <w:rsid w:val="00FA3DED"/>
    <w:rsid w:val="00FA78DC"/>
    <w:rsid w:val="00FD718A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2C2C6"/>
  <w15:docId w15:val="{DFBA2595-6821-4F52-8274-369F572F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223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223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22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51916B46-5022-443E-B2FC-9562A214F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aktywności_zawodowej.dotx</Template>
  <TotalTime>38</TotalTime>
  <Pages>6</Pages>
  <Words>834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Terka Izabela</cp:lastModifiedBy>
  <cp:revision>4</cp:revision>
  <cp:lastPrinted>2014-03-14T09:03:00Z</cp:lastPrinted>
  <dcterms:created xsi:type="dcterms:W3CDTF">2019-01-12T12:00:00Z</dcterms:created>
  <dcterms:modified xsi:type="dcterms:W3CDTF">2019-01-12T12:38:00Z</dcterms:modified>
</cp:coreProperties>
</file>