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016445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>02</w:t>
      </w:r>
      <w:r w:rsidR="00310DCF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>/09/2017/OP</w:t>
      </w:r>
      <w:r w:rsidR="00B126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B126AD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FC246E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01</w:t>
      </w:r>
      <w:r w:rsidR="00B126AD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</w:t>
      </w:r>
      <w:r w:rsidR="00FC246E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9</w:t>
      </w:r>
      <w:r w:rsidR="00B126AD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.2017r.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, pn. </w:t>
      </w:r>
      <w:r>
        <w:rPr>
          <w:b/>
          <w:sz w:val="20"/>
          <w:szCs w:val="20"/>
        </w:rPr>
        <w:t>Podstawy obsługi komputera i Internetu, poziom I</w:t>
      </w:r>
      <w:r w:rsidR="001671A2">
        <w:rPr>
          <w:b/>
          <w:sz w:val="20"/>
          <w:szCs w:val="20"/>
        </w:rPr>
        <w:t>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5C1A20" w:rsidRPr="005C1A20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5C6B3B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>02</w:t>
      </w:r>
      <w:r w:rsidR="00310DCF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>/09/2017/OP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1C1A5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01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</w:t>
      </w:r>
      <w:r w:rsidR="001C1A5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9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.2017r.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C1A20" w:rsidRPr="005C1A20" w:rsidRDefault="005C1A20" w:rsidP="005C1A20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5C1A20" w:rsidRPr="005C1A20" w:rsidTr="00F65E4E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5C1A20" w:rsidRPr="005C1A20" w:rsidRDefault="005C1A20" w:rsidP="005C1A20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5C1A20" w:rsidRPr="005C1A20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5C6B3B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>02</w:t>
      </w:r>
      <w:r w:rsidR="00310DCF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>/09/2017/OP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DC2143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01</w:t>
      </w:r>
      <w:r w:rsidR="00DC2143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</w:t>
      </w:r>
      <w:r w:rsidR="00DC2143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9</w:t>
      </w:r>
      <w:r w:rsidR="00DC2143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.2017r</w:t>
      </w:r>
      <w:r w:rsidRPr="005C1A20">
        <w:rPr>
          <w:rFonts w:cs="Times New Roman"/>
          <w:b/>
          <w:sz w:val="20"/>
        </w:rPr>
        <w:t xml:space="preserve">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D774A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4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22517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>02</w:t>
      </w:r>
      <w:r w:rsidR="004B7ECA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>/09/2017/OP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DC2143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01</w:t>
      </w:r>
      <w:r w:rsidR="00DC2143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</w:t>
      </w:r>
      <w:r w:rsidR="00DC2143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9</w:t>
      </w:r>
      <w:r w:rsidR="00DC2143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.2017r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6B530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5C1A20" w:rsidRPr="005C1A20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D774A" w:rsidP="005C1A20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5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61DBE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>02</w:t>
      </w:r>
      <w:bookmarkStart w:id="0" w:name="_GoBack"/>
      <w:bookmarkEnd w:id="0"/>
      <w:r w:rsidR="004B7ECA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>/09/2017/OP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DC2143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01</w:t>
      </w:r>
      <w:r w:rsidR="00DC2143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</w:t>
      </w:r>
      <w:r w:rsidR="00DC2143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9</w:t>
      </w:r>
      <w:r w:rsidR="00DC2143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.2017r</w:t>
      </w:r>
      <w:r w:rsidR="00DC2143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 w:rsidRPr="005C1A20">
        <w:rPr>
          <w:rFonts w:cs="Times New Roman"/>
          <w:sz w:val="20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p w:rsidR="009D05DD" w:rsidRPr="005C1A20" w:rsidRDefault="009D05DD" w:rsidP="005C1A20"/>
    <w:sectPr w:rsidR="009D05DD" w:rsidRPr="005C1A20" w:rsidSect="00DB7A21">
      <w:headerReference w:type="default" r:id="rId11"/>
      <w:footerReference w:type="default" r:id="rId12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4A" w:rsidRDefault="0071274A" w:rsidP="0096319C">
      <w:pPr>
        <w:spacing w:after="0" w:line="240" w:lineRule="auto"/>
      </w:pPr>
      <w:r>
        <w:separator/>
      </w:r>
    </w:p>
  </w:endnote>
  <w:endnote w:type="continuationSeparator" w:id="0">
    <w:p w:rsidR="0071274A" w:rsidRDefault="0071274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20" w:rsidRDefault="00C366E7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26FF09C" wp14:editId="7B6E8329">
          <wp:simplePos x="0" y="0"/>
          <wp:positionH relativeFrom="column">
            <wp:posOffset>463550</wp:posOffset>
          </wp:positionH>
          <wp:positionV relativeFrom="paragraph">
            <wp:posOffset>-409575</wp:posOffset>
          </wp:positionV>
          <wp:extent cx="5242034" cy="9048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42034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A20" w:rsidRDefault="005C1A20" w:rsidP="00093E6C">
    <w:pPr>
      <w:pStyle w:val="Stopka"/>
      <w:ind w:left="85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366E7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13B1BC30" wp14:editId="248D45E5">
          <wp:simplePos x="0" y="0"/>
          <wp:positionH relativeFrom="column">
            <wp:posOffset>368660</wp:posOffset>
          </wp:positionH>
          <wp:positionV relativeFrom="paragraph">
            <wp:posOffset>100641</wp:posOffset>
          </wp:positionV>
          <wp:extent cx="5242034" cy="9048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42034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4A" w:rsidRDefault="0071274A" w:rsidP="0096319C">
      <w:pPr>
        <w:spacing w:after="0" w:line="240" w:lineRule="auto"/>
      </w:pPr>
      <w:r>
        <w:separator/>
      </w:r>
    </w:p>
  </w:footnote>
  <w:footnote w:type="continuationSeparator" w:id="0">
    <w:p w:rsidR="0071274A" w:rsidRDefault="0071274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20" w:rsidRDefault="00C36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57969BB" wp14:editId="2DDA0ED0">
          <wp:simplePos x="0" y="0"/>
          <wp:positionH relativeFrom="page">
            <wp:posOffset>48883</wp:posOffset>
          </wp:positionH>
          <wp:positionV relativeFrom="page">
            <wp:posOffset>57078</wp:posOffset>
          </wp:positionV>
          <wp:extent cx="7559965" cy="1201059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C102692" wp14:editId="32A47F37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16445"/>
    <w:rsid w:val="00020588"/>
    <w:rsid w:val="00022FD4"/>
    <w:rsid w:val="00030573"/>
    <w:rsid w:val="0008406D"/>
    <w:rsid w:val="000C2FA8"/>
    <w:rsid w:val="000C527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671A2"/>
    <w:rsid w:val="0017542D"/>
    <w:rsid w:val="00185556"/>
    <w:rsid w:val="0018739D"/>
    <w:rsid w:val="001B5C47"/>
    <w:rsid w:val="001C1A5D"/>
    <w:rsid w:val="001C7150"/>
    <w:rsid w:val="001D774A"/>
    <w:rsid w:val="001E32D3"/>
    <w:rsid w:val="002006AF"/>
    <w:rsid w:val="002013DC"/>
    <w:rsid w:val="00231522"/>
    <w:rsid w:val="00233EDC"/>
    <w:rsid w:val="00236B00"/>
    <w:rsid w:val="00237686"/>
    <w:rsid w:val="00244043"/>
    <w:rsid w:val="00245678"/>
    <w:rsid w:val="00251968"/>
    <w:rsid w:val="002538BF"/>
    <w:rsid w:val="00261DBE"/>
    <w:rsid w:val="0026422D"/>
    <w:rsid w:val="0027792E"/>
    <w:rsid w:val="00281782"/>
    <w:rsid w:val="002A08AD"/>
    <w:rsid w:val="002A3DB1"/>
    <w:rsid w:val="002C7755"/>
    <w:rsid w:val="002D117D"/>
    <w:rsid w:val="002D6576"/>
    <w:rsid w:val="002D6EB6"/>
    <w:rsid w:val="002D77A2"/>
    <w:rsid w:val="002E5DF7"/>
    <w:rsid w:val="002F5127"/>
    <w:rsid w:val="003046CD"/>
    <w:rsid w:val="00307B8C"/>
    <w:rsid w:val="00310DCF"/>
    <w:rsid w:val="00333150"/>
    <w:rsid w:val="0034778C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7A39"/>
    <w:rsid w:val="00467B30"/>
    <w:rsid w:val="0047188B"/>
    <w:rsid w:val="00490ECE"/>
    <w:rsid w:val="00495BD8"/>
    <w:rsid w:val="004A19AB"/>
    <w:rsid w:val="004A517F"/>
    <w:rsid w:val="004B17AB"/>
    <w:rsid w:val="004B2C9C"/>
    <w:rsid w:val="004B62F4"/>
    <w:rsid w:val="004B7ECA"/>
    <w:rsid w:val="004F03CC"/>
    <w:rsid w:val="004F269F"/>
    <w:rsid w:val="0050415D"/>
    <w:rsid w:val="00522C07"/>
    <w:rsid w:val="0052492A"/>
    <w:rsid w:val="0054126F"/>
    <w:rsid w:val="00546782"/>
    <w:rsid w:val="0058040C"/>
    <w:rsid w:val="00593A20"/>
    <w:rsid w:val="005C1A20"/>
    <w:rsid w:val="005C57C3"/>
    <w:rsid w:val="005C6B3B"/>
    <w:rsid w:val="005D526C"/>
    <w:rsid w:val="005D5ED0"/>
    <w:rsid w:val="005F57AD"/>
    <w:rsid w:val="006048BB"/>
    <w:rsid w:val="00610C99"/>
    <w:rsid w:val="0061685C"/>
    <w:rsid w:val="00617F01"/>
    <w:rsid w:val="0062100E"/>
    <w:rsid w:val="00621AAE"/>
    <w:rsid w:val="00653762"/>
    <w:rsid w:val="00653B61"/>
    <w:rsid w:val="006667B6"/>
    <w:rsid w:val="00676D3B"/>
    <w:rsid w:val="00681F15"/>
    <w:rsid w:val="006B5307"/>
    <w:rsid w:val="006C6D9D"/>
    <w:rsid w:val="006D65F4"/>
    <w:rsid w:val="006E0EF7"/>
    <w:rsid w:val="0070192D"/>
    <w:rsid w:val="0070233F"/>
    <w:rsid w:val="0070406D"/>
    <w:rsid w:val="0071274A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20FB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7F70D1"/>
    <w:rsid w:val="00817834"/>
    <w:rsid w:val="00832971"/>
    <w:rsid w:val="00836210"/>
    <w:rsid w:val="00840AEB"/>
    <w:rsid w:val="008441A9"/>
    <w:rsid w:val="00852730"/>
    <w:rsid w:val="00855786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E694B"/>
    <w:rsid w:val="00AF2EB4"/>
    <w:rsid w:val="00B02524"/>
    <w:rsid w:val="00B126AD"/>
    <w:rsid w:val="00B60DD9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01ED"/>
    <w:rsid w:val="00C10823"/>
    <w:rsid w:val="00C244BD"/>
    <w:rsid w:val="00C366E7"/>
    <w:rsid w:val="00C36F23"/>
    <w:rsid w:val="00C42147"/>
    <w:rsid w:val="00C663F8"/>
    <w:rsid w:val="00C70A3D"/>
    <w:rsid w:val="00CA434D"/>
    <w:rsid w:val="00CA78B7"/>
    <w:rsid w:val="00CB3671"/>
    <w:rsid w:val="00CE1592"/>
    <w:rsid w:val="00CE167F"/>
    <w:rsid w:val="00CE252D"/>
    <w:rsid w:val="00CE25D8"/>
    <w:rsid w:val="00CF7505"/>
    <w:rsid w:val="00D213E6"/>
    <w:rsid w:val="00D3731F"/>
    <w:rsid w:val="00D40814"/>
    <w:rsid w:val="00D5346D"/>
    <w:rsid w:val="00D54EBA"/>
    <w:rsid w:val="00D7407B"/>
    <w:rsid w:val="00D77776"/>
    <w:rsid w:val="00DA5789"/>
    <w:rsid w:val="00DB7A21"/>
    <w:rsid w:val="00DC2143"/>
    <w:rsid w:val="00DD75C9"/>
    <w:rsid w:val="00DE76E6"/>
    <w:rsid w:val="00E002FA"/>
    <w:rsid w:val="00E1765A"/>
    <w:rsid w:val="00E2088F"/>
    <w:rsid w:val="00E21C7D"/>
    <w:rsid w:val="00E22517"/>
    <w:rsid w:val="00E2301A"/>
    <w:rsid w:val="00E358B5"/>
    <w:rsid w:val="00E45A26"/>
    <w:rsid w:val="00E474B3"/>
    <w:rsid w:val="00E9304B"/>
    <w:rsid w:val="00EA06A9"/>
    <w:rsid w:val="00EA7030"/>
    <w:rsid w:val="00EC0F7D"/>
    <w:rsid w:val="00ED2149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92787"/>
    <w:rsid w:val="00FA3DED"/>
    <w:rsid w:val="00FA78DC"/>
    <w:rsid w:val="00FC246E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6C9C-2E30-49F4-A534-FF1633D9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8</TotalTime>
  <Pages>5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admin</cp:lastModifiedBy>
  <cp:revision>47</cp:revision>
  <cp:lastPrinted>2014-03-14T09:03:00Z</cp:lastPrinted>
  <dcterms:created xsi:type="dcterms:W3CDTF">2017-08-16T11:40:00Z</dcterms:created>
  <dcterms:modified xsi:type="dcterms:W3CDTF">2017-09-01T10:06:00Z</dcterms:modified>
</cp:coreProperties>
</file>