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06CAE7E5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66677">
        <w:rPr>
          <w:rFonts w:asciiTheme="minorHAnsi" w:hAnsiTheme="minorHAnsi" w:cs="Times New Roman"/>
          <w:b/>
          <w:color w:val="000000" w:themeColor="text1"/>
          <w:sz w:val="20"/>
        </w:rPr>
        <w:t xml:space="preserve">: </w:t>
      </w:r>
      <w:r w:rsidR="00766677" w:rsidRPr="00766677">
        <w:rPr>
          <w:rFonts w:asciiTheme="minorHAnsi" w:hAnsiTheme="minorHAnsi"/>
          <w:b/>
          <w:color w:val="auto"/>
          <w:sz w:val="20"/>
          <w:szCs w:val="20"/>
        </w:rPr>
        <w:t>12/11/2018/OP,  data:  21.11.2018 r.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B5DCBDD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301A6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C301A6">
        <w:rPr>
          <w:b/>
          <w:sz w:val="20"/>
          <w:szCs w:val="20"/>
        </w:rPr>
        <w:t>pn. „Podstawy obsługi komp</w:t>
      </w:r>
      <w:r w:rsidR="00EB1280">
        <w:rPr>
          <w:b/>
          <w:sz w:val="20"/>
          <w:szCs w:val="20"/>
        </w:rPr>
        <w:t>utera i Internetu, poziom II”.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3A878B0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6E2E7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770333AD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</w:t>
      </w:r>
      <w:r w:rsidR="00766677" w:rsidRPr="00766677">
        <w:rPr>
          <w:rFonts w:eastAsia="Times New Roman" w:cs="Verdana"/>
          <w:b/>
          <w:sz w:val="20"/>
          <w:szCs w:val="20"/>
          <w:lang w:eastAsia="pl-PL"/>
        </w:rPr>
        <w:t>12/11/2018/OP,  data:  21.11.2018 r.</w:t>
      </w:r>
      <w:r w:rsidR="005E01CC">
        <w:rPr>
          <w:rFonts w:eastAsia="Times New Roman" w:cs="Verdan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6E2E7D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61C8FF9E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0B2C89">
        <w:rPr>
          <w:rFonts w:cs="Times New Roman"/>
          <w:b/>
          <w:sz w:val="20"/>
        </w:rPr>
        <w:t xml:space="preserve"> </w:t>
      </w:r>
      <w:r w:rsidR="00766677" w:rsidRPr="00766677">
        <w:rPr>
          <w:rFonts w:eastAsia="Times New Roman" w:cs="Verdana"/>
          <w:b/>
          <w:sz w:val="20"/>
          <w:szCs w:val="20"/>
          <w:lang w:eastAsia="pl-PL"/>
        </w:rPr>
        <w:t>12/11/2018/OP,  data:  21.11.2018 r.</w:t>
      </w:r>
      <w:r w:rsidR="005E01CC">
        <w:rPr>
          <w:rFonts w:eastAsia="Times New Roman" w:cs="Verdana"/>
          <w:b/>
          <w:sz w:val="20"/>
          <w:szCs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0B2C8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1F141DD4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66677" w:rsidRPr="00766677">
        <w:rPr>
          <w:rFonts w:eastAsia="Times New Roman" w:cs="Verdana"/>
          <w:b/>
          <w:sz w:val="20"/>
          <w:szCs w:val="20"/>
          <w:lang w:eastAsia="pl-PL"/>
        </w:rPr>
        <w:t>12/11/2018/OP,  data:  21.11.2018 r.</w:t>
      </w:r>
      <w:r w:rsidR="005E01CC">
        <w:rPr>
          <w:rFonts w:eastAsia="Times New Roman" w:cs="Verdana"/>
          <w:b/>
          <w:sz w:val="20"/>
          <w:szCs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740812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7787DB2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44C06">
        <w:rPr>
          <w:rFonts w:cs="Times New Roman"/>
          <w:b/>
          <w:sz w:val="20"/>
        </w:rPr>
        <w:t xml:space="preserve"> </w:t>
      </w:r>
      <w:r w:rsidR="00766677" w:rsidRPr="00766677">
        <w:rPr>
          <w:rFonts w:eastAsia="Times New Roman" w:cs="Verdana"/>
          <w:b/>
          <w:sz w:val="20"/>
          <w:szCs w:val="20"/>
          <w:lang w:eastAsia="pl-PL"/>
        </w:rPr>
        <w:t>12/11/2018/OP,  data:  21.11.2018 r.</w:t>
      </w:r>
      <w:r w:rsidR="00766677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244C06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EE05" w14:textId="77777777" w:rsidR="00197F5D" w:rsidRDefault="00197F5D" w:rsidP="0096319C">
      <w:pPr>
        <w:spacing w:after="0" w:line="240" w:lineRule="auto"/>
      </w:pPr>
      <w:r>
        <w:separator/>
      </w:r>
    </w:p>
  </w:endnote>
  <w:endnote w:type="continuationSeparator" w:id="0">
    <w:p w14:paraId="7E226863" w14:textId="77777777" w:rsidR="00197F5D" w:rsidRDefault="00197F5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DD7B" w14:textId="77777777" w:rsidR="00197F5D" w:rsidRDefault="00197F5D" w:rsidP="0096319C">
      <w:pPr>
        <w:spacing w:after="0" w:line="240" w:lineRule="auto"/>
      </w:pPr>
      <w:r>
        <w:separator/>
      </w:r>
    </w:p>
  </w:footnote>
  <w:footnote w:type="continuationSeparator" w:id="0">
    <w:p w14:paraId="6F38F7EF" w14:textId="77777777" w:rsidR="00197F5D" w:rsidRDefault="00197F5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A06108A" w:rsidR="001C0D7D" w:rsidRDefault="00C30A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5B582AE" wp14:editId="320429AF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B2C8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647A2"/>
    <w:rsid w:val="001809CF"/>
    <w:rsid w:val="00185556"/>
    <w:rsid w:val="00197F5D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44C06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1A28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E01CC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6E2E7D"/>
    <w:rsid w:val="0070192D"/>
    <w:rsid w:val="0070406D"/>
    <w:rsid w:val="00717BBC"/>
    <w:rsid w:val="0072789C"/>
    <w:rsid w:val="00730C7B"/>
    <w:rsid w:val="00734463"/>
    <w:rsid w:val="0073446A"/>
    <w:rsid w:val="007375A2"/>
    <w:rsid w:val="00740812"/>
    <w:rsid w:val="007532CE"/>
    <w:rsid w:val="00766677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01A6"/>
    <w:rsid w:val="00C30A39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B1280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57D34D2B-BD7E-47C0-ADED-36E8C3C7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5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3</cp:revision>
  <cp:lastPrinted>2018-11-20T17:40:00Z</cp:lastPrinted>
  <dcterms:created xsi:type="dcterms:W3CDTF">2018-11-20T17:40:00Z</dcterms:created>
  <dcterms:modified xsi:type="dcterms:W3CDTF">2018-11-20T17:40:00Z</dcterms:modified>
</cp:coreProperties>
</file>