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85775" w14:textId="77777777" w:rsidR="009D05DD" w:rsidRPr="00C52AB5" w:rsidRDefault="009D05DD" w:rsidP="00892404"/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138A7D5A" w14:textId="533B323E"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F87F80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C301A6">
        <w:rPr>
          <w:rFonts w:asciiTheme="minorHAnsi" w:hAnsiTheme="minorHAnsi" w:cs="Times New Roman"/>
          <w:b/>
          <w:sz w:val="20"/>
        </w:rPr>
        <w:t>18/10</w:t>
      </w:r>
      <w:r w:rsidR="00336E3D" w:rsidRPr="00F87F80">
        <w:rPr>
          <w:rFonts w:asciiTheme="minorHAnsi" w:hAnsiTheme="minorHAnsi" w:cs="Times New Roman"/>
          <w:b/>
          <w:sz w:val="20"/>
        </w:rPr>
        <w:t>/</w:t>
      </w:r>
      <w:r w:rsidR="00112391" w:rsidRPr="00F87F80">
        <w:rPr>
          <w:rFonts w:asciiTheme="minorHAnsi" w:hAnsiTheme="minorHAnsi" w:cs="Times New Roman"/>
          <w:b/>
          <w:sz w:val="20"/>
        </w:rPr>
        <w:t>2018</w:t>
      </w:r>
      <w:r w:rsidR="00336E3D" w:rsidRPr="00F87F80">
        <w:rPr>
          <w:rFonts w:asciiTheme="minorHAnsi" w:hAnsiTheme="minorHAnsi" w:cs="Times New Roman"/>
          <w:b/>
          <w:sz w:val="20"/>
        </w:rPr>
        <w:t>/</w:t>
      </w:r>
      <w:r w:rsidR="00C365F5" w:rsidRPr="00F87F80">
        <w:rPr>
          <w:rFonts w:asciiTheme="minorHAnsi" w:hAnsiTheme="minorHAnsi" w:cs="Times New Roman"/>
          <w:b/>
          <w:sz w:val="20"/>
        </w:rPr>
        <w:t>OP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C301A6">
        <w:rPr>
          <w:rFonts w:asciiTheme="minorHAnsi" w:hAnsiTheme="minorHAnsi" w:cs="Times New Roman"/>
          <w:b/>
          <w:sz w:val="20"/>
        </w:rPr>
        <w:t>24.10</w:t>
      </w:r>
      <w:r w:rsidR="00112391" w:rsidRPr="00F87F80">
        <w:rPr>
          <w:rFonts w:asciiTheme="minorHAnsi" w:hAnsiTheme="minorHAnsi" w:cs="Times New Roman"/>
          <w:b/>
          <w:sz w:val="20"/>
        </w:rPr>
        <w:t>.2018</w:t>
      </w:r>
      <w:r w:rsidR="001C0D7D" w:rsidRPr="00F87F80">
        <w:rPr>
          <w:rFonts w:asciiTheme="minorHAnsi" w:hAnsiTheme="minorHAnsi" w:cs="Times New Roman"/>
          <w:b/>
          <w:sz w:val="20"/>
        </w:rPr>
        <w:t xml:space="preserve"> r</w:t>
      </w:r>
      <w:r w:rsidRPr="00F87F80">
        <w:rPr>
          <w:rFonts w:asciiTheme="minorHAnsi" w:hAnsiTheme="minorHAnsi" w:cs="Times New Roman"/>
          <w:b/>
          <w:color w:val="auto"/>
          <w:sz w:val="20"/>
        </w:rPr>
        <w:t>.</w:t>
      </w:r>
    </w:p>
    <w:p w14:paraId="42F798DF" w14:textId="77777777"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2FB07F2D" w14:textId="77777777"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</w:p>
    <w:p w14:paraId="210BA4DC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6C058A6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77777777"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5B5DCBDD"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C301A6">
        <w:rPr>
          <w:rFonts w:eastAsia="Times New Roman" w:cs="Times New Roman"/>
          <w:sz w:val="20"/>
          <w:lang w:eastAsia="pl-PL"/>
        </w:rPr>
        <w:t xml:space="preserve"> II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6C17AB">
        <w:rPr>
          <w:b/>
          <w:sz w:val="20"/>
          <w:szCs w:val="20"/>
        </w:rPr>
        <w:t xml:space="preserve">szkolenia </w:t>
      </w:r>
      <w:r w:rsidR="00C301A6">
        <w:rPr>
          <w:b/>
          <w:sz w:val="20"/>
          <w:szCs w:val="20"/>
        </w:rPr>
        <w:t>pn. „Podstawy obsługi komp</w:t>
      </w:r>
      <w:r w:rsidR="00EB1280">
        <w:rPr>
          <w:b/>
          <w:sz w:val="20"/>
          <w:szCs w:val="20"/>
        </w:rPr>
        <w:t>utera i Internetu, poziom II”.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77777777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73A878B0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  <w:r w:rsidR="006E2E7D">
        <w:rPr>
          <w:rFonts w:asciiTheme="minorHAnsi" w:hAnsiTheme="minorHAnsi"/>
          <w:b/>
          <w:bCs/>
          <w:sz w:val="20"/>
          <w:szCs w:val="20"/>
        </w:rPr>
        <w:t xml:space="preserve"> za godz.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79EDEA52" w14:textId="77777777"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14:paraId="374336DD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289C857E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77777777"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984691B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7C0E76F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14:paraId="14792DA0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0E7B50C3" w14:textId="07D80302" w:rsidR="00892404" w:rsidRPr="00C52AB5" w:rsidRDefault="00F87F80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>
        <w:rPr>
          <w:rFonts w:ascii="Segoe UI Light" w:hAnsi="Segoe UI Light" w:cs="Segoe UI Light"/>
          <w:sz w:val="16"/>
          <w:szCs w:val="16"/>
        </w:rPr>
        <w:t xml:space="preserve">* </w:t>
      </w:r>
      <w:r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>
        <w:rPr>
          <w:rFonts w:ascii="Segoe UI" w:hAnsi="Segoe UI" w:cs="Segoe UI"/>
          <w:sz w:val="16"/>
          <w:szCs w:val="16"/>
        </w:rPr>
        <w:t>zg</w:t>
      </w:r>
      <w:proofErr w:type="spellEnd"/>
      <w:r>
        <w:rPr>
          <w:rFonts w:ascii="Segoe UI" w:hAnsi="Segoe UI" w:cs="Segoe UI"/>
          <w:sz w:val="16"/>
          <w:szCs w:val="16"/>
        </w:rPr>
        <w:t>. z Rozporządzeniem  Rady  Ministrów  z  dnia  12  września  2017  r.  w  sprawie  wysokości  minimalnego wynagrodzenia za pracę w 2018 r.) kwota brutto oznacza kwotę z pełnymi składkami społecznymi oraz ubezpieczeniem zdrowotnym.</w:t>
      </w:r>
    </w:p>
    <w:p w14:paraId="2BD60E9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008EFDDF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6E2E7D">
        <w:rPr>
          <w:rFonts w:eastAsia="Times New Roman" w:cs="Times New Roman"/>
          <w:b/>
          <w:bCs/>
          <w:color w:val="000000"/>
          <w:sz w:val="20"/>
          <w:lang w:eastAsia="pl-PL"/>
        </w:rPr>
        <w:t xml:space="preserve"> 18/10/2018/OP</w:t>
      </w:r>
      <w:r w:rsidR="00F87F80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, data:  </w:t>
      </w:r>
      <w:r w:rsidR="006E2E7D">
        <w:rPr>
          <w:rFonts w:eastAsia="Times New Roman" w:cs="Times New Roman"/>
          <w:b/>
          <w:bCs/>
          <w:color w:val="000000"/>
          <w:sz w:val="20"/>
          <w:lang w:eastAsia="pl-PL"/>
        </w:rPr>
        <w:t>24.10</w:t>
      </w:r>
      <w:r w:rsidR="00F87F80" w:rsidRPr="00F31D8B">
        <w:rPr>
          <w:rFonts w:eastAsia="Times New Roman" w:cs="Times New Roman"/>
          <w:b/>
          <w:bCs/>
          <w:color w:val="000000"/>
          <w:sz w:val="20"/>
          <w:lang w:eastAsia="pl-PL"/>
        </w:rPr>
        <w:t>.2018 r.</w:t>
      </w:r>
      <w:r w:rsidR="00F87F80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360BBA" w:rsidRPr="00F31D8B">
        <w:rPr>
          <w:rFonts w:eastAsia="Times New Roman" w:cs="Times New Roman"/>
          <w:bCs/>
          <w:color w:val="000000"/>
          <w:sz w:val="20"/>
          <w:lang w:eastAsia="pl-PL"/>
        </w:rPr>
        <w:t>Gotowi do zmian</w:t>
      </w:r>
      <w:r w:rsidR="006E2E7D">
        <w:rPr>
          <w:rFonts w:eastAsia="Times New Roman" w:cs="Times New Roman"/>
          <w:bCs/>
          <w:color w:val="000000"/>
          <w:sz w:val="20"/>
          <w:lang w:eastAsia="pl-PL"/>
        </w:rPr>
        <w:t xml:space="preserve"> II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4296A1D8" w14:textId="77777777"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14:paraId="45E11149" w14:textId="484C8B38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>ofertowego nr</w:t>
      </w:r>
      <w:r w:rsidR="000B2C89">
        <w:rPr>
          <w:rFonts w:cs="Times New Roman"/>
          <w:b/>
          <w:sz w:val="20"/>
        </w:rPr>
        <w:t xml:space="preserve"> 18/10/2018/OP</w:t>
      </w:r>
      <w:r w:rsidR="001E0C16" w:rsidRPr="00F87F80">
        <w:rPr>
          <w:rFonts w:cs="Times New Roman"/>
          <w:b/>
          <w:sz w:val="20"/>
        </w:rPr>
        <w:t xml:space="preserve">, </w:t>
      </w:r>
      <w:r w:rsidR="001E0C16" w:rsidRPr="00F87F80">
        <w:rPr>
          <w:rFonts w:cs="Times New Roman"/>
          <w:sz w:val="20"/>
        </w:rPr>
        <w:t>data</w:t>
      </w:r>
      <w:r w:rsidR="001E0C16" w:rsidRPr="00F87F80">
        <w:rPr>
          <w:rFonts w:cs="Times New Roman"/>
          <w:b/>
          <w:sz w:val="20"/>
        </w:rPr>
        <w:t xml:space="preserve">:  </w:t>
      </w:r>
      <w:r w:rsidR="000B2C89">
        <w:rPr>
          <w:rFonts w:cs="Times New Roman"/>
          <w:b/>
          <w:sz w:val="20"/>
        </w:rPr>
        <w:t>24.10</w:t>
      </w:r>
      <w:r w:rsidR="001E0C16" w:rsidRPr="00F87F80">
        <w:rPr>
          <w:rFonts w:cs="Times New Roman"/>
          <w:b/>
          <w:sz w:val="20"/>
        </w:rPr>
        <w:t>.2018</w:t>
      </w:r>
      <w:r w:rsidR="001E0C16" w:rsidRPr="000F460B">
        <w:rPr>
          <w:rFonts w:cs="Times New Roman"/>
          <w:b/>
          <w:sz w:val="20"/>
        </w:rPr>
        <w:t xml:space="preserve"> r.</w:t>
      </w:r>
      <w:r w:rsidR="001E0C16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0B2C89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6129788" w14:textId="77777777"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4BE492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048C764E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BA349D5" w14:textId="77777777"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2542C65" w14:textId="77777777"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52380B7D" w14:textId="77777777"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4B1D8A5C" w14:textId="2A39B29B"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0B2179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4751BDFE" w14:textId="77777777"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25F2998F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66F9C615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7310A3E" w14:textId="77777777"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F62B49B" w14:textId="77777777"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18B76E1C" w14:textId="77777777"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14:paraId="5007ECCE" w14:textId="001B3292"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740812">
        <w:rPr>
          <w:rFonts w:cs="Times New Roman"/>
          <w:b/>
          <w:sz w:val="20"/>
        </w:rPr>
        <w:t>18</w:t>
      </w:r>
      <w:r w:rsidR="00F31D8B" w:rsidRPr="00F31D8B">
        <w:rPr>
          <w:rFonts w:cs="Times New Roman"/>
          <w:b/>
          <w:sz w:val="20"/>
        </w:rPr>
        <w:t>/</w:t>
      </w:r>
      <w:r w:rsidR="00740812">
        <w:rPr>
          <w:rFonts w:cs="Times New Roman"/>
          <w:b/>
          <w:sz w:val="20"/>
        </w:rPr>
        <w:t>10</w:t>
      </w:r>
      <w:r w:rsidR="001E0C16" w:rsidRPr="000F460B">
        <w:rPr>
          <w:rFonts w:cs="Times New Roman"/>
          <w:b/>
          <w:sz w:val="20"/>
        </w:rPr>
        <w:t>/</w:t>
      </w:r>
      <w:r w:rsidR="001E0C16">
        <w:rPr>
          <w:rFonts w:cs="Times New Roman"/>
          <w:b/>
          <w:sz w:val="20"/>
        </w:rPr>
        <w:t>2018</w:t>
      </w:r>
      <w:r w:rsidR="001E0C16" w:rsidRPr="000F460B">
        <w:rPr>
          <w:rFonts w:cs="Times New Roman"/>
          <w:b/>
          <w:sz w:val="20"/>
        </w:rPr>
        <w:t>/</w:t>
      </w:r>
      <w:r w:rsidR="001E0C16">
        <w:rPr>
          <w:rFonts w:cs="Times New Roman"/>
          <w:b/>
          <w:sz w:val="20"/>
        </w:rPr>
        <w:t>OP</w:t>
      </w:r>
      <w:r w:rsidR="001E0C16" w:rsidRPr="000F460B">
        <w:rPr>
          <w:rFonts w:cs="Times New Roman"/>
          <w:b/>
          <w:sz w:val="20"/>
        </w:rPr>
        <w:t xml:space="preserve">, </w:t>
      </w:r>
      <w:r w:rsidR="001E0C16" w:rsidRPr="000F460B">
        <w:rPr>
          <w:rFonts w:cs="Times New Roman"/>
          <w:sz w:val="20"/>
        </w:rPr>
        <w:t>data</w:t>
      </w:r>
      <w:r w:rsidR="001E0C16" w:rsidRPr="00F31D8B">
        <w:rPr>
          <w:rFonts w:cs="Times New Roman"/>
          <w:b/>
          <w:sz w:val="20"/>
        </w:rPr>
        <w:t>:  2</w:t>
      </w:r>
      <w:r w:rsidR="00740812">
        <w:rPr>
          <w:rFonts w:cs="Times New Roman"/>
          <w:b/>
          <w:sz w:val="20"/>
        </w:rPr>
        <w:t>4</w:t>
      </w:r>
      <w:r w:rsidR="001E0C16" w:rsidRPr="00F31D8B">
        <w:rPr>
          <w:rFonts w:cs="Times New Roman"/>
          <w:b/>
          <w:sz w:val="20"/>
        </w:rPr>
        <w:t>.</w:t>
      </w:r>
      <w:r w:rsidR="00740812">
        <w:rPr>
          <w:rFonts w:cs="Times New Roman"/>
          <w:b/>
          <w:sz w:val="20"/>
        </w:rPr>
        <w:t>10</w:t>
      </w:r>
      <w:r w:rsidR="001E0C16">
        <w:rPr>
          <w:rFonts w:cs="Times New Roman"/>
          <w:b/>
          <w:sz w:val="20"/>
        </w:rPr>
        <w:t>.2018</w:t>
      </w:r>
      <w:r w:rsidR="001E0C16" w:rsidRPr="000F460B">
        <w:rPr>
          <w:rFonts w:cs="Times New Roman"/>
          <w:b/>
          <w:sz w:val="20"/>
        </w:rPr>
        <w:t xml:space="preserve"> r.</w:t>
      </w:r>
      <w:r w:rsidR="001E0C16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="00740812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5B14835C" w14:textId="77777777"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14:paraId="517232BC" w14:textId="77777777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D00492C" w14:textId="77777777"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F03F446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14:paraId="65BF12B8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E3E0F42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5DDC3ED3" w14:textId="77777777"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5631B90" w14:textId="77777777"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6254745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7F2BE161" w14:textId="77777777"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14:paraId="00722CE7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30BD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7F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7E7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05E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6B3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50A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C487DBF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54A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C0D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0D0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D68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E517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7A5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407077DD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0B4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D5F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8A5E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FE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6C3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09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3EB1670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3AE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16D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5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D05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6A3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F7E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1B675AA3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7F1C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2664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C6A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1BE1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574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6F7A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66FFF265" w14:textId="77777777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E55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761C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A5A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A3B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C2D3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E65B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14:paraId="0EA3DD95" w14:textId="77777777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2F585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A73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AFC9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A4D0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8912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3248" w14:textId="77777777"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3F78667C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09007639" w14:textId="77777777" w:rsidR="00336E3D" w:rsidRDefault="00336E3D" w:rsidP="00336E3D">
      <w:pPr>
        <w:ind w:left="3540" w:firstLine="708"/>
        <w:jc w:val="right"/>
        <w:rPr>
          <w:rFonts w:cs="Times New Roman"/>
        </w:rPr>
      </w:pPr>
    </w:p>
    <w:p w14:paraId="71C40DA5" w14:textId="77777777"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094C61D7" w14:textId="77777777"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33EEB92F" w14:textId="0285A187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A76BA6">
        <w:rPr>
          <w:rFonts w:eastAsia="Times New Roman" w:cs="Times New Roman"/>
          <w:i/>
          <w:sz w:val="20"/>
          <w:lang w:eastAsia="pl-PL"/>
        </w:rPr>
        <w:t>5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791BE126" w14:textId="769D2EA6"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244C06">
        <w:rPr>
          <w:rFonts w:cs="Times New Roman"/>
          <w:b/>
          <w:sz w:val="20"/>
        </w:rPr>
        <w:t xml:space="preserve"> 18/10/2018</w:t>
      </w:r>
      <w:r w:rsidR="00331A28">
        <w:rPr>
          <w:rFonts w:cs="Times New Roman"/>
          <w:b/>
          <w:sz w:val="20"/>
        </w:rPr>
        <w:t>/OP</w:t>
      </w:r>
      <w:r w:rsidR="006C17AB" w:rsidRPr="00F31D8B">
        <w:rPr>
          <w:rFonts w:cs="Times New Roman"/>
          <w:b/>
          <w:sz w:val="20"/>
        </w:rPr>
        <w:t xml:space="preserve"> </w:t>
      </w:r>
      <w:r w:rsidR="006C17AB" w:rsidRPr="00F31D8B">
        <w:rPr>
          <w:rFonts w:cs="Times New Roman"/>
          <w:sz w:val="20"/>
        </w:rPr>
        <w:t>data</w:t>
      </w:r>
      <w:r w:rsidR="006C17AB" w:rsidRPr="00F31D8B">
        <w:rPr>
          <w:rFonts w:cs="Times New Roman"/>
          <w:b/>
          <w:sz w:val="20"/>
        </w:rPr>
        <w:t xml:space="preserve">:  </w:t>
      </w:r>
      <w:r w:rsidR="00244C06">
        <w:rPr>
          <w:rFonts w:cs="Times New Roman"/>
          <w:b/>
          <w:sz w:val="20"/>
        </w:rPr>
        <w:t>24.10</w:t>
      </w:r>
      <w:r w:rsidR="006C17AB" w:rsidRPr="00F31D8B">
        <w:rPr>
          <w:rFonts w:cs="Times New Roman"/>
          <w:b/>
          <w:sz w:val="20"/>
        </w:rPr>
        <w:t>.</w:t>
      </w:r>
      <w:r w:rsidR="006C17AB">
        <w:rPr>
          <w:rFonts w:cs="Times New Roman"/>
          <w:b/>
          <w:sz w:val="20"/>
        </w:rPr>
        <w:t>2018</w:t>
      </w:r>
      <w:r w:rsidR="006C17AB" w:rsidRPr="000F460B">
        <w:rPr>
          <w:rFonts w:cs="Times New Roman"/>
          <w:b/>
          <w:sz w:val="20"/>
        </w:rPr>
        <w:t xml:space="preserve"> r</w:t>
      </w:r>
      <w:r w:rsidR="00A8282F" w:rsidRPr="000F460B">
        <w:rPr>
          <w:rFonts w:cs="Times New Roman"/>
          <w:b/>
          <w:sz w:val="20"/>
        </w:rPr>
        <w:t>.</w:t>
      </w:r>
      <w:r w:rsidR="00A8282F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1E0C16">
        <w:rPr>
          <w:rFonts w:eastAsia="Times New Roman" w:cs="Times New Roman"/>
          <w:color w:val="000000" w:themeColor="text1"/>
          <w:sz w:val="20"/>
          <w:lang w:eastAsia="pl-PL"/>
        </w:rPr>
        <w:t>80000000-4, 80500000-9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244C06">
        <w:rPr>
          <w:rFonts w:eastAsia="Times New Roman" w:cs="Times New Roman"/>
          <w:sz w:val="20"/>
          <w:lang w:eastAsia="pl-PL"/>
        </w:rPr>
        <w:t xml:space="preserve"> II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3E679DF6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7F469AC6" w14:textId="77777777"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52ACA699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44802169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028E8D38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31CC492E" w14:textId="77777777"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05202729" w14:textId="77777777"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0F9BA88A" w14:textId="77777777"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77777777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5CE7F" w14:textId="77777777" w:rsidR="001647A2" w:rsidRDefault="001647A2" w:rsidP="0096319C">
      <w:pPr>
        <w:spacing w:after="0" w:line="240" w:lineRule="auto"/>
      </w:pPr>
      <w:r>
        <w:separator/>
      </w:r>
    </w:p>
  </w:endnote>
  <w:endnote w:type="continuationSeparator" w:id="0">
    <w:p w14:paraId="551D6855" w14:textId="77777777" w:rsidR="001647A2" w:rsidRDefault="001647A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7FD2" w14:textId="77777777" w:rsidR="001C0D7D" w:rsidRPr="00C365F5" w:rsidRDefault="00C365F5" w:rsidP="00C365F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9984" behindDoc="0" locked="0" layoutInCell="1" allowOverlap="1" wp14:anchorId="30C88FF8" wp14:editId="1947D97D">
          <wp:simplePos x="0" y="0"/>
          <wp:positionH relativeFrom="page">
            <wp:posOffset>1176020</wp:posOffset>
          </wp:positionH>
          <wp:positionV relativeFrom="page">
            <wp:posOffset>9755505</wp:posOffset>
          </wp:positionV>
          <wp:extent cx="5120615" cy="883915"/>
          <wp:effectExtent l="0" t="0" r="444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2C499" w14:textId="77777777" w:rsidR="00CF7505" w:rsidRPr="00B01549" w:rsidRDefault="001E0C16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3855A695" wp14:editId="48E470E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183B9" w14:textId="77777777" w:rsidR="001647A2" w:rsidRDefault="001647A2" w:rsidP="0096319C">
      <w:pPr>
        <w:spacing w:after="0" w:line="240" w:lineRule="auto"/>
      </w:pPr>
      <w:r>
        <w:separator/>
      </w:r>
    </w:p>
  </w:footnote>
  <w:footnote w:type="continuationSeparator" w:id="0">
    <w:p w14:paraId="51CD49BB" w14:textId="77777777" w:rsidR="001647A2" w:rsidRDefault="001647A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3B33" w14:textId="7A06108A" w:rsidR="001C0D7D" w:rsidRDefault="00C30A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55B582AE" wp14:editId="320429AF">
          <wp:simplePos x="0" y="0"/>
          <wp:positionH relativeFrom="page">
            <wp:align>left</wp:align>
          </wp:positionH>
          <wp:positionV relativeFrom="page">
            <wp:posOffset>23495</wp:posOffset>
          </wp:positionV>
          <wp:extent cx="7559675" cy="1200785"/>
          <wp:effectExtent l="0" t="0" r="317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2C30E" w14:textId="77777777"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746F5351" wp14:editId="6DDC527E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93E6C"/>
    <w:rsid w:val="000A7996"/>
    <w:rsid w:val="000B2179"/>
    <w:rsid w:val="000B2C8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647A2"/>
    <w:rsid w:val="001809CF"/>
    <w:rsid w:val="00185556"/>
    <w:rsid w:val="001B5956"/>
    <w:rsid w:val="001C0D7D"/>
    <w:rsid w:val="001C7150"/>
    <w:rsid w:val="001E0C16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44C06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1A28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6E2E7D"/>
    <w:rsid w:val="0070192D"/>
    <w:rsid w:val="0070406D"/>
    <w:rsid w:val="00717BBC"/>
    <w:rsid w:val="0072789C"/>
    <w:rsid w:val="00730C7B"/>
    <w:rsid w:val="00734463"/>
    <w:rsid w:val="0073446A"/>
    <w:rsid w:val="007375A2"/>
    <w:rsid w:val="0074081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69A1"/>
    <w:rsid w:val="00BD4CE4"/>
    <w:rsid w:val="00BD58E3"/>
    <w:rsid w:val="00BD640A"/>
    <w:rsid w:val="00BE7E55"/>
    <w:rsid w:val="00C10823"/>
    <w:rsid w:val="00C244BD"/>
    <w:rsid w:val="00C25A76"/>
    <w:rsid w:val="00C301A6"/>
    <w:rsid w:val="00C30A39"/>
    <w:rsid w:val="00C365F5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A7578"/>
    <w:rsid w:val="00EB1280"/>
    <w:rsid w:val="00EE514F"/>
    <w:rsid w:val="00EF1601"/>
    <w:rsid w:val="00F1020F"/>
    <w:rsid w:val="00F172B5"/>
    <w:rsid w:val="00F24078"/>
    <w:rsid w:val="00F31D8B"/>
    <w:rsid w:val="00F41864"/>
    <w:rsid w:val="00F4249F"/>
    <w:rsid w:val="00F424C3"/>
    <w:rsid w:val="00F47C7E"/>
    <w:rsid w:val="00F576CF"/>
    <w:rsid w:val="00F74934"/>
    <w:rsid w:val="00F77569"/>
    <w:rsid w:val="00F84565"/>
    <w:rsid w:val="00F87F8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63184052-5F7A-4F78-94DB-8EF011CC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11</TotalTime>
  <Pages>5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Terka Izabela</cp:lastModifiedBy>
  <cp:revision>12</cp:revision>
  <cp:lastPrinted>2014-03-14T09:03:00Z</cp:lastPrinted>
  <dcterms:created xsi:type="dcterms:W3CDTF">2018-09-20T10:20:00Z</dcterms:created>
  <dcterms:modified xsi:type="dcterms:W3CDTF">2018-10-24T17:23:00Z</dcterms:modified>
</cp:coreProperties>
</file>