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F8" w:rsidRPr="007E022F" w:rsidRDefault="00CA54F8" w:rsidP="00CA54F8">
      <w:pPr>
        <w:spacing w:line="240" w:lineRule="auto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 xml:space="preserve">nr  1 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CA54F8" w:rsidRPr="007E022F" w:rsidRDefault="00CA54F8" w:rsidP="00CA54F8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right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………………………………………………….</w:t>
      </w:r>
    </w:p>
    <w:p w:rsidR="00CA54F8" w:rsidRPr="00CA54F8" w:rsidRDefault="00CA54F8" w:rsidP="00CA54F8">
      <w:pPr>
        <w:pStyle w:val="Default"/>
        <w:jc w:val="right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miejscowość, data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pieczęć firmowa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center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>OFERTA WYKONAWCY</w:t>
      </w:r>
    </w:p>
    <w:p w:rsidR="00CA54F8" w:rsidRPr="00CA54F8" w:rsidRDefault="00CA54F8" w:rsidP="00CA54F8">
      <w:pPr>
        <w:pStyle w:val="Default"/>
        <w:jc w:val="center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CA54F8" w:rsidRPr="00CA54F8" w:rsidRDefault="00CA54F8" w:rsidP="00CA54F8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Nr postępowania ………</w:t>
      </w:r>
      <w:r w:rsidR="007229C7">
        <w:rPr>
          <w:rFonts w:ascii="Calibri" w:hAnsi="Calibri"/>
          <w:sz w:val="20"/>
          <w:szCs w:val="20"/>
        </w:rPr>
        <w:t xml:space="preserve">…………..….… data ………….……………… </w:t>
      </w:r>
      <w:r w:rsidRPr="00CA54F8">
        <w:rPr>
          <w:rFonts w:ascii="Calibri" w:hAnsi="Calibri"/>
          <w:sz w:val="20"/>
          <w:szCs w:val="20"/>
        </w:rPr>
        <w:t xml:space="preserve">r.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Wspólny Słownik Zamówień (KOD CPV) 80000000-4  Usługi edukacyjne i szkoleniowe</w:t>
      </w:r>
      <w:r w:rsidRPr="00CA54F8">
        <w:rPr>
          <w:rFonts w:cs="Calibri"/>
          <w:bCs/>
          <w:sz w:val="20"/>
          <w:szCs w:val="20"/>
        </w:rPr>
        <w:t xml:space="preserve">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1. Nazwa (firma) oraz adres Wykonawcy. </w:t>
      </w:r>
    </w:p>
    <w:p w:rsidR="00CA54F8" w:rsidRPr="00CA54F8" w:rsidRDefault="00CA54F8" w:rsidP="00CA54F8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351B3" w:rsidRPr="00CA54F8" w:rsidRDefault="00CA54F8" w:rsidP="00CA54F8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351B3" w:rsidRPr="00E351B3" w:rsidRDefault="00E351B3" w:rsidP="00E351B3">
      <w:pPr>
        <w:pStyle w:val="Default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>NIP:</w:t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E351B3" w:rsidRPr="00E351B3" w:rsidRDefault="00E351B3" w:rsidP="00E351B3">
      <w:pPr>
        <w:pStyle w:val="Default"/>
        <w:jc w:val="both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 xml:space="preserve">REGON: </w:t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CA54F8" w:rsidRPr="00E351B3" w:rsidRDefault="00E351B3" w:rsidP="00E351B3">
      <w:pPr>
        <w:pStyle w:val="Default"/>
        <w:jc w:val="both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 xml:space="preserve">Numer rachunku bankowego: </w:t>
      </w:r>
      <w:r w:rsidRPr="00E351B3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CA54F8" w:rsidRPr="00E351B3" w:rsidRDefault="00CA54F8" w:rsidP="00CA54F8">
      <w:pPr>
        <w:pStyle w:val="Default"/>
        <w:rPr>
          <w:rFonts w:ascii="Calibri" w:hAnsi="Calibri"/>
          <w:sz w:val="20"/>
          <w:szCs w:val="20"/>
        </w:rPr>
      </w:pPr>
    </w:p>
    <w:p w:rsidR="00E351B3" w:rsidRDefault="00CA54F8" w:rsidP="00CA54F8">
      <w:pPr>
        <w:pStyle w:val="Default"/>
        <w:jc w:val="both"/>
        <w:rPr>
          <w:rFonts w:ascii="Calibri" w:hAnsi="Calibri"/>
          <w:bCs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CA54F8">
        <w:rPr>
          <w:rFonts w:ascii="Calibri" w:hAnsi="Calibri" w:cs="Times New Roman"/>
          <w:strike/>
          <w:sz w:val="20"/>
          <w:szCs w:val="20"/>
        </w:rPr>
        <w:t>(rodzaj usługi</w:t>
      </w:r>
      <w:r w:rsidRPr="00CA54F8">
        <w:rPr>
          <w:rFonts w:ascii="Calibri" w:hAnsi="Calibri" w:cs="Times New Roman"/>
          <w:sz w:val="20"/>
          <w:szCs w:val="20"/>
        </w:rPr>
        <w:t>/usługodawcy/</w:t>
      </w:r>
      <w:r w:rsidRPr="00CA54F8">
        <w:rPr>
          <w:rFonts w:ascii="Calibri" w:hAnsi="Calibri" w:cs="Times New Roman"/>
          <w:strike/>
          <w:sz w:val="20"/>
          <w:szCs w:val="20"/>
        </w:rPr>
        <w:t>dostawcy towaru/</w:t>
      </w:r>
      <w:proofErr w:type="spellStart"/>
      <w:r w:rsidRPr="00CA54F8">
        <w:rPr>
          <w:rFonts w:ascii="Calibri" w:hAnsi="Calibri" w:cs="Times New Roman"/>
          <w:strike/>
          <w:sz w:val="20"/>
          <w:szCs w:val="20"/>
        </w:rPr>
        <w:t>ect</w:t>
      </w:r>
      <w:proofErr w:type="spellEnd"/>
      <w:r w:rsidRPr="00CA54F8">
        <w:rPr>
          <w:rFonts w:ascii="Calibri" w:hAnsi="Calibri" w:cs="Times New Roman"/>
          <w:strike/>
          <w:sz w:val="20"/>
          <w:szCs w:val="20"/>
        </w:rPr>
        <w:t>.)</w:t>
      </w:r>
      <w:r w:rsidRPr="00CA54F8">
        <w:rPr>
          <w:rFonts w:ascii="Calibri" w:hAnsi="Calibri"/>
          <w:b/>
          <w:bCs/>
          <w:sz w:val="20"/>
          <w:szCs w:val="20"/>
        </w:rPr>
        <w:t>:</w:t>
      </w:r>
      <w:r w:rsidRPr="00CA54F8">
        <w:rPr>
          <w:rFonts w:asciiTheme="minorHAnsi" w:hAnsiTheme="minorHAnsi" w:cs="Calibri"/>
          <w:spacing w:val="4"/>
          <w:sz w:val="20"/>
          <w:szCs w:val="20"/>
        </w:rPr>
        <w:t xml:space="preserve"> </w:t>
      </w:r>
      <w:r w:rsidRPr="00CA54F8">
        <w:rPr>
          <w:rFonts w:asciiTheme="minorHAnsi" w:hAnsiTheme="minorHAnsi" w:cs="Calibri"/>
          <w:b/>
          <w:spacing w:val="4"/>
          <w:sz w:val="20"/>
          <w:szCs w:val="20"/>
        </w:rPr>
        <w:t>usługodawcy</w:t>
      </w:r>
      <w:r w:rsidRPr="00CA54F8">
        <w:rPr>
          <w:rFonts w:asciiTheme="minorHAnsi" w:hAnsiTheme="minorHAnsi" w:cs="Calibri"/>
          <w:spacing w:val="4"/>
          <w:sz w:val="20"/>
          <w:szCs w:val="20"/>
        </w:rPr>
        <w:t xml:space="preserve"> </w:t>
      </w:r>
      <w:r w:rsidRPr="00CA54F8">
        <w:rPr>
          <w:rFonts w:asciiTheme="minorHAnsi" w:hAnsiTheme="minorHAnsi" w:cs="Calibri"/>
          <w:sz w:val="20"/>
          <w:szCs w:val="20"/>
        </w:rPr>
        <w:t>projektu  „Aktywni od zaraz. Staże i szkolenia specjalistyczne dla osób  niepełnosprawnych” realizowanego w ramach  Programu Operacyjnego Kapitał Ludzki, Priorytet VII Promocja integracji społecznej, Działanie 7.4 Niepełnosprawni na rynku pracy</w:t>
      </w:r>
      <w:r w:rsidRPr="00CA54F8">
        <w:rPr>
          <w:rFonts w:ascii="Calibri" w:hAnsi="Calibri"/>
          <w:bCs/>
          <w:sz w:val="20"/>
          <w:szCs w:val="20"/>
        </w:rPr>
        <w:t xml:space="preserve">, </w:t>
      </w:r>
      <w:r w:rsidR="00E351B3">
        <w:rPr>
          <w:rFonts w:ascii="Calibri" w:hAnsi="Calibri"/>
          <w:bCs/>
          <w:sz w:val="20"/>
          <w:szCs w:val="20"/>
        </w:rPr>
        <w:t>składam ofertę częściową/łączną na:</w:t>
      </w:r>
    </w:p>
    <w:p w:rsidR="00E351B3" w:rsidRDefault="00E351B3" w:rsidP="00CA54F8">
      <w:pPr>
        <w:pStyle w:val="Default"/>
        <w:jc w:val="both"/>
        <w:rPr>
          <w:rFonts w:ascii="Calibri" w:hAnsi="Calibr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709"/>
        <w:gridCol w:w="659"/>
        <w:gridCol w:w="1843"/>
        <w:gridCol w:w="1843"/>
      </w:tblGrid>
      <w:tr w:rsidR="00E351B3" w:rsidRPr="00E351B3" w:rsidTr="00045BA2">
        <w:tc>
          <w:tcPr>
            <w:tcW w:w="4219" w:type="dxa"/>
          </w:tcPr>
          <w:p w:rsidR="00E351B3" w:rsidRPr="005C5556" w:rsidRDefault="00E351B3" w:rsidP="00045BA2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>usługa</w:t>
            </w:r>
          </w:p>
        </w:tc>
        <w:tc>
          <w:tcPr>
            <w:tcW w:w="709" w:type="dxa"/>
          </w:tcPr>
          <w:p w:rsidR="00E351B3" w:rsidRPr="005C5556" w:rsidRDefault="00E351B3" w:rsidP="00045BA2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659" w:type="dxa"/>
          </w:tcPr>
          <w:p w:rsidR="00E351B3" w:rsidRPr="005C5556" w:rsidRDefault="00E351B3" w:rsidP="00045BA2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1843" w:type="dxa"/>
          </w:tcPr>
          <w:p w:rsidR="00E351B3" w:rsidRPr="005C5556" w:rsidRDefault="00E351B3" w:rsidP="00045BA2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>cena netto</w:t>
            </w:r>
          </w:p>
        </w:tc>
        <w:tc>
          <w:tcPr>
            <w:tcW w:w="1843" w:type="dxa"/>
          </w:tcPr>
          <w:p w:rsidR="00E351B3" w:rsidRPr="005C5556" w:rsidRDefault="00E351B3" w:rsidP="00045BA2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>cena brutto</w:t>
            </w:r>
          </w:p>
        </w:tc>
      </w:tr>
      <w:tr w:rsidR="00E351B3" w:rsidRPr="00E351B3" w:rsidTr="00045BA2">
        <w:tc>
          <w:tcPr>
            <w:tcW w:w="4219" w:type="dxa"/>
          </w:tcPr>
          <w:p w:rsidR="00E351B3" w:rsidRPr="00E351B3" w:rsidRDefault="00E351B3" w:rsidP="00045BA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351B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1) profesjonalny pracownik administracyjno-biurowy z elementami prawa   administracyjnego - 1 osoba</w:t>
            </w:r>
          </w:p>
        </w:tc>
        <w:tc>
          <w:tcPr>
            <w:tcW w:w="70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51B3" w:rsidRPr="00E351B3" w:rsidTr="00045BA2">
        <w:tc>
          <w:tcPr>
            <w:tcW w:w="4219" w:type="dxa"/>
          </w:tcPr>
          <w:p w:rsidR="00E351B3" w:rsidRPr="00E351B3" w:rsidRDefault="00425725" w:rsidP="0042572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2) masaż lecznicz</w:t>
            </w:r>
            <w:r w:rsidR="00E351B3" w:rsidRPr="00E351B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y - 1 osoba</w:t>
            </w:r>
          </w:p>
        </w:tc>
        <w:tc>
          <w:tcPr>
            <w:tcW w:w="70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51B3" w:rsidRPr="00E351B3" w:rsidTr="00045BA2">
        <w:tc>
          <w:tcPr>
            <w:tcW w:w="4219" w:type="dxa"/>
          </w:tcPr>
          <w:p w:rsidR="00E351B3" w:rsidRPr="00E351B3" w:rsidRDefault="00E351B3" w:rsidP="00045BA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351B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3) ochrona osób i mienia I stopnia - 1 osoba</w:t>
            </w:r>
          </w:p>
        </w:tc>
        <w:tc>
          <w:tcPr>
            <w:tcW w:w="70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51B3" w:rsidRPr="00E351B3" w:rsidTr="00045BA2">
        <w:tc>
          <w:tcPr>
            <w:tcW w:w="4219" w:type="dxa"/>
          </w:tcPr>
          <w:p w:rsidR="00E351B3" w:rsidRPr="00E351B3" w:rsidRDefault="00AA488C" w:rsidP="00045BA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4) grafika komputerowa</w:t>
            </w:r>
            <w:r w:rsidR="0042572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, w tym </w:t>
            </w:r>
            <w:proofErr w:type="spellStart"/>
            <w:r w:rsidR="0042572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CorelDraw</w:t>
            </w:r>
            <w:proofErr w:type="spellEnd"/>
            <w:r w:rsidR="0042572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="0042572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Photoshop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- 2 osoby</w:t>
            </w:r>
          </w:p>
        </w:tc>
        <w:tc>
          <w:tcPr>
            <w:tcW w:w="70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51B3" w:rsidRPr="00E351B3" w:rsidTr="00045BA2">
        <w:tc>
          <w:tcPr>
            <w:tcW w:w="4219" w:type="dxa"/>
          </w:tcPr>
          <w:p w:rsidR="00E351B3" w:rsidRPr="00E351B3" w:rsidRDefault="00E351B3" w:rsidP="00045BA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351B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5) </w:t>
            </w:r>
            <w:r w:rsidR="00425725" w:rsidRPr="00E351B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florystyka i bukieciarstwo </w:t>
            </w:r>
            <w:r w:rsidR="00AA488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- 2</w:t>
            </w:r>
            <w:r w:rsidR="0042572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osoby</w:t>
            </w:r>
            <w:bookmarkStart w:id="0" w:name="_GoBack"/>
            <w:bookmarkEnd w:id="0"/>
          </w:p>
        </w:tc>
        <w:tc>
          <w:tcPr>
            <w:tcW w:w="70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51B3" w:rsidRPr="00E351B3" w:rsidTr="00045BA2">
        <w:tc>
          <w:tcPr>
            <w:tcW w:w="4219" w:type="dxa"/>
          </w:tcPr>
          <w:p w:rsidR="00E351B3" w:rsidRPr="00E351B3" w:rsidRDefault="00E351B3" w:rsidP="00045BA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351B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6) florystyka i bukieciarstwo - 2 osoby</w:t>
            </w:r>
          </w:p>
        </w:tc>
        <w:tc>
          <w:tcPr>
            <w:tcW w:w="70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51B3" w:rsidRPr="00E351B3" w:rsidTr="00045BA2">
        <w:tc>
          <w:tcPr>
            <w:tcW w:w="4219" w:type="dxa"/>
          </w:tcPr>
          <w:p w:rsidR="00E351B3" w:rsidRPr="00E351B3" w:rsidRDefault="00E351B3" w:rsidP="007229C7">
            <w:pPr>
              <w:pStyle w:val="Default"/>
              <w:tabs>
                <w:tab w:val="left" w:pos="1410"/>
              </w:tabs>
              <w:rPr>
                <w:rFonts w:asciiTheme="minorHAnsi" w:hAnsiTheme="minorHAnsi"/>
                <w:sz w:val="20"/>
                <w:szCs w:val="20"/>
              </w:rPr>
            </w:pPr>
            <w:r w:rsidRPr="00E351B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lastRenderedPageBreak/>
              <w:t xml:space="preserve">7) </w:t>
            </w:r>
            <w:r w:rsidR="007229C7" w:rsidRPr="00E351B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projektowanie stron internetowych z elementami grafiki komputerowej w programie </w:t>
            </w:r>
            <w:proofErr w:type="spellStart"/>
            <w:r w:rsidR="007229C7" w:rsidRPr="00E351B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Photoshop</w:t>
            </w:r>
            <w:proofErr w:type="spellEnd"/>
            <w:r w:rsidR="007229C7" w:rsidRPr="00E351B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="007229C7" w:rsidRPr="00E351B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CorelDraw</w:t>
            </w:r>
            <w:proofErr w:type="spellEnd"/>
            <w:r w:rsidR="007229C7" w:rsidRPr="00E351B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- 1 osoba</w:t>
            </w:r>
          </w:p>
        </w:tc>
        <w:tc>
          <w:tcPr>
            <w:tcW w:w="70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351B3" w:rsidRDefault="00E351B3" w:rsidP="00CA54F8">
      <w:pPr>
        <w:pStyle w:val="Default"/>
        <w:jc w:val="both"/>
        <w:rPr>
          <w:rFonts w:ascii="Calibri" w:hAnsi="Calibri"/>
          <w:bCs/>
          <w:sz w:val="20"/>
          <w:szCs w:val="20"/>
        </w:rPr>
      </w:pPr>
    </w:p>
    <w:p w:rsidR="00E351B3" w:rsidRDefault="00E351B3" w:rsidP="00CA54F8">
      <w:pPr>
        <w:pStyle w:val="Default"/>
        <w:jc w:val="both"/>
        <w:rPr>
          <w:rFonts w:ascii="Calibri" w:hAnsi="Calibri"/>
          <w:bCs/>
          <w:sz w:val="20"/>
          <w:szCs w:val="20"/>
        </w:rPr>
      </w:pP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Łączna suma oferowanej usługi szkoleniowej to: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>Cena [brutto]</w:t>
      </w:r>
      <w:r w:rsidRPr="00CA54F8"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A2536E" w:rsidRDefault="00A2536E" w:rsidP="00CA54F8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>Cena [netto]</w:t>
      </w:r>
      <w:r w:rsidRPr="00CA54F8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CA54F8">
        <w:rPr>
          <w:rFonts w:ascii="Calibri" w:hAnsi="Calibri"/>
          <w:b/>
          <w:sz w:val="20"/>
          <w:szCs w:val="20"/>
        </w:rPr>
        <w:t>Specyfikacja dot.</w:t>
      </w:r>
      <w:r w:rsidRPr="00CA54F8">
        <w:rPr>
          <w:rFonts w:ascii="Calibri" w:hAnsi="Calibri"/>
          <w:b/>
          <w:strike/>
          <w:sz w:val="20"/>
          <w:szCs w:val="20"/>
        </w:rPr>
        <w:t xml:space="preserve"> </w:t>
      </w:r>
      <w:r w:rsidRPr="00CA54F8">
        <w:rPr>
          <w:rFonts w:ascii="Calibri" w:hAnsi="Calibri"/>
          <w:b/>
          <w:sz w:val="20"/>
          <w:szCs w:val="20"/>
        </w:rPr>
        <w:t>usługi/</w:t>
      </w:r>
      <w:r w:rsidRPr="00CA54F8">
        <w:rPr>
          <w:rFonts w:ascii="Calibri" w:hAnsi="Calibri"/>
          <w:b/>
          <w:strike/>
          <w:sz w:val="20"/>
          <w:szCs w:val="20"/>
        </w:rPr>
        <w:t>towaru</w:t>
      </w:r>
      <w:r w:rsidRPr="00CA54F8">
        <w:rPr>
          <w:rFonts w:ascii="Calibri" w:hAnsi="Calibri"/>
          <w:b/>
          <w:sz w:val="20"/>
          <w:szCs w:val="20"/>
        </w:rPr>
        <w:t xml:space="preserve">: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na zasadach określonych w zapytaniu ofertowym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4. W przypadku uznania naszej oferty za najkorzystniejszą zobowiązujemy się do podpisania umowy w terminie i miejscu wskazanym przez Zamawiającego.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5. Ofertę niniejszą składamy na ........... kolejno ponumerowanych stronach.</w:t>
      </w: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Pr="00E351B3" w:rsidRDefault="00E351B3" w:rsidP="00E351B3">
      <w:pPr>
        <w:pStyle w:val="Default"/>
        <w:jc w:val="both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E351B3" w:rsidRPr="00E351B3" w:rsidRDefault="00E351B3" w:rsidP="00E351B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Pr="00E351B3" w:rsidRDefault="00E351B3" w:rsidP="00E351B3">
      <w:pPr>
        <w:pStyle w:val="Default"/>
        <w:jc w:val="both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>a) Pełnomocnictwo (o ile ofertę składa pełnomocnik) - jeśli dotyczy.</w:t>
      </w: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Pr="00CA54F8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CA54F8" w:rsidRPr="00CA54F8" w:rsidRDefault="00CA54F8" w:rsidP="00CA54F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CA54F8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CA54F8" w:rsidRDefault="00CA54F8" w:rsidP="00CA54F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CA54F8">
        <w:rPr>
          <w:rFonts w:ascii="Calibri" w:hAnsi="Calibri"/>
          <w:i/>
          <w:sz w:val="20"/>
          <w:szCs w:val="20"/>
        </w:rPr>
        <w:t>do reprezentowania Wykonawcy</w:t>
      </w:r>
    </w:p>
    <w:p w:rsidR="00CA54F8" w:rsidRPr="00CA54F8" w:rsidRDefault="00CA54F8" w:rsidP="00CA54F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CA54F8" w:rsidRDefault="00CA54F8" w:rsidP="00CA54F8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CA54F8" w:rsidRDefault="00CA54F8" w:rsidP="00CA54F8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CA54F8" w:rsidRDefault="00CA54F8" w:rsidP="00CA54F8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CA54F8" w:rsidRDefault="00CA54F8" w:rsidP="00CA54F8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CA54F8" w:rsidRPr="00CA54F8" w:rsidRDefault="004920DE" w:rsidP="00CA54F8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column"/>
      </w:r>
      <w:r w:rsidR="00CA54F8" w:rsidRPr="00CA54F8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2 do zapytania ofertowego</w:t>
      </w:r>
    </w:p>
    <w:p w:rsidR="00CA54F8" w:rsidRPr="00CA54F8" w:rsidRDefault="00CA54F8" w:rsidP="00CA54F8">
      <w:pPr>
        <w:spacing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A54F8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CA54F8" w:rsidRPr="007E022F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</w:p>
    <w:p w:rsidR="00CA54F8" w:rsidRPr="00CA54F8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Dane teleadresowe Wykonawcy</w:t>
      </w:r>
    </w:p>
    <w:p w:rsidR="00CA54F8" w:rsidRPr="007E022F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CA54F8" w:rsidRPr="00A476F3" w:rsidRDefault="00CA54F8" w:rsidP="00CA54F8">
      <w:pPr>
        <w:spacing w:line="240" w:lineRule="auto"/>
        <w:ind w:firstLine="708"/>
        <w:rPr>
          <w:rFonts w:ascii="Calibri" w:eastAsia="Times New Roman" w:hAnsi="Calibri" w:cs="Times New Roman"/>
          <w:bCs/>
          <w:sz w:val="20"/>
          <w:lang w:eastAsia="pl-PL"/>
        </w:rPr>
      </w:pPr>
      <w:r w:rsidRPr="00A476F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Dotyczy zapytania ofertowego </w:t>
      </w: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………… z dnia 13.09.2013 r. </w:t>
      </w:r>
      <w:r w:rsidRPr="00A476F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(Numer CPV: </w:t>
      </w:r>
      <w:r w:rsidRPr="007F05AA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80000000-4</w:t>
      </w:r>
      <w:r w:rsidRPr="00A476F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) w ramach projektu</w:t>
      </w:r>
      <w:r w:rsidRPr="007F05AA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</w:t>
      </w:r>
      <w:r w:rsidRPr="007F05AA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„Aktywni od zaraz. Staże i szkolenia specjalistyczne dla osób  niepełnosprawnych” realizowanego w ramach  Programu Operacyjnego Kapitał Ludzki, Priorytet VII Promocja integracji społecznej, Działanie 7.4 Niepełnosprawni na rynku pracy</w:t>
      </w:r>
      <w:r w:rsidRPr="007F05AA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.</w:t>
      </w:r>
    </w:p>
    <w:p w:rsidR="00CA54F8" w:rsidRPr="007E022F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</w:p>
    <w:p w:rsidR="00CA54F8" w:rsidRPr="00CA54F8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sz w:val="20"/>
          <w:lang w:eastAsia="pl-PL"/>
        </w:rPr>
        <w:t xml:space="preserve">OŚWIADCZENIE O BRAKU POWIĄZAŃ KAPITAŁOWYCH LUB OSOBOWYCH </w:t>
      </w:r>
    </w:p>
    <w:p w:rsidR="00CA54F8" w:rsidRPr="007E022F" w:rsidRDefault="00CA54F8" w:rsidP="00CA54F8">
      <w:pPr>
        <w:tabs>
          <w:tab w:val="left" w:pos="2400"/>
        </w:tabs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………………………………………………………………………………</w:t>
      </w:r>
    </w:p>
    <w:p w:rsidR="00CA54F8" w:rsidRPr="007E022F" w:rsidRDefault="00CA54F8" w:rsidP="00CA54F8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sz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A54F8" w:rsidRPr="007E022F" w:rsidRDefault="00CA54F8" w:rsidP="00CA54F8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uczestniczeniu w spółce jako wspólnik spółki cywilnej lub spółki osobowej;</w:t>
      </w:r>
    </w:p>
    <w:p w:rsidR="00CA54F8" w:rsidRPr="007E022F" w:rsidRDefault="00CA54F8" w:rsidP="00CA54F8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posiadaniu co najmniej 10% udziałów lub akcji;</w:t>
      </w:r>
    </w:p>
    <w:p w:rsidR="00CA54F8" w:rsidRPr="007E022F" w:rsidRDefault="00CA54F8" w:rsidP="00CA54F8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CA54F8" w:rsidRPr="007E022F" w:rsidRDefault="00CA54F8" w:rsidP="00CA54F8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</w:t>
      </w:r>
      <w:r>
        <w:rPr>
          <w:rFonts w:ascii="Calibri" w:eastAsia="Times New Roman" w:hAnsi="Calibri" w:cs="Times New Roman"/>
          <w:sz w:val="20"/>
          <w:lang w:eastAsia="pl-PL"/>
        </w:rPr>
        <w:t>osobienia, opieki lub kurateli.</w:t>
      </w:r>
    </w:p>
    <w:p w:rsidR="00CA54F8" w:rsidRDefault="00CA54F8" w:rsidP="00CA54F8">
      <w:pPr>
        <w:spacing w:line="240" w:lineRule="auto"/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AD547F" w:rsidRPr="007E022F" w:rsidRDefault="00AD547F" w:rsidP="00CA54F8">
      <w:pPr>
        <w:spacing w:line="240" w:lineRule="auto"/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CA54F8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</w:t>
      </w:r>
      <w:r>
        <w:rPr>
          <w:rFonts w:ascii="Calibri" w:eastAsia="Times New Roman" w:hAnsi="Calibri" w:cs="Times New Roman"/>
          <w:sz w:val="20"/>
          <w:lang w:eastAsia="pl-PL"/>
        </w:rPr>
        <w:t>………………………………… dnia ……………………………</w:t>
      </w:r>
    </w:p>
    <w:p w:rsidR="00AD547F" w:rsidRPr="007E022F" w:rsidRDefault="00AD547F" w:rsidP="00CA54F8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</w:p>
    <w:p w:rsidR="00CA54F8" w:rsidRPr="007E022F" w:rsidRDefault="00CA54F8" w:rsidP="00CA54F8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……………………………………………………..</w:t>
      </w:r>
    </w:p>
    <w:p w:rsidR="00CA54F8" w:rsidRPr="007E022F" w:rsidRDefault="00CA54F8" w:rsidP="007229C7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podpis Wykonawcy</w:t>
      </w:r>
    </w:p>
    <w:sectPr w:rsidR="00CA54F8" w:rsidRPr="007E022F" w:rsidSect="007229C7">
      <w:headerReference w:type="default" r:id="rId8"/>
      <w:footerReference w:type="default" r:id="rId9"/>
      <w:pgSz w:w="11906" w:h="16838"/>
      <w:pgMar w:top="1417" w:right="1417" w:bottom="1417" w:left="1417" w:header="1984" w:footer="29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09" w:rsidRDefault="001C3909" w:rsidP="0096319C">
      <w:pPr>
        <w:spacing w:after="0" w:line="240" w:lineRule="auto"/>
      </w:pPr>
      <w:r>
        <w:separator/>
      </w:r>
    </w:p>
  </w:endnote>
  <w:endnote w:type="continuationSeparator" w:id="0">
    <w:p w:rsidR="001C3909" w:rsidRDefault="001C390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8D5E68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B63F4F3" wp14:editId="54B8E9FD">
          <wp:simplePos x="0" y="0"/>
          <wp:positionH relativeFrom="column">
            <wp:posOffset>-880745</wp:posOffset>
          </wp:positionH>
          <wp:positionV relativeFrom="paragraph">
            <wp:posOffset>-1270</wp:posOffset>
          </wp:positionV>
          <wp:extent cx="7562850" cy="1902384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684" cy="190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09" w:rsidRDefault="001C3909" w:rsidP="0096319C">
      <w:pPr>
        <w:spacing w:after="0" w:line="240" w:lineRule="auto"/>
      </w:pPr>
      <w:r>
        <w:separator/>
      </w:r>
    </w:p>
  </w:footnote>
  <w:footnote w:type="continuationSeparator" w:id="0">
    <w:p w:rsidR="001C3909" w:rsidRDefault="001C3909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4257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2557FBB6" wp14:editId="3B604DD5">
          <wp:simplePos x="0" y="0"/>
          <wp:positionH relativeFrom="page">
            <wp:posOffset>26670</wp:posOffset>
          </wp:positionH>
          <wp:positionV relativeFrom="page">
            <wp:posOffset>-4445</wp:posOffset>
          </wp:positionV>
          <wp:extent cx="7559996" cy="1280322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28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68"/>
    <w:rsid w:val="000F6C5B"/>
    <w:rsid w:val="0010027F"/>
    <w:rsid w:val="00113BDE"/>
    <w:rsid w:val="00132E52"/>
    <w:rsid w:val="00135CDB"/>
    <w:rsid w:val="00141F30"/>
    <w:rsid w:val="00142081"/>
    <w:rsid w:val="0014349E"/>
    <w:rsid w:val="00147904"/>
    <w:rsid w:val="00152470"/>
    <w:rsid w:val="00157B96"/>
    <w:rsid w:val="001738AD"/>
    <w:rsid w:val="00185556"/>
    <w:rsid w:val="001C3909"/>
    <w:rsid w:val="001C7150"/>
    <w:rsid w:val="001E32D3"/>
    <w:rsid w:val="002006AF"/>
    <w:rsid w:val="002013DC"/>
    <w:rsid w:val="00210E32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83B54"/>
    <w:rsid w:val="002A08AD"/>
    <w:rsid w:val="002C7755"/>
    <w:rsid w:val="002D117D"/>
    <w:rsid w:val="002D2614"/>
    <w:rsid w:val="002D77A2"/>
    <w:rsid w:val="002E5DF7"/>
    <w:rsid w:val="002F5127"/>
    <w:rsid w:val="0030184C"/>
    <w:rsid w:val="003046CD"/>
    <w:rsid w:val="00353167"/>
    <w:rsid w:val="00356B6B"/>
    <w:rsid w:val="003619E5"/>
    <w:rsid w:val="003643C2"/>
    <w:rsid w:val="00364E8F"/>
    <w:rsid w:val="00375EE8"/>
    <w:rsid w:val="00414448"/>
    <w:rsid w:val="00421D64"/>
    <w:rsid w:val="00425725"/>
    <w:rsid w:val="00430AB6"/>
    <w:rsid w:val="00447A39"/>
    <w:rsid w:val="00490ECE"/>
    <w:rsid w:val="004920DE"/>
    <w:rsid w:val="004A517F"/>
    <w:rsid w:val="004B17AB"/>
    <w:rsid w:val="004B320C"/>
    <w:rsid w:val="004F03CC"/>
    <w:rsid w:val="004F382A"/>
    <w:rsid w:val="00516465"/>
    <w:rsid w:val="00522C07"/>
    <w:rsid w:val="0052492A"/>
    <w:rsid w:val="0058040C"/>
    <w:rsid w:val="0058613B"/>
    <w:rsid w:val="005C5556"/>
    <w:rsid w:val="005C57C3"/>
    <w:rsid w:val="005F57AD"/>
    <w:rsid w:val="00610C99"/>
    <w:rsid w:val="0061685C"/>
    <w:rsid w:val="00617F01"/>
    <w:rsid w:val="0062089E"/>
    <w:rsid w:val="00634978"/>
    <w:rsid w:val="00635805"/>
    <w:rsid w:val="00653762"/>
    <w:rsid w:val="00653B61"/>
    <w:rsid w:val="006667B6"/>
    <w:rsid w:val="00676D3B"/>
    <w:rsid w:val="00681F15"/>
    <w:rsid w:val="006C6D9D"/>
    <w:rsid w:val="006D65F4"/>
    <w:rsid w:val="006E0EF7"/>
    <w:rsid w:val="006F030F"/>
    <w:rsid w:val="006F4154"/>
    <w:rsid w:val="0070192D"/>
    <w:rsid w:val="0070406D"/>
    <w:rsid w:val="00717BBC"/>
    <w:rsid w:val="007229C7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13C6"/>
    <w:rsid w:val="007C3F13"/>
    <w:rsid w:val="007D55AC"/>
    <w:rsid w:val="007F20E2"/>
    <w:rsid w:val="007F4367"/>
    <w:rsid w:val="007F6C6B"/>
    <w:rsid w:val="00817834"/>
    <w:rsid w:val="00832971"/>
    <w:rsid w:val="008441A9"/>
    <w:rsid w:val="00864A9E"/>
    <w:rsid w:val="0089088F"/>
    <w:rsid w:val="008A282A"/>
    <w:rsid w:val="008B669C"/>
    <w:rsid w:val="008C1EA0"/>
    <w:rsid w:val="008D5E68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03961"/>
    <w:rsid w:val="00A21659"/>
    <w:rsid w:val="00A2536E"/>
    <w:rsid w:val="00A45C1F"/>
    <w:rsid w:val="00A87560"/>
    <w:rsid w:val="00A87BF4"/>
    <w:rsid w:val="00A91402"/>
    <w:rsid w:val="00AA488C"/>
    <w:rsid w:val="00AB459D"/>
    <w:rsid w:val="00AC6F71"/>
    <w:rsid w:val="00AD147A"/>
    <w:rsid w:val="00AD547F"/>
    <w:rsid w:val="00AF2EB4"/>
    <w:rsid w:val="00B02524"/>
    <w:rsid w:val="00B256FC"/>
    <w:rsid w:val="00B33533"/>
    <w:rsid w:val="00B46F73"/>
    <w:rsid w:val="00B60DD9"/>
    <w:rsid w:val="00B619B2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5ED4"/>
    <w:rsid w:val="00C36F23"/>
    <w:rsid w:val="00C52C4C"/>
    <w:rsid w:val="00C64B40"/>
    <w:rsid w:val="00C663F8"/>
    <w:rsid w:val="00C70A3D"/>
    <w:rsid w:val="00CA434D"/>
    <w:rsid w:val="00CA54F8"/>
    <w:rsid w:val="00CB23A3"/>
    <w:rsid w:val="00CE0E80"/>
    <w:rsid w:val="00CE167F"/>
    <w:rsid w:val="00CE252D"/>
    <w:rsid w:val="00CE25D8"/>
    <w:rsid w:val="00CF7505"/>
    <w:rsid w:val="00D213E6"/>
    <w:rsid w:val="00D40814"/>
    <w:rsid w:val="00DA5789"/>
    <w:rsid w:val="00DB7A21"/>
    <w:rsid w:val="00DD75C9"/>
    <w:rsid w:val="00DE76E6"/>
    <w:rsid w:val="00E03C34"/>
    <w:rsid w:val="00E2088F"/>
    <w:rsid w:val="00E21C7D"/>
    <w:rsid w:val="00E351B3"/>
    <w:rsid w:val="00E358B5"/>
    <w:rsid w:val="00E45A26"/>
    <w:rsid w:val="00E830B2"/>
    <w:rsid w:val="00E9304B"/>
    <w:rsid w:val="00EA7030"/>
    <w:rsid w:val="00EE10CE"/>
    <w:rsid w:val="00F172B5"/>
    <w:rsid w:val="00F24078"/>
    <w:rsid w:val="00F41864"/>
    <w:rsid w:val="00F424C3"/>
    <w:rsid w:val="00F47C7E"/>
    <w:rsid w:val="00F52FE1"/>
    <w:rsid w:val="00F576CF"/>
    <w:rsid w:val="00F74934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CA54F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CA54F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mys&#322;aw\Downloads\opole\opole\opl_aktywni2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4D75-A9A8-49DD-973A-ED29749E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opl_aktywni2</Template>
  <TotalTime>6</TotalTime>
  <Pages>3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Puszczewicz</dc:creator>
  <cp:lastModifiedBy>Izabela Terka</cp:lastModifiedBy>
  <cp:revision>6</cp:revision>
  <cp:lastPrinted>2013-01-25T10:37:00Z</cp:lastPrinted>
  <dcterms:created xsi:type="dcterms:W3CDTF">2013-09-30T12:40:00Z</dcterms:created>
  <dcterms:modified xsi:type="dcterms:W3CDTF">2013-09-30T13:02:00Z</dcterms:modified>
</cp:coreProperties>
</file>