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Nr postępowania </w:t>
      </w:r>
      <w:r w:rsidR="00C220B8" w:rsidRPr="00B52AFA">
        <w:rPr>
          <w:rFonts w:ascii="Calibri" w:hAnsi="Calibri"/>
          <w:sz w:val="20"/>
          <w:szCs w:val="20"/>
        </w:rPr>
        <w:t>27</w:t>
      </w:r>
      <w:r w:rsidR="00073C9F" w:rsidRPr="00B52AFA">
        <w:rPr>
          <w:rFonts w:ascii="Calibri" w:hAnsi="Calibri"/>
          <w:sz w:val="20"/>
          <w:szCs w:val="20"/>
        </w:rPr>
        <w:t>/0</w:t>
      </w:r>
      <w:r w:rsidR="008237A4" w:rsidRPr="00B52AFA">
        <w:rPr>
          <w:rFonts w:ascii="Calibri" w:hAnsi="Calibri"/>
          <w:sz w:val="20"/>
          <w:szCs w:val="20"/>
        </w:rPr>
        <w:t>6</w:t>
      </w:r>
      <w:r w:rsidR="00073C9F" w:rsidRPr="00B52AFA">
        <w:rPr>
          <w:rFonts w:ascii="Calibri" w:hAnsi="Calibri"/>
          <w:sz w:val="20"/>
          <w:szCs w:val="20"/>
        </w:rPr>
        <w:t>/2014</w:t>
      </w:r>
      <w:r w:rsidR="002D2896" w:rsidRPr="00B52AFA">
        <w:rPr>
          <w:rFonts w:ascii="Calibri" w:hAnsi="Calibri"/>
          <w:sz w:val="20"/>
          <w:szCs w:val="20"/>
        </w:rPr>
        <w:t>/OP</w:t>
      </w:r>
      <w:r w:rsidR="007229C7" w:rsidRPr="00B52AFA">
        <w:rPr>
          <w:rFonts w:ascii="Calibri" w:hAnsi="Calibri"/>
          <w:sz w:val="20"/>
          <w:szCs w:val="20"/>
        </w:rPr>
        <w:t xml:space="preserve"> data </w:t>
      </w:r>
      <w:r w:rsidR="00C220B8" w:rsidRPr="00B52AFA">
        <w:rPr>
          <w:rFonts w:ascii="Calibri" w:hAnsi="Calibri"/>
          <w:sz w:val="20"/>
          <w:szCs w:val="20"/>
        </w:rPr>
        <w:t>18</w:t>
      </w:r>
      <w:r w:rsidR="00073C9F" w:rsidRPr="00B52AFA">
        <w:rPr>
          <w:rFonts w:ascii="Calibri" w:hAnsi="Calibri"/>
          <w:sz w:val="20"/>
          <w:szCs w:val="20"/>
        </w:rPr>
        <w:t>.0</w:t>
      </w:r>
      <w:r w:rsidR="008237A4" w:rsidRPr="00B52AFA">
        <w:rPr>
          <w:rFonts w:ascii="Calibri" w:hAnsi="Calibri"/>
          <w:sz w:val="20"/>
          <w:szCs w:val="20"/>
        </w:rPr>
        <w:t>6</w:t>
      </w:r>
      <w:r w:rsidR="00073C9F" w:rsidRPr="00B52AFA">
        <w:rPr>
          <w:rFonts w:ascii="Calibri" w:hAnsi="Calibri"/>
          <w:sz w:val="20"/>
          <w:szCs w:val="20"/>
        </w:rPr>
        <w:t>.2014</w:t>
      </w:r>
      <w:r w:rsidR="007229C7" w:rsidRPr="00B52AFA">
        <w:rPr>
          <w:rFonts w:ascii="Calibri" w:hAnsi="Calibri"/>
          <w:sz w:val="20"/>
          <w:szCs w:val="20"/>
        </w:rPr>
        <w:t xml:space="preserve"> </w:t>
      </w:r>
      <w:r w:rsidRPr="00B52AFA">
        <w:rPr>
          <w:rFonts w:ascii="Calibri" w:hAnsi="Calibri"/>
          <w:sz w:val="20"/>
          <w:szCs w:val="20"/>
        </w:rPr>
        <w:t>r.</w:t>
      </w:r>
      <w:r w:rsidRPr="00CA54F8">
        <w:rPr>
          <w:rFonts w:ascii="Calibri" w:hAnsi="Calibri"/>
          <w:sz w:val="20"/>
          <w:szCs w:val="20"/>
        </w:rPr>
        <w:t xml:space="preserve"> </w:t>
      </w:r>
    </w:p>
    <w:p w:rsidR="0099395B" w:rsidRDefault="00CA54F8" w:rsidP="0099395B">
      <w:pPr>
        <w:pStyle w:val="Defaul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Wspólny Słownik Zamówień (KOD CPV) </w:t>
      </w:r>
    </w:p>
    <w:p w:rsidR="0099395B" w:rsidRPr="0099395B" w:rsidRDefault="0099395B" w:rsidP="0099395B">
      <w:pPr>
        <w:pStyle w:val="Default"/>
        <w:rPr>
          <w:rFonts w:ascii="Calibri" w:hAnsi="Calibri"/>
          <w:sz w:val="20"/>
          <w:szCs w:val="20"/>
        </w:rPr>
      </w:pPr>
      <w:r w:rsidRPr="0099395B">
        <w:rPr>
          <w:rFonts w:ascii="Calibri" w:hAnsi="Calibri"/>
          <w:sz w:val="20"/>
          <w:szCs w:val="20"/>
        </w:rPr>
        <w:t>80000000-4 Usługi edukacyjne i szkoleniowe</w:t>
      </w:r>
    </w:p>
    <w:p w:rsidR="0099395B" w:rsidRPr="0099395B" w:rsidRDefault="0099395B" w:rsidP="0099395B">
      <w:pPr>
        <w:pStyle w:val="Default"/>
        <w:rPr>
          <w:rFonts w:ascii="Calibri" w:hAnsi="Calibri"/>
          <w:sz w:val="20"/>
          <w:szCs w:val="20"/>
        </w:rPr>
      </w:pPr>
      <w:r w:rsidRPr="0099395B">
        <w:rPr>
          <w:rFonts w:ascii="Calibri" w:hAnsi="Calibri"/>
          <w:sz w:val="20"/>
          <w:szCs w:val="20"/>
        </w:rPr>
        <w:t xml:space="preserve">80530000-8 Usługa szkolenia zawodowego </w:t>
      </w:r>
    </w:p>
    <w:p w:rsidR="00CA54F8" w:rsidRPr="00CA54F8" w:rsidRDefault="0099395B" w:rsidP="0099395B">
      <w:pPr>
        <w:pStyle w:val="Default"/>
        <w:jc w:val="both"/>
        <w:rPr>
          <w:rFonts w:ascii="Calibri" w:hAnsi="Calibri"/>
          <w:sz w:val="20"/>
          <w:szCs w:val="20"/>
        </w:rPr>
      </w:pPr>
      <w:r w:rsidRPr="0099395B">
        <w:rPr>
          <w:rFonts w:ascii="Calibri" w:hAnsi="Calibri"/>
          <w:sz w:val="20"/>
          <w:szCs w:val="20"/>
        </w:rPr>
        <w:t>80500000-9 Usługi szkoleniowe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B3810" w:rsidRDefault="007B3810" w:rsidP="00E351B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</w:t>
      </w:r>
      <w:r w:rsidR="007B3810">
        <w:rPr>
          <w:rFonts w:ascii="Calibri" w:hAnsi="Calibri"/>
          <w:sz w:val="20"/>
          <w:szCs w:val="20"/>
        </w:rPr>
        <w:t>.</w:t>
      </w:r>
      <w:r w:rsidRPr="00E351B3">
        <w:rPr>
          <w:rFonts w:ascii="Calibri" w:hAnsi="Calibri"/>
          <w:sz w:val="20"/>
          <w:szCs w:val="20"/>
        </w:rPr>
        <w:t>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A801B2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</w:t>
      </w:r>
      <w:r w:rsidR="002D2896">
        <w:rPr>
          <w:rFonts w:ascii="Calibri" w:hAnsi="Calibri"/>
          <w:bCs/>
          <w:sz w:val="20"/>
          <w:szCs w:val="20"/>
        </w:rPr>
        <w:t>/y</w:t>
      </w:r>
      <w:r w:rsidR="00E351B3">
        <w:rPr>
          <w:rFonts w:ascii="Calibri" w:hAnsi="Calibri"/>
          <w:bCs/>
          <w:sz w:val="20"/>
          <w:szCs w:val="20"/>
        </w:rPr>
        <w:t xml:space="preserve"> ofertę częściową/łączną</w:t>
      </w:r>
      <w:r w:rsidR="00A801B2">
        <w:rPr>
          <w:rStyle w:val="Odwoanieprzypisudolnego"/>
          <w:rFonts w:ascii="Calibri" w:hAnsi="Calibri"/>
          <w:bCs/>
          <w:sz w:val="20"/>
          <w:szCs w:val="20"/>
        </w:rPr>
        <w:footnoteReference w:id="1"/>
      </w:r>
      <w:r w:rsidR="00E351B3">
        <w:rPr>
          <w:rFonts w:ascii="Calibri" w:hAnsi="Calibri"/>
          <w:bCs/>
          <w:sz w:val="20"/>
          <w:szCs w:val="20"/>
        </w:rPr>
        <w:t xml:space="preserve"> na</w:t>
      </w:r>
      <w:r w:rsidR="002D2896">
        <w:rPr>
          <w:rFonts w:ascii="Calibri" w:hAnsi="Calibri"/>
          <w:bCs/>
          <w:sz w:val="20"/>
          <w:szCs w:val="20"/>
        </w:rPr>
        <w:t xml:space="preserve"> przeprowadzenie szkolenia</w:t>
      </w:r>
      <w:r w:rsidR="00E351B3">
        <w:rPr>
          <w:rFonts w:ascii="Calibri" w:hAnsi="Calibri"/>
          <w:bCs/>
          <w:sz w:val="20"/>
          <w:szCs w:val="20"/>
        </w:rPr>
        <w:t>:</w:t>
      </w: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659"/>
        <w:gridCol w:w="1843"/>
        <w:gridCol w:w="1843"/>
      </w:tblGrid>
      <w:tr w:rsidR="00E351B3" w:rsidRPr="00E351B3" w:rsidTr="00C220B8">
        <w:tc>
          <w:tcPr>
            <w:tcW w:w="4361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567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7B381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 w:rsidR="007B3810">
              <w:rPr>
                <w:rFonts w:asciiTheme="minorHAnsi" w:hAnsiTheme="minorHAnsi"/>
                <w:sz w:val="20"/>
                <w:szCs w:val="20"/>
              </w:rPr>
              <w:t xml:space="preserve">łączna za całość szkolenia </w:t>
            </w:r>
            <w:r w:rsidRPr="005C5556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1843" w:type="dxa"/>
          </w:tcPr>
          <w:p w:rsidR="00E351B3" w:rsidRPr="005C5556" w:rsidRDefault="00E351B3" w:rsidP="007B381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 w:rsidR="007B3810">
              <w:rPr>
                <w:rFonts w:asciiTheme="minorHAnsi" w:hAnsiTheme="minorHAnsi"/>
                <w:sz w:val="20"/>
                <w:szCs w:val="20"/>
              </w:rPr>
              <w:t xml:space="preserve">łączna za całość szkolenia </w:t>
            </w:r>
            <w:r w:rsidRPr="005C5556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</w:tr>
      <w:tr w:rsidR="00E351B3" w:rsidRPr="00E351B3" w:rsidTr="00C220B8">
        <w:tc>
          <w:tcPr>
            <w:tcW w:w="4361" w:type="dxa"/>
          </w:tcPr>
          <w:p w:rsidR="00E351B3" w:rsidRPr="001468C5" w:rsidRDefault="00C220B8" w:rsidP="001468C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3C3EB1" w:rsidRPr="003C3E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 kurs komputerowy z elementami:</w:t>
            </w:r>
            <w:r w:rsidR="003C3EB1" w:rsidRPr="003C3E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- edytor tekstu – poziom średnio zaawansowany </w:t>
            </w:r>
            <w:r w:rsidR="003C3EB1" w:rsidRPr="003C3E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- arkusz kalkulacyjny – poziom średnio zaawansowany </w:t>
            </w:r>
            <w:r w:rsidR="003C3EB1" w:rsidRPr="003C3E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- system obsługi relacyjnych baz danych </w:t>
            </w:r>
            <w:r w:rsidR="00CE11A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 poziom podstawowy</w:t>
            </w:r>
            <w:r w:rsidR="003C3EB1" w:rsidRPr="003C3E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   Razem liczba godzin ( ok 70 h) - 1 osoba (gmina Gogolin )</w:t>
            </w:r>
          </w:p>
        </w:tc>
        <w:tc>
          <w:tcPr>
            <w:tcW w:w="567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EB1" w:rsidRPr="00E351B3" w:rsidTr="00C220B8">
        <w:tc>
          <w:tcPr>
            <w:tcW w:w="4361" w:type="dxa"/>
          </w:tcPr>
          <w:p w:rsidR="003C3EB1" w:rsidRDefault="00C220B8" w:rsidP="00A801B2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</w:t>
            </w:r>
            <w:r w:rsidR="003C3EB1" w:rsidRPr="003C3EB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 masaż leczniczy –poziom zaawansowany  (ok 70 h) – 1 osoba ( gmina Tułowice )</w:t>
            </w:r>
          </w:p>
        </w:tc>
        <w:tc>
          <w:tcPr>
            <w:tcW w:w="567" w:type="dxa"/>
          </w:tcPr>
          <w:p w:rsidR="003C3EB1" w:rsidRPr="00E351B3" w:rsidRDefault="003C3EB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3C3EB1" w:rsidRPr="00E351B3" w:rsidRDefault="003C3EB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B1" w:rsidRPr="00E351B3" w:rsidRDefault="003C3EB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B1" w:rsidRPr="00E351B3" w:rsidRDefault="003C3EB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20B8" w:rsidRDefault="00C220B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20B8" w:rsidRPr="00CA54F8" w:rsidRDefault="00C220B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  <w:r w:rsidR="002D2896">
        <w:rPr>
          <w:rFonts w:ascii="Calibri" w:hAnsi="Calibri"/>
          <w:sz w:val="20"/>
          <w:szCs w:val="20"/>
        </w:rPr>
        <w:t>.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553A97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="00CA54F8" w:rsidRPr="00CA54F8">
        <w:rPr>
          <w:rFonts w:ascii="Calibri" w:hAnsi="Calibri"/>
          <w:sz w:val="20"/>
          <w:szCs w:val="20"/>
        </w:rPr>
        <w:t xml:space="preserve"> Oświadczam, że zapoznałem</w:t>
      </w:r>
      <w:r w:rsidR="00C53188">
        <w:rPr>
          <w:rFonts w:ascii="Calibri" w:hAnsi="Calibri"/>
          <w:sz w:val="20"/>
          <w:szCs w:val="20"/>
        </w:rPr>
        <w:t>/-łam</w:t>
      </w:r>
      <w:r w:rsidR="00CA54F8" w:rsidRPr="00CA54F8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 w:rsidR="00C53188">
        <w:rPr>
          <w:rFonts w:ascii="Calibri" w:hAnsi="Calibri"/>
          <w:sz w:val="20"/>
          <w:szCs w:val="20"/>
        </w:rPr>
        <w:t>/-łam</w:t>
      </w:r>
      <w:r w:rsidR="00CA54F8" w:rsidRPr="00CA54F8">
        <w:rPr>
          <w:rFonts w:ascii="Calibri" w:hAnsi="Calibri"/>
          <w:sz w:val="20"/>
          <w:szCs w:val="20"/>
        </w:rPr>
        <w:t xml:space="preserve">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553A97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CA54F8" w:rsidRPr="00CA54F8">
        <w:rPr>
          <w:rFonts w:ascii="Calibri" w:hAnsi="Calibri"/>
          <w:sz w:val="20"/>
          <w:szCs w:val="20"/>
        </w:rPr>
        <w:t xml:space="preserve">. Oświadczam(y), że termin związania z ofertą wynosi </w:t>
      </w:r>
      <w:r w:rsidR="00A801B2">
        <w:rPr>
          <w:rFonts w:ascii="Calibri" w:hAnsi="Calibri"/>
          <w:sz w:val="20"/>
          <w:szCs w:val="20"/>
        </w:rPr>
        <w:t>30</w:t>
      </w:r>
      <w:r w:rsidR="00CA54F8" w:rsidRPr="00CA54F8">
        <w:rPr>
          <w:rFonts w:ascii="Calibri" w:hAnsi="Calibri"/>
          <w:sz w:val="20"/>
          <w:szCs w:val="20"/>
        </w:rPr>
        <w:t xml:space="preserve"> dni kalendarzowych od </w:t>
      </w:r>
      <w:r w:rsidR="00A801B2" w:rsidRPr="00A801B2">
        <w:rPr>
          <w:rFonts w:ascii="Calibri" w:hAnsi="Calibri"/>
          <w:sz w:val="20"/>
          <w:szCs w:val="20"/>
        </w:rPr>
        <w:t>dnia upływu terminu składania ofert</w:t>
      </w:r>
      <w:r w:rsidR="00CA54F8" w:rsidRPr="00CA54F8">
        <w:rPr>
          <w:rFonts w:ascii="Calibri" w:hAnsi="Calibri"/>
          <w:sz w:val="20"/>
          <w:szCs w:val="20"/>
        </w:rPr>
        <w:t xml:space="preserve">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553A97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CA54F8" w:rsidRPr="00CA54F8">
        <w:rPr>
          <w:rFonts w:ascii="Calibri" w:hAnsi="Calibri"/>
          <w:sz w:val="20"/>
          <w:szCs w:val="20"/>
        </w:rPr>
        <w:t xml:space="preserve"> W przypadku uznania naszej oferty za najkorzystniejszą zobowiązujemy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553A97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CA54F8" w:rsidRPr="00CA54F8">
        <w:rPr>
          <w:rFonts w:ascii="Calibri" w:hAnsi="Calibri"/>
          <w:sz w:val="20"/>
          <w:szCs w:val="20"/>
        </w:rPr>
        <w:t>. Ofertę niniejszą składam</w:t>
      </w:r>
      <w:r w:rsidR="00C53188">
        <w:rPr>
          <w:rFonts w:ascii="Calibri" w:hAnsi="Calibri"/>
          <w:sz w:val="20"/>
          <w:szCs w:val="20"/>
        </w:rPr>
        <w:t>(</w:t>
      </w:r>
      <w:r w:rsidR="00CA54F8" w:rsidRPr="00CA54F8">
        <w:rPr>
          <w:rFonts w:ascii="Calibri" w:hAnsi="Calibri"/>
          <w:sz w:val="20"/>
          <w:szCs w:val="20"/>
        </w:rPr>
        <w:t>y</w:t>
      </w:r>
      <w:r w:rsidR="00C53188">
        <w:rPr>
          <w:rFonts w:ascii="Calibri" w:hAnsi="Calibri"/>
          <w:sz w:val="20"/>
          <w:szCs w:val="20"/>
        </w:rPr>
        <w:t>)</w:t>
      </w:r>
      <w:r w:rsidR="00CA54F8" w:rsidRPr="00CA54F8">
        <w:rPr>
          <w:rFonts w:ascii="Calibri" w:hAnsi="Calibri"/>
          <w:sz w:val="20"/>
          <w:szCs w:val="20"/>
        </w:rPr>
        <w:t xml:space="preserve">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553A97" w:rsidP="00E351B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E351B3" w:rsidRPr="00E351B3">
        <w:rPr>
          <w:rFonts w:ascii="Calibri" w:hAnsi="Calibri"/>
          <w:sz w:val="20"/>
          <w:szCs w:val="20"/>
        </w:rPr>
        <w:t xml:space="preserve">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Pełnomocnictwo (o ile ofertę skła</w:t>
      </w:r>
      <w:r w:rsidR="00A801B2">
        <w:rPr>
          <w:rFonts w:ascii="Calibri" w:hAnsi="Calibri"/>
          <w:sz w:val="20"/>
          <w:szCs w:val="20"/>
        </w:rPr>
        <w:t>da pełnomocnik) - jeśli dotyczy</w:t>
      </w:r>
    </w:p>
    <w:p w:rsidR="00A801B2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Kserokopię dokumentów potwierdzających prowadzenie działalnoś</w:t>
      </w:r>
      <w:r>
        <w:rPr>
          <w:rFonts w:ascii="Calibri" w:hAnsi="Calibri"/>
          <w:sz w:val="20"/>
          <w:szCs w:val="20"/>
        </w:rPr>
        <w:t xml:space="preserve">ci gospodarczej </w:t>
      </w:r>
      <w:r w:rsidRPr="00A801B2">
        <w:rPr>
          <w:rFonts w:ascii="Calibri" w:hAnsi="Calibri"/>
          <w:sz w:val="20"/>
          <w:szCs w:val="20"/>
        </w:rPr>
        <w:t>w zakresie przedmiotu zamówienia</w:t>
      </w:r>
      <w:r>
        <w:rPr>
          <w:rFonts w:ascii="Calibri" w:hAnsi="Calibri"/>
          <w:sz w:val="20"/>
          <w:szCs w:val="20"/>
        </w:rPr>
        <w:t xml:space="preserve"> – jeśli dotyczy</w:t>
      </w:r>
    </w:p>
    <w:p w:rsidR="00A801B2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Plan zajęć przewidzianych w ramach szkolenia z uwzględnieniem terminu jego rozpoczęcia i zakończenia</w:t>
      </w:r>
    </w:p>
    <w:p w:rsidR="00A801B2" w:rsidRPr="00E351B3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Referencje potwierdzające prawidłowe wykonanie usługi o podobnym charakterze</w:t>
      </w:r>
    </w:p>
    <w:p w:rsidR="00E351B3" w:rsidRPr="00A801B2" w:rsidRDefault="00E351B3" w:rsidP="00A801B2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CA54F8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A801B2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Pr="00CA54F8" w:rsidRDefault="004920DE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8237A4" w:rsidRDefault="00CA54F8" w:rsidP="008237A4">
      <w:pPr>
        <w:spacing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 w:rsidR="00073C9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nr </w:t>
      </w:r>
      <w:r w:rsidR="00C220B8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27</w:t>
      </w:r>
      <w:r w:rsidR="00E25300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/0</w:t>
      </w:r>
      <w:r w:rsidR="008237A4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6</w:t>
      </w:r>
      <w:r w:rsidR="00073C9F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/2014</w:t>
      </w:r>
      <w:r w:rsidR="001335E9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z dnia </w:t>
      </w:r>
      <w:r w:rsidR="00C220B8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18</w:t>
      </w:r>
      <w:r w:rsidR="008237A4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.06</w:t>
      </w:r>
      <w:r w:rsidR="00073C9F" w:rsidRPr="00B52AF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.2014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</w:p>
    <w:p w:rsidR="00CA54F8" w:rsidRPr="008237A4" w:rsidRDefault="00CA54F8" w:rsidP="008237A4">
      <w:pPr>
        <w:spacing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(Numer CPV: </w:t>
      </w:r>
      <w:r w:rsidR="008237A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80000000-4,</w:t>
      </w:r>
      <w:r w:rsidR="008237A4" w:rsidRPr="008237A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80530000-8 80500000-9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AD547F" w:rsidRPr="007E022F" w:rsidRDefault="00AD547F" w:rsidP="00EA1C5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p w:rsidR="00553A97" w:rsidRDefault="00EA1C58" w:rsidP="00EA1C5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*niepotrzebne skreślić</w:t>
      </w:r>
    </w:p>
    <w:p w:rsidR="00553A97" w:rsidRDefault="00553A97">
      <w:pPr>
        <w:jc w:val="lef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br w:type="page"/>
      </w:r>
    </w:p>
    <w:p w:rsidR="00553A97" w:rsidRPr="006A48C5" w:rsidRDefault="00553A97" w:rsidP="00553A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 xml:space="preserve">3 </w:t>
      </w:r>
      <w:r w:rsidRPr="006A48C5">
        <w:rPr>
          <w:rFonts w:eastAsia="Times New Roman" w:cs="Times New Roman"/>
          <w:i/>
          <w:sz w:val="20"/>
          <w:lang w:eastAsia="pl-PL"/>
        </w:rPr>
        <w:t>do zapytania ofertowego</w:t>
      </w:r>
    </w:p>
    <w:p w:rsidR="00553A97" w:rsidRPr="006A48C5" w:rsidRDefault="00553A97" w:rsidP="00553A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53A97" w:rsidRPr="006A48C5" w:rsidRDefault="00553A97" w:rsidP="00553A9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53A97" w:rsidRPr="006A48C5" w:rsidRDefault="00553A97" w:rsidP="00553A9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553A97" w:rsidRPr="006A48C5" w:rsidRDefault="00553A97" w:rsidP="00553A97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220B8" w:rsidRPr="00B52AFA">
        <w:rPr>
          <w:rFonts w:eastAsia="Times New Roman" w:cs="Times New Roman"/>
          <w:bCs/>
          <w:color w:val="000000"/>
          <w:sz w:val="20"/>
          <w:lang w:eastAsia="pl-PL"/>
        </w:rPr>
        <w:t>27</w:t>
      </w:r>
      <w:r w:rsidR="00C220B8" w:rsidRPr="00B52AFA">
        <w:rPr>
          <w:sz w:val="20"/>
        </w:rPr>
        <w:t>/06</w:t>
      </w:r>
      <w:r w:rsidRPr="00B52AFA">
        <w:rPr>
          <w:sz w:val="20"/>
        </w:rPr>
        <w:t>/2014/OP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>„</w:t>
      </w:r>
      <w:r w:rsidR="0099395B" w:rsidRPr="00CA54F8">
        <w:rPr>
          <w:rFonts w:cs="Calibri"/>
          <w:sz w:val="20"/>
          <w:szCs w:val="20"/>
        </w:rPr>
        <w:t>„Aktywni od zaraz. Staże i szkolenia specjalistyczne dla osób  niepełnosprawnych”</w:t>
      </w:r>
      <w:r w:rsidRPr="006A48C5">
        <w:rPr>
          <w:rFonts w:eastAsia="Times New Roman" w:cs="Times New Roman"/>
          <w:sz w:val="20"/>
          <w:lang w:eastAsia="pl-PL"/>
        </w:rPr>
        <w:t xml:space="preserve">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553A97" w:rsidRPr="006A48C5" w:rsidRDefault="00553A97" w:rsidP="00553A9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53A97" w:rsidRPr="006A48C5" w:rsidRDefault="00553A97" w:rsidP="00553A9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553A97" w:rsidRPr="006A48C5" w:rsidRDefault="00553A97" w:rsidP="00553A9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53A97" w:rsidRDefault="00553A97" w:rsidP="00553A9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553A97" w:rsidRPr="006A48C5" w:rsidRDefault="00553A97" w:rsidP="00553A9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</w:t>
      </w:r>
      <w:r w:rsidR="0099395B" w:rsidRPr="00CA54F8">
        <w:rPr>
          <w:rFonts w:asciiTheme="minorHAnsi" w:hAnsiTheme="minorHAnsi" w:cs="Calibri"/>
          <w:sz w:val="20"/>
          <w:szCs w:val="20"/>
        </w:rPr>
        <w:t xml:space="preserve">„Aktywni od zaraz. Staże i szkolenia specjalistyczne dla osób  niepełnosprawnych” </w:t>
      </w:r>
      <w:r w:rsidRPr="006A48C5">
        <w:rPr>
          <w:rFonts w:asciiTheme="minorHAnsi" w:hAnsiTheme="minorHAnsi" w:cs="Arial"/>
          <w:sz w:val="20"/>
          <w:szCs w:val="20"/>
        </w:rPr>
        <w:t>realizowanego przez Fundację Aktywizacja w Warszawie oświadczam, że:</w:t>
      </w:r>
    </w:p>
    <w:p w:rsidR="00553A97" w:rsidRDefault="00553A97" w:rsidP="00553A9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53A97" w:rsidRPr="006A48C5" w:rsidRDefault="00553A97" w:rsidP="00553A9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53A97" w:rsidRPr="006A48C5" w:rsidRDefault="00553A97" w:rsidP="00553A9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553A97" w:rsidRPr="006A48C5" w:rsidRDefault="00553A97" w:rsidP="00553A9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553A97" w:rsidRPr="006A48C5" w:rsidRDefault="00553A97" w:rsidP="00553A9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553A97" w:rsidRPr="006A48C5" w:rsidRDefault="00553A97" w:rsidP="00553A9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553A97" w:rsidRDefault="00553A97" w:rsidP="00553A9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53A97" w:rsidRPr="006A48C5" w:rsidRDefault="00553A97" w:rsidP="00553A9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553A97" w:rsidRPr="006A48C5" w:rsidRDefault="00553A97" w:rsidP="00553A9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553A97" w:rsidRDefault="00553A97" w:rsidP="00553A9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553A97" w:rsidRPr="006A48C5" w:rsidRDefault="00553A97" w:rsidP="00553A9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553A97" w:rsidRPr="00011918" w:rsidRDefault="00553A97" w:rsidP="00553A9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553A97" w:rsidRPr="006A48C5" w:rsidRDefault="00553A97" w:rsidP="00553A9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553A97" w:rsidRPr="00D1020C" w:rsidRDefault="00553A97" w:rsidP="00D1020C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553A97" w:rsidRPr="006A48C5" w:rsidRDefault="00553A97" w:rsidP="00553A9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553A97" w:rsidRPr="006A48C5" w:rsidRDefault="00553A97" w:rsidP="00553A9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53A97" w:rsidRPr="006A48C5" w:rsidRDefault="00553A97" w:rsidP="00553A9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53A97" w:rsidRPr="006A48C5" w:rsidRDefault="00553A97" w:rsidP="00553A9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553A97" w:rsidRPr="00CB5C3D" w:rsidRDefault="00553A97" w:rsidP="00553A9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553A97" w:rsidRPr="006A48C5" w:rsidRDefault="00553A97" w:rsidP="00553A9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53A97" w:rsidRPr="006A48C5" w:rsidRDefault="00553A97" w:rsidP="00553A9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53A97" w:rsidRPr="006A48C5" w:rsidRDefault="00553A97" w:rsidP="00553A9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553A97" w:rsidRPr="006A48C5" w:rsidRDefault="00553A97" w:rsidP="00553A9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553A97" w:rsidRDefault="00553A97" w:rsidP="00553A9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EA1C58" w:rsidRPr="007E022F" w:rsidRDefault="00553A97" w:rsidP="00553A97">
      <w:pPr>
        <w:pStyle w:val="Default"/>
        <w:jc w:val="both"/>
        <w:rPr>
          <w:rFonts w:ascii="Calibri" w:hAnsi="Calibri" w:cs="Times New Roman"/>
          <w:i/>
          <w:sz w:val="20"/>
        </w:rPr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sectPr w:rsidR="00EA1C58" w:rsidRPr="007E022F" w:rsidSect="002A492F">
      <w:headerReference w:type="default" r:id="rId9"/>
      <w:footerReference w:type="default" r:id="rId10"/>
      <w:pgSz w:w="11906" w:h="16838"/>
      <w:pgMar w:top="2379" w:right="1417" w:bottom="1417" w:left="1417" w:header="141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77" w:rsidRDefault="00077E77" w:rsidP="0096319C">
      <w:pPr>
        <w:spacing w:after="0" w:line="240" w:lineRule="auto"/>
      </w:pPr>
      <w:r>
        <w:separator/>
      </w:r>
    </w:p>
  </w:endnote>
  <w:endnote w:type="continuationSeparator" w:id="0">
    <w:p w:rsidR="00077E77" w:rsidRDefault="00077E7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C3EB1" w:rsidP="00BC69A1">
    <w:pPr>
      <w:pStyle w:val="Stopka-ukryty"/>
    </w:pPr>
    <w:r w:rsidRPr="003C3EB1">
      <w:rPr>
        <w:rFonts w:ascii="Calibri" w:eastAsia="Times New Roman" w:hAnsi="Calibri" w:cs="Times New Roman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0528" behindDoc="0" locked="0" layoutInCell="1" allowOverlap="1" wp14:anchorId="396978C6" wp14:editId="1E4B1BE6">
          <wp:simplePos x="0" y="0"/>
          <wp:positionH relativeFrom="page">
            <wp:posOffset>1056005</wp:posOffset>
          </wp:positionH>
          <wp:positionV relativeFrom="bottomMargin">
            <wp:posOffset>192405</wp:posOffset>
          </wp:positionV>
          <wp:extent cx="5124090" cy="87989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090" cy="87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77" w:rsidRDefault="00077E77" w:rsidP="0096319C">
      <w:pPr>
        <w:spacing w:after="0" w:line="240" w:lineRule="auto"/>
      </w:pPr>
      <w:r>
        <w:separator/>
      </w:r>
    </w:p>
  </w:footnote>
  <w:footnote w:type="continuationSeparator" w:id="0">
    <w:p w:rsidR="00077E77" w:rsidRDefault="00077E77" w:rsidP="0096319C">
      <w:pPr>
        <w:spacing w:after="0" w:line="240" w:lineRule="auto"/>
      </w:pPr>
      <w:r>
        <w:continuationSeparator/>
      </w:r>
    </w:p>
  </w:footnote>
  <w:footnote w:id="1">
    <w:p w:rsidR="00A801B2" w:rsidRDefault="00A801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2A49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CC55DC0" wp14:editId="3AAA7C25">
          <wp:simplePos x="0" y="0"/>
          <wp:positionH relativeFrom="column">
            <wp:posOffset>-271145</wp:posOffset>
          </wp:positionH>
          <wp:positionV relativeFrom="paragraph">
            <wp:posOffset>-850265</wp:posOffset>
          </wp:positionV>
          <wp:extent cx="6581140" cy="1314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14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A"/>
    <w:multiLevelType w:val="hybridMultilevel"/>
    <w:tmpl w:val="25AEF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67C06B8F"/>
    <w:multiLevelType w:val="hybridMultilevel"/>
    <w:tmpl w:val="CD8AC4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8"/>
    <w:rsid w:val="00073C9F"/>
    <w:rsid w:val="00077E77"/>
    <w:rsid w:val="00093F27"/>
    <w:rsid w:val="000C01B8"/>
    <w:rsid w:val="000F6C5B"/>
    <w:rsid w:val="0010027F"/>
    <w:rsid w:val="00113BDE"/>
    <w:rsid w:val="00132E52"/>
    <w:rsid w:val="001335E9"/>
    <w:rsid w:val="00135CDB"/>
    <w:rsid w:val="00141F30"/>
    <w:rsid w:val="00142081"/>
    <w:rsid w:val="0014349E"/>
    <w:rsid w:val="001468C5"/>
    <w:rsid w:val="00147904"/>
    <w:rsid w:val="00152470"/>
    <w:rsid w:val="00157B96"/>
    <w:rsid w:val="001738AD"/>
    <w:rsid w:val="00185556"/>
    <w:rsid w:val="001B6D2C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91D16"/>
    <w:rsid w:val="002A08AD"/>
    <w:rsid w:val="002A492F"/>
    <w:rsid w:val="002C7755"/>
    <w:rsid w:val="002D117D"/>
    <w:rsid w:val="002D2614"/>
    <w:rsid w:val="002D2896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3C3EB1"/>
    <w:rsid w:val="003D62E1"/>
    <w:rsid w:val="003E35BF"/>
    <w:rsid w:val="00414448"/>
    <w:rsid w:val="00421D64"/>
    <w:rsid w:val="00425725"/>
    <w:rsid w:val="00430AB6"/>
    <w:rsid w:val="00447A39"/>
    <w:rsid w:val="0046548A"/>
    <w:rsid w:val="00480B82"/>
    <w:rsid w:val="00490ECE"/>
    <w:rsid w:val="004920DE"/>
    <w:rsid w:val="004A517F"/>
    <w:rsid w:val="004B17AB"/>
    <w:rsid w:val="004B320C"/>
    <w:rsid w:val="004F03CC"/>
    <w:rsid w:val="004F382A"/>
    <w:rsid w:val="00516465"/>
    <w:rsid w:val="00522C07"/>
    <w:rsid w:val="0052492A"/>
    <w:rsid w:val="00553A97"/>
    <w:rsid w:val="0058040C"/>
    <w:rsid w:val="00584CE7"/>
    <w:rsid w:val="0058613B"/>
    <w:rsid w:val="005C5556"/>
    <w:rsid w:val="005C57C3"/>
    <w:rsid w:val="005D3EB7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76887"/>
    <w:rsid w:val="00785023"/>
    <w:rsid w:val="007A0F4A"/>
    <w:rsid w:val="007A530F"/>
    <w:rsid w:val="007B018E"/>
    <w:rsid w:val="007B06AA"/>
    <w:rsid w:val="007B13C6"/>
    <w:rsid w:val="007B3810"/>
    <w:rsid w:val="007C3F13"/>
    <w:rsid w:val="007D55AC"/>
    <w:rsid w:val="007F20E2"/>
    <w:rsid w:val="007F4367"/>
    <w:rsid w:val="007F6C6B"/>
    <w:rsid w:val="00812071"/>
    <w:rsid w:val="00817834"/>
    <w:rsid w:val="008237A4"/>
    <w:rsid w:val="00832971"/>
    <w:rsid w:val="008441A9"/>
    <w:rsid w:val="00864A9E"/>
    <w:rsid w:val="0089088F"/>
    <w:rsid w:val="008A282A"/>
    <w:rsid w:val="008B669C"/>
    <w:rsid w:val="008C1EA0"/>
    <w:rsid w:val="008D5E68"/>
    <w:rsid w:val="0091454B"/>
    <w:rsid w:val="00925055"/>
    <w:rsid w:val="0096319C"/>
    <w:rsid w:val="0096662C"/>
    <w:rsid w:val="00972C51"/>
    <w:rsid w:val="009767B1"/>
    <w:rsid w:val="00983E08"/>
    <w:rsid w:val="0099395B"/>
    <w:rsid w:val="00993F56"/>
    <w:rsid w:val="00996580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01B2"/>
    <w:rsid w:val="00A821B8"/>
    <w:rsid w:val="00A87560"/>
    <w:rsid w:val="00A87BF4"/>
    <w:rsid w:val="00A91402"/>
    <w:rsid w:val="00AA488C"/>
    <w:rsid w:val="00AB459D"/>
    <w:rsid w:val="00AC6F71"/>
    <w:rsid w:val="00AD147A"/>
    <w:rsid w:val="00AD547F"/>
    <w:rsid w:val="00AF27A5"/>
    <w:rsid w:val="00AF2EB4"/>
    <w:rsid w:val="00B02524"/>
    <w:rsid w:val="00B256FC"/>
    <w:rsid w:val="00B33533"/>
    <w:rsid w:val="00B46F73"/>
    <w:rsid w:val="00B52AFA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20B8"/>
    <w:rsid w:val="00C244BD"/>
    <w:rsid w:val="00C35ED4"/>
    <w:rsid w:val="00C36F23"/>
    <w:rsid w:val="00C51447"/>
    <w:rsid w:val="00C52C4C"/>
    <w:rsid w:val="00C53188"/>
    <w:rsid w:val="00C64B40"/>
    <w:rsid w:val="00C663F8"/>
    <w:rsid w:val="00C70A3D"/>
    <w:rsid w:val="00CA434D"/>
    <w:rsid w:val="00CA54F8"/>
    <w:rsid w:val="00CB23A3"/>
    <w:rsid w:val="00CE0E80"/>
    <w:rsid w:val="00CE11AB"/>
    <w:rsid w:val="00CE167F"/>
    <w:rsid w:val="00CE252D"/>
    <w:rsid w:val="00CE25D8"/>
    <w:rsid w:val="00CF7505"/>
    <w:rsid w:val="00D1020C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25300"/>
    <w:rsid w:val="00E351B3"/>
    <w:rsid w:val="00E358B5"/>
    <w:rsid w:val="00E45A26"/>
    <w:rsid w:val="00E64CC4"/>
    <w:rsid w:val="00E76660"/>
    <w:rsid w:val="00E830B2"/>
    <w:rsid w:val="00E9304B"/>
    <w:rsid w:val="00EA1C58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D586A"/>
    <w:rsid w:val="00FE2E81"/>
    <w:rsid w:val="00FE5A1A"/>
    <w:rsid w:val="00FF49E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1B2"/>
    <w:rPr>
      <w:vertAlign w:val="superscript"/>
    </w:rPr>
  </w:style>
  <w:style w:type="paragraph" w:styleId="NormalnyWeb">
    <w:name w:val="Normal (Web)"/>
    <w:basedOn w:val="Normalny"/>
    <w:uiPriority w:val="99"/>
    <w:rsid w:val="00A801B2"/>
    <w:pPr>
      <w:spacing w:before="100" w:beforeAutospacing="1" w:after="119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8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1B2"/>
    <w:rPr>
      <w:vertAlign w:val="superscript"/>
    </w:rPr>
  </w:style>
  <w:style w:type="paragraph" w:styleId="NormalnyWeb">
    <w:name w:val="Normal (Web)"/>
    <w:basedOn w:val="Normalny"/>
    <w:uiPriority w:val="99"/>
    <w:rsid w:val="00A801B2"/>
    <w:pPr>
      <w:spacing w:before="100" w:beforeAutospacing="1" w:after="119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A493-04CB-4755-919F-6C0CCCBC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2</TotalTime>
  <Pages>5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opole</cp:lastModifiedBy>
  <cp:revision>2</cp:revision>
  <cp:lastPrinted>2013-01-25T10:37:00Z</cp:lastPrinted>
  <dcterms:created xsi:type="dcterms:W3CDTF">2014-06-18T09:37:00Z</dcterms:created>
  <dcterms:modified xsi:type="dcterms:W3CDTF">2014-06-18T09:37:00Z</dcterms:modified>
</cp:coreProperties>
</file>