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5" w:rsidRPr="008E4AF7" w:rsidRDefault="00A31805" w:rsidP="00A31805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A31805" w:rsidRPr="008E4AF7" w:rsidRDefault="00A31805" w:rsidP="00A31805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A31805" w:rsidRPr="008E4AF7" w:rsidRDefault="00A31805" w:rsidP="00A31805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A31805" w:rsidRPr="008E4AF7" w:rsidRDefault="00A31805" w:rsidP="00A31805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A31805" w:rsidRPr="008E4AF7" w:rsidRDefault="00A31805" w:rsidP="00A31805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31805" w:rsidRPr="008E4AF7" w:rsidRDefault="00A31805" w:rsidP="00A3180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Nr postępowania </w:t>
      </w:r>
      <w:r w:rsidR="00CC7AD5">
        <w:rPr>
          <w:rFonts w:ascii="Calibri" w:hAnsi="Calibri"/>
          <w:sz w:val="20"/>
          <w:szCs w:val="20"/>
        </w:rPr>
        <w:t>31/07</w:t>
      </w:r>
      <w:r>
        <w:rPr>
          <w:rFonts w:ascii="Calibri" w:hAnsi="Calibri"/>
          <w:sz w:val="20"/>
          <w:szCs w:val="20"/>
        </w:rPr>
        <w:t>/2014</w:t>
      </w:r>
      <w:r w:rsidR="00CC7AD5">
        <w:rPr>
          <w:rFonts w:ascii="Calibri" w:hAnsi="Calibri"/>
          <w:sz w:val="20"/>
          <w:szCs w:val="20"/>
        </w:rPr>
        <w:t>/OP</w:t>
      </w:r>
      <w:r w:rsidRPr="008E4AF7">
        <w:rPr>
          <w:rFonts w:ascii="Calibri" w:hAnsi="Calibri"/>
          <w:sz w:val="20"/>
          <w:szCs w:val="20"/>
        </w:rPr>
        <w:t xml:space="preserve"> data</w:t>
      </w:r>
      <w:r w:rsidR="00CC7AD5">
        <w:rPr>
          <w:rFonts w:ascii="Calibri" w:hAnsi="Calibri"/>
          <w:sz w:val="20"/>
          <w:szCs w:val="20"/>
        </w:rPr>
        <w:t xml:space="preserve"> 22.07</w:t>
      </w:r>
      <w:r>
        <w:rPr>
          <w:rFonts w:ascii="Calibri" w:hAnsi="Calibri"/>
          <w:sz w:val="20"/>
          <w:szCs w:val="20"/>
        </w:rPr>
        <w:t>.2014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6B628C" w:rsidRDefault="00A31805" w:rsidP="00A31805">
      <w:pPr>
        <w:spacing w:line="240" w:lineRule="auto"/>
        <w:jc w:val="left"/>
        <w:rPr>
          <w:rFonts w:ascii="Calibri" w:hAnsi="Calibri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>
        <w:rPr>
          <w:rFonts w:ascii="Calibri" w:hAnsi="Calibri"/>
          <w:sz w:val="20"/>
        </w:rPr>
        <w:t xml:space="preserve"> </w:t>
      </w:r>
      <w:r w:rsidRPr="006B628C">
        <w:rPr>
          <w:rFonts w:ascii="Calibri" w:hAnsi="Calibri"/>
          <w:sz w:val="20"/>
        </w:rPr>
        <w:t>80000000-4 Usługi edukacyjne i szkoleniowe)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Imię i nazwisko lub nazwa firmy (jeśli dotyczy) oraz adres Wykonawcy 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31805" w:rsidRDefault="00A31805" w:rsidP="00A3180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>...................................................</w:t>
      </w:r>
    </w:p>
    <w:p w:rsidR="00A31805" w:rsidRPr="008E4AF7" w:rsidRDefault="00A31805" w:rsidP="00A31805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A31805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odpowiedzi na zapy</w:t>
      </w:r>
      <w:r>
        <w:rPr>
          <w:rFonts w:ascii="Calibri" w:hAnsi="Calibri"/>
          <w:b/>
          <w:bCs/>
          <w:sz w:val="20"/>
          <w:szCs w:val="20"/>
        </w:rPr>
        <w:t>tanie ofertowe dotyczące wyboru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Wykonawcy</w:t>
      </w:r>
      <w:r>
        <w:rPr>
          <w:rFonts w:ascii="Calibri" w:hAnsi="Calibri"/>
          <w:bCs/>
          <w:sz w:val="20"/>
          <w:szCs w:val="20"/>
        </w:rPr>
        <w:t xml:space="preserve"> w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</w:t>
      </w:r>
      <w:r>
        <w:rPr>
          <w:rFonts w:ascii="Calibri" w:hAnsi="Calibri"/>
          <w:bCs/>
          <w:sz w:val="20"/>
          <w:szCs w:val="20"/>
        </w:rPr>
        <w:t>Priorytetu I Zatrudnienie i </w:t>
      </w:r>
      <w:r w:rsidRPr="008E4AF7">
        <w:rPr>
          <w:rFonts w:ascii="Calibri" w:hAnsi="Calibri"/>
          <w:bCs/>
          <w:sz w:val="20"/>
          <w:szCs w:val="20"/>
        </w:rPr>
        <w:t xml:space="preserve">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A31805" w:rsidRDefault="00A31805" w:rsidP="00A31805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31805" w:rsidRPr="00552EC0" w:rsidRDefault="00A31805" w:rsidP="00A31805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A31805" w:rsidRPr="008E4AF7" w:rsidRDefault="00A31805" w:rsidP="00A31805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</w:t>
      </w:r>
      <w:r w:rsidR="00CC7AD5">
        <w:rPr>
          <w:rFonts w:ascii="Calibri" w:hAnsi="Calibri"/>
          <w:sz w:val="20"/>
        </w:rPr>
        <w:t>opolskiego</w:t>
      </w:r>
      <w:r w:rsidRPr="008E4A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e-Centrum </w:t>
      </w:r>
      <w:r w:rsidR="00CC7AD5">
        <w:rPr>
          <w:rFonts w:ascii="Calibri" w:hAnsi="Calibri"/>
          <w:sz w:val="20"/>
          <w:szCs w:val="20"/>
        </w:rPr>
        <w:t>Prudnik</w:t>
      </w:r>
    </w:p>
    <w:p w:rsidR="00A31805" w:rsidRPr="001D575E" w:rsidRDefault="00A31805" w:rsidP="00A31805">
      <w:pPr>
        <w:pStyle w:val="Default"/>
        <w:jc w:val="both"/>
        <w:rPr>
          <w:rFonts w:ascii="Calibri" w:hAnsi="Calibri"/>
          <w:sz w:val="20"/>
        </w:rPr>
      </w:pPr>
      <w:r w:rsidRPr="00D93985">
        <w:rPr>
          <w:rFonts w:ascii="Calibri" w:hAnsi="Calibri"/>
          <w:sz w:val="20"/>
        </w:rPr>
        <w:t>w wymiarze</w:t>
      </w:r>
      <w:r w:rsidRPr="00D93985">
        <w:rPr>
          <w:rFonts w:ascii="Calibri" w:hAnsi="Calibri"/>
          <w:sz w:val="20"/>
          <w:szCs w:val="20"/>
        </w:rPr>
        <w:t xml:space="preserve"> </w:t>
      </w:r>
      <w:r w:rsidRPr="00D93985">
        <w:rPr>
          <w:rFonts w:ascii="Calibri" w:hAnsi="Calibri"/>
          <w:sz w:val="20"/>
        </w:rPr>
        <w:t xml:space="preserve">od śr. 40 </w:t>
      </w:r>
      <w:r>
        <w:rPr>
          <w:rFonts w:ascii="Calibri" w:hAnsi="Calibri"/>
          <w:sz w:val="20"/>
        </w:rPr>
        <w:t xml:space="preserve">h do nie więcej niż </w:t>
      </w:r>
      <w:r w:rsidRPr="00D93985">
        <w:rPr>
          <w:rFonts w:ascii="Calibri" w:hAnsi="Calibri"/>
          <w:sz w:val="20"/>
        </w:rPr>
        <w:t xml:space="preserve"> 160 h miesięcznie od dnia podpisania umowy maksymalnie do dnia 31.03.2015</w:t>
      </w:r>
      <w:r>
        <w:rPr>
          <w:rFonts w:ascii="Calibri" w:hAnsi="Calibri"/>
          <w:sz w:val="20"/>
        </w:rPr>
        <w:t xml:space="preserve"> </w:t>
      </w:r>
      <w:r w:rsidRPr="00D93985">
        <w:rPr>
          <w:rFonts w:ascii="Calibri" w:hAnsi="Calibri"/>
          <w:sz w:val="20"/>
        </w:rPr>
        <w:t>r.</w:t>
      </w:r>
      <w:r w:rsidRPr="00D93985">
        <w:rPr>
          <w:rFonts w:ascii="Calibri" w:hAnsi="Calibri"/>
          <w:sz w:val="20"/>
          <w:szCs w:val="20"/>
        </w:rPr>
        <w:t>, zgodnie z zakresem obowiązków wskazanych w zapytaniu ofertowym</w:t>
      </w:r>
      <w:r>
        <w:rPr>
          <w:rFonts w:ascii="Calibri" w:hAnsi="Calibri"/>
          <w:sz w:val="20"/>
          <w:szCs w:val="20"/>
        </w:rPr>
        <w:t xml:space="preserve">. </w:t>
      </w:r>
      <w:r w:rsidRPr="001D575E">
        <w:rPr>
          <w:rFonts w:ascii="Calibri" w:hAnsi="Calibri"/>
          <w:sz w:val="20"/>
        </w:rPr>
        <w:t>Poziom zaangażowania Wykonawcy uzależniony będzie od liczby przydzielonych do obsługi  e-Centrów. Maksymalna liczba godz</w:t>
      </w:r>
      <w:r>
        <w:rPr>
          <w:rFonts w:ascii="Calibri" w:hAnsi="Calibri"/>
          <w:sz w:val="20"/>
        </w:rPr>
        <w:t>in w </w:t>
      </w:r>
      <w:r w:rsidRPr="001D575E">
        <w:rPr>
          <w:rFonts w:ascii="Calibri" w:hAnsi="Calibri"/>
          <w:sz w:val="20"/>
        </w:rPr>
        <w:t>każdym e-Centrum może wynosić łącznie do 400 h.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Oświadczam, że termin związania z ofertą wynosi 30 dni kalendarzowych od upływu te</w:t>
      </w:r>
      <w:r>
        <w:rPr>
          <w:rFonts w:ascii="Calibri" w:hAnsi="Calibri"/>
          <w:sz w:val="20"/>
          <w:szCs w:val="20"/>
        </w:rPr>
        <w:t>rminu składania ofert.</w:t>
      </w: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 przypadku uznania oferty za najkorzystniejszą zobowiązujemy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8E4AF7">
        <w:rPr>
          <w:rFonts w:ascii="Calibri" w:hAnsi="Calibri"/>
          <w:sz w:val="20"/>
          <w:szCs w:val="20"/>
        </w:rPr>
        <w:t xml:space="preserve">miejscu wskazanym przez Zamawiającego. </w:t>
      </w: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Ofertę niniejszą składamy na ........... kolejno ponumerowanych stronach. </w:t>
      </w:r>
    </w:p>
    <w:p w:rsidR="00A31805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31805" w:rsidRPr="008E4AF7" w:rsidRDefault="00A31805" w:rsidP="00A3180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A31805" w:rsidRDefault="00A31805" w:rsidP="00A3180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A31805" w:rsidRPr="008E4AF7" w:rsidRDefault="00A31805" w:rsidP="00A3180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A31805" w:rsidRPr="008E4AF7" w:rsidRDefault="00A31805" w:rsidP="00A31805">
      <w:pPr>
        <w:spacing w:line="240" w:lineRule="auto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31805" w:rsidRPr="008E4AF7" w:rsidRDefault="00A31805" w:rsidP="00A31805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A31805" w:rsidRPr="008E4AF7" w:rsidRDefault="00A31805" w:rsidP="00A31805">
      <w:pPr>
        <w:spacing w:before="120"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……………..</w:t>
      </w: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CC7AD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31</w:t>
      </w:r>
      <w:r w:rsidR="00CC7AD5">
        <w:rPr>
          <w:rFonts w:ascii="Calibri" w:hAnsi="Calibri"/>
          <w:sz w:val="20"/>
        </w:rPr>
        <w:t>/07</w:t>
      </w:r>
      <w:r>
        <w:rPr>
          <w:rFonts w:ascii="Calibri" w:hAnsi="Calibri"/>
          <w:sz w:val="20"/>
        </w:rPr>
        <w:t>/2014</w:t>
      </w:r>
      <w:r w:rsidR="00CC7AD5">
        <w:rPr>
          <w:rFonts w:ascii="Calibri" w:hAnsi="Calibri"/>
          <w:sz w:val="20"/>
        </w:rPr>
        <w:t>/OP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31805" w:rsidRPr="00DE31BD" w:rsidRDefault="00A31805" w:rsidP="00A31805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16"/>
          <w:szCs w:val="16"/>
        </w:rPr>
      </w:pPr>
    </w:p>
    <w:p w:rsidR="00A31805" w:rsidRPr="005B5E1D" w:rsidRDefault="00A31805" w:rsidP="00A31805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b/>
          <w:lang w:eastAsia="pl-PL"/>
        </w:rPr>
      </w:pPr>
      <w:r w:rsidRPr="005B5E1D">
        <w:rPr>
          <w:rFonts w:ascii="Calibri" w:eastAsia="Times New Roman" w:hAnsi="Calibri" w:cs="Times New Roman"/>
          <w:b/>
          <w:lang w:eastAsia="pl-PL"/>
        </w:rPr>
        <w:t>Życiorys zawodowy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Nazwisko: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Imię: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Data urodzenia: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Narodowość: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180"/>
        <w:ind w:left="357" w:hanging="357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31805" w:rsidRPr="008E4AF7" w:rsidTr="00B85EFC">
        <w:trPr>
          <w:cantSplit/>
        </w:trPr>
        <w:tc>
          <w:tcPr>
            <w:tcW w:w="40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Uzyskany stopień lub dyplom</w:t>
            </w:r>
          </w:p>
        </w:tc>
      </w:tr>
      <w:tr w:rsidR="00A31805" w:rsidRPr="008E4AF7" w:rsidTr="00B85EFC">
        <w:trPr>
          <w:cantSplit/>
        </w:trPr>
        <w:tc>
          <w:tcPr>
            <w:tcW w:w="40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rPr>
          <w:cantSplit/>
        </w:trPr>
        <w:tc>
          <w:tcPr>
            <w:tcW w:w="40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before="120" w:after="180"/>
        <w:ind w:hanging="72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A31805" w:rsidRPr="008E4AF7" w:rsidTr="00B85EF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31805" w:rsidRPr="008E4AF7" w:rsidRDefault="00A31805" w:rsidP="00B85EF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Pismo</w:t>
            </w:r>
          </w:p>
        </w:tc>
      </w:tr>
      <w:tr w:rsidR="00A31805" w:rsidRPr="008E4AF7" w:rsidTr="00B85EF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A31805" w:rsidRPr="008E4AF7" w:rsidRDefault="00A31805" w:rsidP="00B85EF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before="120" w:after="0"/>
        <w:ind w:hanging="72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Inne umiejętności:</w:t>
      </w:r>
    </w:p>
    <w:p w:rsidR="00A31805" w:rsidRPr="008E4AF7" w:rsidRDefault="00A31805" w:rsidP="00A31805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180"/>
        <w:ind w:hanging="72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Stanowisko</w:t>
            </w:r>
          </w:p>
        </w:tc>
      </w:tr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c>
          <w:tcPr>
            <w:tcW w:w="9090" w:type="dxa"/>
            <w:gridSpan w:val="4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Stanowisko</w:t>
            </w:r>
          </w:p>
        </w:tc>
      </w:tr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c>
          <w:tcPr>
            <w:tcW w:w="9090" w:type="dxa"/>
            <w:gridSpan w:val="4"/>
          </w:tcPr>
          <w:p w:rsidR="00A31805" w:rsidRPr="008E4AF7" w:rsidRDefault="00A31805" w:rsidP="00B85EFC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numPr>
          <w:ilvl w:val="0"/>
          <w:numId w:val="1"/>
        </w:numPr>
        <w:spacing w:before="120" w:after="0" w:line="240" w:lineRule="auto"/>
        <w:ind w:left="714" w:hanging="357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Inne informacje:</w:t>
      </w: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A31805" w:rsidRDefault="00A31805" w:rsidP="00A31805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(</w:t>
      </w:r>
      <w:r w:rsidRPr="008E4AF7">
        <w:rPr>
          <w:rFonts w:ascii="Calibri" w:eastAsia="Times New Roman" w:hAnsi="Calibri" w:cs="Times New Roman"/>
          <w:sz w:val="20"/>
          <w:lang w:eastAsia="pl-PL"/>
        </w:rPr>
        <w:t>podpis Wykonawcy</w:t>
      </w:r>
      <w:r>
        <w:rPr>
          <w:rFonts w:ascii="Calibri" w:eastAsia="Times New Roman" w:hAnsi="Calibri" w:cs="Times New Roman"/>
          <w:sz w:val="20"/>
          <w:lang w:eastAsia="pl-PL"/>
        </w:rPr>
        <w:t>)</w:t>
      </w:r>
    </w:p>
    <w:p w:rsidR="00A31805" w:rsidRPr="008E4AF7" w:rsidRDefault="00A31805" w:rsidP="00A31805">
      <w:pPr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3 do zapytania ofertowego</w:t>
      </w:r>
    </w:p>
    <w:p w:rsidR="00A31805" w:rsidRPr="008E4AF7" w:rsidRDefault="00A31805" w:rsidP="00A31805">
      <w:pPr>
        <w:spacing w:before="120" w:line="240" w:lineRule="auto"/>
        <w:rPr>
          <w:rFonts w:ascii="Calibri" w:eastAsia="Arial Unicode MS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A31805" w:rsidRPr="00A31805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E4AF7">
        <w:rPr>
          <w:rFonts w:ascii="Calibri" w:eastAsia="Times New Roman" w:hAnsi="Calibri" w:cs="Times New Roman"/>
          <w:b/>
          <w:lang w:eastAsia="pl-PL"/>
        </w:rPr>
        <w:t xml:space="preserve">Wykaz doświadczenia w zakresie działań aktywizacyjnych na rzecz społeczności lokalnej w gminie </w:t>
      </w:r>
      <w:r w:rsidR="00CC7AD5">
        <w:rPr>
          <w:rFonts w:ascii="Calibri" w:eastAsia="Times New Roman" w:hAnsi="Calibri" w:cs="Times New Roman"/>
          <w:b/>
          <w:lang w:eastAsia="pl-PL"/>
        </w:rPr>
        <w:t>Prudnik</w:t>
      </w:r>
      <w:bookmarkStart w:id="0" w:name="_GoBack"/>
      <w:bookmarkEnd w:id="0"/>
      <w:r w:rsidRPr="008E4AF7">
        <w:rPr>
          <w:rFonts w:ascii="Calibri" w:eastAsia="Times New Roman" w:hAnsi="Calibri" w:cs="Times New Roman"/>
          <w:b/>
          <w:lang w:eastAsia="pl-PL"/>
        </w:rPr>
        <w:t xml:space="preserve"> w województwie</w:t>
      </w:r>
      <w:r w:rsidR="00882960">
        <w:rPr>
          <w:rFonts w:ascii="Calibri" w:eastAsia="Times New Roman" w:hAnsi="Calibri" w:cs="Times New Roman"/>
          <w:b/>
          <w:lang w:eastAsia="pl-PL"/>
        </w:rPr>
        <w:t xml:space="preserve"> opol</w:t>
      </w:r>
      <w:r>
        <w:rPr>
          <w:rFonts w:ascii="Calibri" w:eastAsia="Times New Roman" w:hAnsi="Calibri" w:cs="Times New Roman"/>
          <w:b/>
          <w:lang w:eastAsia="pl-PL"/>
        </w:rPr>
        <w:t>skim</w:t>
      </w: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31805" w:rsidRPr="00A31805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Dotyczy zapytania ofertowego nr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="00CC7AD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31</w:t>
      </w:r>
      <w:r w:rsidR="00CC7AD5">
        <w:rPr>
          <w:rFonts w:ascii="Calibri" w:hAnsi="Calibri"/>
          <w:sz w:val="20"/>
        </w:rPr>
        <w:t>/07/2014/OP</w:t>
      </w:r>
      <w:r w:rsidR="00CC7AD5"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31805" w:rsidRDefault="00A31805" w:rsidP="00A31805">
      <w:pPr>
        <w:ind w:left="3540" w:firstLine="708"/>
        <w:jc w:val="right"/>
        <w:rPr>
          <w:rFonts w:ascii="Calibri" w:hAnsi="Calibri" w:cs="Times New Roman"/>
        </w:rPr>
      </w:pPr>
      <w:r w:rsidRPr="008E4AF7">
        <w:rPr>
          <w:rFonts w:ascii="Calibri" w:hAnsi="Calibri" w:cs="Times New Roman"/>
        </w:rPr>
        <w:t>…….………………………………</w:t>
      </w:r>
    </w:p>
    <w:p w:rsidR="00A31805" w:rsidRPr="00A31805" w:rsidRDefault="00A31805" w:rsidP="00A31805">
      <w:pPr>
        <w:ind w:left="3540" w:firstLine="708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  <w:sz w:val="20"/>
        </w:rPr>
        <w:t>(podpis Wykonawcy)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4 do zapytania ofertowego</w:t>
      </w:r>
    </w:p>
    <w:p w:rsidR="00A31805" w:rsidRPr="008E4AF7" w:rsidRDefault="00A31805" w:rsidP="00A31805">
      <w:pPr>
        <w:spacing w:before="120" w:line="240" w:lineRule="auto"/>
        <w:rPr>
          <w:rFonts w:ascii="Calibri" w:eastAsia="Arial Unicode MS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CC7AD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31</w:t>
      </w:r>
      <w:r w:rsidR="00CC7AD5">
        <w:rPr>
          <w:rFonts w:ascii="Calibri" w:hAnsi="Calibri"/>
          <w:sz w:val="20"/>
        </w:rPr>
        <w:t>/07/2014/OP</w:t>
      </w:r>
      <w:r w:rsidR="00CC7AD5"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31805" w:rsidRPr="008E4AF7" w:rsidRDefault="00A31805" w:rsidP="00A3180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31805" w:rsidRPr="008E4AF7" w:rsidRDefault="00A31805" w:rsidP="00A3180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31805" w:rsidRPr="008E4AF7" w:rsidRDefault="00A31805" w:rsidP="00A3180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A31805" w:rsidRPr="008E4AF7" w:rsidRDefault="00A31805" w:rsidP="00A31805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31805" w:rsidRPr="008E4AF7" w:rsidRDefault="00A31805" w:rsidP="00A31805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31805" w:rsidRPr="008E4AF7" w:rsidRDefault="00A31805" w:rsidP="00A31805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A31805" w:rsidRPr="008E4AF7" w:rsidRDefault="00A31805" w:rsidP="00A31805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A31805" w:rsidRPr="008E4AF7" w:rsidRDefault="00A31805" w:rsidP="00A3180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31805" w:rsidRPr="008E4AF7" w:rsidRDefault="00A31805" w:rsidP="00A3180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A31805" w:rsidRPr="008E4AF7" w:rsidRDefault="00A31805" w:rsidP="00A3180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A31805" w:rsidRPr="008E4AF7" w:rsidRDefault="00A31805" w:rsidP="00A31805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A31805" w:rsidRPr="008E4AF7" w:rsidRDefault="00A31805" w:rsidP="00A31805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A31805" w:rsidRPr="008E4AF7" w:rsidRDefault="00A31805" w:rsidP="00A31805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A31805" w:rsidRPr="008E4AF7" w:rsidRDefault="00A31805" w:rsidP="00A31805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………..</w:t>
      </w:r>
      <w:r w:rsidRPr="008E4AF7">
        <w:rPr>
          <w:rFonts w:ascii="Calibri" w:hAnsi="Calibri" w:cs="Arial"/>
          <w:sz w:val="22"/>
          <w:szCs w:val="22"/>
        </w:rPr>
        <w:t>…..……………………………</w:t>
      </w:r>
    </w:p>
    <w:p w:rsidR="00A31805" w:rsidRPr="00DE31BD" w:rsidRDefault="00A31805" w:rsidP="00A31805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DE31BD">
        <w:rPr>
          <w:rFonts w:ascii="Calibri" w:hAnsi="Calibri" w:cs="Arial"/>
          <w:sz w:val="20"/>
          <w:szCs w:val="20"/>
        </w:rPr>
        <w:t>(data i czytelny podpis</w:t>
      </w:r>
      <w:r>
        <w:rPr>
          <w:rFonts w:ascii="Calibri" w:hAnsi="Calibri" w:cs="Arial"/>
          <w:sz w:val="20"/>
          <w:szCs w:val="20"/>
        </w:rPr>
        <w:t xml:space="preserve"> Wykonawcy</w:t>
      </w:r>
      <w:r w:rsidRPr="00DE31BD">
        <w:rPr>
          <w:rFonts w:ascii="Calibri" w:hAnsi="Calibri" w:cs="Arial"/>
          <w:sz w:val="20"/>
          <w:szCs w:val="20"/>
        </w:rPr>
        <w:t>)</w:t>
      </w: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Pr="008E4AF7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5 do zapytania ofertowego</w:t>
      </w:r>
    </w:p>
    <w:p w:rsidR="00A31805" w:rsidRPr="008E4AF7" w:rsidRDefault="00A31805" w:rsidP="00A31805">
      <w:pPr>
        <w:spacing w:before="120" w:line="240" w:lineRule="auto"/>
        <w:rPr>
          <w:rFonts w:ascii="Calibri" w:eastAsia="Arial Unicode MS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CC7AD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31</w:t>
      </w:r>
      <w:r w:rsidR="00CC7AD5">
        <w:rPr>
          <w:rFonts w:ascii="Calibri" w:hAnsi="Calibri"/>
          <w:sz w:val="20"/>
        </w:rPr>
        <w:t>/07/2014/OP</w:t>
      </w:r>
      <w:r w:rsidR="00CC7AD5"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(Numer CPV </w:t>
      </w:r>
      <w:r w:rsidRPr="00D9398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80000000-4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31805" w:rsidRPr="008E4AF7" w:rsidRDefault="00A31805" w:rsidP="00A31805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A31805" w:rsidRPr="008E4AF7" w:rsidRDefault="00A31805" w:rsidP="00A31805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A31805" w:rsidRPr="008E4AF7" w:rsidRDefault="00A31805" w:rsidP="00A31805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A31805" w:rsidRPr="008E4AF7" w:rsidRDefault="00A31805" w:rsidP="00A3180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31805" w:rsidRPr="008E4AF7" w:rsidRDefault="00A31805" w:rsidP="00A31805">
      <w:pPr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A31805" w:rsidRPr="00A31805" w:rsidRDefault="00A31805" w:rsidP="00A31805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DE31BD">
        <w:rPr>
          <w:rFonts w:ascii="Calibri" w:hAnsi="Calibri" w:cs="Arial"/>
          <w:sz w:val="20"/>
          <w:szCs w:val="20"/>
        </w:rPr>
        <w:t>(data i czytelny podpis</w:t>
      </w:r>
      <w:r>
        <w:rPr>
          <w:rFonts w:ascii="Calibri" w:hAnsi="Calibri" w:cs="Arial"/>
          <w:sz w:val="20"/>
          <w:szCs w:val="20"/>
        </w:rPr>
        <w:t xml:space="preserve"> Wykonawcy)</w:t>
      </w:r>
    </w:p>
    <w:p w:rsidR="00A31805" w:rsidRPr="00DE31BD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DE31BD">
        <w:rPr>
          <w:rFonts w:ascii="Calibri" w:hAnsi="Calibri" w:cs="Arial"/>
          <w:sz w:val="16"/>
          <w:szCs w:val="16"/>
        </w:rPr>
        <w:t>* niepotrzebne skreślić</w:t>
      </w:r>
    </w:p>
    <w:sectPr w:rsidR="00A31805" w:rsidRPr="00DE31BD" w:rsidSect="003D1F5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F7" w:rsidRDefault="00E468F7" w:rsidP="0096319C">
      <w:pPr>
        <w:spacing w:after="0" w:line="240" w:lineRule="auto"/>
      </w:pPr>
      <w:r>
        <w:separator/>
      </w:r>
    </w:p>
  </w:endnote>
  <w:endnote w:type="continuationSeparator" w:id="0">
    <w:p w:rsidR="00E468F7" w:rsidRDefault="00E468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B2BB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F7" w:rsidRDefault="00E468F7" w:rsidP="0096319C">
      <w:pPr>
        <w:spacing w:after="0" w:line="240" w:lineRule="auto"/>
      </w:pPr>
      <w:r>
        <w:separator/>
      </w:r>
    </w:p>
  </w:footnote>
  <w:footnote w:type="continuationSeparator" w:id="0">
    <w:p w:rsidR="00E468F7" w:rsidRDefault="00E468F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B2B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CFD5D45" wp14:editId="4EF00299">
          <wp:simplePos x="0" y="0"/>
          <wp:positionH relativeFrom="column">
            <wp:posOffset>31115</wp:posOffset>
          </wp:positionH>
          <wp:positionV relativeFrom="paragraph">
            <wp:posOffset>-1018540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600C7321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1"/>
    <w:rsid w:val="0004320E"/>
    <w:rsid w:val="000A1E4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2BB5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2911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2CFB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2960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31805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C7AD5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468F7"/>
    <w:rsid w:val="00E47221"/>
    <w:rsid w:val="00E72E9B"/>
    <w:rsid w:val="00E9304B"/>
    <w:rsid w:val="00EA7030"/>
    <w:rsid w:val="00EC559E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318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318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8277-074E-4F16-BFC0-179039B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3</TotalTime>
  <Pages>1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mentor</cp:lastModifiedBy>
  <cp:revision>5</cp:revision>
  <cp:lastPrinted>2013-01-21T12:02:00Z</cp:lastPrinted>
  <dcterms:created xsi:type="dcterms:W3CDTF">2014-05-12T05:31:00Z</dcterms:created>
  <dcterms:modified xsi:type="dcterms:W3CDTF">2014-07-22T11:11:00Z</dcterms:modified>
</cp:coreProperties>
</file>