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29" w:rsidRPr="007E022F" w:rsidRDefault="00020829" w:rsidP="00020829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>nr 1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020829" w:rsidRPr="007E022F" w:rsidRDefault="00020829" w:rsidP="00020829">
      <w:pPr>
        <w:pStyle w:val="Default"/>
        <w:rPr>
          <w:rFonts w:ascii="Calibri" w:hAnsi="Calibri"/>
          <w:sz w:val="20"/>
          <w:szCs w:val="20"/>
        </w:rPr>
      </w:pPr>
    </w:p>
    <w:p w:rsidR="00020829" w:rsidRDefault="00020829" w:rsidP="00020829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020829" w:rsidRPr="007E022F" w:rsidRDefault="00020829" w:rsidP="00020829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020829" w:rsidRPr="007E022F" w:rsidRDefault="00020829" w:rsidP="00020829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020829" w:rsidRPr="007E022F" w:rsidRDefault="00020829" w:rsidP="00020829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020829" w:rsidRPr="007E022F" w:rsidRDefault="00020829" w:rsidP="00020829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020829" w:rsidRPr="007E022F" w:rsidRDefault="00020829" w:rsidP="00020829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020829" w:rsidRPr="007E022F" w:rsidRDefault="00020829" w:rsidP="00020829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020829" w:rsidRPr="007E022F" w:rsidRDefault="00020829" w:rsidP="00020829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020829" w:rsidRPr="007E022F" w:rsidRDefault="00020829" w:rsidP="00020829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20829" w:rsidRPr="007E022F" w:rsidRDefault="00020829" w:rsidP="00020829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Wspólny Słownik Zamówień (KOD CPV) ……………………………………………………. </w:t>
      </w:r>
    </w:p>
    <w:p w:rsidR="00020829" w:rsidRPr="007E022F" w:rsidRDefault="00020829" w:rsidP="00020829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20829" w:rsidRPr="007E022F" w:rsidRDefault="00020829" w:rsidP="00020829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1. Nazwa (firma) oraz adres Wykonawcy. </w:t>
      </w:r>
    </w:p>
    <w:p w:rsidR="00020829" w:rsidRPr="007E022F" w:rsidRDefault="00020829" w:rsidP="00020829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20829" w:rsidRPr="007E022F" w:rsidRDefault="00020829" w:rsidP="00020829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20829" w:rsidRPr="007E022F" w:rsidRDefault="00020829" w:rsidP="00020829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NIP: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020829" w:rsidRPr="007E022F" w:rsidRDefault="00020829" w:rsidP="00020829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REGON: 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020829" w:rsidRPr="007E022F" w:rsidRDefault="00020829" w:rsidP="00020829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Numer rachunku bankowego: </w:t>
      </w:r>
      <w:r w:rsidRPr="007E022F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020829" w:rsidRPr="007E022F" w:rsidRDefault="00020829" w:rsidP="00020829">
      <w:pPr>
        <w:pStyle w:val="Default"/>
        <w:rPr>
          <w:rFonts w:ascii="Calibri" w:hAnsi="Calibri"/>
          <w:sz w:val="20"/>
          <w:szCs w:val="20"/>
        </w:rPr>
      </w:pPr>
    </w:p>
    <w:p w:rsidR="00020829" w:rsidRPr="007E022F" w:rsidRDefault="00020829" w:rsidP="00020829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7E022F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7E022F">
        <w:rPr>
          <w:rFonts w:ascii="Calibri" w:hAnsi="Calibri" w:cs="Times New Roman"/>
          <w:sz w:val="20"/>
          <w:szCs w:val="20"/>
        </w:rPr>
        <w:t>ect</w:t>
      </w:r>
      <w:proofErr w:type="spellEnd"/>
      <w:r w:rsidRPr="007E022F">
        <w:rPr>
          <w:rFonts w:ascii="Calibri" w:hAnsi="Calibri" w:cs="Times New Roman"/>
          <w:sz w:val="20"/>
          <w:szCs w:val="20"/>
        </w:rPr>
        <w:t>.)</w:t>
      </w:r>
      <w:r w:rsidRPr="007E022F">
        <w:rPr>
          <w:rFonts w:ascii="Calibri" w:hAnsi="Calibri"/>
          <w:b/>
          <w:bCs/>
          <w:sz w:val="20"/>
          <w:szCs w:val="20"/>
        </w:rPr>
        <w:t xml:space="preserve">: </w:t>
      </w:r>
      <w:r w:rsidRPr="007E022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………………………….</w:t>
      </w:r>
      <w:r w:rsidRPr="007E022F">
        <w:rPr>
          <w:rFonts w:ascii="Calibri" w:hAnsi="Calibri"/>
          <w:bCs/>
          <w:sz w:val="20"/>
          <w:szCs w:val="20"/>
        </w:rPr>
        <w:t xml:space="preserve"> ramach projektu pn. „Wsparcie środowiska osób niepełnosprawnych </w:t>
      </w:r>
      <w:r>
        <w:rPr>
          <w:rFonts w:ascii="Calibri" w:hAnsi="Calibri"/>
          <w:bCs/>
          <w:sz w:val="20"/>
          <w:szCs w:val="20"/>
        </w:rPr>
        <w:t xml:space="preserve">z </w:t>
      </w:r>
      <w:r w:rsidRPr="007E022F">
        <w:rPr>
          <w:rFonts w:ascii="Calibri" w:hAnsi="Calibri"/>
          <w:bCs/>
          <w:sz w:val="20"/>
          <w:szCs w:val="20"/>
        </w:rPr>
        <w:t xml:space="preserve">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7E022F">
        <w:rPr>
          <w:rFonts w:ascii="Calibri" w:hAnsi="Calibri"/>
          <w:sz w:val="20"/>
          <w:szCs w:val="20"/>
        </w:rPr>
        <w:t>składam</w:t>
      </w:r>
      <w:r>
        <w:rPr>
          <w:rFonts w:ascii="Calibri" w:hAnsi="Calibri"/>
          <w:sz w:val="20"/>
          <w:szCs w:val="20"/>
        </w:rPr>
        <w:t>/y</w:t>
      </w:r>
      <w:r w:rsidRPr="007E022F">
        <w:rPr>
          <w:rFonts w:ascii="Calibri" w:hAnsi="Calibri"/>
          <w:sz w:val="20"/>
          <w:szCs w:val="20"/>
        </w:rPr>
        <w:t xml:space="preserve"> ofertę </w:t>
      </w:r>
      <w:r w:rsidRPr="00E1233B">
        <w:rPr>
          <w:rFonts w:ascii="Calibri" w:hAnsi="Calibri"/>
          <w:b/>
          <w:sz w:val="20"/>
          <w:szCs w:val="20"/>
        </w:rPr>
        <w:t xml:space="preserve">na </w:t>
      </w:r>
      <w:r>
        <w:rPr>
          <w:rFonts w:ascii="Calibri" w:hAnsi="Calibri"/>
          <w:b/>
          <w:sz w:val="20"/>
          <w:szCs w:val="20"/>
        </w:rPr>
        <w:t>obsługę informatyczną w …………………</w:t>
      </w:r>
      <w:r w:rsidRPr="00E1233B">
        <w:rPr>
          <w:rFonts w:ascii="Calibri" w:hAnsi="Calibri"/>
          <w:b/>
          <w:sz w:val="20"/>
          <w:szCs w:val="20"/>
        </w:rPr>
        <w:t xml:space="preserve"> </w:t>
      </w:r>
      <w:r w:rsidRPr="007E022F">
        <w:rPr>
          <w:rFonts w:ascii="Calibri" w:hAnsi="Calibri"/>
          <w:sz w:val="20"/>
          <w:szCs w:val="20"/>
        </w:rPr>
        <w:t>za następując</w:t>
      </w:r>
      <w:r>
        <w:rPr>
          <w:rFonts w:ascii="Calibri" w:hAnsi="Calibri"/>
          <w:sz w:val="20"/>
          <w:szCs w:val="20"/>
        </w:rPr>
        <w:t>ą cenę za godzinę pracy:</w:t>
      </w:r>
    </w:p>
    <w:p w:rsidR="00020829" w:rsidRDefault="00020829" w:rsidP="00020829">
      <w:pPr>
        <w:spacing w:line="240" w:lineRule="auto"/>
        <w:ind w:firstLine="0"/>
        <w:jc w:val="left"/>
        <w:rPr>
          <w:rFonts w:ascii="Calibri" w:hAnsi="Calibri"/>
          <w:b/>
          <w:bCs/>
          <w:sz w:val="20"/>
        </w:rPr>
      </w:pPr>
    </w:p>
    <w:p w:rsidR="00020829" w:rsidRDefault="00020829" w:rsidP="00020829">
      <w:pPr>
        <w:spacing w:line="240" w:lineRule="auto"/>
        <w:ind w:firstLine="0"/>
        <w:jc w:val="left"/>
        <w:rPr>
          <w:rFonts w:ascii="Calibri" w:hAnsi="Calibri"/>
          <w:b/>
          <w:bCs/>
          <w:sz w:val="20"/>
        </w:rPr>
      </w:pPr>
      <w:r w:rsidRPr="00E6497A">
        <w:rPr>
          <w:rFonts w:ascii="Calibri" w:hAnsi="Calibri"/>
          <w:b/>
          <w:bCs/>
          <w:sz w:val="20"/>
        </w:rPr>
        <w:t>Cena brutto za  1</w:t>
      </w:r>
      <w:r>
        <w:rPr>
          <w:rFonts w:ascii="Calibri" w:hAnsi="Calibri"/>
          <w:b/>
          <w:bCs/>
          <w:sz w:val="20"/>
        </w:rPr>
        <w:t>godz. pracy bez dojazdu (w ………………….</w:t>
      </w:r>
      <w:r w:rsidRPr="00E6497A">
        <w:rPr>
          <w:rFonts w:ascii="Calibri" w:hAnsi="Calibri"/>
          <w:b/>
          <w:bCs/>
          <w:sz w:val="20"/>
        </w:rPr>
        <w:t>)</w:t>
      </w:r>
      <w:r>
        <w:rPr>
          <w:rFonts w:ascii="Calibri" w:hAnsi="Calibri"/>
          <w:b/>
          <w:bCs/>
          <w:sz w:val="20"/>
        </w:rPr>
        <w:t>: ……………………………………..</w:t>
      </w:r>
    </w:p>
    <w:p w:rsidR="00020829" w:rsidRPr="00E6497A" w:rsidRDefault="00020829" w:rsidP="00020829">
      <w:pPr>
        <w:spacing w:line="240" w:lineRule="auto"/>
        <w:ind w:firstLine="0"/>
        <w:jc w:val="left"/>
        <w:rPr>
          <w:rFonts w:ascii="Calibri" w:hAnsi="Calibri"/>
          <w:b/>
          <w:bCs/>
          <w:sz w:val="20"/>
        </w:rPr>
      </w:pPr>
    </w:p>
    <w:p w:rsidR="00020829" w:rsidRPr="00063F47" w:rsidRDefault="00020829" w:rsidP="00020829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E6497A">
        <w:rPr>
          <w:rFonts w:ascii="Calibri" w:hAnsi="Calibri"/>
          <w:b/>
          <w:bCs/>
          <w:sz w:val="20"/>
          <w:szCs w:val="20"/>
        </w:rPr>
        <w:t>Cena brutto za  1godz. pracy z dojazdem (na terenie woj</w:t>
      </w:r>
      <w:r>
        <w:rPr>
          <w:rFonts w:ascii="Calibri" w:hAnsi="Calibri"/>
          <w:b/>
          <w:bCs/>
          <w:sz w:val="20"/>
          <w:szCs w:val="20"/>
        </w:rPr>
        <w:t>………………… i…………………….</w:t>
      </w:r>
      <w:r w:rsidRPr="00E6497A">
        <w:rPr>
          <w:rFonts w:ascii="Calibri" w:hAnsi="Calibri"/>
          <w:b/>
          <w:bCs/>
          <w:sz w:val="20"/>
          <w:szCs w:val="20"/>
        </w:rPr>
        <w:t>)</w:t>
      </w:r>
      <w:r>
        <w:rPr>
          <w:rFonts w:ascii="Calibri" w:hAnsi="Calibri"/>
          <w:b/>
          <w:bCs/>
          <w:sz w:val="20"/>
          <w:szCs w:val="20"/>
        </w:rPr>
        <w:t>: …………………………..</w:t>
      </w:r>
    </w:p>
    <w:p w:rsidR="00020829" w:rsidRDefault="00020829" w:rsidP="00020829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20829" w:rsidRDefault="00020829" w:rsidP="00020829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020829" w:rsidRPr="00C01138" w:rsidRDefault="00020829" w:rsidP="00020829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020829" w:rsidRPr="007E022F" w:rsidRDefault="00020829" w:rsidP="00020829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2. Oświadczam</w:t>
      </w:r>
      <w:r>
        <w:rPr>
          <w:rFonts w:ascii="Calibri" w:hAnsi="Calibri"/>
          <w:sz w:val="20"/>
          <w:szCs w:val="20"/>
        </w:rPr>
        <w:t>/y</w:t>
      </w:r>
      <w:r w:rsidRPr="007E022F">
        <w:rPr>
          <w:rFonts w:ascii="Calibri" w:hAnsi="Calibri"/>
          <w:sz w:val="20"/>
          <w:szCs w:val="20"/>
        </w:rPr>
        <w:t xml:space="preserve">, że zapoznałem się z warunkami niniejszego zapytania i nie wnoszę do niego żadnych zastrzeżeń oraz zdobyłem informacje konieczne do przygotowania oferty. </w:t>
      </w:r>
    </w:p>
    <w:p w:rsidR="00020829" w:rsidRPr="007E022F" w:rsidRDefault="00020829" w:rsidP="00020829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20829" w:rsidRPr="007E022F" w:rsidRDefault="00020829" w:rsidP="00020829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3. Oświadczam</w:t>
      </w:r>
      <w:r>
        <w:rPr>
          <w:rFonts w:ascii="Calibri" w:hAnsi="Calibri"/>
          <w:sz w:val="20"/>
          <w:szCs w:val="20"/>
        </w:rPr>
        <w:t>/</w:t>
      </w:r>
      <w:r w:rsidRPr="007E022F">
        <w:rPr>
          <w:rFonts w:ascii="Calibri" w:hAnsi="Calibri"/>
          <w:sz w:val="20"/>
          <w:szCs w:val="20"/>
        </w:rPr>
        <w:t xml:space="preserve">y, że termin związania z ofertą wynosi 14 dni kalendarzowych od dnia otwarcia ofert. </w:t>
      </w:r>
    </w:p>
    <w:p w:rsidR="00020829" w:rsidRPr="007E022F" w:rsidRDefault="00020829" w:rsidP="00020829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20829" w:rsidRPr="007E022F" w:rsidRDefault="00020829" w:rsidP="00020829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4. W przypadku uznania naszej oferty za najkorzystniejszą zobowiązuj</w:t>
      </w:r>
      <w:r>
        <w:rPr>
          <w:rFonts w:ascii="Calibri" w:hAnsi="Calibri"/>
          <w:sz w:val="20"/>
          <w:szCs w:val="20"/>
        </w:rPr>
        <w:t>ę/</w:t>
      </w:r>
      <w:proofErr w:type="spellStart"/>
      <w:r w:rsidRPr="007E022F">
        <w:rPr>
          <w:rFonts w:ascii="Calibri" w:hAnsi="Calibri"/>
          <w:sz w:val="20"/>
          <w:szCs w:val="20"/>
        </w:rPr>
        <w:t>emy</w:t>
      </w:r>
      <w:proofErr w:type="spellEnd"/>
      <w:r w:rsidRPr="007E022F">
        <w:rPr>
          <w:rFonts w:ascii="Calibri" w:hAnsi="Calibri"/>
          <w:sz w:val="20"/>
          <w:szCs w:val="20"/>
        </w:rPr>
        <w:t xml:space="preserve"> się do podpisania umowy w terminie i miejscu wskazanym przez Zamawiającego. </w:t>
      </w:r>
    </w:p>
    <w:p w:rsidR="00020829" w:rsidRPr="007E022F" w:rsidRDefault="00020829" w:rsidP="00020829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20829" w:rsidRPr="007E022F" w:rsidRDefault="00020829" w:rsidP="00020829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5. Ofertę niniejszą składam</w:t>
      </w:r>
      <w:r>
        <w:rPr>
          <w:rFonts w:ascii="Calibri" w:hAnsi="Calibri"/>
          <w:sz w:val="20"/>
          <w:szCs w:val="20"/>
        </w:rPr>
        <w:t>/</w:t>
      </w:r>
      <w:r w:rsidRPr="007E022F">
        <w:rPr>
          <w:rFonts w:ascii="Calibri" w:hAnsi="Calibri"/>
          <w:sz w:val="20"/>
          <w:szCs w:val="20"/>
        </w:rPr>
        <w:t xml:space="preserve">y na ........... kolejno ponumerowanych stronach. </w:t>
      </w:r>
    </w:p>
    <w:p w:rsidR="00020829" w:rsidRDefault="00020829" w:rsidP="00020829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20829" w:rsidRPr="007E022F" w:rsidRDefault="00020829" w:rsidP="00020829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020829" w:rsidRPr="00063F47" w:rsidRDefault="00020829" w:rsidP="00020829">
      <w:pPr>
        <w:pStyle w:val="Default"/>
        <w:jc w:val="both"/>
        <w:rPr>
          <w:rFonts w:ascii="Calibri" w:hAnsi="Calibri"/>
          <w:sz w:val="20"/>
          <w:szCs w:val="20"/>
        </w:rPr>
      </w:pPr>
      <w:r w:rsidRPr="00063F47">
        <w:rPr>
          <w:rFonts w:ascii="Calibri" w:hAnsi="Calibri"/>
          <w:sz w:val="20"/>
          <w:szCs w:val="20"/>
        </w:rPr>
        <w:t>6.1 Pełnomocnictwo (o ile ofertę składa pełnomocnik) – niepotrzebne skreślić.</w:t>
      </w:r>
    </w:p>
    <w:p w:rsidR="00020829" w:rsidRDefault="00020829" w:rsidP="00020829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20829" w:rsidRPr="007E022F" w:rsidRDefault="00020829" w:rsidP="00020829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020829" w:rsidRPr="007E022F" w:rsidRDefault="00020829" w:rsidP="00020829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020829" w:rsidRPr="000A060D" w:rsidRDefault="00020829" w:rsidP="00020829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020829" w:rsidRDefault="00020829" w:rsidP="00020829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20829" w:rsidRDefault="00020829" w:rsidP="00020829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20829" w:rsidRPr="007E022F" w:rsidRDefault="00020829" w:rsidP="0002082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2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020829" w:rsidRPr="007E022F" w:rsidRDefault="00020829" w:rsidP="00020829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020829" w:rsidRPr="007E022F" w:rsidRDefault="00020829" w:rsidP="00020829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020829" w:rsidRPr="007E022F" w:rsidRDefault="00020829" w:rsidP="00020829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020829" w:rsidRPr="007E022F" w:rsidRDefault="00020829" w:rsidP="0002082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020829" w:rsidRPr="007E022F" w:rsidRDefault="00020829" w:rsidP="0002082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020829" w:rsidRPr="007E022F" w:rsidRDefault="00020829" w:rsidP="0002082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020829" w:rsidRPr="007E022F" w:rsidRDefault="00020829" w:rsidP="00020829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020829" w:rsidRPr="007E022F" w:rsidRDefault="00020829" w:rsidP="00020829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………………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….)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020829" w:rsidRPr="007E022F" w:rsidRDefault="00020829" w:rsidP="00020829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020829" w:rsidRPr="007E022F" w:rsidRDefault="00020829" w:rsidP="00020829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020829" w:rsidRPr="007E022F" w:rsidRDefault="00020829" w:rsidP="00020829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020829" w:rsidRPr="007E022F" w:rsidRDefault="00020829" w:rsidP="00020829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020829" w:rsidRPr="007E022F" w:rsidRDefault="00020829" w:rsidP="00020829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………………………………………………………………………………</w:t>
      </w:r>
    </w:p>
    <w:p w:rsidR="00020829" w:rsidRPr="007E022F" w:rsidRDefault="00020829" w:rsidP="00020829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Wykonawca jest/nie jest* pow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020829" w:rsidRPr="007E022F" w:rsidRDefault="00020829" w:rsidP="00020829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020829" w:rsidRPr="007E022F" w:rsidRDefault="00020829" w:rsidP="00020829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020829" w:rsidRPr="007E022F" w:rsidRDefault="00020829" w:rsidP="00020829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020829" w:rsidRPr="007E022F" w:rsidRDefault="00020829" w:rsidP="00020829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20829" w:rsidRPr="007E022F" w:rsidRDefault="00020829" w:rsidP="0002082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020829" w:rsidRPr="007E022F" w:rsidRDefault="00020829" w:rsidP="00020829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020829" w:rsidRPr="007E022F" w:rsidRDefault="00020829" w:rsidP="0002082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020829" w:rsidRPr="007E022F" w:rsidRDefault="00020829" w:rsidP="0002082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020829" w:rsidRPr="007E022F" w:rsidRDefault="00020829" w:rsidP="00020829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020829" w:rsidRPr="007E022F" w:rsidRDefault="00020829" w:rsidP="00020829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020829" w:rsidRPr="007E022F" w:rsidRDefault="00020829" w:rsidP="00020829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020829" w:rsidRPr="007E022F" w:rsidRDefault="00020829" w:rsidP="00020829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020829" w:rsidRPr="007E022F" w:rsidRDefault="00020829" w:rsidP="00020829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020829" w:rsidRPr="007E022F" w:rsidRDefault="00020829" w:rsidP="00020829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20829" w:rsidRPr="000A060D" w:rsidRDefault="00020829" w:rsidP="00020829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020829" w:rsidRPr="00BF5669" w:rsidRDefault="00020829" w:rsidP="00020829"/>
    <w:p w:rsidR="00CF258D" w:rsidRPr="00020829" w:rsidRDefault="00CF258D" w:rsidP="00020829">
      <w:bookmarkStart w:id="0" w:name="_GoBack"/>
      <w:bookmarkEnd w:id="0"/>
    </w:p>
    <w:sectPr w:rsidR="00CF258D" w:rsidRPr="00020829" w:rsidSect="00512748">
      <w:headerReference w:type="default" r:id="rId8"/>
      <w:footerReference w:type="default" r:id="rId9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7C" w:rsidRDefault="00DB207C" w:rsidP="0096319C">
      <w:pPr>
        <w:spacing w:line="240" w:lineRule="auto"/>
      </w:pPr>
      <w:r>
        <w:separator/>
      </w:r>
    </w:p>
  </w:endnote>
  <w:endnote w:type="continuationSeparator" w:id="0">
    <w:p w:rsidR="00DB207C" w:rsidRDefault="00DB207C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19197FB" wp14:editId="39803D45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7C" w:rsidRDefault="00DB207C" w:rsidP="0096319C">
      <w:pPr>
        <w:spacing w:line="240" w:lineRule="auto"/>
      </w:pPr>
      <w:r>
        <w:separator/>
      </w:r>
    </w:p>
  </w:footnote>
  <w:footnote w:type="continuationSeparator" w:id="0">
    <w:p w:rsidR="00DB207C" w:rsidRDefault="00DB207C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DB9C87A" wp14:editId="5B4CEF9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9D"/>
    <w:rsid w:val="00020829"/>
    <w:rsid w:val="000E5684"/>
    <w:rsid w:val="000F6C5B"/>
    <w:rsid w:val="0010027F"/>
    <w:rsid w:val="00112316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2748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45C1F"/>
    <w:rsid w:val="00A87560"/>
    <w:rsid w:val="00A87BF4"/>
    <w:rsid w:val="00A91402"/>
    <w:rsid w:val="00A955EA"/>
    <w:rsid w:val="00AB459D"/>
    <w:rsid w:val="00AC6F71"/>
    <w:rsid w:val="00AF2EB4"/>
    <w:rsid w:val="00B02524"/>
    <w:rsid w:val="00B60DD9"/>
    <w:rsid w:val="00B939F0"/>
    <w:rsid w:val="00B9403F"/>
    <w:rsid w:val="00B97811"/>
    <w:rsid w:val="00BB366C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37163"/>
    <w:rsid w:val="00C64B40"/>
    <w:rsid w:val="00C663F8"/>
    <w:rsid w:val="00C70536"/>
    <w:rsid w:val="00C70A3D"/>
    <w:rsid w:val="00CA434D"/>
    <w:rsid w:val="00CE167F"/>
    <w:rsid w:val="00CE252D"/>
    <w:rsid w:val="00CE25D8"/>
    <w:rsid w:val="00CF258D"/>
    <w:rsid w:val="00CF7505"/>
    <w:rsid w:val="00D213E6"/>
    <w:rsid w:val="00D40814"/>
    <w:rsid w:val="00DA5789"/>
    <w:rsid w:val="00DB207C"/>
    <w:rsid w:val="00DB7A21"/>
    <w:rsid w:val="00DD75C9"/>
    <w:rsid w:val="00DE76E6"/>
    <w:rsid w:val="00E03C34"/>
    <w:rsid w:val="00E2088F"/>
    <w:rsid w:val="00E21C7D"/>
    <w:rsid w:val="00E358B5"/>
    <w:rsid w:val="00E45A26"/>
    <w:rsid w:val="00E67A3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94288"/>
    <w:rsid w:val="00FA3DED"/>
    <w:rsid w:val="00FA78DC"/>
    <w:rsid w:val="00FE2E81"/>
    <w:rsid w:val="00FE5A1A"/>
    <w:rsid w:val="00FF0A9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A9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  <w:ind w:firstLine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kern w:val="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 w:firstLine="0"/>
    </w:pPr>
    <w:rPr>
      <w:rFonts w:asciiTheme="majorHAnsi" w:eastAsiaTheme="minorHAnsi" w:hAnsiTheme="majorHAnsi" w:cstheme="minorBidi"/>
      <w:b/>
      <w:bCs/>
      <w:kern w:val="0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spacing w:after="200" w:line="276" w:lineRule="auto"/>
      <w:ind w:firstLine="0"/>
      <w:jc w:val="righ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990000" w:themeColor="accent1"/>
      <w:kern w:val="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spacing w:after="200" w:line="276" w:lineRule="auto"/>
      <w:ind w:firstLine="0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FF0A9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A9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  <w:ind w:firstLine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kern w:val="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 w:firstLine="0"/>
    </w:pPr>
    <w:rPr>
      <w:rFonts w:asciiTheme="majorHAnsi" w:eastAsiaTheme="minorHAnsi" w:hAnsiTheme="majorHAnsi" w:cstheme="minorBidi"/>
      <w:b/>
      <w:bCs/>
      <w:kern w:val="0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spacing w:after="200" w:line="276" w:lineRule="auto"/>
      <w:ind w:firstLine="0"/>
      <w:jc w:val="righ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990000" w:themeColor="accent1"/>
      <w:kern w:val="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spacing w:after="200" w:line="276" w:lineRule="auto"/>
      <w:ind w:firstLine="0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FF0A9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piotrowski\Desktop\JANEK\formatki\formatka_system&#243;wka_kolor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8826-FC63-4F1F-B221-7C4F489E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formatka_systemówka_kolor</Template>
  <TotalTime>0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jan.piotrowski</dc:creator>
  <cp:lastModifiedBy>jan.piotrowski</cp:lastModifiedBy>
  <cp:revision>2</cp:revision>
  <cp:lastPrinted>2013-01-21T12:02:00Z</cp:lastPrinted>
  <dcterms:created xsi:type="dcterms:W3CDTF">2014-01-20T13:40:00Z</dcterms:created>
  <dcterms:modified xsi:type="dcterms:W3CDTF">2014-01-20T13:40:00Z</dcterms:modified>
</cp:coreProperties>
</file>