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C3" w:rsidRPr="00C52AB5" w:rsidRDefault="009E4AC3" w:rsidP="009E4AC3">
      <w:pPr>
        <w:spacing w:line="240" w:lineRule="auto"/>
        <w:ind w:left="5664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9E4AC3" w:rsidRPr="00C52AB5" w:rsidRDefault="009E4AC3" w:rsidP="009E4AC3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9E4AC3" w:rsidRPr="00C52AB5" w:rsidRDefault="009E4AC3" w:rsidP="009E4AC3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9E4AC3" w:rsidRPr="00C52AB5" w:rsidRDefault="009E4AC3" w:rsidP="009E4AC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9E4AC3" w:rsidRPr="00C52AB5" w:rsidRDefault="009E4AC3" w:rsidP="009E4AC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9E4AC3" w:rsidRPr="00C52AB5" w:rsidRDefault="009E4AC3" w:rsidP="009E4AC3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9E4AC3" w:rsidRPr="00C52AB5" w:rsidRDefault="009E4AC3" w:rsidP="009E4AC3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9E4AC3" w:rsidRPr="00C52AB5" w:rsidRDefault="009E4AC3" w:rsidP="009E4AC3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9E4AC3" w:rsidRDefault="009E4AC3" w:rsidP="009E4AC3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8F3A94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373556">
        <w:rPr>
          <w:rFonts w:asciiTheme="minorHAnsi" w:hAnsiTheme="minorHAnsi" w:cs="Times New Roman"/>
          <w:b/>
          <w:sz w:val="20"/>
        </w:rPr>
        <w:t>15/01/2015/OP data:  29.01.2015 r.</w:t>
      </w:r>
    </w:p>
    <w:p w:rsidR="009E4AC3" w:rsidRPr="00C52AB5" w:rsidRDefault="009E4AC3" w:rsidP="009E4AC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04605D" w:rsidRPr="0004605D" w:rsidRDefault="009E4AC3" w:rsidP="0004605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sz w:val="20"/>
        </w:rPr>
        <w:t xml:space="preserve">Wspólny Słownik Zamówień (KOD CPV): </w:t>
      </w:r>
      <w:r w:rsidR="0004605D" w:rsidRPr="00D922B7">
        <w:rPr>
          <w:rFonts w:eastAsia="Times New Roman" w:cs="Times New Roman"/>
          <w:sz w:val="20"/>
          <w:lang w:eastAsia="pl-PL"/>
        </w:rPr>
        <w:t>80000000-4 – Usługi edukacyjne i szkoleniowe</w:t>
      </w:r>
      <w:r w:rsidR="0004605D">
        <w:rPr>
          <w:rFonts w:eastAsia="Times New Roman" w:cs="Times New Roman"/>
          <w:sz w:val="20"/>
          <w:lang w:eastAsia="pl-PL"/>
        </w:rPr>
        <w:t xml:space="preserve">, </w:t>
      </w:r>
      <w:r w:rsidR="0004605D" w:rsidRPr="00D922B7">
        <w:rPr>
          <w:rFonts w:eastAsia="Times New Roman" w:cs="Times New Roman"/>
          <w:sz w:val="20"/>
          <w:lang w:eastAsia="pl-PL"/>
        </w:rPr>
        <w:t>80500000-9 – Usługi szkoleniowe</w:t>
      </w:r>
      <w:r w:rsidR="0004605D">
        <w:rPr>
          <w:rFonts w:eastAsia="Times New Roman" w:cs="Times New Roman"/>
          <w:sz w:val="20"/>
          <w:lang w:eastAsia="pl-PL"/>
        </w:rPr>
        <w:t xml:space="preserve">, </w:t>
      </w:r>
      <w:r w:rsidR="0004605D" w:rsidRPr="00D922B7">
        <w:rPr>
          <w:rFonts w:eastAsia="Times New Roman" w:cs="Times New Roman"/>
          <w:sz w:val="20"/>
          <w:lang w:eastAsia="pl-PL"/>
        </w:rPr>
        <w:t>80530000-8 – Usługi szkoleniowe zawodowe</w:t>
      </w:r>
      <w:r w:rsidR="0004605D">
        <w:rPr>
          <w:rFonts w:eastAsia="Times New Roman" w:cs="Times New Roman"/>
          <w:sz w:val="20"/>
          <w:lang w:eastAsia="pl-PL"/>
        </w:rPr>
        <w:t>.</w:t>
      </w:r>
    </w:p>
    <w:p w:rsidR="009E4AC3" w:rsidRPr="00C52AB5" w:rsidRDefault="009E4AC3" w:rsidP="009E4AC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9E4AC3" w:rsidRPr="00C52AB5" w:rsidRDefault="009E4AC3" w:rsidP="009E4AC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E4AC3" w:rsidRPr="00C52AB5" w:rsidRDefault="009E4AC3" w:rsidP="009E4AC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E4AC3" w:rsidRPr="00C52AB5" w:rsidRDefault="009E4AC3" w:rsidP="009E4AC3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9E4AC3" w:rsidRPr="00C52AB5" w:rsidRDefault="009E4AC3" w:rsidP="009E4AC3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9E4AC3" w:rsidRPr="00C52AB5" w:rsidRDefault="009E4AC3" w:rsidP="009E4AC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9E4AC3" w:rsidRPr="00776FEC" w:rsidRDefault="009E4AC3" w:rsidP="009E4AC3">
      <w:pPr>
        <w:spacing w:after="0" w:line="240" w:lineRule="auto"/>
        <w:rPr>
          <w:rFonts w:eastAsia="Times New Roman" w:cs="Times New Roman"/>
          <w:b/>
          <w:sz w:val="20"/>
          <w:lang w:eastAsia="pl-PL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 xml:space="preserve">określonych w zapytaniu ofertowym </w:t>
      </w:r>
      <w:r w:rsidRPr="00C52AB5">
        <w:rPr>
          <w:bCs/>
          <w:sz w:val="20"/>
          <w:szCs w:val="20"/>
        </w:rPr>
        <w:t xml:space="preserve">w ramach projektu pn. </w:t>
      </w:r>
      <w:r w:rsidRPr="0004605D">
        <w:rPr>
          <w:bCs/>
          <w:sz w:val="20"/>
          <w:szCs w:val="20"/>
        </w:rPr>
        <w:t>„</w:t>
      </w:r>
      <w:r w:rsidR="0004605D" w:rsidRPr="0004605D">
        <w:rPr>
          <w:rFonts w:cs="Times New Roman"/>
          <w:sz w:val="20"/>
        </w:rPr>
        <w:t>Od samodzielności do aktywności zawodowej</w:t>
      </w:r>
      <w:r w:rsidRPr="0004605D">
        <w:rPr>
          <w:bCs/>
          <w:sz w:val="20"/>
          <w:szCs w:val="20"/>
        </w:rPr>
        <w:t xml:space="preserve">” </w:t>
      </w:r>
      <w:r w:rsidRPr="00C52AB5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następujących szkoleń:</w:t>
      </w:r>
    </w:p>
    <w:p w:rsidR="009E4AC3" w:rsidRPr="0004605D" w:rsidRDefault="0004605D" w:rsidP="009E4AC3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0"/>
          <w:lang w:eastAsia="pl-PL"/>
        </w:rPr>
      </w:pPr>
      <w:r w:rsidRPr="0004605D">
        <w:rPr>
          <w:rFonts w:eastAsia="Times New Roman" w:cs="Times New Roman"/>
          <w:sz w:val="20"/>
          <w:lang w:eastAsia="pl-PL"/>
        </w:rPr>
        <w:t>„</w:t>
      </w:r>
      <w:r w:rsidR="0095660A" w:rsidRPr="00373866">
        <w:rPr>
          <w:rFonts w:eastAsia="Times New Roman" w:cs="Times New Roman"/>
          <w:sz w:val="20"/>
          <w:lang w:eastAsia="pl-PL"/>
        </w:rPr>
        <w:t xml:space="preserve">OD POMYSŁU DO PROJEKTU – POZYSKIWANIE ŚRODKÓW Z FUNDUSZY STRUKTURALNYCH </w:t>
      </w:r>
      <w:r w:rsidR="0095660A">
        <w:rPr>
          <w:rFonts w:eastAsia="Times New Roman" w:cs="Times New Roman"/>
          <w:sz w:val="20"/>
          <w:lang w:eastAsia="pl-PL"/>
        </w:rPr>
        <w:br/>
      </w:r>
      <w:r w:rsidR="0095660A" w:rsidRPr="00373866">
        <w:rPr>
          <w:rFonts w:eastAsia="Times New Roman" w:cs="Times New Roman"/>
          <w:sz w:val="20"/>
          <w:lang w:eastAsia="pl-PL"/>
        </w:rPr>
        <w:t>OD PODSTAW” – 50 h – 1 edycja</w:t>
      </w:r>
    </w:p>
    <w:p w:rsidR="009E4AC3" w:rsidRDefault="009E4AC3" w:rsidP="009E4AC3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9E4AC3" w:rsidRDefault="009E4AC3" w:rsidP="009E4AC3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9E4AC3" w:rsidRPr="00C52AB5" w:rsidRDefault="009E4AC3" w:rsidP="009E4AC3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9E4AC3" w:rsidRPr="00C52AB5" w:rsidRDefault="009E4AC3" w:rsidP="009E4AC3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9E4AC3" w:rsidRPr="00C52AB5" w:rsidRDefault="009E4AC3" w:rsidP="009E4AC3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9E4AC3" w:rsidRPr="00C52AB5" w:rsidRDefault="009E4AC3" w:rsidP="009E4AC3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9E4AC3" w:rsidRPr="008C65E8" w:rsidRDefault="009E4AC3" w:rsidP="009E4AC3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9E4AC3" w:rsidRPr="008C65E8" w:rsidRDefault="009E4AC3" w:rsidP="009E4AC3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9E4AC3" w:rsidRPr="00C52AB5" w:rsidRDefault="009E4AC3" w:rsidP="009E4AC3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9E4AC3" w:rsidRPr="00C52AB5" w:rsidRDefault="009E4AC3" w:rsidP="009E4AC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9E4AC3" w:rsidRPr="00C52AB5" w:rsidRDefault="009E4AC3" w:rsidP="009E4AC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9E4AC3" w:rsidRPr="00C52AB5" w:rsidRDefault="009E4AC3" w:rsidP="009E4AC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9E4AC3" w:rsidRPr="00C52AB5" w:rsidRDefault="009E4AC3" w:rsidP="009E4AC3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9E4AC3" w:rsidRPr="00C52AB5" w:rsidRDefault="009E4AC3" w:rsidP="009E4AC3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9E4AC3" w:rsidRPr="00C52AB5" w:rsidRDefault="009E4AC3" w:rsidP="009E4AC3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9E4AC3" w:rsidRPr="00C52AB5" w:rsidRDefault="009E4AC3" w:rsidP="009E4AC3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9E4AC3" w:rsidRPr="00C52AB5" w:rsidRDefault="009E4AC3" w:rsidP="009E4AC3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9E4AC3" w:rsidRPr="00C52AB5" w:rsidRDefault="009E4AC3" w:rsidP="009E4AC3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9E4AC3" w:rsidRPr="00C52AB5" w:rsidRDefault="009E4AC3" w:rsidP="009E4AC3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04605D" w:rsidRPr="0095660A" w:rsidRDefault="009E4AC3" w:rsidP="0095660A">
      <w:pPr>
        <w:spacing w:line="240" w:lineRule="auto"/>
        <w:rPr>
          <w:i/>
          <w:iCs/>
          <w:color w:val="1F497D"/>
          <w:sz w:val="20"/>
          <w:szCs w:val="20"/>
        </w:rPr>
      </w:pPr>
      <w:r w:rsidRPr="009E4AC3">
        <w:rPr>
          <w:bCs/>
          <w:sz w:val="14"/>
          <w:szCs w:val="14"/>
        </w:rPr>
        <w:t xml:space="preserve">* </w:t>
      </w:r>
      <w:r w:rsidR="0095660A" w:rsidRPr="0095660A">
        <w:rPr>
          <w:i/>
          <w:iCs/>
          <w:sz w:val="16"/>
          <w:szCs w:val="16"/>
        </w:rPr>
        <w:t>W przypadku osób nieposiadających przychodu w wysokości co najmniej najniższej krajowej (</w:t>
      </w:r>
      <w:proofErr w:type="spellStart"/>
      <w:r w:rsidR="0095660A" w:rsidRPr="0095660A">
        <w:rPr>
          <w:i/>
          <w:iCs/>
          <w:sz w:val="16"/>
          <w:szCs w:val="16"/>
        </w:rPr>
        <w:t>zg</w:t>
      </w:r>
      <w:proofErr w:type="spellEnd"/>
      <w:r w:rsidR="0095660A" w:rsidRPr="0095660A">
        <w:rPr>
          <w:i/>
          <w:iCs/>
          <w:sz w:val="16"/>
          <w:szCs w:val="16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9E4AC3" w:rsidRPr="00C52AB5" w:rsidRDefault="009E4AC3" w:rsidP="009E4AC3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9E4AC3" w:rsidRPr="00C52AB5" w:rsidRDefault="009E4AC3" w:rsidP="009E4AC3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9E4AC3" w:rsidRPr="00C52AB5" w:rsidRDefault="009E4AC3" w:rsidP="009E4AC3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9E4AC3" w:rsidRPr="00C52AB5" w:rsidRDefault="009E4AC3" w:rsidP="009E4AC3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9E4AC3" w:rsidRDefault="009E4AC3" w:rsidP="009E4AC3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Pr="008F3A94">
        <w:rPr>
          <w:rFonts w:eastAsia="Times New Roman" w:cs="Times New Roman"/>
          <w:bCs/>
          <w:sz w:val="20"/>
          <w:lang w:eastAsia="pl-PL"/>
        </w:rPr>
        <w:t xml:space="preserve">nr </w:t>
      </w:r>
      <w:r w:rsidR="00373556">
        <w:rPr>
          <w:rFonts w:eastAsia="Times New Roman" w:cs="Times New Roman"/>
          <w:b/>
          <w:sz w:val="20"/>
          <w:lang w:eastAsia="pl-PL"/>
        </w:rPr>
        <w:t>15/01/2015/OP data:  29.01.2015 r.</w:t>
      </w:r>
      <w:r w:rsidR="00373556">
        <w:rPr>
          <w:rFonts w:eastAsia="Times New Roman" w:cs="Times New Roman"/>
          <w:b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04605D" w:rsidRPr="0004605D">
        <w:rPr>
          <w:b/>
          <w:sz w:val="20"/>
          <w:szCs w:val="20"/>
        </w:rPr>
        <w:t>Od samodzielności do aktywności zawodowej</w:t>
      </w:r>
      <w:r w:rsidRPr="0004605D">
        <w:rPr>
          <w:rFonts w:cs="Times New Roman"/>
          <w:b/>
          <w:sz w:val="20"/>
        </w:rPr>
        <w:t>”</w:t>
      </w:r>
      <w:r w:rsidRPr="0004605D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9E4AC3" w:rsidRPr="00C52AB5" w:rsidRDefault="009E4AC3" w:rsidP="009E4AC3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9E4AC3" w:rsidRPr="00C52AB5" w:rsidRDefault="009E4AC3" w:rsidP="009E4AC3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9E4AC3" w:rsidRPr="00C52AB5" w:rsidTr="00A4799F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C3" w:rsidRPr="00C52AB5" w:rsidRDefault="009E4AC3" w:rsidP="00A4799F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4AC3" w:rsidRPr="00C52AB5" w:rsidRDefault="009E4AC3" w:rsidP="00A4799F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9E4AC3" w:rsidRPr="00C52AB5" w:rsidTr="00A4799F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4AC3" w:rsidRPr="00C52AB5" w:rsidRDefault="009E4AC3" w:rsidP="00A4799F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4AC3" w:rsidRPr="00C52AB5" w:rsidRDefault="009E4AC3" w:rsidP="00A4799F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9E4AC3" w:rsidRPr="00C52AB5" w:rsidTr="00A4799F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E4AC3" w:rsidRPr="00C52AB5" w:rsidRDefault="009E4AC3" w:rsidP="00A4799F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E4AC3" w:rsidRPr="00C52AB5" w:rsidRDefault="009E4AC3" w:rsidP="00A4799F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9E4AC3" w:rsidRDefault="009E4AC3" w:rsidP="009E4AC3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9E4AC3" w:rsidRPr="00C52AB5" w:rsidRDefault="009E4AC3" w:rsidP="009E4AC3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9E4AC3" w:rsidRPr="00C52AB5" w:rsidTr="00A4799F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9E4AC3" w:rsidRPr="00C52AB5" w:rsidTr="00A4799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9E4AC3" w:rsidRPr="00C52AB5" w:rsidTr="00A4799F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9E4AC3" w:rsidRDefault="009E4AC3" w:rsidP="009E4AC3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9E4AC3" w:rsidRPr="00C52AB5" w:rsidTr="00A4799F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9E4AC3" w:rsidRPr="00C52AB5" w:rsidTr="00A4799F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9E4AC3" w:rsidRPr="00C52AB5" w:rsidTr="00A4799F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4AC3" w:rsidRPr="00C52AB5" w:rsidRDefault="009E4AC3" w:rsidP="00A4799F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9E4AC3" w:rsidRDefault="009E4AC3" w:rsidP="009E4AC3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95660A" w:rsidRPr="00C52AB5" w:rsidRDefault="0095660A" w:rsidP="009E4AC3">
      <w:pPr>
        <w:jc w:val="left"/>
        <w:rPr>
          <w:sz w:val="20"/>
        </w:rPr>
      </w:pPr>
      <w:r>
        <w:rPr>
          <w:sz w:val="20"/>
        </w:rPr>
        <w:br/>
      </w:r>
    </w:p>
    <w:p w:rsidR="009E4AC3" w:rsidRPr="00C52AB5" w:rsidRDefault="009E4AC3" w:rsidP="009E4AC3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9E4AC3" w:rsidRPr="00C52AB5" w:rsidRDefault="009E4AC3" w:rsidP="009E4AC3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9E4AC3" w:rsidRDefault="009E4AC3" w:rsidP="009E4AC3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9E4AC3" w:rsidRPr="00C52AB5" w:rsidRDefault="009E4AC3" w:rsidP="009E4AC3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9E4AC3" w:rsidRPr="00C52AB5" w:rsidRDefault="009E4AC3" w:rsidP="009E4AC3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9E4AC3" w:rsidRPr="00C52AB5" w:rsidRDefault="009E4AC3" w:rsidP="009E4AC3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9E4AC3" w:rsidRPr="00C52AB5" w:rsidRDefault="009E4AC3" w:rsidP="009E4AC3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9E4AC3" w:rsidRPr="00C52AB5" w:rsidRDefault="009E4AC3" w:rsidP="009E4AC3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9E4AC3" w:rsidRDefault="009E4AC3" w:rsidP="009E4AC3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9E4AC3" w:rsidRPr="00C52AB5" w:rsidRDefault="009E4AC3" w:rsidP="009E4AC3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9E4AC3" w:rsidRPr="00C52AB5" w:rsidRDefault="009E4AC3" w:rsidP="009E4AC3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="008F3A94" w:rsidRPr="008F3A94">
        <w:rPr>
          <w:rFonts w:eastAsia="Times New Roman" w:cs="Times New Roman"/>
          <w:bCs/>
          <w:sz w:val="20"/>
          <w:lang w:eastAsia="pl-PL"/>
        </w:rPr>
        <w:t xml:space="preserve">nr </w:t>
      </w:r>
      <w:r w:rsidR="00373556">
        <w:rPr>
          <w:rFonts w:eastAsia="Times New Roman" w:cs="Times New Roman"/>
          <w:b/>
          <w:sz w:val="20"/>
          <w:lang w:eastAsia="pl-PL"/>
        </w:rPr>
        <w:t>15/01/2015/OP data:  29.01.2015 r.</w:t>
      </w:r>
      <w:r w:rsidR="00373556">
        <w:rPr>
          <w:rFonts w:eastAsia="Times New Roman" w:cs="Times New Roman"/>
          <w:b/>
          <w:sz w:val="20"/>
          <w:lang w:eastAsia="pl-PL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04605D" w:rsidRPr="0004605D">
        <w:rPr>
          <w:b/>
          <w:sz w:val="20"/>
          <w:szCs w:val="20"/>
        </w:rPr>
        <w:t>Od samodzielności do aktywności zawodowej</w:t>
      </w:r>
      <w:r w:rsidR="0004605D">
        <w:rPr>
          <w:rFonts w:eastAsia="Times New Roman" w:cs="Times New Roman"/>
          <w:color w:val="000000"/>
          <w:sz w:val="20"/>
          <w:lang w:eastAsia="pl-PL"/>
        </w:rPr>
        <w:t xml:space="preserve">”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9E4AC3" w:rsidRPr="00C52AB5" w:rsidRDefault="009E4AC3" w:rsidP="009E4AC3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9E4AC3" w:rsidRPr="00C52AB5" w:rsidTr="00A4799F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E4AC3" w:rsidRPr="00C52AB5" w:rsidRDefault="009E4AC3" w:rsidP="00A479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E4AC3" w:rsidRPr="00C52AB5" w:rsidRDefault="009E4AC3" w:rsidP="00A4799F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9E4AC3" w:rsidRPr="00C52AB5" w:rsidRDefault="009E4AC3" w:rsidP="00A479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9E4AC3" w:rsidRPr="00C52AB5" w:rsidRDefault="009E4AC3" w:rsidP="00A47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9E4AC3" w:rsidRPr="00C52AB5" w:rsidRDefault="009E4AC3" w:rsidP="00A4799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E4AC3" w:rsidRPr="00C52AB5" w:rsidRDefault="009E4AC3" w:rsidP="00A4799F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E4AC3" w:rsidRPr="00C52AB5" w:rsidRDefault="009E4AC3" w:rsidP="00A479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9E4AC3" w:rsidRPr="00C52AB5" w:rsidRDefault="009E4AC3" w:rsidP="00A4799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9E4AC3" w:rsidRPr="00C52AB5" w:rsidTr="00A4799F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E4AC3" w:rsidRPr="00C52AB5" w:rsidTr="00A4799F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E4AC3" w:rsidRPr="00C52AB5" w:rsidTr="00A4799F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E4AC3" w:rsidRPr="00C52AB5" w:rsidTr="00A4799F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E4AC3" w:rsidRPr="00C52AB5" w:rsidTr="00A4799F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E4AC3" w:rsidRPr="00C52AB5" w:rsidTr="00A4799F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E4AC3" w:rsidRPr="00C52AB5" w:rsidTr="00A4799F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AC3" w:rsidRPr="00C52AB5" w:rsidRDefault="009E4AC3" w:rsidP="00A4799F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9E4AC3" w:rsidRDefault="009E4AC3" w:rsidP="009E4AC3">
      <w:pPr>
        <w:ind w:left="3540" w:firstLine="708"/>
        <w:jc w:val="right"/>
        <w:rPr>
          <w:rFonts w:cs="Times New Roman"/>
        </w:rPr>
      </w:pPr>
    </w:p>
    <w:p w:rsidR="009E4AC3" w:rsidRDefault="009E4AC3" w:rsidP="009E4AC3">
      <w:pPr>
        <w:ind w:left="3540" w:firstLine="708"/>
        <w:jc w:val="right"/>
        <w:rPr>
          <w:rFonts w:cs="Times New Roman"/>
        </w:rPr>
      </w:pPr>
    </w:p>
    <w:p w:rsidR="009E4AC3" w:rsidRPr="00C52AB5" w:rsidRDefault="009E4AC3" w:rsidP="009E4AC3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9E4AC3" w:rsidRDefault="009E4AC3" w:rsidP="009E4AC3">
      <w:pPr>
        <w:jc w:val="right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9E4AC3" w:rsidRDefault="009E4AC3" w:rsidP="009E4AC3">
      <w:pPr>
        <w:jc w:val="right"/>
        <w:rPr>
          <w:rFonts w:cs="Times New Roman"/>
        </w:rPr>
      </w:pPr>
    </w:p>
    <w:p w:rsidR="009E4AC3" w:rsidRDefault="009E4AC3" w:rsidP="008F3A94">
      <w:pPr>
        <w:rPr>
          <w:rFonts w:cs="Times New Roman"/>
        </w:rPr>
      </w:pPr>
    </w:p>
    <w:p w:rsidR="0095660A" w:rsidRDefault="0095660A" w:rsidP="008F3A94">
      <w:pPr>
        <w:rPr>
          <w:rFonts w:cs="Times New Roman"/>
        </w:rPr>
      </w:pPr>
    </w:p>
    <w:p w:rsidR="009E4AC3" w:rsidRPr="00C52AB5" w:rsidRDefault="009E4AC3" w:rsidP="009E4AC3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9E4AC3" w:rsidRPr="00C52AB5" w:rsidRDefault="009E4AC3" w:rsidP="009E4AC3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9E4AC3" w:rsidRPr="00C52AB5" w:rsidRDefault="009E4AC3" w:rsidP="009E4AC3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9E4AC3" w:rsidRPr="00C52AB5" w:rsidRDefault="009E4AC3" w:rsidP="009E4AC3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9E4AC3" w:rsidRPr="00C52AB5" w:rsidRDefault="009E4AC3" w:rsidP="009E4AC3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9E4AC3" w:rsidRPr="00C52AB5" w:rsidRDefault="009E4AC3" w:rsidP="009E4AC3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</w:t>
      </w:r>
      <w:r w:rsidR="008F3A94" w:rsidRPr="008F3A94">
        <w:rPr>
          <w:rFonts w:eastAsia="Times New Roman" w:cs="Times New Roman"/>
          <w:bCs/>
          <w:sz w:val="20"/>
          <w:lang w:eastAsia="pl-PL"/>
        </w:rPr>
        <w:t xml:space="preserve">nr </w:t>
      </w:r>
      <w:r w:rsidR="00373556">
        <w:rPr>
          <w:rFonts w:eastAsia="Times New Roman" w:cs="Times New Roman"/>
          <w:b/>
          <w:sz w:val="20"/>
          <w:lang w:eastAsia="pl-PL"/>
        </w:rPr>
        <w:t>15/01/2015/OP data:  29.01.2015 r.</w:t>
      </w:r>
      <w:r w:rsidR="00373556">
        <w:rPr>
          <w:rFonts w:eastAsia="Times New Roman" w:cs="Times New Roman"/>
          <w:b/>
          <w:sz w:val="20"/>
          <w:lang w:eastAsia="pl-PL"/>
        </w:rPr>
        <w:t xml:space="preserve"> </w:t>
      </w:r>
      <w:bookmarkStart w:id="0" w:name="_GoBack"/>
      <w:bookmarkEnd w:id="0"/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04605D" w:rsidRPr="0004605D">
        <w:rPr>
          <w:b/>
          <w:sz w:val="20"/>
          <w:szCs w:val="20"/>
        </w:rPr>
        <w:t>Od samodzielności do aktywności zawodowej</w:t>
      </w:r>
      <w:r w:rsidR="0004605D" w:rsidRPr="0004605D">
        <w:rPr>
          <w:rFonts w:cs="Times New Roman"/>
          <w:b/>
          <w:sz w:val="20"/>
        </w:rPr>
        <w:t>”</w:t>
      </w:r>
      <w:r w:rsidRPr="0004605D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9E4AC3" w:rsidRPr="00C52AB5" w:rsidRDefault="009E4AC3" w:rsidP="009E4AC3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9E4AC3" w:rsidRPr="00C52AB5" w:rsidRDefault="009E4AC3" w:rsidP="009E4AC3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9E4AC3" w:rsidRPr="00C52AB5" w:rsidRDefault="009E4AC3" w:rsidP="009E4AC3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E4AC3" w:rsidRPr="00C52AB5" w:rsidRDefault="009E4AC3" w:rsidP="009E4AC3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9E4AC3" w:rsidRPr="00C52AB5" w:rsidRDefault="009E4AC3" w:rsidP="009E4AC3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9E4AC3" w:rsidRPr="00C52AB5" w:rsidRDefault="009E4AC3" w:rsidP="009E4AC3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9E4AC3" w:rsidRPr="00C52AB5" w:rsidRDefault="009E4AC3" w:rsidP="009E4AC3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9E4AC3" w:rsidRPr="00C52AB5" w:rsidRDefault="009E4AC3" w:rsidP="009E4AC3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9E4AC3" w:rsidRPr="00C52AB5" w:rsidRDefault="009E4AC3" w:rsidP="009E4AC3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9E4AC3" w:rsidRPr="00C52AB5" w:rsidRDefault="009E4AC3" w:rsidP="009E4AC3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9E4AC3" w:rsidRPr="00C52AB5" w:rsidRDefault="009E4AC3" w:rsidP="009E4AC3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9E4AC3" w:rsidRPr="00C52AB5" w:rsidRDefault="009E4AC3" w:rsidP="009E4AC3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9E4AC3" w:rsidRPr="00C52AB5" w:rsidRDefault="009E4AC3" w:rsidP="009E4AC3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9E4AC3" w:rsidRPr="00C52AB5" w:rsidRDefault="009E4AC3" w:rsidP="009E4AC3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9E4AC3" w:rsidRPr="00C52AB5" w:rsidRDefault="009E4AC3" w:rsidP="009E4AC3">
      <w:pPr>
        <w:spacing w:line="240" w:lineRule="auto"/>
        <w:jc w:val="right"/>
        <w:rPr>
          <w:i/>
          <w:sz w:val="20"/>
        </w:rPr>
      </w:pPr>
    </w:p>
    <w:p w:rsidR="009E4AC3" w:rsidRDefault="009E4AC3" w:rsidP="009E4AC3">
      <w:pPr>
        <w:jc w:val="left"/>
        <w:rPr>
          <w:rFonts w:cs="Arial"/>
          <w:sz w:val="16"/>
          <w:szCs w:val="16"/>
        </w:rPr>
      </w:pPr>
      <w:r w:rsidRPr="00C52AB5">
        <w:rPr>
          <w:rFonts w:cs="Arial"/>
          <w:sz w:val="16"/>
          <w:szCs w:val="16"/>
        </w:rPr>
        <w:t>* niepotrzebne skreślić</w:t>
      </w:r>
    </w:p>
    <w:p w:rsidR="0004605D" w:rsidRDefault="0004605D" w:rsidP="009E4AC3">
      <w:pPr>
        <w:jc w:val="left"/>
        <w:rPr>
          <w:rFonts w:cs="Arial"/>
          <w:sz w:val="16"/>
          <w:szCs w:val="16"/>
        </w:rPr>
      </w:pPr>
    </w:p>
    <w:p w:rsidR="0004605D" w:rsidRDefault="0004605D" w:rsidP="009E4AC3">
      <w:pPr>
        <w:jc w:val="left"/>
        <w:rPr>
          <w:rFonts w:cs="Arial"/>
          <w:sz w:val="16"/>
          <w:szCs w:val="16"/>
        </w:rPr>
      </w:pPr>
    </w:p>
    <w:p w:rsidR="002235DB" w:rsidRPr="002235DB" w:rsidRDefault="0004605D" w:rsidP="002235DB">
      <w:pPr>
        <w:spacing w:after="0"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5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2235DB" w:rsidRPr="00E36F16" w:rsidRDefault="002235DB" w:rsidP="002235DB">
      <w:pPr>
        <w:spacing w:after="0"/>
        <w:jc w:val="center"/>
        <w:rPr>
          <w:rFonts w:asciiTheme="majorHAnsi" w:hAnsiTheme="majorHAnsi"/>
          <w:b/>
        </w:rPr>
      </w:pPr>
      <w:r w:rsidRPr="00E36F16">
        <w:rPr>
          <w:rFonts w:asciiTheme="majorHAnsi" w:hAnsiTheme="majorHAnsi"/>
          <w:b/>
        </w:rPr>
        <w:t>PROGRAM SZKOLENIA</w:t>
      </w:r>
    </w:p>
    <w:p w:rsidR="002235DB" w:rsidRPr="00E36F16" w:rsidRDefault="002235DB" w:rsidP="002235DB">
      <w:pPr>
        <w:spacing w:after="0"/>
        <w:jc w:val="center"/>
        <w:rPr>
          <w:rFonts w:asciiTheme="majorHAnsi" w:hAnsiTheme="majorHAnsi"/>
          <w:b/>
        </w:rPr>
      </w:pPr>
      <w:r w:rsidRPr="00E36F16">
        <w:rPr>
          <w:rFonts w:asciiTheme="majorHAnsi" w:hAnsiTheme="majorHAnsi"/>
          <w:b/>
        </w:rPr>
        <w:t xml:space="preserve">„OD POMYSŁU DO PROJEKTU – POZYSKIWANIE ŚRODKÓW Z </w:t>
      </w:r>
      <w:r w:rsidRPr="00ED5962">
        <w:rPr>
          <w:rFonts w:asciiTheme="majorHAnsi" w:hAnsiTheme="majorHAnsi"/>
          <w:b/>
        </w:rPr>
        <w:t xml:space="preserve">FUNDUSZY </w:t>
      </w:r>
      <w:r>
        <w:rPr>
          <w:rFonts w:asciiTheme="majorHAnsi" w:hAnsiTheme="majorHAnsi"/>
          <w:b/>
        </w:rPr>
        <w:t>STRUKTURALNYCH</w:t>
      </w:r>
      <w:r>
        <w:rPr>
          <w:rFonts w:asciiTheme="majorHAnsi" w:hAnsiTheme="majorHAnsi"/>
          <w:b/>
        </w:rPr>
        <w:br/>
      </w:r>
      <w:r w:rsidRPr="00E36F16">
        <w:rPr>
          <w:rFonts w:asciiTheme="majorHAnsi" w:hAnsiTheme="majorHAnsi"/>
          <w:b/>
        </w:rPr>
        <w:t xml:space="preserve"> OD PODSTAW”</w:t>
      </w:r>
    </w:p>
    <w:p w:rsidR="002235DB" w:rsidRPr="00E36F16" w:rsidRDefault="002235DB" w:rsidP="002235DB">
      <w:pPr>
        <w:spacing w:after="0"/>
        <w:rPr>
          <w:rFonts w:asciiTheme="majorHAnsi" w:hAnsiTheme="majorHAnsi"/>
        </w:rPr>
      </w:pPr>
    </w:p>
    <w:p w:rsidR="002235DB" w:rsidRPr="00E36F16" w:rsidRDefault="002235DB" w:rsidP="002235DB">
      <w:pPr>
        <w:spacing w:after="0"/>
        <w:rPr>
          <w:rFonts w:asciiTheme="majorHAnsi" w:hAnsiTheme="majorHAnsi"/>
        </w:rPr>
      </w:pPr>
      <w:r w:rsidRPr="00E36F16">
        <w:rPr>
          <w:rFonts w:asciiTheme="majorHAnsi" w:hAnsiTheme="majorHAnsi"/>
        </w:rPr>
        <w:t>Kurs skierowany jest do osób zainteresowanych aplikowaniem o środki europejskie w ramach instytucji, organizacji lub własnej firmy.</w:t>
      </w:r>
    </w:p>
    <w:p w:rsidR="002235DB" w:rsidRPr="00E36F16" w:rsidRDefault="002235DB" w:rsidP="002235DB">
      <w:pPr>
        <w:spacing w:after="0"/>
        <w:ind w:right="-1008"/>
        <w:rPr>
          <w:rFonts w:asciiTheme="majorHAnsi" w:hAnsiTheme="majorHAnsi"/>
          <w:b/>
        </w:rPr>
      </w:pPr>
      <w:r w:rsidRPr="00E36F16">
        <w:rPr>
          <w:rFonts w:asciiTheme="majorHAnsi" w:hAnsiTheme="majorHAnsi"/>
          <w:b/>
        </w:rPr>
        <w:t>Wymagania:</w:t>
      </w:r>
    </w:p>
    <w:p w:rsidR="002235DB" w:rsidRPr="00E36F16" w:rsidRDefault="002235DB" w:rsidP="002235DB">
      <w:pPr>
        <w:numPr>
          <w:ilvl w:val="0"/>
          <w:numId w:val="7"/>
        </w:numPr>
        <w:spacing w:after="0" w:line="240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Pr="00E36F16">
        <w:rPr>
          <w:rFonts w:asciiTheme="majorHAnsi" w:hAnsiTheme="majorHAnsi"/>
        </w:rPr>
        <w:t xml:space="preserve">ainteresowanie tematyką projektową </w:t>
      </w:r>
    </w:p>
    <w:p w:rsidR="002235DB" w:rsidRPr="00E36F16" w:rsidRDefault="002235DB" w:rsidP="002235DB">
      <w:pPr>
        <w:numPr>
          <w:ilvl w:val="0"/>
          <w:numId w:val="7"/>
        </w:numPr>
        <w:spacing w:after="0" w:line="240" w:lineRule="auto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Z</w:t>
      </w:r>
      <w:r w:rsidRPr="00E36F16">
        <w:rPr>
          <w:rFonts w:asciiTheme="majorHAnsi" w:hAnsiTheme="majorHAnsi"/>
        </w:rPr>
        <w:t>najomość obsług</w:t>
      </w:r>
      <w:r>
        <w:rPr>
          <w:rFonts w:asciiTheme="majorHAnsi" w:hAnsiTheme="majorHAnsi"/>
        </w:rPr>
        <w:t>i</w:t>
      </w:r>
      <w:r w:rsidRPr="00E36F16">
        <w:rPr>
          <w:rFonts w:asciiTheme="majorHAnsi" w:hAnsiTheme="majorHAnsi"/>
        </w:rPr>
        <w:t xml:space="preserve"> komputera</w:t>
      </w:r>
      <w:r w:rsidRPr="00E36F16">
        <w:rPr>
          <w:rFonts w:asciiTheme="majorHAnsi" w:hAnsiTheme="majorHAnsi"/>
          <w:b/>
        </w:rPr>
        <w:t xml:space="preserve">  </w:t>
      </w:r>
      <w:r w:rsidRPr="00E36F16">
        <w:rPr>
          <w:rFonts w:asciiTheme="majorHAnsi" w:hAnsiTheme="majorHAnsi"/>
          <w:bCs/>
        </w:rPr>
        <w:t xml:space="preserve">na poziomie </w:t>
      </w:r>
      <w:r>
        <w:rPr>
          <w:rFonts w:asciiTheme="majorHAnsi" w:hAnsiTheme="majorHAnsi"/>
          <w:bCs/>
        </w:rPr>
        <w:t>minimum podstawowym</w:t>
      </w:r>
    </w:p>
    <w:p w:rsidR="002235DB" w:rsidRPr="00E36F16" w:rsidRDefault="002235DB" w:rsidP="002235DB">
      <w:pPr>
        <w:numPr>
          <w:ilvl w:val="0"/>
          <w:numId w:val="8"/>
        </w:numPr>
        <w:spacing w:after="0" w:line="240" w:lineRule="auto"/>
        <w:jc w:val="left"/>
        <w:rPr>
          <w:rFonts w:asciiTheme="majorHAnsi" w:hAnsiTheme="majorHAnsi"/>
          <w:bCs/>
        </w:rPr>
      </w:pPr>
      <w:r w:rsidRPr="00E36F16">
        <w:rPr>
          <w:rFonts w:asciiTheme="majorHAnsi" w:hAnsiTheme="majorHAnsi"/>
          <w:bCs/>
        </w:rPr>
        <w:t xml:space="preserve">Ogólna wiedza na temat obsługi komputera </w:t>
      </w:r>
    </w:p>
    <w:p w:rsidR="002235DB" w:rsidRPr="00E36F16" w:rsidRDefault="002235DB" w:rsidP="002235DB">
      <w:pPr>
        <w:numPr>
          <w:ilvl w:val="0"/>
          <w:numId w:val="8"/>
        </w:numPr>
        <w:spacing w:after="0" w:line="240" w:lineRule="auto"/>
        <w:jc w:val="left"/>
        <w:rPr>
          <w:rFonts w:asciiTheme="majorHAnsi" w:hAnsiTheme="majorHAnsi"/>
          <w:bCs/>
        </w:rPr>
      </w:pPr>
      <w:r w:rsidRPr="00E36F16">
        <w:rPr>
          <w:rFonts w:asciiTheme="majorHAnsi" w:hAnsiTheme="majorHAnsi"/>
          <w:bCs/>
        </w:rPr>
        <w:t xml:space="preserve">Obsługa systemu operacyjnego na przykładzie Windows XP, </w:t>
      </w:r>
    </w:p>
    <w:p w:rsidR="002235DB" w:rsidRPr="00E36F16" w:rsidRDefault="002235DB" w:rsidP="002235DB">
      <w:pPr>
        <w:numPr>
          <w:ilvl w:val="0"/>
          <w:numId w:val="8"/>
        </w:numPr>
        <w:spacing w:after="0" w:line="240" w:lineRule="auto"/>
        <w:jc w:val="left"/>
        <w:rPr>
          <w:rFonts w:asciiTheme="majorHAnsi" w:hAnsiTheme="majorHAnsi"/>
          <w:bCs/>
        </w:rPr>
      </w:pPr>
      <w:r w:rsidRPr="00E36F16">
        <w:rPr>
          <w:rFonts w:asciiTheme="majorHAnsi" w:hAnsiTheme="majorHAnsi"/>
          <w:bCs/>
        </w:rPr>
        <w:t xml:space="preserve">Edycja tekstów na przykładzie programu Microsoft Word , </w:t>
      </w:r>
    </w:p>
    <w:p w:rsidR="002235DB" w:rsidRPr="00E36F16" w:rsidRDefault="002235DB" w:rsidP="002235DB">
      <w:pPr>
        <w:pStyle w:val="Tekstkomentarza"/>
        <w:numPr>
          <w:ilvl w:val="0"/>
          <w:numId w:val="8"/>
        </w:numPr>
        <w:rPr>
          <w:rFonts w:asciiTheme="majorHAnsi" w:hAnsiTheme="majorHAnsi"/>
          <w:sz w:val="22"/>
          <w:szCs w:val="22"/>
        </w:rPr>
      </w:pPr>
      <w:r w:rsidRPr="00E36F16">
        <w:rPr>
          <w:rFonts w:asciiTheme="majorHAnsi" w:hAnsiTheme="majorHAnsi"/>
          <w:sz w:val="22"/>
          <w:szCs w:val="22"/>
        </w:rPr>
        <w:t xml:space="preserve">Podstawowa znajomość arkusza kalkulacyjnego </w:t>
      </w:r>
    </w:p>
    <w:tbl>
      <w:tblPr>
        <w:tblpPr w:leftFromText="141" w:rightFromText="141" w:vertAnchor="page" w:horzAnchor="margin" w:tblpY="6699"/>
        <w:tblW w:w="9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1"/>
        <w:gridCol w:w="1719"/>
        <w:gridCol w:w="1674"/>
      </w:tblGrid>
      <w:tr w:rsidR="002235DB" w:rsidRPr="00E36F16" w:rsidTr="009530EC">
        <w:trPr>
          <w:trHeight w:val="550"/>
        </w:trPr>
        <w:tc>
          <w:tcPr>
            <w:tcW w:w="5841" w:type="dxa"/>
            <w:tcBorders>
              <w:bottom w:val="single" w:sz="4" w:space="0" w:color="auto"/>
            </w:tcBorders>
          </w:tcPr>
          <w:p w:rsidR="002235DB" w:rsidRPr="00E36F16" w:rsidRDefault="002235DB" w:rsidP="002235DB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E36F16">
              <w:rPr>
                <w:rFonts w:asciiTheme="majorHAnsi" w:hAnsiTheme="majorHAnsi"/>
                <w:b/>
              </w:rPr>
              <w:t>Temat</w:t>
            </w:r>
          </w:p>
        </w:tc>
        <w:tc>
          <w:tcPr>
            <w:tcW w:w="1719" w:type="dxa"/>
            <w:tcBorders>
              <w:bottom w:val="single" w:sz="4" w:space="0" w:color="auto"/>
            </w:tcBorders>
          </w:tcPr>
          <w:p w:rsidR="002235DB" w:rsidRPr="00E36F16" w:rsidRDefault="002235DB" w:rsidP="002235DB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E36F16">
              <w:rPr>
                <w:rFonts w:asciiTheme="majorHAnsi" w:hAnsiTheme="majorHAnsi"/>
                <w:b/>
              </w:rPr>
              <w:t>Liczba godzin lekcyjnych</w:t>
            </w:r>
          </w:p>
        </w:tc>
        <w:tc>
          <w:tcPr>
            <w:tcW w:w="1674" w:type="dxa"/>
            <w:tcBorders>
              <w:bottom w:val="single" w:sz="4" w:space="0" w:color="auto"/>
            </w:tcBorders>
          </w:tcPr>
          <w:p w:rsidR="002235DB" w:rsidRPr="00E36F16" w:rsidRDefault="002235DB" w:rsidP="002235DB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E36F16">
              <w:rPr>
                <w:rFonts w:asciiTheme="majorHAnsi" w:hAnsiTheme="majorHAnsi"/>
                <w:b/>
              </w:rPr>
              <w:t>Rodzaj zajęć</w:t>
            </w:r>
          </w:p>
          <w:p w:rsidR="002235DB" w:rsidRPr="00E36F16" w:rsidRDefault="002235DB" w:rsidP="002235DB">
            <w:pPr>
              <w:spacing w:after="0"/>
              <w:jc w:val="center"/>
              <w:rPr>
                <w:rFonts w:asciiTheme="majorHAnsi" w:hAnsiTheme="majorHAnsi"/>
                <w:b/>
              </w:rPr>
            </w:pPr>
            <w:r w:rsidRPr="00E36F16">
              <w:rPr>
                <w:rFonts w:asciiTheme="majorHAnsi" w:hAnsiTheme="majorHAnsi"/>
                <w:b/>
              </w:rPr>
              <w:t>wykłady/ ćwiczenia</w:t>
            </w:r>
          </w:p>
        </w:tc>
      </w:tr>
      <w:tr w:rsidR="002235DB" w:rsidRPr="00E36F16" w:rsidTr="009530EC">
        <w:trPr>
          <w:trHeight w:val="550"/>
        </w:trPr>
        <w:tc>
          <w:tcPr>
            <w:tcW w:w="5841" w:type="dxa"/>
            <w:tcBorders>
              <w:bottom w:val="single" w:sz="4" w:space="0" w:color="auto"/>
            </w:tcBorders>
            <w:vAlign w:val="center"/>
          </w:tcPr>
          <w:p w:rsidR="002235DB" w:rsidRPr="00E36F16" w:rsidRDefault="002235DB" w:rsidP="002235DB">
            <w:pPr>
              <w:spacing w:after="0"/>
              <w:rPr>
                <w:rFonts w:asciiTheme="majorHAnsi" w:hAnsiTheme="majorHAnsi"/>
              </w:rPr>
            </w:pPr>
            <w:r w:rsidRPr="00E36F16">
              <w:rPr>
                <w:rFonts w:asciiTheme="majorHAnsi" w:hAnsiTheme="majorHAnsi"/>
              </w:rPr>
              <w:t>Ogólne wiadomości o Funduszach Strukturalnych UE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2235DB" w:rsidRPr="00E36F16" w:rsidRDefault="002235DB" w:rsidP="002235DB">
            <w:pPr>
              <w:spacing w:after="0"/>
              <w:jc w:val="center"/>
              <w:rPr>
                <w:rFonts w:asciiTheme="majorHAnsi" w:hAnsiTheme="majorHAnsi"/>
              </w:rPr>
            </w:pPr>
            <w:r w:rsidRPr="00E36F16">
              <w:rPr>
                <w:rFonts w:asciiTheme="majorHAnsi" w:hAnsiTheme="majorHAnsi"/>
              </w:rPr>
              <w:t>2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2235DB" w:rsidRPr="00E36F16" w:rsidRDefault="002235DB" w:rsidP="002235DB">
            <w:pPr>
              <w:spacing w:after="0"/>
              <w:jc w:val="center"/>
              <w:rPr>
                <w:rFonts w:asciiTheme="majorHAnsi" w:hAnsiTheme="majorHAnsi"/>
              </w:rPr>
            </w:pPr>
            <w:r w:rsidRPr="00E36F16">
              <w:rPr>
                <w:rFonts w:asciiTheme="majorHAnsi" w:hAnsiTheme="majorHAnsi"/>
              </w:rPr>
              <w:t>w</w:t>
            </w:r>
          </w:p>
        </w:tc>
      </w:tr>
      <w:tr w:rsidR="002235DB" w:rsidRPr="00E36F16" w:rsidTr="009530EC">
        <w:trPr>
          <w:trHeight w:val="494"/>
        </w:trPr>
        <w:tc>
          <w:tcPr>
            <w:tcW w:w="5841" w:type="dxa"/>
            <w:tcBorders>
              <w:top w:val="single" w:sz="4" w:space="0" w:color="auto"/>
            </w:tcBorders>
            <w:vAlign w:val="center"/>
          </w:tcPr>
          <w:p w:rsidR="002235DB" w:rsidRPr="00E36F16" w:rsidRDefault="002235DB" w:rsidP="002235DB">
            <w:pPr>
              <w:spacing w:after="0"/>
              <w:rPr>
                <w:rFonts w:asciiTheme="majorHAnsi" w:hAnsiTheme="majorHAnsi"/>
              </w:rPr>
            </w:pPr>
            <w:r w:rsidRPr="00E36F16">
              <w:rPr>
                <w:rFonts w:asciiTheme="majorHAnsi" w:hAnsiTheme="majorHAnsi"/>
              </w:rPr>
              <w:t>Pozyskiwanie środków dotacje (granty)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:rsidR="002235DB" w:rsidRPr="00E36F16" w:rsidRDefault="002235DB" w:rsidP="002235DB">
            <w:pPr>
              <w:spacing w:after="0"/>
              <w:jc w:val="center"/>
              <w:rPr>
                <w:rFonts w:asciiTheme="majorHAnsi" w:hAnsiTheme="majorHAnsi"/>
              </w:rPr>
            </w:pPr>
            <w:r w:rsidRPr="00E36F16">
              <w:rPr>
                <w:rFonts w:asciiTheme="majorHAnsi" w:hAnsiTheme="majorHAnsi"/>
              </w:rPr>
              <w:t>7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2235DB" w:rsidRPr="00E36F16" w:rsidRDefault="002235DB" w:rsidP="002235DB">
            <w:pPr>
              <w:spacing w:after="0"/>
              <w:jc w:val="center"/>
              <w:rPr>
                <w:rFonts w:asciiTheme="majorHAnsi" w:hAnsiTheme="majorHAnsi"/>
              </w:rPr>
            </w:pPr>
            <w:r w:rsidRPr="00E36F16">
              <w:rPr>
                <w:rFonts w:asciiTheme="majorHAnsi" w:hAnsiTheme="majorHAnsi"/>
              </w:rPr>
              <w:t>w/ć</w:t>
            </w:r>
          </w:p>
        </w:tc>
      </w:tr>
      <w:tr w:rsidR="002235DB" w:rsidRPr="00E36F16" w:rsidTr="009530EC">
        <w:trPr>
          <w:trHeight w:val="447"/>
        </w:trPr>
        <w:tc>
          <w:tcPr>
            <w:tcW w:w="5841" w:type="dxa"/>
            <w:vAlign w:val="center"/>
          </w:tcPr>
          <w:p w:rsidR="002235DB" w:rsidRPr="00E36F16" w:rsidRDefault="002235DB" w:rsidP="002235DB">
            <w:pPr>
              <w:spacing w:after="0"/>
              <w:rPr>
                <w:rFonts w:asciiTheme="majorHAnsi" w:hAnsiTheme="majorHAnsi"/>
              </w:rPr>
            </w:pPr>
            <w:r w:rsidRPr="00E36F16">
              <w:rPr>
                <w:rFonts w:asciiTheme="majorHAnsi" w:hAnsiTheme="majorHAnsi"/>
              </w:rPr>
              <w:t>Zasady opracowywania wniosku o dotację</w:t>
            </w:r>
          </w:p>
        </w:tc>
        <w:tc>
          <w:tcPr>
            <w:tcW w:w="1719" w:type="dxa"/>
            <w:vAlign w:val="center"/>
          </w:tcPr>
          <w:p w:rsidR="002235DB" w:rsidRPr="00E36F16" w:rsidRDefault="002235DB" w:rsidP="002235DB">
            <w:pPr>
              <w:spacing w:after="0"/>
              <w:jc w:val="center"/>
              <w:rPr>
                <w:rFonts w:asciiTheme="majorHAnsi" w:hAnsiTheme="majorHAnsi"/>
              </w:rPr>
            </w:pPr>
            <w:r w:rsidRPr="00E36F16">
              <w:rPr>
                <w:rFonts w:asciiTheme="majorHAnsi" w:hAnsiTheme="majorHAnsi"/>
              </w:rPr>
              <w:t>8</w:t>
            </w:r>
          </w:p>
        </w:tc>
        <w:tc>
          <w:tcPr>
            <w:tcW w:w="1674" w:type="dxa"/>
            <w:vAlign w:val="center"/>
          </w:tcPr>
          <w:p w:rsidR="002235DB" w:rsidRPr="00E36F16" w:rsidRDefault="002235DB" w:rsidP="002235DB">
            <w:pPr>
              <w:spacing w:after="0"/>
              <w:jc w:val="center"/>
              <w:rPr>
                <w:rFonts w:asciiTheme="majorHAnsi" w:hAnsiTheme="majorHAnsi"/>
              </w:rPr>
            </w:pPr>
            <w:r w:rsidRPr="00E36F16">
              <w:rPr>
                <w:rFonts w:asciiTheme="majorHAnsi" w:hAnsiTheme="majorHAnsi"/>
              </w:rPr>
              <w:t>w/ć</w:t>
            </w:r>
          </w:p>
        </w:tc>
      </w:tr>
      <w:tr w:rsidR="002235DB" w:rsidRPr="00E36F16" w:rsidTr="009530EC">
        <w:trPr>
          <w:trHeight w:val="593"/>
        </w:trPr>
        <w:tc>
          <w:tcPr>
            <w:tcW w:w="5841" w:type="dxa"/>
            <w:vAlign w:val="center"/>
          </w:tcPr>
          <w:p w:rsidR="002235DB" w:rsidRPr="00E36F16" w:rsidRDefault="002235DB" w:rsidP="002235DB">
            <w:pPr>
              <w:spacing w:after="0"/>
              <w:rPr>
                <w:rFonts w:asciiTheme="majorHAnsi" w:hAnsiTheme="majorHAnsi"/>
              </w:rPr>
            </w:pPr>
            <w:r w:rsidRPr="00E36F16">
              <w:rPr>
                <w:rFonts w:asciiTheme="majorHAnsi" w:hAnsiTheme="majorHAnsi"/>
              </w:rPr>
              <w:t xml:space="preserve">Promocja projektów finansowanych </w:t>
            </w:r>
            <w:r w:rsidRPr="004E1701">
              <w:rPr>
                <w:rFonts w:asciiTheme="majorHAnsi" w:hAnsiTheme="majorHAnsi"/>
              </w:rPr>
              <w:t>z Funduszy Strukturalnych</w:t>
            </w:r>
          </w:p>
        </w:tc>
        <w:tc>
          <w:tcPr>
            <w:tcW w:w="1719" w:type="dxa"/>
            <w:vAlign w:val="center"/>
          </w:tcPr>
          <w:p w:rsidR="002235DB" w:rsidRPr="00E36F16" w:rsidRDefault="002235DB" w:rsidP="002235DB">
            <w:pPr>
              <w:spacing w:after="0"/>
              <w:jc w:val="center"/>
              <w:rPr>
                <w:rFonts w:asciiTheme="majorHAnsi" w:hAnsiTheme="majorHAnsi"/>
              </w:rPr>
            </w:pPr>
            <w:r w:rsidRPr="00E36F16">
              <w:rPr>
                <w:rFonts w:asciiTheme="majorHAnsi" w:hAnsiTheme="majorHAnsi"/>
              </w:rPr>
              <w:t>2</w:t>
            </w:r>
          </w:p>
        </w:tc>
        <w:tc>
          <w:tcPr>
            <w:tcW w:w="1674" w:type="dxa"/>
            <w:vAlign w:val="center"/>
          </w:tcPr>
          <w:p w:rsidR="002235DB" w:rsidRPr="00E36F16" w:rsidRDefault="002235DB" w:rsidP="002235DB">
            <w:pPr>
              <w:spacing w:after="0"/>
              <w:jc w:val="center"/>
              <w:rPr>
                <w:rFonts w:asciiTheme="majorHAnsi" w:hAnsiTheme="majorHAnsi"/>
              </w:rPr>
            </w:pPr>
            <w:r w:rsidRPr="00E36F16">
              <w:rPr>
                <w:rFonts w:asciiTheme="majorHAnsi" w:hAnsiTheme="majorHAnsi"/>
              </w:rPr>
              <w:t>w/ć</w:t>
            </w:r>
          </w:p>
        </w:tc>
      </w:tr>
      <w:tr w:rsidR="002235DB" w:rsidRPr="00E36F16" w:rsidTr="009530EC">
        <w:trPr>
          <w:trHeight w:val="883"/>
        </w:trPr>
        <w:tc>
          <w:tcPr>
            <w:tcW w:w="5841" w:type="dxa"/>
            <w:tcBorders>
              <w:top w:val="single" w:sz="4" w:space="0" w:color="auto"/>
            </w:tcBorders>
            <w:vAlign w:val="center"/>
          </w:tcPr>
          <w:p w:rsidR="002235DB" w:rsidRPr="00E36F16" w:rsidRDefault="002235DB" w:rsidP="002235DB">
            <w:pPr>
              <w:spacing w:after="0"/>
              <w:rPr>
                <w:rFonts w:asciiTheme="majorHAnsi" w:hAnsiTheme="majorHAnsi"/>
              </w:rPr>
            </w:pPr>
            <w:r w:rsidRPr="00E36F16">
              <w:rPr>
                <w:rFonts w:asciiTheme="majorHAnsi" w:hAnsiTheme="majorHAnsi"/>
              </w:rPr>
              <w:t>Metody rekrutacji i dokumentowanie zgłoszeń oraz kwalifikacja beneficjentów – karty zgłoszenia, karty danych, PEFS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:rsidR="002235DB" w:rsidRPr="00E36F16" w:rsidRDefault="002235DB" w:rsidP="002235DB">
            <w:pPr>
              <w:spacing w:after="0"/>
              <w:jc w:val="center"/>
              <w:rPr>
                <w:rFonts w:asciiTheme="majorHAnsi" w:hAnsiTheme="majorHAnsi"/>
              </w:rPr>
            </w:pPr>
            <w:r w:rsidRPr="00E36F16">
              <w:rPr>
                <w:rFonts w:asciiTheme="majorHAnsi" w:hAnsiTheme="majorHAnsi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2235DB" w:rsidRPr="00E36F16" w:rsidRDefault="002235DB" w:rsidP="002235DB">
            <w:pPr>
              <w:spacing w:after="0"/>
              <w:jc w:val="center"/>
              <w:rPr>
                <w:rFonts w:asciiTheme="majorHAnsi" w:hAnsiTheme="majorHAnsi"/>
              </w:rPr>
            </w:pPr>
            <w:r w:rsidRPr="00E36F16">
              <w:rPr>
                <w:rFonts w:asciiTheme="majorHAnsi" w:hAnsiTheme="majorHAnsi"/>
              </w:rPr>
              <w:t>w/ć</w:t>
            </w:r>
          </w:p>
        </w:tc>
      </w:tr>
      <w:tr w:rsidR="002235DB" w:rsidRPr="00E36F16" w:rsidTr="009530EC">
        <w:trPr>
          <w:trHeight w:val="844"/>
        </w:trPr>
        <w:tc>
          <w:tcPr>
            <w:tcW w:w="5841" w:type="dxa"/>
            <w:vAlign w:val="center"/>
          </w:tcPr>
          <w:p w:rsidR="002235DB" w:rsidRPr="00E36F16" w:rsidRDefault="002235DB" w:rsidP="002235DB">
            <w:pPr>
              <w:spacing w:after="0"/>
              <w:rPr>
                <w:rFonts w:asciiTheme="majorHAnsi" w:hAnsiTheme="majorHAnsi"/>
              </w:rPr>
            </w:pPr>
            <w:r w:rsidRPr="00E36F16">
              <w:rPr>
                <w:rFonts w:asciiTheme="majorHAnsi" w:hAnsiTheme="majorHAnsi"/>
              </w:rPr>
              <w:t>Przygotowanie przykładowego wniosku (część merytoryczna, budżet, harmonogram), praca z Generatorem Wniosków</w:t>
            </w:r>
          </w:p>
        </w:tc>
        <w:tc>
          <w:tcPr>
            <w:tcW w:w="1719" w:type="dxa"/>
            <w:vAlign w:val="center"/>
          </w:tcPr>
          <w:p w:rsidR="002235DB" w:rsidRPr="00E36F16" w:rsidRDefault="002235DB" w:rsidP="002235DB">
            <w:pPr>
              <w:spacing w:after="0"/>
              <w:jc w:val="center"/>
              <w:rPr>
                <w:rFonts w:asciiTheme="majorHAnsi" w:hAnsiTheme="majorHAnsi"/>
              </w:rPr>
            </w:pPr>
            <w:r w:rsidRPr="00E36F16">
              <w:rPr>
                <w:rFonts w:asciiTheme="majorHAnsi" w:hAnsiTheme="majorHAnsi"/>
              </w:rPr>
              <w:t>5</w:t>
            </w:r>
          </w:p>
        </w:tc>
        <w:tc>
          <w:tcPr>
            <w:tcW w:w="1674" w:type="dxa"/>
            <w:vAlign w:val="center"/>
          </w:tcPr>
          <w:p w:rsidR="002235DB" w:rsidRPr="00E36F16" w:rsidRDefault="002235DB" w:rsidP="002235DB">
            <w:pPr>
              <w:spacing w:after="0"/>
              <w:jc w:val="center"/>
              <w:rPr>
                <w:rFonts w:asciiTheme="majorHAnsi" w:hAnsiTheme="majorHAnsi"/>
              </w:rPr>
            </w:pPr>
            <w:r w:rsidRPr="00E36F16">
              <w:rPr>
                <w:rFonts w:asciiTheme="majorHAnsi" w:hAnsiTheme="majorHAnsi"/>
              </w:rPr>
              <w:t>w/ć</w:t>
            </w:r>
          </w:p>
        </w:tc>
      </w:tr>
      <w:tr w:rsidR="002235DB" w:rsidRPr="00E36F16" w:rsidTr="009530EC">
        <w:trPr>
          <w:trHeight w:val="840"/>
        </w:trPr>
        <w:tc>
          <w:tcPr>
            <w:tcW w:w="5841" w:type="dxa"/>
            <w:tcBorders>
              <w:bottom w:val="single" w:sz="4" w:space="0" w:color="auto"/>
            </w:tcBorders>
            <w:vAlign w:val="center"/>
          </w:tcPr>
          <w:p w:rsidR="002235DB" w:rsidRPr="00E36F16" w:rsidRDefault="002235DB" w:rsidP="002235DB">
            <w:pPr>
              <w:spacing w:after="0"/>
              <w:rPr>
                <w:rFonts w:asciiTheme="majorHAnsi" w:hAnsiTheme="majorHAnsi"/>
              </w:rPr>
            </w:pPr>
            <w:r w:rsidRPr="00E36F16">
              <w:rPr>
                <w:rFonts w:asciiTheme="majorHAnsi" w:hAnsiTheme="majorHAnsi"/>
              </w:rPr>
              <w:t>Przygotowanie przykładowego wniosku (część merytoryczna, budżet, harmonogram), praca z Generatorem Wniosków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center"/>
          </w:tcPr>
          <w:p w:rsidR="002235DB" w:rsidRPr="00E36F16" w:rsidRDefault="002235DB" w:rsidP="002235DB">
            <w:pPr>
              <w:spacing w:after="0"/>
              <w:jc w:val="center"/>
              <w:rPr>
                <w:rFonts w:asciiTheme="majorHAnsi" w:hAnsiTheme="majorHAnsi"/>
              </w:rPr>
            </w:pPr>
            <w:r w:rsidRPr="00E36F16">
              <w:rPr>
                <w:rFonts w:asciiTheme="majorHAnsi" w:hAnsiTheme="majorHAnsi"/>
              </w:rPr>
              <w:t>8</w:t>
            </w:r>
          </w:p>
        </w:tc>
        <w:tc>
          <w:tcPr>
            <w:tcW w:w="1674" w:type="dxa"/>
            <w:tcBorders>
              <w:bottom w:val="single" w:sz="4" w:space="0" w:color="auto"/>
            </w:tcBorders>
            <w:vAlign w:val="center"/>
          </w:tcPr>
          <w:p w:rsidR="002235DB" w:rsidRPr="00E36F16" w:rsidRDefault="002235DB" w:rsidP="002235DB">
            <w:pPr>
              <w:spacing w:after="0"/>
              <w:jc w:val="center"/>
              <w:rPr>
                <w:rFonts w:asciiTheme="majorHAnsi" w:hAnsiTheme="majorHAnsi"/>
              </w:rPr>
            </w:pPr>
            <w:r w:rsidRPr="00E36F16">
              <w:rPr>
                <w:rFonts w:asciiTheme="majorHAnsi" w:hAnsiTheme="majorHAnsi"/>
              </w:rPr>
              <w:t>w/ć</w:t>
            </w:r>
          </w:p>
        </w:tc>
      </w:tr>
      <w:tr w:rsidR="002235DB" w:rsidRPr="00E36F16" w:rsidTr="009530EC">
        <w:trPr>
          <w:trHeight w:val="1053"/>
        </w:trPr>
        <w:tc>
          <w:tcPr>
            <w:tcW w:w="5841" w:type="dxa"/>
            <w:tcBorders>
              <w:top w:val="single" w:sz="4" w:space="0" w:color="auto"/>
            </w:tcBorders>
            <w:vAlign w:val="center"/>
          </w:tcPr>
          <w:p w:rsidR="002235DB" w:rsidRPr="00E36F16" w:rsidRDefault="002235DB" w:rsidP="002235DB">
            <w:pPr>
              <w:spacing w:after="0"/>
              <w:rPr>
                <w:rFonts w:asciiTheme="majorHAnsi" w:hAnsiTheme="majorHAnsi"/>
              </w:rPr>
            </w:pPr>
            <w:r w:rsidRPr="00E36F16">
              <w:rPr>
                <w:rFonts w:asciiTheme="majorHAnsi" w:hAnsiTheme="majorHAnsi"/>
              </w:rPr>
              <w:t>Przygotowanie przykładowego wniosku do (część merytoryczna, budżet, harmonogram), praca z Generatorem Wniosków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:rsidR="002235DB" w:rsidRPr="00E36F16" w:rsidRDefault="002235DB" w:rsidP="002235DB">
            <w:pPr>
              <w:spacing w:after="0"/>
              <w:jc w:val="center"/>
              <w:rPr>
                <w:rFonts w:asciiTheme="majorHAnsi" w:hAnsiTheme="majorHAnsi"/>
              </w:rPr>
            </w:pPr>
            <w:r w:rsidRPr="00E36F16">
              <w:rPr>
                <w:rFonts w:asciiTheme="majorHAnsi" w:hAnsiTheme="majorHAnsi"/>
              </w:rPr>
              <w:t>8</w:t>
            </w:r>
          </w:p>
        </w:tc>
        <w:tc>
          <w:tcPr>
            <w:tcW w:w="1674" w:type="dxa"/>
            <w:tcBorders>
              <w:top w:val="single" w:sz="4" w:space="0" w:color="auto"/>
            </w:tcBorders>
            <w:vAlign w:val="center"/>
          </w:tcPr>
          <w:p w:rsidR="002235DB" w:rsidRPr="00E36F16" w:rsidRDefault="002235DB" w:rsidP="002235DB">
            <w:pPr>
              <w:spacing w:after="0"/>
              <w:jc w:val="center"/>
              <w:rPr>
                <w:rFonts w:asciiTheme="majorHAnsi" w:hAnsiTheme="majorHAnsi"/>
              </w:rPr>
            </w:pPr>
            <w:r w:rsidRPr="00E36F16">
              <w:rPr>
                <w:rFonts w:asciiTheme="majorHAnsi" w:hAnsiTheme="majorHAnsi"/>
              </w:rPr>
              <w:t>w/ć</w:t>
            </w:r>
          </w:p>
        </w:tc>
      </w:tr>
      <w:tr w:rsidR="002235DB" w:rsidRPr="00E36F16" w:rsidTr="009530EC">
        <w:trPr>
          <w:trHeight w:val="339"/>
        </w:trPr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DB" w:rsidRPr="00E36F16" w:rsidRDefault="002235DB" w:rsidP="002235DB">
            <w:pPr>
              <w:spacing w:after="0"/>
              <w:rPr>
                <w:rFonts w:asciiTheme="majorHAnsi" w:hAnsiTheme="majorHAnsi"/>
              </w:rPr>
            </w:pPr>
            <w:r w:rsidRPr="00E36F16">
              <w:rPr>
                <w:rFonts w:asciiTheme="majorHAnsi" w:hAnsiTheme="majorHAnsi"/>
              </w:rPr>
              <w:t>Omówienie powstałych projektów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DB" w:rsidRPr="00E36F16" w:rsidRDefault="002235DB" w:rsidP="002235DB">
            <w:pPr>
              <w:spacing w:after="0"/>
              <w:jc w:val="center"/>
              <w:rPr>
                <w:rFonts w:asciiTheme="majorHAnsi" w:hAnsiTheme="majorHAnsi"/>
              </w:rPr>
            </w:pPr>
            <w:r w:rsidRPr="00E36F16">
              <w:rPr>
                <w:rFonts w:asciiTheme="majorHAnsi" w:hAnsiTheme="majorHAnsi"/>
              </w:rPr>
              <w:t>6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DB" w:rsidRPr="00E36F16" w:rsidRDefault="002235DB" w:rsidP="002235DB">
            <w:pPr>
              <w:spacing w:after="0"/>
              <w:jc w:val="center"/>
              <w:rPr>
                <w:rFonts w:asciiTheme="majorHAnsi" w:hAnsiTheme="majorHAnsi"/>
              </w:rPr>
            </w:pPr>
            <w:r w:rsidRPr="00E36F16">
              <w:rPr>
                <w:rFonts w:asciiTheme="majorHAnsi" w:hAnsiTheme="majorHAnsi"/>
              </w:rPr>
              <w:t>w/ć</w:t>
            </w:r>
          </w:p>
        </w:tc>
      </w:tr>
      <w:tr w:rsidR="002235DB" w:rsidRPr="00E36F16" w:rsidTr="009530EC">
        <w:trPr>
          <w:trHeight w:val="567"/>
        </w:trPr>
        <w:tc>
          <w:tcPr>
            <w:tcW w:w="5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DB" w:rsidRPr="00E36F16" w:rsidRDefault="002235DB" w:rsidP="002235DB">
            <w:pPr>
              <w:spacing w:after="0"/>
              <w:rPr>
                <w:rFonts w:asciiTheme="majorHAnsi" w:hAnsiTheme="majorHAnsi"/>
                <w:color w:val="FF0000"/>
              </w:rPr>
            </w:pPr>
            <w:r w:rsidRPr="00E36F16">
              <w:rPr>
                <w:rFonts w:asciiTheme="majorHAnsi" w:hAnsiTheme="majorHAnsi"/>
              </w:rPr>
              <w:t xml:space="preserve">Dobre praktyki – przykłady projektów zrealizowanych w ramach perspektywy 2007-2013 </w:t>
            </w: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DB" w:rsidRPr="00E36F16" w:rsidRDefault="002235DB" w:rsidP="002235DB">
            <w:pPr>
              <w:spacing w:after="0"/>
              <w:jc w:val="center"/>
              <w:rPr>
                <w:rFonts w:asciiTheme="majorHAnsi" w:hAnsiTheme="majorHAnsi"/>
              </w:rPr>
            </w:pPr>
            <w:r w:rsidRPr="00E36F16">
              <w:rPr>
                <w:rFonts w:asciiTheme="majorHAnsi" w:hAnsiTheme="majorHAnsi"/>
              </w:rPr>
              <w:t>2</w:t>
            </w: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35DB" w:rsidRPr="00E36F16" w:rsidRDefault="002235DB" w:rsidP="002235DB">
            <w:pPr>
              <w:spacing w:after="0"/>
              <w:jc w:val="center"/>
              <w:rPr>
                <w:rFonts w:asciiTheme="majorHAnsi" w:hAnsiTheme="majorHAnsi"/>
              </w:rPr>
            </w:pPr>
            <w:r w:rsidRPr="00E36F16">
              <w:rPr>
                <w:rFonts w:asciiTheme="majorHAnsi" w:hAnsiTheme="majorHAnsi"/>
              </w:rPr>
              <w:t>w</w:t>
            </w:r>
          </w:p>
        </w:tc>
      </w:tr>
      <w:tr w:rsidR="002235DB" w:rsidRPr="00E36F16" w:rsidTr="009530EC">
        <w:trPr>
          <w:trHeight w:val="511"/>
        </w:trPr>
        <w:tc>
          <w:tcPr>
            <w:tcW w:w="5841" w:type="dxa"/>
            <w:tcBorders>
              <w:top w:val="single" w:sz="4" w:space="0" w:color="auto"/>
            </w:tcBorders>
            <w:vAlign w:val="center"/>
          </w:tcPr>
          <w:p w:rsidR="002235DB" w:rsidRPr="00E36F16" w:rsidRDefault="002235DB" w:rsidP="002235DB">
            <w:pPr>
              <w:spacing w:after="0"/>
              <w:jc w:val="right"/>
              <w:rPr>
                <w:rFonts w:asciiTheme="majorHAnsi" w:hAnsiTheme="majorHAnsi"/>
              </w:rPr>
            </w:pPr>
            <w:r w:rsidRPr="00E36F16">
              <w:rPr>
                <w:rFonts w:asciiTheme="majorHAnsi" w:hAnsiTheme="majorHAnsi"/>
              </w:rPr>
              <w:t>Razem</w:t>
            </w:r>
          </w:p>
        </w:tc>
        <w:tc>
          <w:tcPr>
            <w:tcW w:w="1719" w:type="dxa"/>
            <w:tcBorders>
              <w:top w:val="single" w:sz="4" w:space="0" w:color="auto"/>
            </w:tcBorders>
            <w:vAlign w:val="center"/>
          </w:tcPr>
          <w:p w:rsidR="002235DB" w:rsidRPr="00E36F16" w:rsidRDefault="002235DB" w:rsidP="002235DB">
            <w:pPr>
              <w:spacing w:after="0"/>
              <w:jc w:val="center"/>
              <w:rPr>
                <w:rFonts w:asciiTheme="majorHAnsi" w:hAnsiTheme="majorHAnsi"/>
              </w:rPr>
            </w:pPr>
            <w:r w:rsidRPr="00E36F16">
              <w:rPr>
                <w:rFonts w:asciiTheme="majorHAnsi" w:hAnsiTheme="majorHAnsi"/>
              </w:rPr>
              <w:t>50 godzin</w:t>
            </w:r>
          </w:p>
        </w:tc>
        <w:tc>
          <w:tcPr>
            <w:tcW w:w="167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2235DB" w:rsidRPr="00E36F16" w:rsidRDefault="002235DB" w:rsidP="002235DB">
            <w:pPr>
              <w:spacing w:after="0"/>
              <w:jc w:val="center"/>
              <w:rPr>
                <w:rFonts w:asciiTheme="majorHAnsi" w:hAnsiTheme="majorHAnsi"/>
              </w:rPr>
            </w:pPr>
          </w:p>
        </w:tc>
      </w:tr>
    </w:tbl>
    <w:p w:rsidR="002235DB" w:rsidRPr="002235DB" w:rsidRDefault="002235DB" w:rsidP="002235DB">
      <w:pPr>
        <w:numPr>
          <w:ilvl w:val="0"/>
          <w:numId w:val="8"/>
        </w:numPr>
        <w:spacing w:after="0" w:line="240" w:lineRule="auto"/>
        <w:jc w:val="left"/>
        <w:rPr>
          <w:rFonts w:asciiTheme="majorHAnsi" w:hAnsiTheme="majorHAnsi"/>
          <w:bCs/>
        </w:rPr>
      </w:pPr>
      <w:r w:rsidRPr="00E36F16">
        <w:rPr>
          <w:rFonts w:asciiTheme="majorHAnsi" w:hAnsiTheme="majorHAnsi"/>
          <w:bCs/>
        </w:rPr>
        <w:t>Podstawy obsługi Internetu i poczty elektronicznej</w:t>
      </w:r>
    </w:p>
    <w:p w:rsidR="0004605D" w:rsidRDefault="0004605D" w:rsidP="0004605D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6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04605D" w:rsidRPr="00E07B87" w:rsidRDefault="0004605D" w:rsidP="0004605D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  <w:sz w:val="52"/>
          <w:szCs w:val="52"/>
        </w:rPr>
        <w:t xml:space="preserve">Wzór Programu szczegółowego szkolenia wraz z materiałami szkoleniowymi </w:t>
      </w:r>
    </w:p>
    <w:p w:rsidR="0004605D" w:rsidRPr="00E07B87" w:rsidRDefault="0004605D" w:rsidP="0004605D">
      <w:pPr>
        <w:pBdr>
          <w:bottom w:val="single" w:sz="8" w:space="4" w:color="990000"/>
        </w:pBdr>
        <w:spacing w:after="300" w:line="240" w:lineRule="auto"/>
        <w:contextualSpacing/>
        <w:jc w:val="center"/>
        <w:rPr>
          <w:rFonts w:ascii="Calibri" w:eastAsia="Times New Roman" w:hAnsi="Calibri" w:cs="Times New Roman"/>
          <w:color w:val="38384C"/>
          <w:spacing w:val="5"/>
          <w:kern w:val="28"/>
        </w:rPr>
      </w:pPr>
      <w:r w:rsidRPr="00E07B87">
        <w:rPr>
          <w:rFonts w:ascii="Calibri" w:eastAsia="Times New Roman" w:hAnsi="Calibri" w:cs="Times New Roman"/>
          <w:color w:val="38384C"/>
          <w:spacing w:val="5"/>
          <w:kern w:val="28"/>
        </w:rPr>
        <w:t>(Wersja 1.1)</w:t>
      </w:r>
    </w:p>
    <w:p w:rsidR="0004605D" w:rsidRDefault="0004605D" w:rsidP="0004605D">
      <w:pPr>
        <w:tabs>
          <w:tab w:val="left" w:pos="6804"/>
        </w:tabs>
        <w:spacing w:line="240" w:lineRule="auto"/>
        <w:rPr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4"/>
        <w:gridCol w:w="1704"/>
        <w:gridCol w:w="5568"/>
      </w:tblGrid>
      <w:tr w:rsidR="0004605D" w:rsidRPr="00E07B87" w:rsidTr="00024D93">
        <w:trPr>
          <w:trHeight w:val="52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pPr>
              <w:jc w:val="left"/>
            </w:pPr>
            <w:r w:rsidRPr="00E07B87">
              <w:t>Imię i nazwisko szkoleniowca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/>
        </w:tc>
      </w:tr>
      <w:tr w:rsidR="0004605D" w:rsidRPr="00E07B87" w:rsidTr="00024D93">
        <w:trPr>
          <w:trHeight w:val="52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pPr>
              <w:jc w:val="left"/>
            </w:pPr>
            <w:r>
              <w:t>Miejsce szkolenia</w:t>
            </w:r>
          </w:p>
          <w:p w:rsidR="0004605D" w:rsidRPr="00E07B87" w:rsidRDefault="0004605D" w:rsidP="00024D93">
            <w:pPr>
              <w:jc w:val="left"/>
            </w:pP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/>
        </w:tc>
      </w:tr>
      <w:tr w:rsidR="0004605D" w:rsidRPr="00E07B87" w:rsidTr="00024D93">
        <w:trPr>
          <w:trHeight w:val="27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pPr>
              <w:jc w:val="left"/>
            </w:pPr>
            <w:r w:rsidRPr="00E07B87">
              <w:t>Nazwa szkolenia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/>
        </w:tc>
      </w:tr>
      <w:tr w:rsidR="0004605D" w:rsidRPr="00E07B87" w:rsidTr="00024D93">
        <w:trPr>
          <w:trHeight w:val="130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pPr>
              <w:jc w:val="left"/>
            </w:pPr>
            <w:r w:rsidRPr="00E07B87">
              <w:t>Okres realizacji szkolenia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pPr>
              <w:shd w:val="clear" w:color="auto" w:fill="D9D9D9"/>
            </w:pPr>
            <w:r w:rsidRPr="00E07B87"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80"/>
              <w:gridCol w:w="880"/>
              <w:gridCol w:w="880"/>
              <w:gridCol w:w="880"/>
              <w:gridCol w:w="880"/>
              <w:gridCol w:w="880"/>
            </w:tblGrid>
            <w:tr w:rsidR="0004605D" w:rsidRPr="00E07B87" w:rsidTr="00024D93">
              <w:trPr>
                <w:trHeight w:val="270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05D" w:rsidRPr="00E07B87" w:rsidRDefault="0004605D" w:rsidP="00024D93">
                  <w:pPr>
                    <w:shd w:val="clear" w:color="auto" w:fill="D9D9D9"/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05D" w:rsidRPr="00E07B87" w:rsidRDefault="0004605D" w:rsidP="00024D93">
                  <w:pPr>
                    <w:shd w:val="clear" w:color="auto" w:fill="D9D9D9"/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05D" w:rsidRPr="00E07B87" w:rsidRDefault="0004605D" w:rsidP="00024D93">
                  <w:pPr>
                    <w:shd w:val="clear" w:color="auto" w:fill="D9D9D9"/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05D" w:rsidRPr="00E07B87" w:rsidRDefault="0004605D" w:rsidP="00024D93">
                  <w:pPr>
                    <w:shd w:val="clear" w:color="auto" w:fill="D9D9D9"/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05D" w:rsidRPr="00E07B87" w:rsidRDefault="0004605D" w:rsidP="00024D93">
                  <w:pPr>
                    <w:shd w:val="clear" w:color="auto" w:fill="D9D9D9"/>
                  </w:pPr>
                  <w:r w:rsidRPr="00E07B87">
                    <w:t>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05D" w:rsidRPr="00E07B87" w:rsidRDefault="0004605D" w:rsidP="00024D93">
                  <w:pPr>
                    <w:shd w:val="clear" w:color="auto" w:fill="D9D9D9"/>
                  </w:pPr>
                  <w:r w:rsidRPr="00E07B87">
                    <w:t>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05D" w:rsidRPr="00E07B87" w:rsidRDefault="0004605D" w:rsidP="00024D93">
                  <w:pPr>
                    <w:shd w:val="clear" w:color="auto" w:fill="D9D9D9"/>
                  </w:pPr>
                  <w:r w:rsidRPr="00E07B87">
                    <w:t>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05D" w:rsidRPr="00E07B87" w:rsidRDefault="0004605D" w:rsidP="00024D93">
                  <w:pPr>
                    <w:shd w:val="clear" w:color="auto" w:fill="D9D9D9"/>
                  </w:pPr>
                  <w:r>
                    <w:t>4</w:t>
                  </w:r>
                </w:p>
              </w:tc>
            </w:tr>
          </w:tbl>
          <w:p w:rsidR="0004605D" w:rsidRPr="00E07B87" w:rsidRDefault="0004605D" w:rsidP="00024D93">
            <w:pPr>
              <w:shd w:val="clear" w:color="auto" w:fill="D9D9D9"/>
            </w:pPr>
            <w:r w:rsidRPr="00E07B87"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9"/>
              <w:gridCol w:w="879"/>
              <w:gridCol w:w="880"/>
              <w:gridCol w:w="880"/>
              <w:gridCol w:w="880"/>
              <w:gridCol w:w="880"/>
              <w:gridCol w:w="880"/>
              <w:gridCol w:w="880"/>
            </w:tblGrid>
            <w:tr w:rsidR="0004605D" w:rsidRPr="00E07B87" w:rsidTr="00024D93">
              <w:trPr>
                <w:trHeight w:val="270"/>
              </w:trPr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05D" w:rsidRPr="00E07B87" w:rsidRDefault="0004605D" w:rsidP="00024D93">
                  <w:pPr>
                    <w:shd w:val="clear" w:color="auto" w:fill="D9D9D9"/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05D" w:rsidRPr="00E07B87" w:rsidRDefault="0004605D" w:rsidP="00024D93">
                  <w:pPr>
                    <w:shd w:val="clear" w:color="auto" w:fill="D9D9D9"/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05D" w:rsidRPr="00E07B87" w:rsidRDefault="0004605D" w:rsidP="00024D93">
                  <w:pPr>
                    <w:shd w:val="clear" w:color="auto" w:fill="D9D9D9"/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05D" w:rsidRPr="00E07B87" w:rsidRDefault="0004605D" w:rsidP="00024D93">
                  <w:pPr>
                    <w:shd w:val="clear" w:color="auto" w:fill="D9D9D9"/>
                  </w:pP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05D" w:rsidRPr="00E07B87" w:rsidRDefault="0004605D" w:rsidP="00024D93">
                  <w:pPr>
                    <w:shd w:val="clear" w:color="auto" w:fill="D9D9D9"/>
                  </w:pPr>
                  <w:r w:rsidRPr="00E07B87">
                    <w:t>2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05D" w:rsidRPr="00E07B87" w:rsidRDefault="0004605D" w:rsidP="00024D93">
                  <w:pPr>
                    <w:shd w:val="clear" w:color="auto" w:fill="D9D9D9"/>
                  </w:pPr>
                  <w:r w:rsidRPr="00E07B87">
                    <w:t>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4605D" w:rsidRPr="00E07B87" w:rsidRDefault="0004605D" w:rsidP="00024D93">
                  <w:pPr>
                    <w:shd w:val="clear" w:color="auto" w:fill="D9D9D9"/>
                  </w:pPr>
                  <w:r w:rsidRPr="00E07B87">
                    <w:t>1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605D" w:rsidRPr="00E07B87" w:rsidRDefault="0004605D" w:rsidP="00024D93">
                  <w:pPr>
                    <w:shd w:val="clear" w:color="auto" w:fill="D9D9D9"/>
                  </w:pPr>
                  <w:r>
                    <w:t>4</w:t>
                  </w:r>
                </w:p>
              </w:tc>
            </w:tr>
          </w:tbl>
          <w:p w:rsidR="0004605D" w:rsidRPr="00E07B87" w:rsidRDefault="0004605D" w:rsidP="00024D93"/>
        </w:tc>
      </w:tr>
      <w:tr w:rsidR="0004605D" w:rsidRPr="00E07B87" w:rsidTr="00024D93">
        <w:trPr>
          <w:trHeight w:val="2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pPr>
              <w:jc w:val="left"/>
            </w:pPr>
            <w:r w:rsidRPr="00E07B87">
              <w:t>Sposób realizacji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/>
        </w:tc>
      </w:tr>
      <w:tr w:rsidR="0004605D" w:rsidRPr="00E07B87" w:rsidTr="00024D93">
        <w:trPr>
          <w:trHeight w:val="79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pPr>
              <w:jc w:val="left"/>
            </w:pPr>
            <w:r>
              <w:t>Sylwetka u</w:t>
            </w:r>
            <w:r w:rsidRPr="00E07B87">
              <w:t>czestnika/</w:t>
            </w:r>
            <w:r>
              <w:t>-</w:t>
            </w:r>
            <w:proofErr w:type="spellStart"/>
            <w:r w:rsidRPr="00E07B87">
              <w:t>czki</w:t>
            </w:r>
            <w:proofErr w:type="spellEnd"/>
            <w:r w:rsidRPr="00E07B87">
              <w:t xml:space="preserve"> szkolenia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/>
        </w:tc>
      </w:tr>
      <w:tr w:rsidR="0004605D" w:rsidRPr="00E07B87" w:rsidTr="00024D93">
        <w:trPr>
          <w:trHeight w:val="27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r w:rsidRPr="00E07B87">
              <w:t>Cele szkolenia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/>
        </w:tc>
      </w:tr>
      <w:tr w:rsidR="0004605D" w:rsidRPr="00E07B87" w:rsidTr="00024D93">
        <w:trPr>
          <w:trHeight w:val="257"/>
        </w:trPr>
        <w:tc>
          <w:tcPr>
            <w:tcW w:w="9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pPr>
              <w:jc w:val="center"/>
              <w:rPr>
                <w:b/>
              </w:rPr>
            </w:pPr>
            <w:r w:rsidRPr="00E07B87">
              <w:rPr>
                <w:b/>
              </w:rPr>
              <w:t>Plan nauczania</w:t>
            </w:r>
          </w:p>
        </w:tc>
      </w:tr>
      <w:tr w:rsidR="0004605D" w:rsidRPr="00E07B87" w:rsidTr="00024D93">
        <w:trPr>
          <w:trHeight w:val="27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pPr>
              <w:jc w:val="center"/>
            </w:pPr>
            <w:r w:rsidRPr="00E07B87">
              <w:t>Temat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pPr>
              <w:jc w:val="center"/>
            </w:pPr>
            <w:r w:rsidRPr="00E07B87">
              <w:t>Liczba godzin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pPr>
              <w:jc w:val="center"/>
            </w:pPr>
            <w:r w:rsidRPr="00E07B87">
              <w:t>Omawiane zagadnienia/treści w ramach tematu</w:t>
            </w:r>
          </w:p>
        </w:tc>
      </w:tr>
      <w:tr w:rsidR="0004605D" w:rsidRPr="00E07B87" w:rsidTr="00024D93">
        <w:trPr>
          <w:trHeight w:val="2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>
            <w:pPr>
              <w:jc w:val="center"/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>
            <w:pPr>
              <w:ind w:left="720"/>
              <w:contextualSpacing/>
              <w:jc w:val="left"/>
              <w:rPr>
                <w:rFonts w:eastAsia="Times New Roman" w:cs="Verdana"/>
                <w:szCs w:val="24"/>
              </w:rPr>
            </w:pPr>
          </w:p>
        </w:tc>
      </w:tr>
      <w:tr w:rsidR="0004605D" w:rsidRPr="00E07B87" w:rsidTr="00024D93">
        <w:trPr>
          <w:trHeight w:val="27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>
            <w:pPr>
              <w:jc w:val="center"/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>
            <w:pPr>
              <w:jc w:val="center"/>
            </w:pPr>
          </w:p>
        </w:tc>
      </w:tr>
      <w:tr w:rsidR="0004605D" w:rsidRPr="00E07B87" w:rsidTr="00024D93">
        <w:trPr>
          <w:trHeight w:val="2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>
            <w:pPr>
              <w:jc w:val="center"/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>
            <w:pPr>
              <w:jc w:val="center"/>
            </w:pPr>
          </w:p>
        </w:tc>
      </w:tr>
      <w:tr w:rsidR="0004605D" w:rsidRPr="00E07B87" w:rsidTr="00024D93">
        <w:trPr>
          <w:trHeight w:val="27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>
            <w:pPr>
              <w:jc w:val="center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>
            <w:pPr>
              <w:jc w:val="center"/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>
            <w:pPr>
              <w:jc w:val="center"/>
            </w:pPr>
          </w:p>
        </w:tc>
      </w:tr>
      <w:tr w:rsidR="0004605D" w:rsidRPr="00E07B87" w:rsidTr="00024D93">
        <w:trPr>
          <w:trHeight w:val="2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605D" w:rsidRPr="00E07B87" w:rsidRDefault="0004605D" w:rsidP="00024D93"/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r w:rsidRPr="00E07B87">
              <w:t>Suma: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4605D" w:rsidRPr="00E07B87" w:rsidRDefault="0004605D" w:rsidP="00024D93"/>
        </w:tc>
      </w:tr>
      <w:tr w:rsidR="0004605D" w:rsidRPr="00E07B87" w:rsidTr="00024D93">
        <w:trPr>
          <w:trHeight w:val="133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r w:rsidRPr="00E07B87">
              <w:t>Sposó</w:t>
            </w:r>
            <w:r>
              <w:t>b sprawdzenia wiedzy uczestnika/-</w:t>
            </w:r>
            <w:proofErr w:type="spellStart"/>
            <w:r>
              <w:t>czki</w:t>
            </w:r>
            <w:proofErr w:type="spellEnd"/>
            <w:r w:rsidRPr="00E07B87">
              <w:t xml:space="preserve"> szkolenia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/>
        </w:tc>
      </w:tr>
      <w:tr w:rsidR="0004605D" w:rsidRPr="00E07B87" w:rsidTr="00024D93">
        <w:trPr>
          <w:trHeight w:val="79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pPr>
              <w:jc w:val="left"/>
            </w:pPr>
            <w:r w:rsidRPr="00E07B87">
              <w:t>Wykaz literatury i materiałów dydaktycznych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/>
        </w:tc>
      </w:tr>
      <w:tr w:rsidR="0004605D" w:rsidRPr="00E07B87" w:rsidTr="00024D93">
        <w:trPr>
          <w:trHeight w:val="79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pPr>
              <w:jc w:val="left"/>
            </w:pPr>
            <w:r w:rsidRPr="00E07B87">
              <w:t>Materiały szkoleniowe</w:t>
            </w:r>
            <w:r w:rsidRPr="00E07B87">
              <w:rPr>
                <w:vertAlign w:val="superscript"/>
              </w:rPr>
              <w:footnoteReference w:id="1"/>
            </w:r>
            <w:r w:rsidRPr="00E07B87">
              <w:t xml:space="preserve"> – wykaz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r w:rsidRPr="00E07B87">
              <w:t>1.</w:t>
            </w:r>
          </w:p>
          <w:p w:rsidR="0004605D" w:rsidRPr="00E07B87" w:rsidRDefault="0004605D" w:rsidP="00024D93">
            <w:r w:rsidRPr="00E07B87">
              <w:t>2.</w:t>
            </w:r>
          </w:p>
          <w:p w:rsidR="0004605D" w:rsidRPr="00E07B87" w:rsidRDefault="0004605D" w:rsidP="00024D93">
            <w:r w:rsidRPr="00E07B87">
              <w:t>3.</w:t>
            </w:r>
          </w:p>
        </w:tc>
      </w:tr>
      <w:tr w:rsidR="0004605D" w:rsidRPr="00E07B87" w:rsidTr="00024D93">
        <w:trPr>
          <w:trHeight w:val="54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5D" w:rsidRPr="00E07B87" w:rsidRDefault="0004605D" w:rsidP="00024D93">
            <w:pPr>
              <w:jc w:val="left"/>
            </w:pPr>
            <w:r w:rsidRPr="00E07B87">
              <w:t>Data i podpis szkoleniowca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5D" w:rsidRPr="00E07B87" w:rsidRDefault="0004605D" w:rsidP="00024D93"/>
        </w:tc>
      </w:tr>
    </w:tbl>
    <w:p w:rsidR="0004605D" w:rsidRPr="009E4AC3" w:rsidRDefault="0004605D" w:rsidP="009E4AC3">
      <w:pPr>
        <w:jc w:val="left"/>
        <w:rPr>
          <w:sz w:val="14"/>
          <w:szCs w:val="14"/>
        </w:rPr>
      </w:pPr>
    </w:p>
    <w:sectPr w:rsidR="0004605D" w:rsidRPr="009E4AC3" w:rsidSect="00DB7A21">
      <w:headerReference w:type="default" r:id="rId9"/>
      <w:footerReference w:type="default" r:id="rId10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E91" w:rsidRDefault="00344E91" w:rsidP="0096319C">
      <w:pPr>
        <w:spacing w:after="0" w:line="240" w:lineRule="auto"/>
      </w:pPr>
      <w:r>
        <w:separator/>
      </w:r>
    </w:p>
  </w:endnote>
  <w:endnote w:type="continuationSeparator" w:id="0">
    <w:p w:rsidR="00344E91" w:rsidRDefault="00344E9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5437ABC2" wp14:editId="76C5164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6" cy="88391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E91" w:rsidRDefault="00344E91" w:rsidP="0096319C">
      <w:pPr>
        <w:spacing w:after="0" w:line="240" w:lineRule="auto"/>
      </w:pPr>
      <w:r>
        <w:separator/>
      </w:r>
    </w:p>
  </w:footnote>
  <w:footnote w:type="continuationSeparator" w:id="0">
    <w:p w:rsidR="00344E91" w:rsidRDefault="00344E91" w:rsidP="0096319C">
      <w:pPr>
        <w:spacing w:after="0" w:line="240" w:lineRule="auto"/>
      </w:pPr>
      <w:r>
        <w:continuationSeparator/>
      </w:r>
    </w:p>
  </w:footnote>
  <w:footnote w:id="1">
    <w:p w:rsidR="0004605D" w:rsidRDefault="0004605D" w:rsidP="0004605D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1B5344D8" wp14:editId="6484C2F2">
          <wp:simplePos x="0" y="0"/>
          <wp:positionH relativeFrom="page">
            <wp:align>center</wp:align>
          </wp:positionH>
          <wp:positionV relativeFrom="page">
            <wp:posOffset>69011</wp:posOffset>
          </wp:positionV>
          <wp:extent cx="7559968" cy="1201059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8" cy="1201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C584218"/>
    <w:multiLevelType w:val="hybridMultilevel"/>
    <w:tmpl w:val="1CDEB1F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2016B"/>
    <w:multiLevelType w:val="hybridMultilevel"/>
    <w:tmpl w:val="47DAF802"/>
    <w:lvl w:ilvl="0" w:tplc="0E16A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432BB8"/>
    <w:multiLevelType w:val="hybridMultilevel"/>
    <w:tmpl w:val="421475B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630F3E"/>
    <w:multiLevelType w:val="hybridMultilevel"/>
    <w:tmpl w:val="A42C9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30866"/>
    <w:multiLevelType w:val="hybridMultilevel"/>
    <w:tmpl w:val="E11C79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C3"/>
    <w:rsid w:val="0004605D"/>
    <w:rsid w:val="00085F33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C7150"/>
    <w:rsid w:val="001E32D3"/>
    <w:rsid w:val="002006AF"/>
    <w:rsid w:val="002013DC"/>
    <w:rsid w:val="002235DB"/>
    <w:rsid w:val="00231522"/>
    <w:rsid w:val="00233EDC"/>
    <w:rsid w:val="00236B00"/>
    <w:rsid w:val="00237686"/>
    <w:rsid w:val="00244043"/>
    <w:rsid w:val="00251968"/>
    <w:rsid w:val="002538BF"/>
    <w:rsid w:val="0026422D"/>
    <w:rsid w:val="00275997"/>
    <w:rsid w:val="0027792E"/>
    <w:rsid w:val="00281782"/>
    <w:rsid w:val="00285766"/>
    <w:rsid w:val="002A08AD"/>
    <w:rsid w:val="002C7755"/>
    <w:rsid w:val="002D117D"/>
    <w:rsid w:val="002D77A2"/>
    <w:rsid w:val="002E5DF7"/>
    <w:rsid w:val="002F5127"/>
    <w:rsid w:val="003046CD"/>
    <w:rsid w:val="00344E91"/>
    <w:rsid w:val="00353167"/>
    <w:rsid w:val="00356B6B"/>
    <w:rsid w:val="003619E5"/>
    <w:rsid w:val="003643C2"/>
    <w:rsid w:val="00364E8F"/>
    <w:rsid w:val="00373556"/>
    <w:rsid w:val="00375EE8"/>
    <w:rsid w:val="00414448"/>
    <w:rsid w:val="00421D64"/>
    <w:rsid w:val="004254FC"/>
    <w:rsid w:val="00430AB6"/>
    <w:rsid w:val="00447A39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43A43"/>
    <w:rsid w:val="007532CE"/>
    <w:rsid w:val="0076741F"/>
    <w:rsid w:val="00785023"/>
    <w:rsid w:val="007A0F4A"/>
    <w:rsid w:val="007A530F"/>
    <w:rsid w:val="007B018E"/>
    <w:rsid w:val="007B06AA"/>
    <w:rsid w:val="007B1A26"/>
    <w:rsid w:val="007C3F13"/>
    <w:rsid w:val="007D55AC"/>
    <w:rsid w:val="007F20E2"/>
    <w:rsid w:val="007F4367"/>
    <w:rsid w:val="007F6C6B"/>
    <w:rsid w:val="00817834"/>
    <w:rsid w:val="00832971"/>
    <w:rsid w:val="008441A9"/>
    <w:rsid w:val="008A282A"/>
    <w:rsid w:val="008B669C"/>
    <w:rsid w:val="008C1EA0"/>
    <w:rsid w:val="008C7528"/>
    <w:rsid w:val="008F3A94"/>
    <w:rsid w:val="0091454B"/>
    <w:rsid w:val="00923B60"/>
    <w:rsid w:val="00925055"/>
    <w:rsid w:val="0095660A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E4AC3"/>
    <w:rsid w:val="009F1F32"/>
    <w:rsid w:val="009F4A61"/>
    <w:rsid w:val="00A02178"/>
    <w:rsid w:val="00A02DF9"/>
    <w:rsid w:val="00A21659"/>
    <w:rsid w:val="00A25D2B"/>
    <w:rsid w:val="00A33D0B"/>
    <w:rsid w:val="00A45C1F"/>
    <w:rsid w:val="00A5232C"/>
    <w:rsid w:val="00A86921"/>
    <w:rsid w:val="00A87560"/>
    <w:rsid w:val="00A87BF4"/>
    <w:rsid w:val="00A91402"/>
    <w:rsid w:val="00AB459D"/>
    <w:rsid w:val="00AC6F71"/>
    <w:rsid w:val="00AF2EB4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817FD"/>
    <w:rsid w:val="00CA434D"/>
    <w:rsid w:val="00CA78B7"/>
    <w:rsid w:val="00CE167F"/>
    <w:rsid w:val="00CE252D"/>
    <w:rsid w:val="00CE25D8"/>
    <w:rsid w:val="00CF7505"/>
    <w:rsid w:val="00D213E6"/>
    <w:rsid w:val="00D3731F"/>
    <w:rsid w:val="00D40814"/>
    <w:rsid w:val="00D7407B"/>
    <w:rsid w:val="00DA5789"/>
    <w:rsid w:val="00DB7A21"/>
    <w:rsid w:val="00DD75C9"/>
    <w:rsid w:val="00DE76E6"/>
    <w:rsid w:val="00E2088F"/>
    <w:rsid w:val="00E21C7D"/>
    <w:rsid w:val="00E328E9"/>
    <w:rsid w:val="00E358B5"/>
    <w:rsid w:val="00E45A26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E4AC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05D"/>
    <w:pPr>
      <w:ind w:left="720"/>
      <w:contextualSpacing/>
      <w:jc w:val="lef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05D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0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05D"/>
    <w:rPr>
      <w:vertAlign w:val="superscript"/>
    </w:rPr>
  </w:style>
  <w:style w:type="paragraph" w:styleId="Tekstkomentarza">
    <w:name w:val="annotation text"/>
    <w:basedOn w:val="Normalny"/>
    <w:link w:val="TekstkomentarzaZnak"/>
    <w:rsid w:val="002235D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235D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9E4AC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05D"/>
    <w:pPr>
      <w:ind w:left="720"/>
      <w:contextualSpacing/>
      <w:jc w:val="left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605D"/>
    <w:pPr>
      <w:spacing w:after="0" w:line="240" w:lineRule="auto"/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60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4605D"/>
    <w:rPr>
      <w:vertAlign w:val="superscript"/>
    </w:rPr>
  </w:style>
  <w:style w:type="paragraph" w:styleId="Tekstkomentarza">
    <w:name w:val="annotation text"/>
    <w:basedOn w:val="Normalny"/>
    <w:link w:val="TekstkomentarzaZnak"/>
    <w:rsid w:val="002235DB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2235D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1F202-5519-417E-9E09-FB9D4CF4B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aktywności_zawodowej.dotx</Template>
  <TotalTime>43</TotalTime>
  <Pages>6</Pages>
  <Words>1122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cp:lastPrinted>2014-03-14T09:03:00Z</cp:lastPrinted>
  <dcterms:created xsi:type="dcterms:W3CDTF">2014-09-29T12:05:00Z</dcterms:created>
  <dcterms:modified xsi:type="dcterms:W3CDTF">2015-01-29T09:52:00Z</dcterms:modified>
</cp:coreProperties>
</file>