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C5" w:rsidRPr="00EB0681" w:rsidRDefault="008933C5" w:rsidP="008933C5">
      <w:pPr>
        <w:tabs>
          <w:tab w:val="left" w:pos="8505"/>
        </w:tabs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Załącznik nr 1 do Zapytania Ofertowego: „Oświadczenia”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………………………………………………….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Dane Wykonawcy / Pieczęć Wykonawcy (o ile posiada)</w:t>
      </w:r>
    </w:p>
    <w:p w:rsidR="008933C5" w:rsidRPr="00EB0681" w:rsidRDefault="008933C5" w:rsidP="008933C5">
      <w:pPr>
        <w:rPr>
          <w:rFonts w:cs="Calibri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Dotyczy zapytania ofertowego w związku z realizacją Projektu: „Młodzi aktywni na rynku pracy” nr: POWR</w:t>
      </w:r>
      <w:r w:rsidR="007945F6">
        <w:rPr>
          <w:rStyle w:val="Wyrnieniedelikatne"/>
          <w:rFonts w:cs="Calibri"/>
          <w:i w:val="0"/>
          <w:iCs w:val="0"/>
          <w:color w:val="auto"/>
        </w:rPr>
        <w:t>.</w:t>
      </w:r>
      <w:r w:rsidR="007945F6" w:rsidRPr="007945F6">
        <w:rPr>
          <w:rStyle w:val="Wyrnieniedelikatne"/>
          <w:rFonts w:cs="Calibri"/>
          <w:i w:val="0"/>
          <w:iCs w:val="0"/>
          <w:color w:val="auto"/>
        </w:rPr>
        <w:t xml:space="preserve">01.02.01-16-1K02/15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 ramach Programu Operacyjnego Wiedza Edukacja Rozwój na lata 2014-2020 Oś I. Osoby młode na rynku pracy, Działanie 1.2 Wsparcie osób młodych pozostających bez pracy na regionalnym rynku pracy Poddziałanie 1.2.1. </w:t>
      </w:r>
      <w:r w:rsidRPr="00EB0681">
        <w:rPr>
          <w:rFonts w:cs="Calibri"/>
          <w:i/>
          <w:sz w:val="24"/>
        </w:rPr>
        <w:t>Wsparcie udzielane z Europejskiego Funduszu Społecznego.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b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>OŚWIADCZENIE O BRAKU POWIĄZAŃ KAPITAŁOWYCH LUB OSOBOWYCH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tabs>
          <w:tab w:val="left" w:pos="2400"/>
        </w:tabs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b/>
          <w:sz w:val="20"/>
          <w:lang w:eastAsia="pl-PL"/>
        </w:rPr>
        <w:t xml:space="preserve">oświadczam, że </w:t>
      </w:r>
      <w:r w:rsidRPr="00EB0681">
        <w:rPr>
          <w:rFonts w:eastAsia="Times New Roman" w:cs="Calibri"/>
          <w:sz w:val="20"/>
          <w:lang w:eastAsia="pl-PL"/>
        </w:rPr>
        <w:t xml:space="preserve">Wykonawca jest/nie jest* powiązany osobowo lub kapitałowo z Zamawiającym. </w:t>
      </w:r>
      <w:r w:rsidRPr="00EB0681">
        <w:rPr>
          <w:rFonts w:eastAsia="Times New Roman" w:cs="Calibri"/>
          <w:sz w:val="20"/>
          <w:lang w:eastAsia="pl-PL"/>
        </w:rPr>
        <w:br/>
        <w:t>Przez powiązania osobowe lub kapitałowe rozumie się wzajemne powiązania pomiędzy Zamawiającym</w:t>
      </w:r>
      <w:r w:rsidRPr="00EB0681">
        <w:rPr>
          <w:rFonts w:eastAsia="Times New Roman" w:cs="Calibri"/>
          <w:sz w:val="20"/>
          <w:lang w:eastAsia="pl-PL"/>
        </w:rPr>
        <w:br/>
        <w:t>lub osobami upoważnionymi do zaciągania zobowiązań w imieniu Zamawiającego lub osobami wykonującymi</w:t>
      </w:r>
      <w:r w:rsidRPr="00EB0681">
        <w:rPr>
          <w:rFonts w:eastAsia="Times New Roman" w:cs="Calibri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a)</w:t>
      </w:r>
      <w:r w:rsidRPr="00EB0681">
        <w:rPr>
          <w:rFonts w:eastAsia="Times New Roman" w:cs="Calibri"/>
          <w:sz w:val="20"/>
          <w:lang w:eastAsia="pl-PL"/>
        </w:rPr>
        <w:tab/>
        <w:t>uczestniczeniu w spółce jako wspólnik spółki cywilnej lub spółki osobowej;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b)</w:t>
      </w:r>
      <w:r w:rsidRPr="00EB0681">
        <w:rPr>
          <w:rFonts w:eastAsia="Times New Roman" w:cs="Calibri"/>
          <w:sz w:val="20"/>
          <w:lang w:eastAsia="pl-PL"/>
        </w:rPr>
        <w:tab/>
        <w:t>posiadaniu co najmniej 10% udziałów lub akcji;</w:t>
      </w:r>
    </w:p>
    <w:p w:rsidR="008933C5" w:rsidRPr="00EB0681" w:rsidRDefault="008933C5" w:rsidP="008933C5">
      <w:pPr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c)</w:t>
      </w:r>
      <w:r w:rsidRPr="00EB0681">
        <w:rPr>
          <w:rFonts w:eastAsia="Times New Roman" w:cs="Calibri"/>
          <w:sz w:val="20"/>
          <w:lang w:eastAsia="pl-PL"/>
        </w:rPr>
        <w:tab/>
        <w:t>pełnieniu funkcji członka organu nadzorczego lub zarządzającego, prokurenta, pełnomocnika;</w:t>
      </w:r>
    </w:p>
    <w:p w:rsidR="008933C5" w:rsidRPr="00EB0681" w:rsidRDefault="008933C5" w:rsidP="008933C5">
      <w:pPr>
        <w:autoSpaceDE w:val="0"/>
        <w:autoSpaceDN w:val="0"/>
        <w:adjustRightInd w:val="0"/>
        <w:spacing w:line="240" w:lineRule="auto"/>
        <w:ind w:left="1134" w:hanging="425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d)</w:t>
      </w:r>
      <w:r w:rsidRPr="00EB0681">
        <w:rPr>
          <w:rFonts w:eastAsia="Times New Roman" w:cs="Calibri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 dnia ……………………………..</w:t>
      </w:r>
    </w:p>
    <w:p w:rsidR="008933C5" w:rsidRPr="00EB0681" w:rsidRDefault="008933C5" w:rsidP="008933C5">
      <w:pPr>
        <w:spacing w:line="240" w:lineRule="auto"/>
        <w:jc w:val="center"/>
        <w:rPr>
          <w:rFonts w:eastAsia="Times New Roman" w:cs="Calibri"/>
          <w:sz w:val="20"/>
          <w:lang w:eastAsia="pl-PL"/>
        </w:rPr>
      </w:pP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……………………………………………………..</w:t>
      </w:r>
    </w:p>
    <w:p w:rsidR="008933C5" w:rsidRPr="00EB0681" w:rsidRDefault="008933C5" w:rsidP="008933C5">
      <w:pPr>
        <w:spacing w:line="240" w:lineRule="auto"/>
        <w:jc w:val="right"/>
        <w:rPr>
          <w:rFonts w:eastAsia="Times New Roman" w:cs="Calibri"/>
          <w:sz w:val="20"/>
          <w:lang w:eastAsia="pl-PL"/>
        </w:rPr>
      </w:pPr>
      <w:r w:rsidRPr="00EB0681">
        <w:rPr>
          <w:rFonts w:eastAsia="Times New Roman" w:cs="Calibri"/>
          <w:sz w:val="20"/>
          <w:lang w:eastAsia="pl-PL"/>
        </w:rPr>
        <w:t>podpis Wykonawcy</w:t>
      </w:r>
    </w:p>
    <w:p w:rsidR="008933C5" w:rsidRPr="00EB0681" w:rsidRDefault="008933C5" w:rsidP="008933C5">
      <w:pPr>
        <w:spacing w:line="240" w:lineRule="auto"/>
        <w:rPr>
          <w:rFonts w:eastAsia="Times New Roman" w:cs="Calibri"/>
          <w:sz w:val="20"/>
          <w:lang w:eastAsia="pl-PL"/>
        </w:rPr>
      </w:pPr>
      <w:r w:rsidRPr="00EB0681">
        <w:rPr>
          <w:rFonts w:cs="Calibri"/>
          <w:sz w:val="16"/>
          <w:szCs w:val="16"/>
        </w:rPr>
        <w:t>* niepotrzebne skreślić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2 do Zapytania Ofertowego: „Formularz oferty”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spacing w:line="360" w:lineRule="auto"/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FORMULARZ OFERTY</w:t>
      </w:r>
    </w:p>
    <w:p w:rsidR="008933C5" w:rsidRPr="00EB0681" w:rsidRDefault="008933C5" w:rsidP="00FE00E6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 postępowaniu na:</w:t>
      </w:r>
    </w:p>
    <w:p w:rsidR="00FE00E6" w:rsidRPr="00666FEF" w:rsidRDefault="00FE00E6" w:rsidP="00FE00E6">
      <w:pPr>
        <w:spacing w:after="160" w:line="259" w:lineRule="auto"/>
        <w:jc w:val="center"/>
        <w:rPr>
          <w:rFonts w:cstheme="minorHAnsi"/>
          <w:b/>
          <w:sz w:val="24"/>
        </w:rPr>
      </w:pPr>
      <w:r w:rsidRPr="00666FEF">
        <w:rPr>
          <w:rFonts w:eastAsia="Times New Roman" w:cstheme="minorHAnsi"/>
          <w:b/>
          <w:sz w:val="24"/>
          <w:lang w:eastAsia="pl-PL"/>
        </w:rPr>
        <w:t xml:space="preserve">na przygotowanie i przeprowadzenie </w:t>
      </w:r>
      <w:r w:rsidRPr="00666FEF">
        <w:rPr>
          <w:rFonts w:cstheme="minorHAnsi"/>
          <w:b/>
          <w:sz w:val="24"/>
        </w:rPr>
        <w:t>szkolenia pn. „</w:t>
      </w:r>
      <w:r w:rsidRPr="00665EDB">
        <w:rPr>
          <w:rFonts w:cstheme="minorHAnsi"/>
          <w:b/>
          <w:sz w:val="24"/>
        </w:rPr>
        <w:t xml:space="preserve">Kierowca i operator wózków widłowych” oraz egzaminu przed komisją powołaną przez Urząd Dozoru Technicznego dla </w:t>
      </w:r>
      <w:r>
        <w:rPr>
          <w:rFonts w:cstheme="minorHAnsi"/>
          <w:b/>
          <w:sz w:val="24"/>
        </w:rPr>
        <w:t>10</w:t>
      </w:r>
      <w:r w:rsidRPr="00665EDB">
        <w:rPr>
          <w:rFonts w:cstheme="minorHAnsi"/>
          <w:b/>
          <w:sz w:val="24"/>
        </w:rPr>
        <w:t xml:space="preserve"> uczestnik</w:t>
      </w:r>
      <w:r>
        <w:rPr>
          <w:rFonts w:cstheme="minorHAnsi"/>
          <w:b/>
          <w:sz w:val="24"/>
        </w:rPr>
        <w:t>ów</w:t>
      </w:r>
      <w:r w:rsidRPr="00665EDB">
        <w:rPr>
          <w:rFonts w:cstheme="minorHAnsi"/>
          <w:b/>
          <w:sz w:val="24"/>
        </w:rPr>
        <w:t>/-cz</w:t>
      </w:r>
      <w:r>
        <w:rPr>
          <w:rFonts w:cstheme="minorHAnsi"/>
          <w:b/>
          <w:sz w:val="24"/>
        </w:rPr>
        <w:t>ek</w:t>
      </w:r>
      <w:r w:rsidRPr="00665EDB">
        <w:rPr>
          <w:rFonts w:cstheme="minorHAnsi"/>
          <w:b/>
          <w:sz w:val="24"/>
        </w:rPr>
        <w:t xml:space="preserve"> projektu pn. „Młodzi aktywni na rynku”</w:t>
      </w:r>
      <w:r w:rsidRPr="002737D7">
        <w:rPr>
          <w:rFonts w:cstheme="minorHAnsi"/>
          <w:b/>
          <w:bCs/>
          <w:sz w:val="24"/>
        </w:rPr>
        <w:t>.</w:t>
      </w:r>
    </w:p>
    <w:p w:rsidR="008933C5" w:rsidRPr="00EB0681" w:rsidRDefault="008933C5" w:rsidP="00FE00E6">
      <w:pPr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Kody CPV: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80500000-</w:t>
      </w:r>
      <w:r w:rsidR="00FE00E6">
        <w:rPr>
          <w:rStyle w:val="Wyrnieniedelikatne"/>
          <w:rFonts w:cs="Calibri"/>
          <w:i w:val="0"/>
          <w:iCs w:val="0"/>
          <w:color w:val="auto"/>
        </w:rPr>
        <w:t>8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Usługi szkoleniowe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Projekt: „Młodzi aktywni na rynku pracy”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•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 xml:space="preserve">Termin realizacji zamówienia: </w:t>
      </w:r>
      <w:r w:rsidR="00FE00E6">
        <w:rPr>
          <w:rStyle w:val="Wyrnieniedelikatne"/>
          <w:rFonts w:cs="Calibri"/>
          <w:i w:val="0"/>
          <w:iCs w:val="0"/>
          <w:color w:val="auto"/>
        </w:rPr>
        <w:t xml:space="preserve">luty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– </w:t>
      </w:r>
      <w:r w:rsidR="00FE00E6">
        <w:rPr>
          <w:rStyle w:val="Wyrnieniedelikatne"/>
          <w:rFonts w:cs="Calibri"/>
          <w:i w:val="0"/>
          <w:iCs w:val="0"/>
          <w:color w:val="auto"/>
        </w:rPr>
        <w:t xml:space="preserve">czerwiec </w:t>
      </w:r>
      <w:r w:rsidRPr="00EB0681">
        <w:rPr>
          <w:rStyle w:val="Wyrnieniedelikatne"/>
          <w:rFonts w:cs="Calibri"/>
          <w:i w:val="0"/>
          <w:iCs w:val="0"/>
          <w:color w:val="auto"/>
        </w:rPr>
        <w:t>2017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Imię i Nazwisko (firma)  oraz adres Wykonawcy: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NIP/PESEL: 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REGON</w:t>
      </w:r>
      <w:r w:rsidRPr="00EB0681">
        <w:rPr>
          <w:rStyle w:val="Wyrnieniedelikatne"/>
          <w:rFonts w:cs="Calibri"/>
          <w:i w:val="0"/>
          <w:iCs w:val="0"/>
          <w:color w:val="auto"/>
        </w:rPr>
        <w:t>: ....................................................................................................................................................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Numer rachunku bankowego:......................................................................................................................</w:t>
      </w:r>
    </w:p>
    <w:p w:rsidR="00FE00E6" w:rsidRDefault="00FE00E6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FE00E6" w:rsidRDefault="00FE00E6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2.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Kalkulacja cenowa Wykonawcy za realizację zamówienia: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  <w:gridCol w:w="2779"/>
      </w:tblGrid>
      <w:tr w:rsidR="003E3901" w:rsidRPr="00761DE5" w:rsidTr="00FE00E6">
        <w:trPr>
          <w:trHeight w:val="851"/>
          <w:tblHeader/>
          <w:jc w:val="center"/>
        </w:trPr>
        <w:tc>
          <w:tcPr>
            <w:tcW w:w="4359" w:type="dxa"/>
            <w:shd w:val="clear" w:color="auto" w:fill="F2F2F2"/>
            <w:vAlign w:val="center"/>
          </w:tcPr>
          <w:p w:rsidR="003E3901" w:rsidRPr="00761DE5" w:rsidRDefault="003E3901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lastRenderedPageBreak/>
              <w:t>Rodzaj zajęć</w:t>
            </w:r>
          </w:p>
        </w:tc>
        <w:tc>
          <w:tcPr>
            <w:tcW w:w="2779" w:type="dxa"/>
            <w:shd w:val="clear" w:color="auto" w:fill="F2F2F2"/>
            <w:vAlign w:val="center"/>
          </w:tcPr>
          <w:p w:rsidR="003E3901" w:rsidRPr="00761DE5" w:rsidRDefault="003E3901" w:rsidP="003E390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DE5">
              <w:rPr>
                <w:rFonts w:ascii="Arial Narrow" w:hAnsi="Arial Narrow"/>
                <w:sz w:val="20"/>
                <w:szCs w:val="20"/>
              </w:rPr>
              <w:t xml:space="preserve">Całkowita cena brutto za realizację całego przedmiotu zamówienia na warunkach określonych </w:t>
            </w:r>
            <w:r w:rsidRPr="00761DE5">
              <w:rPr>
                <w:rFonts w:ascii="Arial Narrow" w:hAnsi="Arial Narrow"/>
                <w:sz w:val="20"/>
                <w:szCs w:val="20"/>
              </w:rPr>
              <w:br/>
              <w:t xml:space="preserve">w zapytaniu ofertowym </w:t>
            </w:r>
            <w:r>
              <w:rPr>
                <w:rFonts w:ascii="Arial Narrow" w:hAnsi="Arial Narrow"/>
                <w:sz w:val="20"/>
                <w:szCs w:val="20"/>
              </w:rPr>
              <w:t>dla 1 Uczestnika Projektu</w:t>
            </w:r>
          </w:p>
        </w:tc>
      </w:tr>
      <w:tr w:rsidR="003E3901" w:rsidRPr="00761DE5" w:rsidTr="009C60ED">
        <w:trPr>
          <w:trHeight w:val="1392"/>
          <w:jc w:val="center"/>
        </w:trPr>
        <w:tc>
          <w:tcPr>
            <w:tcW w:w="43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3E3901" w:rsidRPr="00761DE5" w:rsidRDefault="003E3901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E00E6">
              <w:rPr>
                <w:rFonts w:ascii="Arial Narrow" w:hAnsi="Arial Narrow"/>
                <w:b/>
                <w:sz w:val="20"/>
                <w:szCs w:val="20"/>
              </w:rPr>
              <w:t>przygotowanie i przeprowadzenie szkolenia pn. „Kierowca i operator wózków widłowych” oraz egzaminu przed komisją powołaną przez Urząd Dozoru Technicznego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3E3901" w:rsidRPr="00761DE5" w:rsidRDefault="003E3901" w:rsidP="00DC71F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jc w:val="center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t>OŚWIADCZENIA: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Oświadczam, iż jestem uprawniony/a do wykonywania wymaganej przedmiotem zamówienia działalności, posiadam niezbędną w</w:t>
      </w:r>
      <w:r>
        <w:rPr>
          <w:rStyle w:val="Wyrnieniedelikatne"/>
          <w:rFonts w:cs="Calibri"/>
          <w:i w:val="0"/>
          <w:iCs w:val="0"/>
          <w:color w:val="auto"/>
        </w:rPr>
        <w:t>iedzę i doświadczenie, dysponuję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potencjałem technicznym, osobami zdolnymi do wyko</w:t>
      </w:r>
      <w:r>
        <w:rPr>
          <w:rStyle w:val="Wyrnieniedelikatne"/>
          <w:rFonts w:cs="Calibri"/>
          <w:i w:val="0"/>
          <w:iCs w:val="0"/>
          <w:color w:val="auto"/>
        </w:rPr>
        <w:t>nywania zamówienia oraz znajduję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w sytuacji finansowej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i ekonomicznej zapewniającej </w:t>
      </w:r>
      <w:r>
        <w:rPr>
          <w:rStyle w:val="Wyrnieniedelikatne"/>
          <w:rFonts w:cs="Calibri"/>
          <w:i w:val="0"/>
          <w:iCs w:val="0"/>
          <w:color w:val="auto"/>
        </w:rPr>
        <w:t xml:space="preserve">mi możliwość wykonania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zamówienia. 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zapoznałem</w:t>
      </w:r>
      <w:r>
        <w:rPr>
          <w:rStyle w:val="Wyrnieniedelikatne"/>
          <w:rFonts w:cs="Calibri"/>
          <w:i w:val="0"/>
          <w:iCs w:val="0"/>
          <w:color w:val="auto"/>
        </w:rPr>
        <w:t>/am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się z warunkami niniejszego zapytania i nie wnoszę do niego żadnych zastrzeżeń oraz zdobyłem/am </w:t>
      </w:r>
      <w:r>
        <w:rPr>
          <w:rStyle w:val="Wyrnieniedelikatne"/>
          <w:rFonts w:cs="Calibri"/>
          <w:i w:val="0"/>
          <w:iCs w:val="0"/>
          <w:color w:val="auto"/>
        </w:rPr>
        <w:t>informacje niezbędne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do przygotowania oferty.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 xml:space="preserve">Oświadczam, iż </w:t>
      </w:r>
      <w:r w:rsidRPr="00EB0681">
        <w:rPr>
          <w:rStyle w:val="Wyrnieniedelikatne"/>
          <w:rFonts w:cs="Calibri"/>
          <w:i w:val="0"/>
          <w:iCs w:val="0"/>
          <w:color w:val="auto"/>
        </w:rPr>
        <w:t>usługi, zaoferowane w odpowiedzi na zapytanie ofertowe, spełniają wszystkie wymagania przedstawione w zapytaniu ofertowym.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 xml:space="preserve">W przypadku uznania mojej oferty za najkorzystniejszą zobowiązuję się do podpisania umowy </w:t>
      </w:r>
      <w:r>
        <w:rPr>
          <w:rStyle w:val="Wyrnieniedelikatne"/>
          <w:rFonts w:cs="Calibri"/>
          <w:i w:val="0"/>
          <w:iCs w:val="0"/>
          <w:color w:val="auto"/>
        </w:rPr>
        <w:br/>
      </w:r>
      <w:r w:rsidRPr="00EB0681">
        <w:rPr>
          <w:rStyle w:val="Wyrnieniedelikatne"/>
          <w:rFonts w:cs="Calibri"/>
          <w:i w:val="0"/>
          <w:iCs w:val="0"/>
          <w:color w:val="auto"/>
        </w:rPr>
        <w:t>w terminie i miejscu wskazanym przez Zamawiającego.</w:t>
      </w:r>
    </w:p>
    <w:p w:rsidR="008933C5" w:rsidRPr="00EB0681" w:rsidRDefault="008933C5" w:rsidP="008933C5">
      <w:pPr>
        <w:numPr>
          <w:ilvl w:val="0"/>
          <w:numId w:val="20"/>
        </w:numPr>
        <w:ind w:left="284" w:hanging="284"/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Oświadczam, iż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podana cena obejmuje wszystkie koszty, jakie poniesie Zamawiający z tytułu realizacji zamówienia. 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ZAŁĄCZNIKI: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1.</w:t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  <w:t>Załącznikami do niniejszego formularza ofert</w:t>
      </w:r>
      <w:r>
        <w:rPr>
          <w:rStyle w:val="Wyrnieniedelikatne"/>
          <w:rFonts w:cs="Calibri"/>
          <w:i w:val="0"/>
          <w:iCs w:val="0"/>
          <w:color w:val="auto"/>
        </w:rPr>
        <w:t>,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stanowiąc</w:t>
      </w:r>
      <w:r>
        <w:rPr>
          <w:rStyle w:val="Wyrnieniedelikatne"/>
          <w:rFonts w:cs="Calibri"/>
          <w:i w:val="0"/>
          <w:iCs w:val="0"/>
          <w:color w:val="auto"/>
        </w:rPr>
        <w:t xml:space="preserve">ymi integralną część oferty, </w:t>
      </w:r>
      <w:r w:rsidRPr="00EB0681">
        <w:rPr>
          <w:rStyle w:val="Wyrnieniedelikatne"/>
          <w:rFonts w:cs="Calibri"/>
          <w:i w:val="0"/>
          <w:iCs w:val="0"/>
          <w:color w:val="auto"/>
        </w:rPr>
        <w:t>są: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oświadczenie o braku powiązań kapitałowych lub osobowych (załącznik nr 1 do zapytania ofertowego);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lastRenderedPageBreak/>
        <w:t>wykaz doświadczenia zawodowego poprzez zre</w:t>
      </w:r>
      <w:r w:rsidR="00737BB8">
        <w:rPr>
          <w:rStyle w:val="Wyrnieniedelikatne"/>
          <w:rFonts w:cs="Calibri"/>
          <w:i w:val="0"/>
          <w:iCs w:val="0"/>
          <w:color w:val="auto"/>
        </w:rPr>
        <w:t xml:space="preserve">alizowane godziny szkoleniowe ze szkolenia </w:t>
      </w:r>
      <w:r w:rsidR="00737BB8" w:rsidRPr="00737BB8">
        <w:rPr>
          <w:rStyle w:val="Wyrnieniedelikatne"/>
          <w:rFonts w:cs="Calibri"/>
          <w:i w:val="0"/>
          <w:iCs w:val="0"/>
          <w:color w:val="auto"/>
        </w:rPr>
        <w:t>„</w:t>
      </w:r>
      <w:r w:rsidR="00737BB8" w:rsidRPr="00737BB8">
        <w:rPr>
          <w:rFonts w:cstheme="minorHAnsi"/>
          <w:sz w:val="24"/>
        </w:rPr>
        <w:t>Kierowca i operator wózków widłowych”</w:t>
      </w:r>
      <w:r w:rsidR="00737BB8">
        <w:rPr>
          <w:rFonts w:cstheme="minorHAnsi"/>
          <w:b/>
          <w:sz w:val="24"/>
        </w:rPr>
        <w:t xml:space="preserve"> </w:t>
      </w:r>
      <w:r w:rsidRPr="00EB0681">
        <w:rPr>
          <w:rStyle w:val="Wyrnieniedelikatne"/>
          <w:rFonts w:cs="Calibri"/>
          <w:i w:val="0"/>
          <w:iCs w:val="0"/>
          <w:color w:val="auto"/>
        </w:rPr>
        <w:t>przez wskazanego Wykonawcę/</w:t>
      </w:r>
      <w:r w:rsidR="00FE00E6">
        <w:rPr>
          <w:rStyle w:val="Wyrnieniedelikatne"/>
          <w:rFonts w:cs="Calibri"/>
          <w:i w:val="0"/>
          <w:iCs w:val="0"/>
          <w:color w:val="auto"/>
        </w:rPr>
        <w:t xml:space="preserve"> 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(załącznik nr 3 do zapytania ofertowego)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(</w:t>
      </w:r>
      <w:r w:rsidRPr="00EB0681">
        <w:rPr>
          <w:rStyle w:val="Wyrnieniedelikatne"/>
          <w:rFonts w:cs="Calibri"/>
          <w:i w:val="0"/>
          <w:iCs w:val="0"/>
          <w:color w:val="auto"/>
        </w:rPr>
        <w:t>jeśli dotyczy</w:t>
      </w:r>
      <w:r>
        <w:rPr>
          <w:rStyle w:val="Wyrnieniedelikatne"/>
          <w:rFonts w:cs="Calibri"/>
          <w:i w:val="0"/>
          <w:iCs w:val="0"/>
          <w:color w:val="auto"/>
        </w:rPr>
        <w:t>)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wydruk CEIDG lub KRS obowiązujący na dzień wystawienia oferty tj. nie później niż na 30 dni przed upływem terminu składania ofert. Jeżeli uprawnienie do reprezentacji osoby podpisującej ofertę nie wynika z załączonego dokumentu rejestrowego, do oferty należy dołączyć także pełnomocnictwo w oryginale lub kopii poświadczonej notarialnie;</w:t>
      </w:r>
    </w:p>
    <w:p w:rsidR="008933C5" w:rsidRPr="00EB0681" w:rsidRDefault="008933C5" w:rsidP="008933C5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potwierdzenie wpisu do RIS (za zgodność z oryginałem lub wydruk komputerowy - dot. części I zapytania ofertowego) – jeżeli dotyczy;</w:t>
      </w:r>
    </w:p>
    <w:p w:rsidR="008933C5" w:rsidRPr="00FE00E6" w:rsidRDefault="008933C5" w:rsidP="006D7B98">
      <w:pPr>
        <w:numPr>
          <w:ilvl w:val="0"/>
          <w:numId w:val="21"/>
        </w:numPr>
        <w:jc w:val="left"/>
        <w:rPr>
          <w:rStyle w:val="Wyrnieniedelikatne"/>
          <w:rFonts w:cs="Calibri"/>
          <w:i w:val="0"/>
          <w:iCs w:val="0"/>
          <w:color w:val="auto"/>
        </w:rPr>
      </w:pPr>
      <w:r w:rsidRPr="00FE00E6">
        <w:rPr>
          <w:rStyle w:val="Wyrnieniedelikatne"/>
          <w:rFonts w:cs="Calibri"/>
          <w:i w:val="0"/>
          <w:iCs w:val="0"/>
          <w:color w:val="auto"/>
        </w:rPr>
        <w:t>kserokopię uprawnień do egzaminowania w zakresie zgodnym z tematem szkolenia, które zostały nadane w drodze akredytacji przez uprawnioną do tego instytucj</w:t>
      </w:r>
      <w:r w:rsidR="00FE00E6">
        <w:rPr>
          <w:rStyle w:val="Wyrnieniedelikatne"/>
          <w:rFonts w:cs="Calibri"/>
          <w:i w:val="0"/>
          <w:iCs w:val="0"/>
          <w:color w:val="auto"/>
        </w:rPr>
        <w:t>ę</w:t>
      </w:r>
    </w:p>
    <w:p w:rsidR="00FE00E6" w:rsidRDefault="00FE00E6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FE00E6" w:rsidRDefault="00FE00E6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Miejscowość ............................, dnia ....................................</w:t>
      </w: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</w:rPr>
      </w:pPr>
      <w:r w:rsidRPr="00BA46A6">
        <w:rPr>
          <w:rStyle w:val="Wyrnieniedelikatne"/>
          <w:rFonts w:cs="Calibri"/>
          <w:i w:val="0"/>
          <w:iCs w:val="0"/>
          <w:color w:val="auto"/>
        </w:rPr>
        <w:t>......................................................................................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(pieczęć i czytelny podpis Wykonawcy</w:t>
      </w:r>
    </w:p>
    <w:p w:rsidR="008933C5" w:rsidRPr="00BA46A6" w:rsidRDefault="008933C5" w:rsidP="008933C5">
      <w:pPr>
        <w:jc w:val="right"/>
        <w:rPr>
          <w:rStyle w:val="Wyrnieniedelikatne"/>
          <w:rFonts w:cs="Calibri"/>
          <w:i w:val="0"/>
          <w:iCs w:val="0"/>
          <w:color w:val="auto"/>
          <w:sz w:val="18"/>
        </w:rPr>
      </w:pPr>
      <w:r w:rsidRPr="00BA46A6">
        <w:rPr>
          <w:rStyle w:val="Wyrnieniedelikatne"/>
          <w:rFonts w:cs="Calibri"/>
          <w:i w:val="0"/>
          <w:iCs w:val="0"/>
          <w:color w:val="auto"/>
          <w:sz w:val="18"/>
        </w:rPr>
        <w:t>lub osoby działającej w imieniu Wykonawcy)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737BB8">
      <w:pPr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FE00E6" w:rsidRDefault="00FE00E6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FE00E6" w:rsidRDefault="00FE00E6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51191" w:rsidRDefault="00851191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Pr="00EB0681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  <w:r w:rsidRPr="00EB0681">
        <w:rPr>
          <w:rStyle w:val="Wyrnieniedelikatne"/>
          <w:rFonts w:cs="Calibri"/>
          <w:b/>
          <w:i w:val="0"/>
          <w:iCs w:val="0"/>
          <w:color w:val="auto"/>
        </w:rPr>
        <w:lastRenderedPageBreak/>
        <w:t>Załącznik nr 3</w:t>
      </w:r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WYKAZ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>usług szkoleniowych wykonanych przez Wykonawcę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  <w:r>
        <w:rPr>
          <w:rStyle w:val="Wyrnieniedelikatne"/>
          <w:rFonts w:cs="Calibri"/>
          <w:i w:val="0"/>
          <w:iCs w:val="0"/>
          <w:color w:val="auto"/>
        </w:rPr>
        <w:t>w tematyce szkolenia na które</w:t>
      </w:r>
      <w:r w:rsidRPr="00EB0681">
        <w:rPr>
          <w:rStyle w:val="Wyrnieniedelikatne"/>
          <w:rFonts w:cs="Calibri"/>
          <w:i w:val="0"/>
          <w:iCs w:val="0"/>
          <w:color w:val="auto"/>
        </w:rPr>
        <w:t xml:space="preserve"> składana jest oferta, </w:t>
      </w:r>
      <w:r w:rsidR="00902A31" w:rsidRPr="00902A31">
        <w:rPr>
          <w:rStyle w:val="Wyrnieniedelikatne"/>
          <w:rFonts w:cs="Calibri"/>
          <w:i w:val="0"/>
          <w:iCs w:val="0"/>
          <w:color w:val="auto"/>
        </w:rPr>
        <w:t xml:space="preserve">w łącznym wymiarze co najmniej 100 godzin </w:t>
      </w:r>
      <w:r w:rsidRPr="00EB0681">
        <w:rPr>
          <w:rStyle w:val="Wyrnieniedelikatne"/>
          <w:rFonts w:cs="Calibri"/>
          <w:i w:val="0"/>
          <w:iCs w:val="0"/>
          <w:color w:val="auto"/>
        </w:rPr>
        <w:t>do daty upublicznienia zapytania ofertowego</w:t>
      </w:r>
    </w:p>
    <w:p w:rsidR="008933C5" w:rsidRPr="00EB0681" w:rsidRDefault="008933C5" w:rsidP="008933C5">
      <w:pPr>
        <w:spacing w:after="0" w:line="360" w:lineRule="auto"/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/>
          <w:bCs/>
          <w:sz w:val="22"/>
          <w:szCs w:val="20"/>
        </w:rPr>
      </w:pPr>
      <w:r w:rsidRPr="00EB0681">
        <w:rPr>
          <w:rFonts w:ascii="Calibri" w:hAnsi="Calibri" w:cs="Calibri"/>
          <w:b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8933C5" w:rsidRPr="00EB0681" w:rsidRDefault="008933C5" w:rsidP="008933C5">
      <w:pPr>
        <w:pStyle w:val="Tekstpodstawowy"/>
        <w:spacing w:before="0" w:beforeAutospacing="0" w:after="0" w:afterAutospacing="0" w:line="276" w:lineRule="auto"/>
        <w:ind w:left="357"/>
        <w:jc w:val="center"/>
        <w:rPr>
          <w:rFonts w:ascii="Calibri" w:hAnsi="Calibri" w:cs="Calibri"/>
          <w:bCs/>
          <w:iCs/>
          <w:sz w:val="22"/>
        </w:rPr>
      </w:pPr>
      <w:r w:rsidRPr="00EB0681">
        <w:rPr>
          <w:rFonts w:ascii="Calibri" w:hAnsi="Calibri" w:cs="Calibri"/>
          <w:bCs/>
          <w:iCs/>
          <w:sz w:val="22"/>
        </w:rPr>
        <w:t>/nazwa Wykonawcy/</w:t>
      </w:r>
      <w:bookmarkStart w:id="0" w:name="_GoBack"/>
      <w:bookmarkEnd w:id="0"/>
    </w:p>
    <w:p w:rsidR="008933C5" w:rsidRPr="00EB0681" w:rsidRDefault="008933C5" w:rsidP="008933C5">
      <w:pPr>
        <w:jc w:val="center"/>
        <w:rPr>
          <w:rStyle w:val="Wyrnieniedelikatne"/>
          <w:rFonts w:cs="Calibri"/>
          <w:i w:val="0"/>
          <w:iCs w:val="0"/>
          <w:color w:val="auto"/>
        </w:rPr>
      </w:pP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413"/>
        <w:gridCol w:w="1414"/>
        <w:gridCol w:w="1843"/>
        <w:gridCol w:w="1701"/>
        <w:gridCol w:w="1701"/>
      </w:tblGrid>
      <w:tr w:rsidR="008933C5" w:rsidRPr="00EB0681" w:rsidTr="00DC71F1">
        <w:trPr>
          <w:trHeight w:val="86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2"/>
                <w:szCs w:val="22"/>
                <w:lang w:val="pl-PL" w:eastAsia="pl-PL"/>
              </w:rPr>
              <w:t>L.p.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Nazwa i adres Zamawiającego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Termin wykonania od - do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Liczba uczestników szkolenia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b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val="pl-PL" w:eastAsia="pl-PL"/>
              </w:rPr>
              <w:t>Zakres godzinowy szkolenia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1.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2.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</w:pPr>
            <w:r w:rsidRPr="002972F8">
              <w:rPr>
                <w:rFonts w:ascii="Calibri" w:hAnsi="Calibri" w:cs="Calibri"/>
                <w:iCs/>
                <w:sz w:val="20"/>
                <w:szCs w:val="22"/>
                <w:lang w:val="pl-PL" w:eastAsia="pl-PL"/>
              </w:rPr>
              <w:t>6.</w:t>
            </w: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  <w:tr w:rsidR="008933C5" w:rsidRPr="00EB0681" w:rsidTr="00DC71F1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3C5" w:rsidRPr="002972F8" w:rsidRDefault="008933C5" w:rsidP="00DC71F1">
            <w:pPr>
              <w:pStyle w:val="Tekstpodstawowy"/>
              <w:snapToGrid w:val="0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  <w:lang w:val="pl-PL" w:eastAsia="pl-PL"/>
              </w:rPr>
            </w:pPr>
          </w:p>
        </w:tc>
      </w:tr>
    </w:tbl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  <w:r w:rsidRPr="00EB0681">
        <w:rPr>
          <w:rStyle w:val="Wyrnieniedelikatne"/>
          <w:rFonts w:cs="Calibri"/>
          <w:i w:val="0"/>
          <w:iCs w:val="0"/>
          <w:color w:val="auto"/>
        </w:rPr>
        <w:tab/>
      </w:r>
    </w:p>
    <w:p w:rsidR="008933C5" w:rsidRPr="00761DE5" w:rsidRDefault="008933C5" w:rsidP="008933C5">
      <w:pPr>
        <w:pStyle w:val="NormalnyWeb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8933C5" w:rsidRPr="00EB0681" w:rsidRDefault="008933C5" w:rsidP="008933C5">
      <w:pPr>
        <w:rPr>
          <w:rFonts w:eastAsia="Batang" w:cs="Calibri"/>
          <w:i/>
          <w:iCs/>
        </w:rPr>
      </w:pPr>
      <w:r w:rsidRPr="00EB0681">
        <w:rPr>
          <w:rFonts w:eastAsia="Batang" w:cs="Calibri"/>
          <w:i/>
          <w:iCs/>
        </w:rPr>
        <w:t>.................................</w:t>
      </w:r>
      <w:r w:rsidRPr="00EB0681">
        <w:rPr>
          <w:rFonts w:eastAsia="Batang" w:cs="Calibri"/>
        </w:rPr>
        <w:t xml:space="preserve">, dnia </w:t>
      </w:r>
      <w:r w:rsidRPr="00EB0681">
        <w:rPr>
          <w:rFonts w:eastAsia="Batang" w:cs="Calibri"/>
          <w:i/>
          <w:iCs/>
        </w:rPr>
        <w:t>..................</w:t>
      </w:r>
      <w:r w:rsidRPr="00EB0681">
        <w:rPr>
          <w:rFonts w:eastAsia="Batang" w:cs="Calibri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 w:rsidRPr="00EB0681">
        <w:rPr>
          <w:rFonts w:eastAsia="Batang" w:cs="Calibri"/>
          <w:i/>
          <w:iCs/>
        </w:rPr>
        <w:t>………………………………………………………………………</w:t>
      </w:r>
    </w:p>
    <w:p w:rsidR="008933C5" w:rsidRPr="00EB0681" w:rsidRDefault="008933C5" w:rsidP="008933C5">
      <w:pPr>
        <w:ind w:left="4248"/>
        <w:rPr>
          <w:rFonts w:eastAsia="Batang" w:cs="Calibri"/>
          <w:i/>
          <w:iCs/>
          <w:sz w:val="16"/>
        </w:rPr>
      </w:pPr>
      <w:r w:rsidRPr="00EB0681">
        <w:rPr>
          <w:rFonts w:eastAsia="Batang" w:cs="Calibri"/>
          <w:i/>
          <w:iCs/>
          <w:sz w:val="16"/>
        </w:rPr>
        <w:t>/pieczęć i podpis Wykonawcy lub osoby upoważnionej do reprezentowania Wykonawcy</w:t>
      </w:r>
    </w:p>
    <w:p w:rsidR="008933C5" w:rsidRPr="00EB0681" w:rsidRDefault="008933C5" w:rsidP="008933C5">
      <w:pPr>
        <w:rPr>
          <w:rStyle w:val="Wyrnieniedelikatne"/>
          <w:rFonts w:cs="Calibri"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p w:rsidR="008933C5" w:rsidRDefault="008933C5" w:rsidP="008933C5">
      <w:pPr>
        <w:jc w:val="right"/>
        <w:rPr>
          <w:rStyle w:val="Wyrnieniedelikatne"/>
          <w:rFonts w:cs="Calibri"/>
          <w:b/>
          <w:i w:val="0"/>
          <w:iCs w:val="0"/>
          <w:color w:val="auto"/>
        </w:rPr>
      </w:pPr>
    </w:p>
    <w:sectPr w:rsidR="008933C5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787" w:rsidRDefault="00982787" w:rsidP="0096319C">
      <w:pPr>
        <w:spacing w:after="0" w:line="240" w:lineRule="auto"/>
      </w:pPr>
      <w:r>
        <w:separator/>
      </w:r>
    </w:p>
  </w:endnote>
  <w:endnote w:type="continuationSeparator" w:id="0">
    <w:p w:rsidR="00982787" w:rsidRDefault="00982787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979534"/>
      <w:docPartObj>
        <w:docPartGallery w:val="Page Numbers (Bottom of Page)"/>
        <w:docPartUnique/>
      </w:docPartObj>
    </w:sdtPr>
    <w:sdtEndPr/>
    <w:sdtContent>
      <w:p w:rsidR="00270D24" w:rsidRDefault="00C511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70D24" w:rsidRPr="00BC69A1" w:rsidRDefault="00270D24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787" w:rsidRDefault="00982787" w:rsidP="0096319C">
      <w:pPr>
        <w:spacing w:after="0" w:line="240" w:lineRule="auto"/>
      </w:pPr>
      <w:r>
        <w:separator/>
      </w:r>
    </w:p>
  </w:footnote>
  <w:footnote w:type="continuationSeparator" w:id="0">
    <w:p w:rsidR="00982787" w:rsidRDefault="00982787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D24" w:rsidRDefault="00270D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74C28AC"/>
    <w:multiLevelType w:val="hybridMultilevel"/>
    <w:tmpl w:val="BE30E674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F7557C"/>
    <w:multiLevelType w:val="hybridMultilevel"/>
    <w:tmpl w:val="41D04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90C07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0009A"/>
    <w:multiLevelType w:val="hybridMultilevel"/>
    <w:tmpl w:val="FE885954"/>
    <w:lvl w:ilvl="0" w:tplc="BA8AE3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6745DF4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30874"/>
    <w:multiLevelType w:val="hybridMultilevel"/>
    <w:tmpl w:val="D1F41216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A1FDA"/>
    <w:multiLevelType w:val="hybridMultilevel"/>
    <w:tmpl w:val="2E06E72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81A728A"/>
    <w:multiLevelType w:val="hybridMultilevel"/>
    <w:tmpl w:val="AF20CF6E"/>
    <w:lvl w:ilvl="0" w:tplc="5FDE38F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E51EF"/>
    <w:multiLevelType w:val="hybridMultilevel"/>
    <w:tmpl w:val="EA8A4800"/>
    <w:lvl w:ilvl="0" w:tplc="5C489DC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B5C50"/>
    <w:multiLevelType w:val="hybridMultilevel"/>
    <w:tmpl w:val="8634DE00"/>
    <w:lvl w:ilvl="0" w:tplc="378A330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7F65"/>
    <w:multiLevelType w:val="hybridMultilevel"/>
    <w:tmpl w:val="C41050C2"/>
    <w:lvl w:ilvl="0" w:tplc="1562A304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378A3308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2EE"/>
    <w:multiLevelType w:val="hybridMultilevel"/>
    <w:tmpl w:val="43E2A4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0403F0"/>
    <w:multiLevelType w:val="hybridMultilevel"/>
    <w:tmpl w:val="4F54BCDC"/>
    <w:lvl w:ilvl="0" w:tplc="D4DEC140">
      <w:start w:val="1"/>
      <w:numFmt w:val="lowerLetter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8E21AC9"/>
    <w:multiLevelType w:val="hybridMultilevel"/>
    <w:tmpl w:val="7DB29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91668"/>
    <w:multiLevelType w:val="hybridMultilevel"/>
    <w:tmpl w:val="B06E1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4622E"/>
    <w:multiLevelType w:val="hybridMultilevel"/>
    <w:tmpl w:val="34CE45D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8D778D"/>
    <w:multiLevelType w:val="hybridMultilevel"/>
    <w:tmpl w:val="7BC82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D7CCE"/>
    <w:multiLevelType w:val="hybridMultilevel"/>
    <w:tmpl w:val="5B681CB4"/>
    <w:lvl w:ilvl="0" w:tplc="C9B0E6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256E6"/>
    <w:multiLevelType w:val="hybridMultilevel"/>
    <w:tmpl w:val="41CA5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A4166"/>
    <w:multiLevelType w:val="hybridMultilevel"/>
    <w:tmpl w:val="3416821C"/>
    <w:lvl w:ilvl="0" w:tplc="42F8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8"/>
  </w:num>
  <w:num w:numId="5">
    <w:abstractNumId w:val="1"/>
  </w:num>
  <w:num w:numId="6">
    <w:abstractNumId w:val="4"/>
  </w:num>
  <w:num w:numId="7">
    <w:abstractNumId w:val="12"/>
  </w:num>
  <w:num w:numId="8">
    <w:abstractNumId w:val="10"/>
  </w:num>
  <w:num w:numId="9">
    <w:abstractNumId w:val="13"/>
  </w:num>
  <w:num w:numId="10">
    <w:abstractNumId w:val="2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8"/>
  </w:num>
  <w:num w:numId="19">
    <w:abstractNumId w:val="11"/>
  </w:num>
  <w:num w:numId="20">
    <w:abstractNumId w:val="14"/>
  </w:num>
  <w:num w:numId="21">
    <w:abstractNumId w:val="21"/>
  </w:num>
  <w:num w:numId="22">
    <w:abstractNumId w:val="0"/>
  </w:num>
  <w:num w:numId="23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40"/>
    <w:rsid w:val="0000306B"/>
    <w:rsid w:val="00020CF0"/>
    <w:rsid w:val="00020F1F"/>
    <w:rsid w:val="00027095"/>
    <w:rsid w:val="00034639"/>
    <w:rsid w:val="000418CF"/>
    <w:rsid w:val="00044A55"/>
    <w:rsid w:val="0006484D"/>
    <w:rsid w:val="00086F3B"/>
    <w:rsid w:val="00090677"/>
    <w:rsid w:val="00091515"/>
    <w:rsid w:val="000A212A"/>
    <w:rsid w:val="000B48C0"/>
    <w:rsid w:val="000C5A18"/>
    <w:rsid w:val="000D0042"/>
    <w:rsid w:val="000D0A7E"/>
    <w:rsid w:val="000E06E2"/>
    <w:rsid w:val="000E2C58"/>
    <w:rsid w:val="000F0F45"/>
    <w:rsid w:val="000F6C5B"/>
    <w:rsid w:val="000F7280"/>
    <w:rsid w:val="0010027F"/>
    <w:rsid w:val="0010108F"/>
    <w:rsid w:val="00111854"/>
    <w:rsid w:val="00112687"/>
    <w:rsid w:val="00113BDE"/>
    <w:rsid w:val="0012652A"/>
    <w:rsid w:val="00132E52"/>
    <w:rsid w:val="00135CDB"/>
    <w:rsid w:val="00136B55"/>
    <w:rsid w:val="00142081"/>
    <w:rsid w:val="001430C6"/>
    <w:rsid w:val="0014349E"/>
    <w:rsid w:val="00146C8A"/>
    <w:rsid w:val="00147904"/>
    <w:rsid w:val="00152470"/>
    <w:rsid w:val="00157087"/>
    <w:rsid w:val="001626DC"/>
    <w:rsid w:val="00165401"/>
    <w:rsid w:val="00185556"/>
    <w:rsid w:val="00190CAB"/>
    <w:rsid w:val="001A7236"/>
    <w:rsid w:val="001C41B3"/>
    <w:rsid w:val="001C6478"/>
    <w:rsid w:val="001C7150"/>
    <w:rsid w:val="001D1D35"/>
    <w:rsid w:val="001D1DDA"/>
    <w:rsid w:val="001D3A12"/>
    <w:rsid w:val="001D5DC2"/>
    <w:rsid w:val="001E32D3"/>
    <w:rsid w:val="001E3626"/>
    <w:rsid w:val="001E7345"/>
    <w:rsid w:val="001F4B29"/>
    <w:rsid w:val="002006AF"/>
    <w:rsid w:val="002013DC"/>
    <w:rsid w:val="002103F3"/>
    <w:rsid w:val="00231522"/>
    <w:rsid w:val="00233EDC"/>
    <w:rsid w:val="00236B00"/>
    <w:rsid w:val="00237686"/>
    <w:rsid w:val="0025058E"/>
    <w:rsid w:val="00251968"/>
    <w:rsid w:val="002538BF"/>
    <w:rsid w:val="0026422D"/>
    <w:rsid w:val="00267EA8"/>
    <w:rsid w:val="00270D24"/>
    <w:rsid w:val="00275EBB"/>
    <w:rsid w:val="0027792E"/>
    <w:rsid w:val="00281782"/>
    <w:rsid w:val="0028355B"/>
    <w:rsid w:val="002A08AD"/>
    <w:rsid w:val="002A5BB9"/>
    <w:rsid w:val="002C7755"/>
    <w:rsid w:val="002D117D"/>
    <w:rsid w:val="002D21A7"/>
    <w:rsid w:val="002D77A2"/>
    <w:rsid w:val="002E07F8"/>
    <w:rsid w:val="002E5DF7"/>
    <w:rsid w:val="002F5127"/>
    <w:rsid w:val="002F5AF9"/>
    <w:rsid w:val="003046CD"/>
    <w:rsid w:val="00305869"/>
    <w:rsid w:val="0031320F"/>
    <w:rsid w:val="00314C54"/>
    <w:rsid w:val="00321CC5"/>
    <w:rsid w:val="00335AEE"/>
    <w:rsid w:val="0034152C"/>
    <w:rsid w:val="003448AC"/>
    <w:rsid w:val="003466F6"/>
    <w:rsid w:val="00346E8D"/>
    <w:rsid w:val="00353167"/>
    <w:rsid w:val="00354582"/>
    <w:rsid w:val="00356B6B"/>
    <w:rsid w:val="00360F15"/>
    <w:rsid w:val="003619E5"/>
    <w:rsid w:val="003643C2"/>
    <w:rsid w:val="00364DB5"/>
    <w:rsid w:val="00364E8F"/>
    <w:rsid w:val="00372F88"/>
    <w:rsid w:val="00375EE8"/>
    <w:rsid w:val="00385336"/>
    <w:rsid w:val="003A608B"/>
    <w:rsid w:val="003B7B12"/>
    <w:rsid w:val="003D1669"/>
    <w:rsid w:val="003E3901"/>
    <w:rsid w:val="003E3B8C"/>
    <w:rsid w:val="00401008"/>
    <w:rsid w:val="00404B08"/>
    <w:rsid w:val="00404D96"/>
    <w:rsid w:val="004105B8"/>
    <w:rsid w:val="0041247A"/>
    <w:rsid w:val="00414448"/>
    <w:rsid w:val="0041510F"/>
    <w:rsid w:val="00421D64"/>
    <w:rsid w:val="00430AB6"/>
    <w:rsid w:val="004325BB"/>
    <w:rsid w:val="00447A39"/>
    <w:rsid w:val="00460350"/>
    <w:rsid w:val="004809B4"/>
    <w:rsid w:val="00481BC1"/>
    <w:rsid w:val="00490ECE"/>
    <w:rsid w:val="004A517F"/>
    <w:rsid w:val="004A6818"/>
    <w:rsid w:val="004B17AB"/>
    <w:rsid w:val="004B1AE8"/>
    <w:rsid w:val="004B2C9C"/>
    <w:rsid w:val="004B442A"/>
    <w:rsid w:val="004C71FE"/>
    <w:rsid w:val="004D05F7"/>
    <w:rsid w:val="004D5119"/>
    <w:rsid w:val="004E4A95"/>
    <w:rsid w:val="004F03CC"/>
    <w:rsid w:val="004F5496"/>
    <w:rsid w:val="00501120"/>
    <w:rsid w:val="00510FE4"/>
    <w:rsid w:val="00522C07"/>
    <w:rsid w:val="0052492A"/>
    <w:rsid w:val="00531490"/>
    <w:rsid w:val="00534973"/>
    <w:rsid w:val="00534CFF"/>
    <w:rsid w:val="00567D97"/>
    <w:rsid w:val="0058040C"/>
    <w:rsid w:val="005846B1"/>
    <w:rsid w:val="00594E4E"/>
    <w:rsid w:val="00596E9F"/>
    <w:rsid w:val="005A66E1"/>
    <w:rsid w:val="005B0888"/>
    <w:rsid w:val="005C3BD8"/>
    <w:rsid w:val="005C57C3"/>
    <w:rsid w:val="005C5995"/>
    <w:rsid w:val="005D652F"/>
    <w:rsid w:val="005F54F5"/>
    <w:rsid w:val="005F57AD"/>
    <w:rsid w:val="005F7614"/>
    <w:rsid w:val="006012FD"/>
    <w:rsid w:val="00610C99"/>
    <w:rsid w:val="0061685C"/>
    <w:rsid w:val="00617F01"/>
    <w:rsid w:val="00625A57"/>
    <w:rsid w:val="006364EA"/>
    <w:rsid w:val="00647217"/>
    <w:rsid w:val="00653762"/>
    <w:rsid w:val="00653B61"/>
    <w:rsid w:val="006545C2"/>
    <w:rsid w:val="00661BFA"/>
    <w:rsid w:val="006667B6"/>
    <w:rsid w:val="00666FEF"/>
    <w:rsid w:val="00667244"/>
    <w:rsid w:val="0067572C"/>
    <w:rsid w:val="00676D3B"/>
    <w:rsid w:val="00681F15"/>
    <w:rsid w:val="006913F2"/>
    <w:rsid w:val="006A1711"/>
    <w:rsid w:val="006C6D6A"/>
    <w:rsid w:val="006C6D9D"/>
    <w:rsid w:val="006C7B72"/>
    <w:rsid w:val="006D1CAC"/>
    <w:rsid w:val="006D306B"/>
    <w:rsid w:val="006D65F4"/>
    <w:rsid w:val="006D6745"/>
    <w:rsid w:val="006E0EF7"/>
    <w:rsid w:val="006E57F7"/>
    <w:rsid w:val="006F51DC"/>
    <w:rsid w:val="0070192D"/>
    <w:rsid w:val="0070406D"/>
    <w:rsid w:val="00717BBC"/>
    <w:rsid w:val="00726389"/>
    <w:rsid w:val="0072789C"/>
    <w:rsid w:val="00730C7B"/>
    <w:rsid w:val="00734463"/>
    <w:rsid w:val="0073446A"/>
    <w:rsid w:val="007375A2"/>
    <w:rsid w:val="00737BB8"/>
    <w:rsid w:val="00747659"/>
    <w:rsid w:val="007532CE"/>
    <w:rsid w:val="0076741F"/>
    <w:rsid w:val="00770D0C"/>
    <w:rsid w:val="00777BB2"/>
    <w:rsid w:val="00785023"/>
    <w:rsid w:val="00790E06"/>
    <w:rsid w:val="007945F6"/>
    <w:rsid w:val="007A0225"/>
    <w:rsid w:val="007A0F4A"/>
    <w:rsid w:val="007A27B8"/>
    <w:rsid w:val="007A530F"/>
    <w:rsid w:val="007B018E"/>
    <w:rsid w:val="007B06AA"/>
    <w:rsid w:val="007C3F13"/>
    <w:rsid w:val="007C5A75"/>
    <w:rsid w:val="007D55AC"/>
    <w:rsid w:val="007E722B"/>
    <w:rsid w:val="007F20E2"/>
    <w:rsid w:val="007F4367"/>
    <w:rsid w:val="007F6C6B"/>
    <w:rsid w:val="00800023"/>
    <w:rsid w:val="00816E49"/>
    <w:rsid w:val="00817834"/>
    <w:rsid w:val="0082371A"/>
    <w:rsid w:val="00830DD2"/>
    <w:rsid w:val="00832971"/>
    <w:rsid w:val="008441A9"/>
    <w:rsid w:val="00851191"/>
    <w:rsid w:val="00861376"/>
    <w:rsid w:val="00873C85"/>
    <w:rsid w:val="00875BAF"/>
    <w:rsid w:val="0088766F"/>
    <w:rsid w:val="008933C5"/>
    <w:rsid w:val="008A282A"/>
    <w:rsid w:val="008A44C0"/>
    <w:rsid w:val="008A57CD"/>
    <w:rsid w:val="008B4CBE"/>
    <w:rsid w:val="008B669C"/>
    <w:rsid w:val="008B75C5"/>
    <w:rsid w:val="008C1EA0"/>
    <w:rsid w:val="008F7E90"/>
    <w:rsid w:val="00902A31"/>
    <w:rsid w:val="00904406"/>
    <w:rsid w:val="00910DBE"/>
    <w:rsid w:val="0091454B"/>
    <w:rsid w:val="00922C90"/>
    <w:rsid w:val="00925055"/>
    <w:rsid w:val="009406B3"/>
    <w:rsid w:val="00941BE9"/>
    <w:rsid w:val="009503D4"/>
    <w:rsid w:val="00953938"/>
    <w:rsid w:val="0096319C"/>
    <w:rsid w:val="0096662C"/>
    <w:rsid w:val="00972C51"/>
    <w:rsid w:val="009767B1"/>
    <w:rsid w:val="0097733A"/>
    <w:rsid w:val="00982787"/>
    <w:rsid w:val="00983E08"/>
    <w:rsid w:val="00993F56"/>
    <w:rsid w:val="009A0FB6"/>
    <w:rsid w:val="009B001B"/>
    <w:rsid w:val="009B0BE8"/>
    <w:rsid w:val="009D05DD"/>
    <w:rsid w:val="009D59E0"/>
    <w:rsid w:val="009E74F1"/>
    <w:rsid w:val="009F1F32"/>
    <w:rsid w:val="009F4A61"/>
    <w:rsid w:val="00A00460"/>
    <w:rsid w:val="00A02178"/>
    <w:rsid w:val="00A02DEF"/>
    <w:rsid w:val="00A02DF9"/>
    <w:rsid w:val="00A16040"/>
    <w:rsid w:val="00A21659"/>
    <w:rsid w:val="00A25D2B"/>
    <w:rsid w:val="00A31E59"/>
    <w:rsid w:val="00A36C51"/>
    <w:rsid w:val="00A45C1F"/>
    <w:rsid w:val="00A466EC"/>
    <w:rsid w:val="00A57CD0"/>
    <w:rsid w:val="00A60CA9"/>
    <w:rsid w:val="00A668E4"/>
    <w:rsid w:val="00A75E8C"/>
    <w:rsid w:val="00A76C71"/>
    <w:rsid w:val="00A87560"/>
    <w:rsid w:val="00A87BF4"/>
    <w:rsid w:val="00A91402"/>
    <w:rsid w:val="00A93DDD"/>
    <w:rsid w:val="00AA072E"/>
    <w:rsid w:val="00AA5E14"/>
    <w:rsid w:val="00AB459D"/>
    <w:rsid w:val="00AC5E5C"/>
    <w:rsid w:val="00AC6F71"/>
    <w:rsid w:val="00AE3A2F"/>
    <w:rsid w:val="00AE74C9"/>
    <w:rsid w:val="00AF056D"/>
    <w:rsid w:val="00AF0D61"/>
    <w:rsid w:val="00AF2EB4"/>
    <w:rsid w:val="00AF3001"/>
    <w:rsid w:val="00B00030"/>
    <w:rsid w:val="00B02524"/>
    <w:rsid w:val="00B0617E"/>
    <w:rsid w:val="00B34ADF"/>
    <w:rsid w:val="00B37A5A"/>
    <w:rsid w:val="00B60DD9"/>
    <w:rsid w:val="00B72E40"/>
    <w:rsid w:val="00B753CE"/>
    <w:rsid w:val="00B75C72"/>
    <w:rsid w:val="00B8293E"/>
    <w:rsid w:val="00B854F1"/>
    <w:rsid w:val="00B9266D"/>
    <w:rsid w:val="00B939F0"/>
    <w:rsid w:val="00B9403F"/>
    <w:rsid w:val="00B97811"/>
    <w:rsid w:val="00BB06BF"/>
    <w:rsid w:val="00BB1F97"/>
    <w:rsid w:val="00BB4C2A"/>
    <w:rsid w:val="00BC69A1"/>
    <w:rsid w:val="00BD4CE4"/>
    <w:rsid w:val="00BD58E3"/>
    <w:rsid w:val="00BD640A"/>
    <w:rsid w:val="00BD7FBA"/>
    <w:rsid w:val="00BF103D"/>
    <w:rsid w:val="00C05B38"/>
    <w:rsid w:val="00C10823"/>
    <w:rsid w:val="00C244BD"/>
    <w:rsid w:val="00C3556A"/>
    <w:rsid w:val="00C36F23"/>
    <w:rsid w:val="00C50191"/>
    <w:rsid w:val="00C511AA"/>
    <w:rsid w:val="00C56E19"/>
    <w:rsid w:val="00C57C1A"/>
    <w:rsid w:val="00C62DD7"/>
    <w:rsid w:val="00C663F8"/>
    <w:rsid w:val="00C67689"/>
    <w:rsid w:val="00C70A3D"/>
    <w:rsid w:val="00C716AA"/>
    <w:rsid w:val="00CA434D"/>
    <w:rsid w:val="00CA78B7"/>
    <w:rsid w:val="00CB2CFC"/>
    <w:rsid w:val="00CB3101"/>
    <w:rsid w:val="00CC3371"/>
    <w:rsid w:val="00CD5E14"/>
    <w:rsid w:val="00CE0A7F"/>
    <w:rsid w:val="00CE167F"/>
    <w:rsid w:val="00CE2023"/>
    <w:rsid w:val="00CE252D"/>
    <w:rsid w:val="00CE25D8"/>
    <w:rsid w:val="00CF2CE7"/>
    <w:rsid w:val="00CF7505"/>
    <w:rsid w:val="00D06A7C"/>
    <w:rsid w:val="00D06D6D"/>
    <w:rsid w:val="00D213E6"/>
    <w:rsid w:val="00D333E3"/>
    <w:rsid w:val="00D40814"/>
    <w:rsid w:val="00D739CA"/>
    <w:rsid w:val="00D807AB"/>
    <w:rsid w:val="00D847EA"/>
    <w:rsid w:val="00D96798"/>
    <w:rsid w:val="00DA2B21"/>
    <w:rsid w:val="00DA45A1"/>
    <w:rsid w:val="00DA5789"/>
    <w:rsid w:val="00DB7A21"/>
    <w:rsid w:val="00DD75C9"/>
    <w:rsid w:val="00DE3FC7"/>
    <w:rsid w:val="00DE76E6"/>
    <w:rsid w:val="00E02C8B"/>
    <w:rsid w:val="00E02E73"/>
    <w:rsid w:val="00E07194"/>
    <w:rsid w:val="00E2088F"/>
    <w:rsid w:val="00E21C7D"/>
    <w:rsid w:val="00E22558"/>
    <w:rsid w:val="00E358B5"/>
    <w:rsid w:val="00E447B8"/>
    <w:rsid w:val="00E45A26"/>
    <w:rsid w:val="00E4777C"/>
    <w:rsid w:val="00E53DF5"/>
    <w:rsid w:val="00E57D1A"/>
    <w:rsid w:val="00E62B96"/>
    <w:rsid w:val="00E72991"/>
    <w:rsid w:val="00E76975"/>
    <w:rsid w:val="00E77D5D"/>
    <w:rsid w:val="00E84A5B"/>
    <w:rsid w:val="00E9304B"/>
    <w:rsid w:val="00E973CD"/>
    <w:rsid w:val="00EA1AD1"/>
    <w:rsid w:val="00EA4B58"/>
    <w:rsid w:val="00EA7030"/>
    <w:rsid w:val="00EC1E26"/>
    <w:rsid w:val="00EC3E35"/>
    <w:rsid w:val="00EC5F8D"/>
    <w:rsid w:val="00EE6052"/>
    <w:rsid w:val="00EE7F4A"/>
    <w:rsid w:val="00EF6499"/>
    <w:rsid w:val="00F03E2B"/>
    <w:rsid w:val="00F05AC7"/>
    <w:rsid w:val="00F0717F"/>
    <w:rsid w:val="00F12663"/>
    <w:rsid w:val="00F1492D"/>
    <w:rsid w:val="00F172B5"/>
    <w:rsid w:val="00F20C72"/>
    <w:rsid w:val="00F24078"/>
    <w:rsid w:val="00F27DEF"/>
    <w:rsid w:val="00F33B25"/>
    <w:rsid w:val="00F41864"/>
    <w:rsid w:val="00F424C3"/>
    <w:rsid w:val="00F46082"/>
    <w:rsid w:val="00F47C7E"/>
    <w:rsid w:val="00F576CF"/>
    <w:rsid w:val="00F66EC2"/>
    <w:rsid w:val="00F7238A"/>
    <w:rsid w:val="00F74934"/>
    <w:rsid w:val="00F74B19"/>
    <w:rsid w:val="00F84565"/>
    <w:rsid w:val="00F85E15"/>
    <w:rsid w:val="00F92101"/>
    <w:rsid w:val="00FA3DED"/>
    <w:rsid w:val="00FA6966"/>
    <w:rsid w:val="00FA78DC"/>
    <w:rsid w:val="00FB2EB1"/>
    <w:rsid w:val="00FC141F"/>
    <w:rsid w:val="00FD55FD"/>
    <w:rsid w:val="00FE00E6"/>
    <w:rsid w:val="00FE2E81"/>
    <w:rsid w:val="00FE5A1A"/>
    <w:rsid w:val="00FF1769"/>
    <w:rsid w:val="00FF22E6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6E656C-F00F-412D-B901-544F1198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dresnakopercie">
    <w:name w:val="envelope address"/>
    <w:basedOn w:val="Normalny"/>
    <w:uiPriority w:val="99"/>
    <w:semiHidden/>
    <w:unhideWhenUsed/>
    <w:rsid w:val="00314C54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="Cambria" w:eastAsia="Times New Roman" w:hAnsi="Cambria" w:cs="Times New Roman"/>
      <w:sz w:val="28"/>
      <w:szCs w:val="24"/>
    </w:rPr>
  </w:style>
  <w:style w:type="character" w:styleId="Odwoaniedokomentarza">
    <w:name w:val="annotation reference"/>
    <w:uiPriority w:val="99"/>
    <w:semiHidden/>
    <w:unhideWhenUsed/>
    <w:rsid w:val="00314C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14C5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14C54"/>
    <w:rPr>
      <w:rFonts w:ascii="Calibri" w:eastAsia="Calibri" w:hAnsi="Calibri" w:cs="Times New Roman"/>
      <w:sz w:val="20"/>
      <w:szCs w:val="20"/>
    </w:rPr>
  </w:style>
  <w:style w:type="character" w:customStyle="1" w:styleId="allowtextselection">
    <w:name w:val="allowtextselection"/>
    <w:basedOn w:val="Domylnaczcionkaakapitu"/>
    <w:rsid w:val="0028355B"/>
  </w:style>
  <w:style w:type="character" w:customStyle="1" w:styleId="highlight">
    <w:name w:val="highlight"/>
    <w:basedOn w:val="Domylnaczcionkaakapitu"/>
    <w:rsid w:val="00F05AC7"/>
  </w:style>
  <w:style w:type="paragraph" w:styleId="Akapitzlist">
    <w:name w:val="List Paragraph"/>
    <w:basedOn w:val="Normalny"/>
    <w:uiPriority w:val="34"/>
    <w:qFormat/>
    <w:rsid w:val="00FD55F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58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052"/>
    <w:pPr>
      <w:spacing w:line="240" w:lineRule="auto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05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8933C5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33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33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iPriority w:val="99"/>
    <w:unhideWhenUsed/>
    <w:rsid w:val="008933C5"/>
    <w:pPr>
      <w:spacing w:after="0"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8312-0D2B-4B17-A2BB-32C0A31A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word_glowny.dotx</Template>
  <TotalTime>0</TotalTime>
  <Pages>5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Szpilak Justyna</cp:lastModifiedBy>
  <cp:revision>2</cp:revision>
  <cp:lastPrinted>2017-01-18T12:02:00Z</cp:lastPrinted>
  <dcterms:created xsi:type="dcterms:W3CDTF">2017-01-18T12:03:00Z</dcterms:created>
  <dcterms:modified xsi:type="dcterms:W3CDTF">2017-01-18T12:03:00Z</dcterms:modified>
</cp:coreProperties>
</file>