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C5" w:rsidRPr="00EB0681" w:rsidRDefault="008933C5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Załącznik nr 1 do Zapytania Ofertowego: „Oświadczenia”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Dane Wykonawcy / Pieczęć Wykonawcy (o ile posiada)</w:t>
      </w:r>
    </w:p>
    <w:p w:rsidR="008933C5" w:rsidRPr="00EB0681" w:rsidRDefault="008933C5" w:rsidP="008933C5">
      <w:pPr>
        <w:rPr>
          <w:rFonts w:cs="Calibri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Dotyczy zapytania ofertowego w związku z realizacją Projektu: „Młodzi aktywni na rynku pracy” nr: POWR</w:t>
      </w:r>
      <w:r w:rsidR="007945F6">
        <w:rPr>
          <w:rStyle w:val="Wyrnieniedelikatne"/>
          <w:rFonts w:cs="Calibri"/>
          <w:i w:val="0"/>
          <w:iCs w:val="0"/>
          <w:color w:val="auto"/>
        </w:rPr>
        <w:t>.</w:t>
      </w:r>
      <w:r w:rsidR="007945F6" w:rsidRPr="007945F6">
        <w:rPr>
          <w:rStyle w:val="Wyrnieniedelikatne"/>
          <w:rFonts w:cs="Calibri"/>
          <w:i w:val="0"/>
          <w:iCs w:val="0"/>
          <w:color w:val="auto"/>
        </w:rPr>
        <w:t xml:space="preserve">01.02.01-16-1K02/15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ramach Programu Operacyjnego Wiedza Edukacja Rozwój na lata 2014-2020 Oś I. Osoby młode na rynku pracy, Działanie 1.2 Wsparcie osób młodych pozostających bez pracy na regionalnym rynku pracy Poddziałanie 1.2.1. </w:t>
      </w:r>
      <w:r w:rsidRPr="00EB0681">
        <w:rPr>
          <w:rFonts w:cs="Calibri"/>
          <w:i/>
          <w:sz w:val="24"/>
        </w:rPr>
        <w:t>Wsparcie udzielane z Europejskiego Funduszu Społecznego.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b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>OŚWIADCZENIE O BRAKU POWIĄZAŃ KAPITAŁOWYCH LUB OSOBOWYCH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tabs>
          <w:tab w:val="left" w:pos="2400"/>
        </w:tabs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 xml:space="preserve">oświadczam, że </w:t>
      </w:r>
      <w:r w:rsidRPr="00EB0681">
        <w:rPr>
          <w:rFonts w:eastAsia="Times New Roman" w:cs="Calibri"/>
          <w:sz w:val="20"/>
          <w:lang w:eastAsia="pl-PL"/>
        </w:rPr>
        <w:t xml:space="preserve">Wykonawca jest/nie jest* powiązany osobowo lub kapitałowo z Zamawiającym. </w:t>
      </w:r>
      <w:r w:rsidRPr="00EB0681">
        <w:rPr>
          <w:rFonts w:eastAsia="Times New Roman" w:cs="Calibri"/>
          <w:sz w:val="20"/>
          <w:lang w:eastAsia="pl-PL"/>
        </w:rPr>
        <w:br/>
        <w:t>Przez powiązania osobowe lub kapitałowe rozumie się wzajemne powiązania pomiędzy Zamawiającym</w:t>
      </w:r>
      <w:r w:rsidRPr="00EB0681">
        <w:rPr>
          <w:rFonts w:eastAsia="Times New Roman" w:cs="Calibri"/>
          <w:sz w:val="20"/>
          <w:lang w:eastAsia="pl-PL"/>
        </w:rPr>
        <w:br/>
        <w:t>lub osobami upoważnionymi do zaciągania zobowiązań w imieniu Zamawiającego lub osobami wykonującymi</w:t>
      </w:r>
      <w:r w:rsidRPr="00EB0681">
        <w:rPr>
          <w:rFonts w:eastAsia="Times New Roman" w:cs="Calibri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a)</w:t>
      </w:r>
      <w:r w:rsidRPr="00EB0681">
        <w:rPr>
          <w:rFonts w:eastAsia="Times New Roman" w:cs="Calibri"/>
          <w:sz w:val="20"/>
          <w:lang w:eastAsia="pl-PL"/>
        </w:rPr>
        <w:tab/>
        <w:t>uczestniczeniu w spółce jako wspólnik spółki cywilnej lub spółki osobowej;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b)</w:t>
      </w:r>
      <w:r w:rsidRPr="00EB0681">
        <w:rPr>
          <w:rFonts w:eastAsia="Times New Roman" w:cs="Calibri"/>
          <w:sz w:val="20"/>
          <w:lang w:eastAsia="pl-PL"/>
        </w:rPr>
        <w:tab/>
        <w:t>posiadaniu co najmniej 10% udziałów lub akcji;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c)</w:t>
      </w:r>
      <w:r w:rsidRPr="00EB0681">
        <w:rPr>
          <w:rFonts w:eastAsia="Times New Roman" w:cs="Calibri"/>
          <w:sz w:val="20"/>
          <w:lang w:eastAsia="pl-PL"/>
        </w:rPr>
        <w:tab/>
        <w:t>pełnieniu funkcji członka organu nadzorczego lub zarządzającego, prokurenta, pełnomocnika;</w:t>
      </w:r>
    </w:p>
    <w:p w:rsidR="008933C5" w:rsidRPr="00EB0681" w:rsidRDefault="008933C5" w:rsidP="008933C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d)</w:t>
      </w:r>
      <w:r w:rsidRPr="00EB0681">
        <w:rPr>
          <w:rFonts w:eastAsia="Times New Roman" w:cs="Calibri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 dnia ……………………………..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……………………………………………………..</w:t>
      </w: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podpis Wykonawcy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cs="Calibri"/>
          <w:sz w:val="16"/>
          <w:szCs w:val="16"/>
        </w:rPr>
        <w:t>* niepotrzebne skreślić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2 do Zapytania Ofertowego: „Formularz oferty”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spacing w:line="360" w:lineRule="auto"/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FORMULARZ OFERTY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postępowaniu na:</w:t>
      </w:r>
    </w:p>
    <w:p w:rsidR="008933C5" w:rsidRPr="003119F9" w:rsidRDefault="008933C5" w:rsidP="008933C5">
      <w:pPr>
        <w:spacing w:after="0" w:line="360" w:lineRule="auto"/>
        <w:jc w:val="center"/>
        <w:rPr>
          <w:rFonts w:cs="Calibri"/>
          <w:sz w:val="24"/>
        </w:rPr>
      </w:pPr>
      <w:r w:rsidRPr="003119F9">
        <w:rPr>
          <w:rFonts w:eastAsia="Times New Roman" w:cs="Calibri"/>
          <w:sz w:val="24"/>
          <w:lang w:eastAsia="pl-PL"/>
        </w:rPr>
        <w:t xml:space="preserve">na przygotowanie i przeprowadzenie </w:t>
      </w:r>
      <w:r w:rsidRPr="003119F9">
        <w:rPr>
          <w:rFonts w:cs="Calibri"/>
          <w:sz w:val="24"/>
        </w:rPr>
        <w:t>szkolenia pn. „Kurs ECDL Base” i certyfikowanego egzaminu zewnętrznego ECDL Base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dla Uczestników</w:t>
      </w:r>
      <w:r>
        <w:rPr>
          <w:rStyle w:val="Wyrnieniedelikatne"/>
          <w:rFonts w:cs="Calibri"/>
          <w:i w:val="0"/>
          <w:iCs w:val="0"/>
          <w:color w:val="auto"/>
        </w:rPr>
        <w:t>/czek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Projektu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Kody CPV: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80000000-4 - Usługi edukacyjne i szkoleniowe,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80500000-9 Usługi szkoleniowe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80533100-0 - Usługi szkolenia komputerowego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Projekt: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 xml:space="preserve">Termin realizacji zamówienia: </w:t>
      </w:r>
      <w:r w:rsidR="0012652A">
        <w:rPr>
          <w:rStyle w:val="Wyrnieniedelikatne"/>
          <w:rFonts w:cs="Calibri"/>
          <w:i w:val="0"/>
          <w:iCs w:val="0"/>
          <w:color w:val="auto"/>
        </w:rPr>
        <w:t>styczeń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– </w:t>
      </w:r>
      <w:r w:rsidR="0012652A">
        <w:rPr>
          <w:rStyle w:val="Wyrnieniedelikatne"/>
          <w:rFonts w:cs="Calibri"/>
          <w:i w:val="0"/>
          <w:iCs w:val="0"/>
          <w:color w:val="auto"/>
        </w:rPr>
        <w:t>wrzesień</w:t>
      </w:r>
      <w:bookmarkStart w:id="0" w:name="_GoBack"/>
      <w:bookmarkEnd w:id="0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2017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Imię i Nazwisko (firma)  oraz adres Wykonawcy: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NIP/PESEL: 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REGON</w:t>
      </w:r>
      <w:r w:rsidRPr="00EB0681">
        <w:rPr>
          <w:rStyle w:val="Wyrnieniedelikatne"/>
          <w:rFonts w:cs="Calibri"/>
          <w:i w:val="0"/>
          <w:iCs w:val="0"/>
          <w:color w:val="auto"/>
        </w:rPr>
        <w:t>: 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Numer rachunku bankowego:......................................................................................................................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2.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Kalkulacja cenowa Wykonawcy za realizację zamówienia: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81"/>
        <w:gridCol w:w="1650"/>
        <w:gridCol w:w="2906"/>
      </w:tblGrid>
      <w:tr w:rsidR="008933C5" w:rsidRPr="00761DE5" w:rsidTr="00DC71F1">
        <w:trPr>
          <w:trHeight w:val="588"/>
          <w:tblHeader/>
          <w:jc w:val="center"/>
        </w:trPr>
        <w:tc>
          <w:tcPr>
            <w:tcW w:w="9570" w:type="dxa"/>
            <w:gridSpan w:val="4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lastRenderedPageBreak/>
              <w:t>KALKULACJA DLA CZĘŚCI 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ZAPYTANIA OFERTOWEGO</w:t>
            </w:r>
          </w:p>
        </w:tc>
      </w:tr>
      <w:tr w:rsidR="008933C5" w:rsidRPr="00761DE5" w:rsidTr="00DC71F1">
        <w:trPr>
          <w:trHeight w:val="851"/>
          <w:tblHeader/>
          <w:jc w:val="center"/>
        </w:trPr>
        <w:tc>
          <w:tcPr>
            <w:tcW w:w="2141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h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Całkowita cena brutto za realizację całego przedmiotu zamówienia na warunkach określonych </w:t>
            </w:r>
            <w:r w:rsidRPr="00761DE5">
              <w:rPr>
                <w:rFonts w:ascii="Arial Narrow" w:hAnsi="Arial Narrow"/>
                <w:sz w:val="20"/>
                <w:szCs w:val="20"/>
              </w:rPr>
              <w:br/>
              <w:t xml:space="preserve">w zapytaniu ofertowym 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(B = A x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Pr="00761DE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3C5" w:rsidRPr="00761DE5" w:rsidTr="00DC71F1">
        <w:trPr>
          <w:trHeight w:val="1392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kursu komputerowego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ECDL Base” </w:t>
            </w:r>
          </w:p>
        </w:tc>
        <w:tc>
          <w:tcPr>
            <w:tcW w:w="1713" w:type="dxa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3C5" w:rsidRPr="00761DE5" w:rsidTr="00DC71F1">
        <w:trPr>
          <w:trHeight w:val="404"/>
          <w:jc w:val="center"/>
        </w:trPr>
        <w:tc>
          <w:tcPr>
            <w:tcW w:w="2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3C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Trenerów,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Kurs komputerowy ECDL Base…………………………………., deklarowane zaangażowanie: 80h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KALKULACJA DLA CZĘŚCI II 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81"/>
        <w:gridCol w:w="1650"/>
        <w:gridCol w:w="2906"/>
      </w:tblGrid>
      <w:tr w:rsidR="008933C5" w:rsidRPr="00761DE5" w:rsidTr="00DC71F1">
        <w:trPr>
          <w:trHeight w:val="588"/>
          <w:tblHeader/>
          <w:jc w:val="center"/>
        </w:trPr>
        <w:tc>
          <w:tcPr>
            <w:tcW w:w="9570" w:type="dxa"/>
            <w:gridSpan w:val="4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KALKULACJA DLA CZĘŚCI </w:t>
            </w:r>
            <w:r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8933C5" w:rsidRPr="00761DE5" w:rsidTr="00DC71F1">
        <w:trPr>
          <w:trHeight w:val="851"/>
          <w:tblHeader/>
          <w:jc w:val="center"/>
        </w:trPr>
        <w:tc>
          <w:tcPr>
            <w:tcW w:w="2141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Uczestnika Projektu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Całkowita cena brutto za realizację całego przedmiotu zamówienia na warunkach określonych </w:t>
            </w:r>
            <w:r w:rsidRPr="00761DE5">
              <w:rPr>
                <w:rFonts w:ascii="Arial Narrow" w:hAnsi="Arial Narrow"/>
                <w:sz w:val="20"/>
                <w:szCs w:val="20"/>
              </w:rPr>
              <w:br/>
              <w:t xml:space="preserve">w zapytaniu ofertowym 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(B = A x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761DE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3C5" w:rsidRPr="00761DE5" w:rsidTr="00DC71F1">
        <w:trPr>
          <w:trHeight w:val="1392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431"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certyfikowanego egzaminu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>pn. „</w:t>
            </w:r>
            <w:r>
              <w:rPr>
                <w:rFonts w:ascii="Arial Narrow" w:hAnsi="Arial Narrow"/>
                <w:b/>
                <w:sz w:val="20"/>
                <w:szCs w:val="20"/>
              </w:rPr>
              <w:t>ECDL Base”</w:t>
            </w:r>
          </w:p>
        </w:tc>
        <w:tc>
          <w:tcPr>
            <w:tcW w:w="1713" w:type="dxa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3C5" w:rsidRPr="00761DE5" w:rsidTr="00DC71F1">
        <w:trPr>
          <w:trHeight w:val="424"/>
          <w:jc w:val="center"/>
        </w:trPr>
        <w:tc>
          <w:tcPr>
            <w:tcW w:w="2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3C5" w:rsidRPr="00CB4431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Egzaminatora 1: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Egzaminatora 2: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Imię i nazwisko Egzaminatora 3: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OŚWIADCZENIA: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Oświadczam, iż jestem uprawniony/a do wykonywania wymaganej przedmiotem zamówienia działalności, posiadam niezbędną w</w:t>
      </w:r>
      <w:r>
        <w:rPr>
          <w:rStyle w:val="Wyrnieniedelikatne"/>
          <w:rFonts w:cs="Calibri"/>
          <w:i w:val="0"/>
          <w:iCs w:val="0"/>
          <w:color w:val="auto"/>
        </w:rPr>
        <w:t>iedzę i doświadczenie, dysponuję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potencjałem technicznym, osobami zdolnymi do wyko</w:t>
      </w:r>
      <w:r>
        <w:rPr>
          <w:rStyle w:val="Wyrnieniedelikatne"/>
          <w:rFonts w:cs="Calibri"/>
          <w:i w:val="0"/>
          <w:iCs w:val="0"/>
          <w:color w:val="auto"/>
        </w:rPr>
        <w:t>nywania zamówienia oraz znajduję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w sytuacji finansowej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i ekonomicznej zapewniającej </w:t>
      </w:r>
      <w:r>
        <w:rPr>
          <w:rStyle w:val="Wyrnieniedelikatne"/>
          <w:rFonts w:cs="Calibri"/>
          <w:i w:val="0"/>
          <w:iCs w:val="0"/>
          <w:color w:val="auto"/>
        </w:rPr>
        <w:t xml:space="preserve">mi możliwość wykonania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zamówienia. 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zapoznałem</w:t>
      </w:r>
      <w:r>
        <w:rPr>
          <w:rStyle w:val="Wyrnieniedelikatne"/>
          <w:rFonts w:cs="Calibri"/>
          <w:i w:val="0"/>
          <w:iCs w:val="0"/>
          <w:color w:val="auto"/>
        </w:rPr>
        <w:t>/</w:t>
      </w:r>
      <w:proofErr w:type="spellStart"/>
      <w:r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z warunkami niniejszego zapytania i nie wnoszę do niego żadnych zastrzeżeń oraz zdobyłem/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  <w:r>
        <w:rPr>
          <w:rStyle w:val="Wyrnieniedelikatne"/>
          <w:rFonts w:cs="Calibri"/>
          <w:i w:val="0"/>
          <w:iCs w:val="0"/>
          <w:color w:val="auto"/>
        </w:rPr>
        <w:t>informacje niezbędne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przygotowania oferty.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Oświadczam, iż </w:t>
      </w:r>
      <w:r w:rsidRPr="00EB0681">
        <w:rPr>
          <w:rStyle w:val="Wyrnieniedelikatne"/>
          <w:rFonts w:cs="Calibri"/>
          <w:i w:val="0"/>
          <w:iCs w:val="0"/>
          <w:color w:val="auto"/>
        </w:rPr>
        <w:t>usługi, zaoferowane w odpowiedzi na zapytanie ofertowe, spełniają wszystkie wymagania przedstawione w zapytaniu ofertowym.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przypadku uznania mojej oferty za najkorzystniejszą zobowiązuję się do podpisania umowy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>w terminie i miejscu wskazanym przez Zamawiającego.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podana cena obejmuje wszystkie koszty, jakie poniesie Zamawiający z tytułu realizacji zamówienia.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ZAŁĄCZNIKI: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Załącznikami do niniejszego formularza ofert</w:t>
      </w:r>
      <w:r>
        <w:rPr>
          <w:rStyle w:val="Wyrnieniedelikatne"/>
          <w:rFonts w:cs="Calibri"/>
          <w:i w:val="0"/>
          <w:iCs w:val="0"/>
          <w:color w:val="auto"/>
        </w:rPr>
        <w:t>,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stanowiąc</w:t>
      </w:r>
      <w:r>
        <w:rPr>
          <w:rStyle w:val="Wyrnieniedelikatne"/>
          <w:rFonts w:cs="Calibri"/>
          <w:i w:val="0"/>
          <w:iCs w:val="0"/>
          <w:color w:val="auto"/>
        </w:rPr>
        <w:t xml:space="preserve">ymi integralną część oferty, </w:t>
      </w:r>
      <w:r w:rsidRPr="00EB0681">
        <w:rPr>
          <w:rStyle w:val="Wyrnieniedelikatne"/>
          <w:rFonts w:cs="Calibri"/>
          <w:i w:val="0"/>
          <w:iCs w:val="0"/>
          <w:color w:val="auto"/>
        </w:rPr>
        <w:t>są: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oświadczenie o braku powiązań kapitałowych lub osobowych (załącznik nr 1 do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wykaz doświadczenia zawodowego poprzez zrealizowane godziny szkoleniowe z szkoleń e-commerce/kursów ECDL Base przez wskazanego Wykonawcę/Trenera/ (załącznik nr 3 do zapytania ofertowego - 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wykaz wykonanych przeprowadzonych egzaminów </w:t>
      </w:r>
      <w:r w:rsidRPr="009B7BFB">
        <w:rPr>
          <w:rStyle w:val="Wyrnieniedelikatne"/>
          <w:rFonts w:cs="Calibri"/>
          <w:i w:val="0"/>
          <w:iCs w:val="0"/>
          <w:color w:val="auto"/>
        </w:rPr>
        <w:t>ECDL Base</w:t>
      </w:r>
      <w:r>
        <w:rPr>
          <w:rStyle w:val="Wyrnieniedelikatne"/>
          <w:rFonts w:cs="Calibri"/>
          <w:i w:val="0"/>
          <w:iCs w:val="0"/>
          <w:color w:val="auto"/>
        </w:rPr>
        <w:t xml:space="preserve"> p</w:t>
      </w:r>
      <w:r w:rsidRPr="00EB0681">
        <w:rPr>
          <w:rStyle w:val="Wyrnieniedelikatne"/>
          <w:rFonts w:cs="Calibri"/>
          <w:i w:val="0"/>
          <w:iCs w:val="0"/>
          <w:color w:val="auto"/>
        </w:rPr>
        <w:t>rzez Wykonawcę, które zostały przeprowadzone do daty upublicznienia zapytania ofertowego - załącznik nr 4 (dotyczy części III i IV zamówienia).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życiorys Wykonawcy/Trenera według wzoru (załącznik nr 5 do zapytania ofertowego) potwierdzające posiadane doświadczenie zawodowe (dot.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(</w:t>
      </w:r>
      <w:r w:rsidRPr="00EB0681">
        <w:rPr>
          <w:rStyle w:val="Wyrnieniedelikatne"/>
          <w:rFonts w:cs="Calibri"/>
          <w:i w:val="0"/>
          <w:iCs w:val="0"/>
          <w:color w:val="auto"/>
        </w:rPr>
        <w:t>jeśli dotyczy</w:t>
      </w:r>
      <w:r>
        <w:rPr>
          <w:rStyle w:val="Wyrnieniedelikatne"/>
          <w:rFonts w:cs="Calibri"/>
          <w:i w:val="0"/>
          <w:iCs w:val="0"/>
          <w:color w:val="auto"/>
        </w:rPr>
        <w:t>)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wydruk CEIDG lub KRS obowiązujący na dzień wystawienia oferty tj. nie później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potwierdzenie wpisu do RIS (za zgodność z oryginałem lub wydruk komputerowy - dot. części I zapytania ofertowego) – jeżeli dotyczy;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kserokopię uprawnień do egzaminowania w zakresie zgodnym z tematem szkolenia, które zostały nadane </w:t>
      </w:r>
      <w:r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drodze akredytacji przez uprawnioną do tego instytucję (dot. części II zapytania ofertowego)</w:t>
      </w:r>
      <w:r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kserokopię dyplomów/certyfikatów Trenerów/Wykładow</w:t>
      </w:r>
      <w:r>
        <w:rPr>
          <w:rStyle w:val="Wyrnieniedelikatne"/>
          <w:rFonts w:cs="Calibri"/>
          <w:i w:val="0"/>
          <w:iCs w:val="0"/>
          <w:color w:val="auto"/>
        </w:rPr>
        <w:t>ców potwierdzających posiadane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</w:t>
      </w:r>
      <w:r>
        <w:rPr>
          <w:rStyle w:val="Wyrnieniedelikatne"/>
          <w:rFonts w:cs="Calibri"/>
          <w:i w:val="0"/>
          <w:iCs w:val="0"/>
          <w:color w:val="auto"/>
        </w:rPr>
        <w:t xml:space="preserve">kształcenie </w:t>
      </w:r>
      <w:r w:rsidRPr="00EB0681">
        <w:rPr>
          <w:rStyle w:val="Wyrnieniedelikatne"/>
          <w:rFonts w:cs="Calibri"/>
          <w:i w:val="0"/>
          <w:iCs w:val="0"/>
          <w:color w:val="auto"/>
        </w:rPr>
        <w:t>(dot. części I zapytania ofertowego)</w:t>
      </w:r>
      <w:r>
        <w:rPr>
          <w:rStyle w:val="Wyrnieniedelikatne"/>
          <w:rFonts w:cs="Calibri"/>
          <w:i w:val="0"/>
          <w:iCs w:val="0"/>
          <w:color w:val="auto"/>
        </w:rPr>
        <w:t>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Miejscowość ............................, dnia ....................................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BA46A6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(pieczęć i czytelny podpis Wykonawcy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lub osoby działającej w imieniu Wykonawcy)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3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usług szkoleniowych wykonanych przez Wykonawcę/Trenera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w tematyce szkolenia na które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składana jest oferta, w okresie ostatnich dwóch lat, tj.</w:t>
      </w:r>
      <w:r>
        <w:rPr>
          <w:rStyle w:val="Wyrnieniedelikatne"/>
          <w:rFonts w:cs="Calibri"/>
          <w:i w:val="0"/>
          <w:iCs w:val="0"/>
          <w:color w:val="auto"/>
        </w:rPr>
        <w:t xml:space="preserve"> w ciągu ostatnich 24 miesięcy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daty upublicznienia zapytania ofertowego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/>
          <w:bCs/>
          <w:sz w:val="22"/>
          <w:szCs w:val="20"/>
        </w:rPr>
      </w:pPr>
      <w:r w:rsidRPr="00EB068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Cs/>
          <w:iCs/>
          <w:sz w:val="22"/>
        </w:rPr>
      </w:pPr>
      <w:r w:rsidRPr="00EB0681">
        <w:rPr>
          <w:rFonts w:ascii="Calibri" w:hAnsi="Calibri" w:cs="Calibri"/>
          <w:bCs/>
          <w:iCs/>
          <w:sz w:val="22"/>
        </w:rPr>
        <w:t>/nazwa Wykonawcy/Trenera/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414"/>
        <w:gridCol w:w="1843"/>
        <w:gridCol w:w="1701"/>
        <w:gridCol w:w="1701"/>
      </w:tblGrid>
      <w:tr w:rsidR="008933C5" w:rsidRPr="00EB0681" w:rsidTr="00DC71F1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Nazwa i adres Zamawiającego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Termin wykonania od - 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Zakres godzinowy szkolenia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6.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761DE5" w:rsidRDefault="008933C5" w:rsidP="008933C5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</w:t>
      </w:r>
      <w:r w:rsidRPr="00EB0681">
        <w:rPr>
          <w:rFonts w:eastAsia="Batang" w:cs="Calibri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 w:rsidRPr="00EB0681">
        <w:rPr>
          <w:rFonts w:eastAsia="Batang" w:cs="Calibri"/>
          <w:i/>
          <w:iCs/>
        </w:rPr>
        <w:t>………………………………………………………………………</w:t>
      </w:r>
    </w:p>
    <w:p w:rsidR="008933C5" w:rsidRPr="00EB0681" w:rsidRDefault="008933C5" w:rsidP="008933C5">
      <w:pPr>
        <w:ind w:left="4248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4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 doświadczenia Wykonawcy dotyczący liczby przeprowadzonych egzaminów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/Imię i Nazwisko Wykonawcy/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85"/>
        <w:gridCol w:w="1727"/>
        <w:gridCol w:w="2125"/>
      </w:tblGrid>
      <w:tr w:rsidR="008933C5" w:rsidRPr="00EB0681" w:rsidTr="00DC71F1">
        <w:trPr>
          <w:trHeight w:val="62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Nazwa egzaminu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Podmiot, dla którego usługę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 xml:space="preserve">zrealizowano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Okres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od ….. do …..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Liczba osób objętych egzaminem</w:t>
            </w: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.......................</w:t>
      </w:r>
      <w:r w:rsidRPr="00EB0681">
        <w:rPr>
          <w:rFonts w:eastAsia="Batang" w:cs="Calibri"/>
          <w:i/>
          <w:iCs/>
        </w:rPr>
        <w:tab/>
      </w:r>
      <w:r w:rsidRPr="00EB0681">
        <w:rPr>
          <w:rFonts w:eastAsia="Batang" w:cs="Calibri"/>
          <w:i/>
          <w:iCs/>
        </w:rPr>
        <w:tab/>
        <w:t>………………………………………………………………………</w:t>
      </w:r>
    </w:p>
    <w:p w:rsidR="008933C5" w:rsidRPr="00EB0681" w:rsidRDefault="008933C5" w:rsidP="008933C5">
      <w:pPr>
        <w:ind w:left="4956" w:firstLine="6"/>
        <w:jc w:val="center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5 do Zapytania Ofertowego „Życiorys zawodowy”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Nagwek2"/>
        <w:spacing w:before="0"/>
        <w:jc w:val="center"/>
        <w:rPr>
          <w:rFonts w:cs="Calibri"/>
          <w:sz w:val="22"/>
          <w:szCs w:val="22"/>
        </w:rPr>
      </w:pPr>
    </w:p>
    <w:p w:rsidR="008933C5" w:rsidRPr="00EB0681" w:rsidRDefault="008933C5" w:rsidP="008933C5">
      <w:pPr>
        <w:pStyle w:val="Nagwek2"/>
        <w:spacing w:before="0" w:line="360" w:lineRule="auto"/>
        <w:jc w:val="center"/>
        <w:rPr>
          <w:rFonts w:cs="Calibri"/>
          <w:sz w:val="24"/>
          <w:szCs w:val="22"/>
        </w:rPr>
      </w:pPr>
      <w:r w:rsidRPr="00EB0681">
        <w:rPr>
          <w:rFonts w:cs="Calibri"/>
          <w:sz w:val="24"/>
          <w:szCs w:val="22"/>
        </w:rPr>
        <w:t>ŻYCIORYS ZAWODOWY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Nazwisko i imię: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Data urodzenia: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Telefon kontaktowy:</w:t>
      </w:r>
      <w:r w:rsidRPr="00EB0681">
        <w:rPr>
          <w:rFonts w:ascii="Calibri" w:hAnsi="Calibri" w:cs="Calibri"/>
          <w:szCs w:val="22"/>
        </w:rPr>
        <w:tab/>
        <w:t xml:space="preserve">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 xml:space="preserve">Mail: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Wykształcenie: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933C5" w:rsidRPr="00EB0681" w:rsidTr="00DC71F1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Rodzaj instytucji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Uzyskany tytuł/stopień/rodzaj dyplomu</w:t>
            </w:r>
          </w:p>
        </w:tc>
      </w:tr>
      <w:tr w:rsidR="008933C5" w:rsidRPr="00EB0681" w:rsidTr="00DC71F1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  <w:p w:rsidR="008933C5" w:rsidRPr="00EB0681" w:rsidRDefault="008933C5" w:rsidP="00DC71F1">
            <w:pPr>
              <w:rPr>
                <w:rFonts w:cs="Calibri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Główne kompetencje (licencje, certyfikaty, uprawnienia):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Ukończone szkolenia/seminaria/warsztaty:</w:t>
      </w:r>
    </w:p>
    <w:p w:rsidR="008933C5" w:rsidRPr="00EB0681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Doświadczenie zawodowe 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522287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276" w:lineRule="auto"/>
        <w:ind w:left="426"/>
        <w:rPr>
          <w:rFonts w:ascii="Calibri" w:hAnsi="Calibri" w:cs="Calibri"/>
          <w:sz w:val="22"/>
          <w:szCs w:val="22"/>
          <w:u w:val="single"/>
        </w:rPr>
      </w:pPr>
      <w:r w:rsidRPr="00EB0681">
        <w:rPr>
          <w:rFonts w:ascii="Calibri" w:hAnsi="Calibri" w:cs="Calibri"/>
          <w:b/>
          <w:sz w:val="22"/>
          <w:szCs w:val="22"/>
        </w:rPr>
        <w:t xml:space="preserve">Dodatkowe informacje </w:t>
      </w:r>
      <w:r w:rsidRPr="00EB0681">
        <w:rPr>
          <w:rFonts w:ascii="Calibri" w:hAnsi="Calibri" w:cs="Calibri"/>
          <w:sz w:val="22"/>
          <w:szCs w:val="22"/>
        </w:rPr>
        <w:t>(potwierdzające doświadczenie w zakresie realizacji zadań wynikających dla danego stanowiska):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</w:t>
      </w: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Data i podpis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E72991" w:rsidRPr="00AF0D61" w:rsidRDefault="00E72991" w:rsidP="00111854">
      <w:pPr>
        <w:tabs>
          <w:tab w:val="left" w:pos="6804"/>
        </w:tabs>
        <w:spacing w:after="0" w:line="240" w:lineRule="auto"/>
        <w:rPr>
          <w:rFonts w:eastAsia="Times New Roman" w:cstheme="minorHAnsi"/>
          <w:i/>
          <w:sz w:val="24"/>
          <w:lang w:eastAsia="pl-PL"/>
        </w:rPr>
      </w:pPr>
    </w:p>
    <w:sectPr w:rsidR="00E72991" w:rsidRPr="00AF0D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DF" w:rsidRDefault="00B34ADF" w:rsidP="0096319C">
      <w:pPr>
        <w:spacing w:after="0" w:line="240" w:lineRule="auto"/>
      </w:pPr>
      <w:r>
        <w:separator/>
      </w:r>
    </w:p>
  </w:endnote>
  <w:endnote w:type="continuationSeparator" w:id="0">
    <w:p w:rsidR="00B34ADF" w:rsidRDefault="00B34AD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79534"/>
      <w:docPartObj>
        <w:docPartGallery w:val="Page Numbers (Bottom of Page)"/>
        <w:docPartUnique/>
      </w:docPartObj>
    </w:sdtPr>
    <w:sdtEndPr/>
    <w:sdtContent>
      <w:p w:rsidR="00270D24" w:rsidRDefault="00C51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0D24" w:rsidRPr="00BC69A1" w:rsidRDefault="00270D24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DF" w:rsidRDefault="00B34ADF" w:rsidP="0096319C">
      <w:pPr>
        <w:spacing w:after="0" w:line="240" w:lineRule="auto"/>
      </w:pPr>
      <w:r>
        <w:separator/>
      </w:r>
    </w:p>
  </w:footnote>
  <w:footnote w:type="continuationSeparator" w:id="0">
    <w:p w:rsidR="00B34ADF" w:rsidRDefault="00B34AD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24" w:rsidRDefault="00270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74C28AC"/>
    <w:multiLevelType w:val="hybridMultilevel"/>
    <w:tmpl w:val="BE30E674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7557C"/>
    <w:multiLevelType w:val="hybridMultilevel"/>
    <w:tmpl w:val="41D04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C07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09A"/>
    <w:multiLevelType w:val="hybridMultilevel"/>
    <w:tmpl w:val="FE885954"/>
    <w:lvl w:ilvl="0" w:tplc="BA8AE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745D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30874"/>
    <w:multiLevelType w:val="hybridMultilevel"/>
    <w:tmpl w:val="D1F41216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FDA"/>
    <w:multiLevelType w:val="hybridMultilevel"/>
    <w:tmpl w:val="2E06E7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1A728A"/>
    <w:multiLevelType w:val="hybridMultilevel"/>
    <w:tmpl w:val="AF20CF6E"/>
    <w:lvl w:ilvl="0" w:tplc="5FDE38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51EF"/>
    <w:multiLevelType w:val="hybridMultilevel"/>
    <w:tmpl w:val="EA8A4800"/>
    <w:lvl w:ilvl="0" w:tplc="5C489D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C50"/>
    <w:multiLevelType w:val="hybridMultilevel"/>
    <w:tmpl w:val="8634DE00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7F65"/>
    <w:multiLevelType w:val="hybridMultilevel"/>
    <w:tmpl w:val="C41050C2"/>
    <w:lvl w:ilvl="0" w:tplc="1562A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378A330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2EE"/>
    <w:multiLevelType w:val="hybridMultilevel"/>
    <w:tmpl w:val="43E2A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0403F0"/>
    <w:multiLevelType w:val="hybridMultilevel"/>
    <w:tmpl w:val="4F54BCDC"/>
    <w:lvl w:ilvl="0" w:tplc="D4DEC14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E21AC9"/>
    <w:multiLevelType w:val="hybridMultilevel"/>
    <w:tmpl w:val="7DB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91668"/>
    <w:multiLevelType w:val="hybridMultilevel"/>
    <w:tmpl w:val="B06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4622E"/>
    <w:multiLevelType w:val="hybridMultilevel"/>
    <w:tmpl w:val="34CE45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8D778D"/>
    <w:multiLevelType w:val="hybridMultilevel"/>
    <w:tmpl w:val="7BC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7CCE"/>
    <w:multiLevelType w:val="hybridMultilevel"/>
    <w:tmpl w:val="5B681CB4"/>
    <w:lvl w:ilvl="0" w:tplc="C9B0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56E6"/>
    <w:multiLevelType w:val="hybridMultilevel"/>
    <w:tmpl w:val="41CA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A4166"/>
    <w:multiLevelType w:val="hybridMultilevel"/>
    <w:tmpl w:val="3416821C"/>
    <w:lvl w:ilvl="0" w:tplc="42F8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0"/>
    <w:rsid w:val="0000306B"/>
    <w:rsid w:val="00020CF0"/>
    <w:rsid w:val="00020F1F"/>
    <w:rsid w:val="00027095"/>
    <w:rsid w:val="00034639"/>
    <w:rsid w:val="000418CF"/>
    <w:rsid w:val="00044A55"/>
    <w:rsid w:val="0006484D"/>
    <w:rsid w:val="00086F3B"/>
    <w:rsid w:val="00090677"/>
    <w:rsid w:val="00091515"/>
    <w:rsid w:val="000A212A"/>
    <w:rsid w:val="000B48C0"/>
    <w:rsid w:val="000C5A18"/>
    <w:rsid w:val="000D0042"/>
    <w:rsid w:val="000D0A7E"/>
    <w:rsid w:val="000E06E2"/>
    <w:rsid w:val="000E2C58"/>
    <w:rsid w:val="000F0F45"/>
    <w:rsid w:val="000F6C5B"/>
    <w:rsid w:val="000F7280"/>
    <w:rsid w:val="0010027F"/>
    <w:rsid w:val="0010108F"/>
    <w:rsid w:val="00111854"/>
    <w:rsid w:val="00112687"/>
    <w:rsid w:val="00113BDE"/>
    <w:rsid w:val="0012652A"/>
    <w:rsid w:val="00132E52"/>
    <w:rsid w:val="00135CDB"/>
    <w:rsid w:val="00136B55"/>
    <w:rsid w:val="00142081"/>
    <w:rsid w:val="001430C6"/>
    <w:rsid w:val="0014349E"/>
    <w:rsid w:val="00146C8A"/>
    <w:rsid w:val="00147904"/>
    <w:rsid w:val="00152470"/>
    <w:rsid w:val="00157087"/>
    <w:rsid w:val="001626DC"/>
    <w:rsid w:val="00165401"/>
    <w:rsid w:val="00185556"/>
    <w:rsid w:val="00190CAB"/>
    <w:rsid w:val="001A7236"/>
    <w:rsid w:val="001C41B3"/>
    <w:rsid w:val="001C6478"/>
    <w:rsid w:val="001C7150"/>
    <w:rsid w:val="001D1D35"/>
    <w:rsid w:val="001D1DDA"/>
    <w:rsid w:val="001D3A12"/>
    <w:rsid w:val="001D5DC2"/>
    <w:rsid w:val="001E32D3"/>
    <w:rsid w:val="001E3626"/>
    <w:rsid w:val="001E7345"/>
    <w:rsid w:val="001F4B29"/>
    <w:rsid w:val="002006AF"/>
    <w:rsid w:val="002013DC"/>
    <w:rsid w:val="002103F3"/>
    <w:rsid w:val="00231522"/>
    <w:rsid w:val="00233EDC"/>
    <w:rsid w:val="00236B00"/>
    <w:rsid w:val="00237686"/>
    <w:rsid w:val="0025058E"/>
    <w:rsid w:val="00251968"/>
    <w:rsid w:val="002538BF"/>
    <w:rsid w:val="0026422D"/>
    <w:rsid w:val="00267EA8"/>
    <w:rsid w:val="00270D24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07F8"/>
    <w:rsid w:val="002E5DF7"/>
    <w:rsid w:val="002F5127"/>
    <w:rsid w:val="002F5AF9"/>
    <w:rsid w:val="003046CD"/>
    <w:rsid w:val="00305869"/>
    <w:rsid w:val="0031320F"/>
    <w:rsid w:val="00314C54"/>
    <w:rsid w:val="00321CC5"/>
    <w:rsid w:val="00335AEE"/>
    <w:rsid w:val="0034152C"/>
    <w:rsid w:val="003448AC"/>
    <w:rsid w:val="003466F6"/>
    <w:rsid w:val="00346E8D"/>
    <w:rsid w:val="00353167"/>
    <w:rsid w:val="00354582"/>
    <w:rsid w:val="00356B6B"/>
    <w:rsid w:val="00360F15"/>
    <w:rsid w:val="003619E5"/>
    <w:rsid w:val="003643C2"/>
    <w:rsid w:val="00364DB5"/>
    <w:rsid w:val="00364E8F"/>
    <w:rsid w:val="00372F88"/>
    <w:rsid w:val="00375EE8"/>
    <w:rsid w:val="00385336"/>
    <w:rsid w:val="003A608B"/>
    <w:rsid w:val="003B7B12"/>
    <w:rsid w:val="003D1669"/>
    <w:rsid w:val="003E3B8C"/>
    <w:rsid w:val="00401008"/>
    <w:rsid w:val="00404B08"/>
    <w:rsid w:val="00404D96"/>
    <w:rsid w:val="004105B8"/>
    <w:rsid w:val="0041247A"/>
    <w:rsid w:val="00414448"/>
    <w:rsid w:val="0041510F"/>
    <w:rsid w:val="00421D64"/>
    <w:rsid w:val="00430AB6"/>
    <w:rsid w:val="004325BB"/>
    <w:rsid w:val="00447A39"/>
    <w:rsid w:val="00460350"/>
    <w:rsid w:val="004809B4"/>
    <w:rsid w:val="00481BC1"/>
    <w:rsid w:val="00490ECE"/>
    <w:rsid w:val="004A517F"/>
    <w:rsid w:val="004A6818"/>
    <w:rsid w:val="004B17AB"/>
    <w:rsid w:val="004B1AE8"/>
    <w:rsid w:val="004B2C9C"/>
    <w:rsid w:val="004B442A"/>
    <w:rsid w:val="004C71FE"/>
    <w:rsid w:val="004D05F7"/>
    <w:rsid w:val="004D5119"/>
    <w:rsid w:val="004E4A95"/>
    <w:rsid w:val="004F03CC"/>
    <w:rsid w:val="004F5496"/>
    <w:rsid w:val="00501120"/>
    <w:rsid w:val="00510FE4"/>
    <w:rsid w:val="00522C07"/>
    <w:rsid w:val="0052492A"/>
    <w:rsid w:val="00531490"/>
    <w:rsid w:val="00534973"/>
    <w:rsid w:val="00534CFF"/>
    <w:rsid w:val="00567D97"/>
    <w:rsid w:val="0058040C"/>
    <w:rsid w:val="005846B1"/>
    <w:rsid w:val="00594E4E"/>
    <w:rsid w:val="00596E9F"/>
    <w:rsid w:val="005A66E1"/>
    <w:rsid w:val="005B0888"/>
    <w:rsid w:val="005C3BD8"/>
    <w:rsid w:val="005C57C3"/>
    <w:rsid w:val="005C5995"/>
    <w:rsid w:val="005D652F"/>
    <w:rsid w:val="005F57AD"/>
    <w:rsid w:val="005F7614"/>
    <w:rsid w:val="006012FD"/>
    <w:rsid w:val="00610C99"/>
    <w:rsid w:val="0061685C"/>
    <w:rsid w:val="00617F01"/>
    <w:rsid w:val="00625A57"/>
    <w:rsid w:val="006364EA"/>
    <w:rsid w:val="00647217"/>
    <w:rsid w:val="00653762"/>
    <w:rsid w:val="00653B61"/>
    <w:rsid w:val="006545C2"/>
    <w:rsid w:val="00661BFA"/>
    <w:rsid w:val="006667B6"/>
    <w:rsid w:val="00666FEF"/>
    <w:rsid w:val="00667244"/>
    <w:rsid w:val="0067572C"/>
    <w:rsid w:val="00676D3B"/>
    <w:rsid w:val="00681F15"/>
    <w:rsid w:val="006913F2"/>
    <w:rsid w:val="006A1711"/>
    <w:rsid w:val="006C6D6A"/>
    <w:rsid w:val="006C6D9D"/>
    <w:rsid w:val="006C7B72"/>
    <w:rsid w:val="006D1CAC"/>
    <w:rsid w:val="006D306B"/>
    <w:rsid w:val="006D65F4"/>
    <w:rsid w:val="006D6745"/>
    <w:rsid w:val="006E0EF7"/>
    <w:rsid w:val="006E57F7"/>
    <w:rsid w:val="006F51DC"/>
    <w:rsid w:val="0070192D"/>
    <w:rsid w:val="0070406D"/>
    <w:rsid w:val="00717BBC"/>
    <w:rsid w:val="00726389"/>
    <w:rsid w:val="0072789C"/>
    <w:rsid w:val="00730C7B"/>
    <w:rsid w:val="00734463"/>
    <w:rsid w:val="0073446A"/>
    <w:rsid w:val="007375A2"/>
    <w:rsid w:val="00747659"/>
    <w:rsid w:val="007532CE"/>
    <w:rsid w:val="0076741F"/>
    <w:rsid w:val="00777BB2"/>
    <w:rsid w:val="00785023"/>
    <w:rsid w:val="00790E06"/>
    <w:rsid w:val="007945F6"/>
    <w:rsid w:val="007A0225"/>
    <w:rsid w:val="007A0F4A"/>
    <w:rsid w:val="007A27B8"/>
    <w:rsid w:val="007A530F"/>
    <w:rsid w:val="007B018E"/>
    <w:rsid w:val="007B06AA"/>
    <w:rsid w:val="007C3F13"/>
    <w:rsid w:val="007C5A75"/>
    <w:rsid w:val="007D55AC"/>
    <w:rsid w:val="007E722B"/>
    <w:rsid w:val="007F20E2"/>
    <w:rsid w:val="007F4367"/>
    <w:rsid w:val="007F6C6B"/>
    <w:rsid w:val="00800023"/>
    <w:rsid w:val="00816E49"/>
    <w:rsid w:val="00817834"/>
    <w:rsid w:val="0082371A"/>
    <w:rsid w:val="00830DD2"/>
    <w:rsid w:val="00832971"/>
    <w:rsid w:val="008441A9"/>
    <w:rsid w:val="00861376"/>
    <w:rsid w:val="00873C85"/>
    <w:rsid w:val="00875BAF"/>
    <w:rsid w:val="0088766F"/>
    <w:rsid w:val="008933C5"/>
    <w:rsid w:val="008A282A"/>
    <w:rsid w:val="008A44C0"/>
    <w:rsid w:val="008A57CD"/>
    <w:rsid w:val="008B4CBE"/>
    <w:rsid w:val="008B669C"/>
    <w:rsid w:val="008B75C5"/>
    <w:rsid w:val="008C1EA0"/>
    <w:rsid w:val="008F7E90"/>
    <w:rsid w:val="00904406"/>
    <w:rsid w:val="00910DBE"/>
    <w:rsid w:val="0091454B"/>
    <w:rsid w:val="00922C90"/>
    <w:rsid w:val="00925055"/>
    <w:rsid w:val="009406B3"/>
    <w:rsid w:val="00941BE9"/>
    <w:rsid w:val="009503D4"/>
    <w:rsid w:val="00953938"/>
    <w:rsid w:val="0096319C"/>
    <w:rsid w:val="0096662C"/>
    <w:rsid w:val="00972C51"/>
    <w:rsid w:val="009767B1"/>
    <w:rsid w:val="0097733A"/>
    <w:rsid w:val="00983E08"/>
    <w:rsid w:val="00993F56"/>
    <w:rsid w:val="009A0FB6"/>
    <w:rsid w:val="009B001B"/>
    <w:rsid w:val="009B0BE8"/>
    <w:rsid w:val="009D05DD"/>
    <w:rsid w:val="009D59E0"/>
    <w:rsid w:val="009E74F1"/>
    <w:rsid w:val="009F1F32"/>
    <w:rsid w:val="009F4A61"/>
    <w:rsid w:val="00A00460"/>
    <w:rsid w:val="00A02178"/>
    <w:rsid w:val="00A02DEF"/>
    <w:rsid w:val="00A02DF9"/>
    <w:rsid w:val="00A16040"/>
    <w:rsid w:val="00A21659"/>
    <w:rsid w:val="00A25D2B"/>
    <w:rsid w:val="00A31E59"/>
    <w:rsid w:val="00A36C51"/>
    <w:rsid w:val="00A45C1F"/>
    <w:rsid w:val="00A466EC"/>
    <w:rsid w:val="00A57CD0"/>
    <w:rsid w:val="00A60CA9"/>
    <w:rsid w:val="00A668E4"/>
    <w:rsid w:val="00A75E8C"/>
    <w:rsid w:val="00A76C71"/>
    <w:rsid w:val="00A87560"/>
    <w:rsid w:val="00A87BF4"/>
    <w:rsid w:val="00A91402"/>
    <w:rsid w:val="00A93DDD"/>
    <w:rsid w:val="00AA072E"/>
    <w:rsid w:val="00AA5E14"/>
    <w:rsid w:val="00AB459D"/>
    <w:rsid w:val="00AC6F71"/>
    <w:rsid w:val="00AE3A2F"/>
    <w:rsid w:val="00AE74C9"/>
    <w:rsid w:val="00AF056D"/>
    <w:rsid w:val="00AF0D61"/>
    <w:rsid w:val="00AF2EB4"/>
    <w:rsid w:val="00AF3001"/>
    <w:rsid w:val="00B00030"/>
    <w:rsid w:val="00B02524"/>
    <w:rsid w:val="00B0617E"/>
    <w:rsid w:val="00B34ADF"/>
    <w:rsid w:val="00B37A5A"/>
    <w:rsid w:val="00B60DD9"/>
    <w:rsid w:val="00B72E40"/>
    <w:rsid w:val="00B753CE"/>
    <w:rsid w:val="00B75C72"/>
    <w:rsid w:val="00B8293E"/>
    <w:rsid w:val="00B854F1"/>
    <w:rsid w:val="00B9266D"/>
    <w:rsid w:val="00B939F0"/>
    <w:rsid w:val="00B9403F"/>
    <w:rsid w:val="00B97811"/>
    <w:rsid w:val="00BB1F97"/>
    <w:rsid w:val="00BB4C2A"/>
    <w:rsid w:val="00BC69A1"/>
    <w:rsid w:val="00BD4CE4"/>
    <w:rsid w:val="00BD58E3"/>
    <w:rsid w:val="00BD640A"/>
    <w:rsid w:val="00BD7FBA"/>
    <w:rsid w:val="00BF103D"/>
    <w:rsid w:val="00C05B38"/>
    <w:rsid w:val="00C10823"/>
    <w:rsid w:val="00C244BD"/>
    <w:rsid w:val="00C3556A"/>
    <w:rsid w:val="00C36F23"/>
    <w:rsid w:val="00C50191"/>
    <w:rsid w:val="00C511AA"/>
    <w:rsid w:val="00C56E19"/>
    <w:rsid w:val="00C57C1A"/>
    <w:rsid w:val="00C62DD7"/>
    <w:rsid w:val="00C663F8"/>
    <w:rsid w:val="00C67689"/>
    <w:rsid w:val="00C70A3D"/>
    <w:rsid w:val="00C716AA"/>
    <w:rsid w:val="00CA434D"/>
    <w:rsid w:val="00CA78B7"/>
    <w:rsid w:val="00CB2CFC"/>
    <w:rsid w:val="00CB3101"/>
    <w:rsid w:val="00CC3371"/>
    <w:rsid w:val="00CD5E14"/>
    <w:rsid w:val="00CE167F"/>
    <w:rsid w:val="00CE2023"/>
    <w:rsid w:val="00CE252D"/>
    <w:rsid w:val="00CE25D8"/>
    <w:rsid w:val="00CF2CE7"/>
    <w:rsid w:val="00CF7505"/>
    <w:rsid w:val="00D06A7C"/>
    <w:rsid w:val="00D06D6D"/>
    <w:rsid w:val="00D213E6"/>
    <w:rsid w:val="00D333E3"/>
    <w:rsid w:val="00D40814"/>
    <w:rsid w:val="00D739CA"/>
    <w:rsid w:val="00D807AB"/>
    <w:rsid w:val="00D847EA"/>
    <w:rsid w:val="00D96798"/>
    <w:rsid w:val="00DA2B21"/>
    <w:rsid w:val="00DA45A1"/>
    <w:rsid w:val="00DA5789"/>
    <w:rsid w:val="00DB7A21"/>
    <w:rsid w:val="00DD75C9"/>
    <w:rsid w:val="00DE3FC7"/>
    <w:rsid w:val="00DE76E6"/>
    <w:rsid w:val="00E02C8B"/>
    <w:rsid w:val="00E02E73"/>
    <w:rsid w:val="00E07194"/>
    <w:rsid w:val="00E2088F"/>
    <w:rsid w:val="00E21C7D"/>
    <w:rsid w:val="00E22558"/>
    <w:rsid w:val="00E358B5"/>
    <w:rsid w:val="00E447B8"/>
    <w:rsid w:val="00E45A26"/>
    <w:rsid w:val="00E4777C"/>
    <w:rsid w:val="00E53DF5"/>
    <w:rsid w:val="00E57D1A"/>
    <w:rsid w:val="00E62B96"/>
    <w:rsid w:val="00E72991"/>
    <w:rsid w:val="00E76975"/>
    <w:rsid w:val="00E77D5D"/>
    <w:rsid w:val="00E84A5B"/>
    <w:rsid w:val="00E9304B"/>
    <w:rsid w:val="00E973CD"/>
    <w:rsid w:val="00EA1AD1"/>
    <w:rsid w:val="00EA4B58"/>
    <w:rsid w:val="00EA7030"/>
    <w:rsid w:val="00EC1E26"/>
    <w:rsid w:val="00EC3E35"/>
    <w:rsid w:val="00EC5F8D"/>
    <w:rsid w:val="00EE6052"/>
    <w:rsid w:val="00EE7F4A"/>
    <w:rsid w:val="00EF6499"/>
    <w:rsid w:val="00F03E2B"/>
    <w:rsid w:val="00F05AC7"/>
    <w:rsid w:val="00F0717F"/>
    <w:rsid w:val="00F12663"/>
    <w:rsid w:val="00F1492D"/>
    <w:rsid w:val="00F172B5"/>
    <w:rsid w:val="00F20C72"/>
    <w:rsid w:val="00F24078"/>
    <w:rsid w:val="00F27DEF"/>
    <w:rsid w:val="00F33B25"/>
    <w:rsid w:val="00F41864"/>
    <w:rsid w:val="00F424C3"/>
    <w:rsid w:val="00F46082"/>
    <w:rsid w:val="00F47C7E"/>
    <w:rsid w:val="00F576CF"/>
    <w:rsid w:val="00F66EC2"/>
    <w:rsid w:val="00F7238A"/>
    <w:rsid w:val="00F74934"/>
    <w:rsid w:val="00F74B19"/>
    <w:rsid w:val="00F84565"/>
    <w:rsid w:val="00F85E15"/>
    <w:rsid w:val="00F92101"/>
    <w:rsid w:val="00FA3DED"/>
    <w:rsid w:val="00FA6966"/>
    <w:rsid w:val="00FA78DC"/>
    <w:rsid w:val="00FB2EB1"/>
    <w:rsid w:val="00FC141F"/>
    <w:rsid w:val="00FD55FD"/>
    <w:rsid w:val="00FE2E81"/>
    <w:rsid w:val="00FE5A1A"/>
    <w:rsid w:val="00FF1769"/>
    <w:rsid w:val="00FF22E6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B488D-015E-4791-B628-7DE93EC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FA4A-8B1A-4159-9F1F-37B1B2BD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5</TotalTime>
  <Pages>9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Szpilak Justyna</cp:lastModifiedBy>
  <cp:revision>4</cp:revision>
  <cp:lastPrinted>2016-06-14T06:49:00Z</cp:lastPrinted>
  <dcterms:created xsi:type="dcterms:W3CDTF">2016-11-18T07:31:00Z</dcterms:created>
  <dcterms:modified xsi:type="dcterms:W3CDTF">2016-12-29T11:46:00Z</dcterms:modified>
</cp:coreProperties>
</file>