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D1" w:rsidRDefault="001976D1" w:rsidP="001976D1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1976D1" w:rsidRPr="006A48C5" w:rsidRDefault="001976D1" w:rsidP="001976D1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1976D1" w:rsidRPr="006A48C5" w:rsidRDefault="001976D1" w:rsidP="001976D1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1976D1" w:rsidRPr="006A48C5" w:rsidRDefault="001976D1" w:rsidP="001976D1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1976D1" w:rsidRPr="006A48C5" w:rsidRDefault="001976D1" w:rsidP="001976D1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1976D1" w:rsidRPr="006A48C5" w:rsidRDefault="001976D1" w:rsidP="001976D1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1976D1" w:rsidRPr="006A48C5" w:rsidRDefault="001976D1" w:rsidP="001976D1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1976D1" w:rsidRPr="006A48C5" w:rsidRDefault="001976D1" w:rsidP="001976D1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1976D1" w:rsidRPr="006A48C5" w:rsidRDefault="001976D1" w:rsidP="001976D1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1976D1" w:rsidRPr="006A48C5" w:rsidRDefault="001976D1" w:rsidP="001976D1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postępowania </w:t>
      </w:r>
      <w:r w:rsidRPr="005D272E">
        <w:rPr>
          <w:rFonts w:asciiTheme="minorHAnsi" w:hAnsiTheme="minorHAnsi" w:cs="Times New Roman"/>
          <w:b/>
          <w:sz w:val="20"/>
        </w:rPr>
        <w:t>02/08/2014/PO, data: 04.08.2014 r.</w:t>
      </w:r>
    </w:p>
    <w:p w:rsidR="001976D1" w:rsidRPr="00B04E83" w:rsidRDefault="001976D1" w:rsidP="001976D1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Pr="00113C42">
        <w:rPr>
          <w:rFonts w:asciiTheme="minorHAnsi" w:hAnsiTheme="minorHAnsi"/>
          <w:color w:val="000000"/>
          <w:sz w:val="20"/>
        </w:rPr>
        <w:t>80000000-4 Usługi edukacyjne i szkoleniowe</w:t>
      </w:r>
      <w:r>
        <w:rPr>
          <w:rFonts w:asciiTheme="minorHAnsi" w:hAnsiTheme="minorHAnsi"/>
          <w:color w:val="000000"/>
          <w:sz w:val="20"/>
        </w:rPr>
        <w:t xml:space="preserve">; </w:t>
      </w:r>
      <w:r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 Usługi szkoleniowe</w:t>
      </w:r>
    </w:p>
    <w:p w:rsidR="001976D1" w:rsidRPr="006A48C5" w:rsidRDefault="001976D1" w:rsidP="001976D1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1976D1" w:rsidRPr="006A48C5" w:rsidRDefault="001976D1" w:rsidP="001976D1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1976D1" w:rsidRPr="006A48C5" w:rsidRDefault="001976D1" w:rsidP="001976D1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1976D1" w:rsidRPr="006A48C5" w:rsidRDefault="001976D1" w:rsidP="001976D1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1976D1" w:rsidRDefault="001976D1" w:rsidP="001976D1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e-mail: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>...................................................</w:t>
      </w:r>
    </w:p>
    <w:p w:rsidR="001976D1" w:rsidRPr="006A48C5" w:rsidRDefault="001976D1" w:rsidP="001976D1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1976D1" w:rsidRPr="006A48C5" w:rsidRDefault="001976D1" w:rsidP="001976D1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1976D1" w:rsidRPr="006A48C5" w:rsidRDefault="001976D1" w:rsidP="001976D1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Pr="00193F29">
        <w:rPr>
          <w:rFonts w:asciiTheme="minorHAnsi" w:hAnsiTheme="minorHAnsi" w:cs="Times New Roman"/>
          <w:b/>
          <w:sz w:val="20"/>
        </w:rPr>
        <w:t xml:space="preserve">wykonawcy </w:t>
      </w:r>
      <w:r w:rsidRPr="00193F29">
        <w:rPr>
          <w:rFonts w:ascii="Calibri" w:hAnsi="Calibri" w:cs="Times New Roman"/>
          <w:b/>
          <w:sz w:val="20"/>
        </w:rPr>
        <w:t>szkolenia</w:t>
      </w:r>
      <w:r w:rsidRPr="006C1A10">
        <w:rPr>
          <w:rFonts w:ascii="Calibri" w:hAnsi="Calibri" w:cs="Times New Roman"/>
          <w:b/>
          <w:sz w:val="20"/>
        </w:rPr>
        <w:t xml:space="preserve"> z </w:t>
      </w:r>
      <w:r>
        <w:rPr>
          <w:rFonts w:ascii="Calibri" w:hAnsi="Calibri" w:cs="Times New Roman"/>
          <w:b/>
          <w:sz w:val="20"/>
        </w:rPr>
        <w:t xml:space="preserve">przedsiębiorczości, prowadzenia działalności gospodarczej i spółdzielczości socjalnej </w:t>
      </w:r>
      <w:r w:rsidRPr="006A48C5">
        <w:rPr>
          <w:rFonts w:asciiTheme="minorHAnsi" w:hAnsiTheme="minorHAnsi"/>
          <w:bCs/>
          <w:sz w:val="20"/>
          <w:szCs w:val="20"/>
        </w:rPr>
        <w:t>w ramach projektu pn. „Wsparcie środowiska osób niepełnosprawnych z terenów wiej</w:t>
      </w:r>
      <w:r>
        <w:rPr>
          <w:rFonts w:asciiTheme="minorHAnsi" w:hAnsiTheme="minorHAnsi"/>
          <w:bCs/>
          <w:sz w:val="20"/>
          <w:szCs w:val="20"/>
        </w:rPr>
        <w:t>skich</w:t>
      </w:r>
      <w:r w:rsidRPr="006A48C5">
        <w:rPr>
          <w:rFonts w:asciiTheme="minorHAnsi" w:hAnsiTheme="minorHAnsi"/>
          <w:bCs/>
          <w:sz w:val="20"/>
          <w:szCs w:val="20"/>
        </w:rPr>
        <w:t xml:space="preserve">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6A48C5">
        <w:rPr>
          <w:rFonts w:asciiTheme="minorHAnsi" w:hAnsiTheme="minorHAnsi"/>
          <w:sz w:val="20"/>
          <w:szCs w:val="20"/>
        </w:rPr>
        <w:t xml:space="preserve">składam ofertę </w:t>
      </w:r>
      <w:r w:rsidRPr="006A48C5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Pr="006A48C5">
        <w:rPr>
          <w:rFonts w:asciiTheme="minorHAnsi" w:hAnsiTheme="minorHAnsi"/>
          <w:sz w:val="20"/>
          <w:szCs w:val="20"/>
        </w:rPr>
        <w:t>za następującą cenę za godzinę pracy:</w:t>
      </w:r>
    </w:p>
    <w:p w:rsidR="001976D1" w:rsidRDefault="001976D1" w:rsidP="001976D1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1976D1" w:rsidRPr="006A48C5" w:rsidRDefault="001976D1" w:rsidP="001976D1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</w:r>
      <w:r w:rsidRPr="002B1E21">
        <w:rPr>
          <w:rFonts w:asciiTheme="minorHAnsi" w:hAnsiTheme="minorHAnsi"/>
          <w:bCs/>
          <w:sz w:val="20"/>
          <w:szCs w:val="20"/>
        </w:rPr>
        <w:t>…………………..……………....................</w:t>
      </w:r>
      <w:r w:rsidRPr="006A48C5">
        <w:rPr>
          <w:rFonts w:asciiTheme="minorHAnsi" w:hAnsiTheme="minorHAnsi"/>
          <w:b/>
          <w:bCs/>
          <w:sz w:val="20"/>
          <w:szCs w:val="20"/>
        </w:rPr>
        <w:t xml:space="preserve"> PLN</w:t>
      </w:r>
    </w:p>
    <w:p w:rsidR="001976D1" w:rsidRPr="006A48C5" w:rsidRDefault="001976D1" w:rsidP="001976D1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</w:r>
      <w:r w:rsidRPr="002B1E21">
        <w:rPr>
          <w:rFonts w:asciiTheme="minorHAnsi" w:hAnsiTheme="minorHAnsi"/>
          <w:bCs/>
          <w:sz w:val="20"/>
          <w:szCs w:val="20"/>
        </w:rPr>
        <w:t>………………..………………………………….</w:t>
      </w:r>
      <w:r w:rsidRPr="006A48C5">
        <w:rPr>
          <w:rFonts w:asciiTheme="minorHAnsi" w:hAnsiTheme="minorHAnsi"/>
          <w:b/>
          <w:bCs/>
          <w:sz w:val="20"/>
          <w:szCs w:val="20"/>
        </w:rPr>
        <w:t xml:space="preserve"> PLN</w:t>
      </w:r>
    </w:p>
    <w:p w:rsidR="001976D1" w:rsidRPr="006A48C5" w:rsidRDefault="001976D1" w:rsidP="001976D1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1976D1" w:rsidRPr="006A48C5" w:rsidRDefault="001976D1" w:rsidP="001976D1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Specyfikacja dot. usługi/</w:t>
      </w:r>
      <w:r w:rsidRPr="00B04E83">
        <w:rPr>
          <w:rFonts w:asciiTheme="minorHAnsi" w:hAnsiTheme="minorHAnsi"/>
          <w:b/>
          <w:strike/>
          <w:sz w:val="20"/>
          <w:szCs w:val="20"/>
        </w:rPr>
        <w:t>towaru</w:t>
      </w:r>
      <w:r w:rsidRPr="006A48C5">
        <w:rPr>
          <w:rFonts w:asciiTheme="minorHAnsi" w:hAnsiTheme="minorHAnsi"/>
          <w:b/>
          <w:sz w:val="20"/>
          <w:szCs w:val="20"/>
        </w:rPr>
        <w:t xml:space="preserve">: </w:t>
      </w:r>
    </w:p>
    <w:p w:rsidR="001976D1" w:rsidRDefault="001976D1" w:rsidP="001976D1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113C42">
        <w:rPr>
          <w:rFonts w:asciiTheme="minorHAnsi" w:hAnsiTheme="minorHAnsi" w:cs="Times New Roman"/>
          <w:sz w:val="20"/>
        </w:rPr>
        <w:t>przygotowan</w:t>
      </w:r>
      <w:r>
        <w:rPr>
          <w:rFonts w:asciiTheme="minorHAnsi" w:hAnsiTheme="minorHAnsi" w:cs="Times New Roman"/>
          <w:sz w:val="20"/>
        </w:rPr>
        <w:t>ie i przeprowadzenie 9</w:t>
      </w:r>
      <w:r w:rsidRPr="00113C42">
        <w:rPr>
          <w:rFonts w:asciiTheme="minorHAnsi" w:hAnsiTheme="minorHAnsi" w:cs="Times New Roman"/>
          <w:sz w:val="20"/>
        </w:rPr>
        <w:t>0 godzin szkoleniowych dla uczestników/-czek projektu z zakresu</w:t>
      </w:r>
      <w:r>
        <w:rPr>
          <w:rFonts w:asciiTheme="minorHAnsi" w:hAnsiTheme="minorHAnsi" w:cs="Times New Roman"/>
          <w:sz w:val="20"/>
        </w:rPr>
        <w:t xml:space="preserve"> przedsiębiorczości, prowadzenia działalności gospodarczej i spółdzielczości socjalnej</w:t>
      </w:r>
    </w:p>
    <w:p w:rsidR="001976D1" w:rsidRPr="006A48C5" w:rsidRDefault="001976D1" w:rsidP="001976D1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1976D1" w:rsidRPr="006A48C5" w:rsidRDefault="001976D1" w:rsidP="001976D1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(w formie  elektronicznej) </w:t>
      </w:r>
      <w:r>
        <w:rPr>
          <w:rFonts w:asciiTheme="minorHAnsi" w:hAnsiTheme="minorHAnsi"/>
          <w:sz w:val="20"/>
          <w:szCs w:val="20"/>
        </w:rPr>
        <w:t>przekażę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</w:p>
    <w:p w:rsidR="001976D1" w:rsidRPr="006A48C5" w:rsidRDefault="001976D1" w:rsidP="001976D1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1976D1" w:rsidRPr="006A48C5" w:rsidRDefault="001976D1" w:rsidP="001976D1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6A48C5">
        <w:rPr>
          <w:rFonts w:asciiTheme="minorHAnsi" w:hAnsiTheme="minorHAnsi" w:cs="Arial"/>
          <w:sz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1976D1" w:rsidRPr="006A48C5" w:rsidRDefault="001976D1" w:rsidP="001976D1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1976D1" w:rsidRPr="006A48C5" w:rsidRDefault="001976D1" w:rsidP="001976D1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1976D1" w:rsidRPr="006A48C5" w:rsidRDefault="001976D1" w:rsidP="001976D1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1976D1" w:rsidRPr="006A48C5" w:rsidRDefault="001976D1" w:rsidP="001976D1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1976D1" w:rsidRPr="006A48C5" w:rsidRDefault="001976D1" w:rsidP="001976D1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1976D1" w:rsidRPr="006A48C5" w:rsidRDefault="001976D1" w:rsidP="001976D1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1976D1" w:rsidRPr="006A48C5" w:rsidRDefault="001976D1" w:rsidP="001976D1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1976D1" w:rsidRPr="006A48C5" w:rsidRDefault="001976D1" w:rsidP="001976D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1976D1" w:rsidRPr="006A48C5" w:rsidRDefault="001976D1" w:rsidP="001976D1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672600" w:rsidRDefault="00672600" w:rsidP="005861CE"/>
    <w:p w:rsidR="001976D1" w:rsidRDefault="001976D1" w:rsidP="001976D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1976D1" w:rsidRPr="006A48C5" w:rsidRDefault="001976D1" w:rsidP="001976D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1976D1" w:rsidRPr="006A48C5" w:rsidRDefault="001976D1" w:rsidP="001976D1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1976D1" w:rsidRPr="006A48C5" w:rsidRDefault="001976D1" w:rsidP="001976D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1976D1" w:rsidRPr="006A48C5" w:rsidRDefault="001976D1" w:rsidP="001976D1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1976D1" w:rsidRPr="006A48C5" w:rsidRDefault="001976D1" w:rsidP="001976D1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1976D1" w:rsidRPr="006A48C5" w:rsidRDefault="001976D1" w:rsidP="001976D1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1976D1" w:rsidRPr="006A48C5" w:rsidRDefault="001976D1" w:rsidP="001976D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976D1" w:rsidRPr="006A48C5" w:rsidRDefault="001976D1" w:rsidP="001976D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976D1" w:rsidRPr="006A48C5" w:rsidRDefault="001976D1" w:rsidP="001976D1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Pr="005D272E">
        <w:rPr>
          <w:rFonts w:asciiTheme="minorHAnsi" w:hAnsiTheme="minorHAnsi" w:cs="Times New Roman"/>
          <w:b/>
          <w:sz w:val="20"/>
        </w:rPr>
        <w:t>02/08/2014/PO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1976D1" w:rsidRPr="006A48C5" w:rsidRDefault="001976D1" w:rsidP="001976D1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1976D1" w:rsidRPr="006A48C5" w:rsidRDefault="001976D1" w:rsidP="001976D1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1976D1" w:rsidRPr="006A48C5" w:rsidTr="00F62D5D">
        <w:trPr>
          <w:cantSplit/>
        </w:trPr>
        <w:tc>
          <w:tcPr>
            <w:tcW w:w="4050" w:type="dxa"/>
          </w:tcPr>
          <w:p w:rsidR="001976D1" w:rsidRPr="006A48C5" w:rsidRDefault="001976D1" w:rsidP="00F62D5D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1976D1" w:rsidRPr="006A48C5" w:rsidRDefault="001976D1" w:rsidP="00F62D5D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1976D1" w:rsidRPr="006A48C5" w:rsidTr="00F62D5D">
        <w:trPr>
          <w:cantSplit/>
        </w:trPr>
        <w:tc>
          <w:tcPr>
            <w:tcW w:w="4050" w:type="dxa"/>
          </w:tcPr>
          <w:p w:rsidR="001976D1" w:rsidRPr="006A48C5" w:rsidRDefault="001976D1" w:rsidP="00F62D5D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1976D1" w:rsidRPr="006A48C5" w:rsidRDefault="001976D1" w:rsidP="00F62D5D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1976D1" w:rsidRPr="006A48C5" w:rsidTr="00F62D5D">
        <w:trPr>
          <w:cantSplit/>
        </w:trPr>
        <w:tc>
          <w:tcPr>
            <w:tcW w:w="4050" w:type="dxa"/>
          </w:tcPr>
          <w:p w:rsidR="001976D1" w:rsidRPr="006A48C5" w:rsidRDefault="001976D1" w:rsidP="00F62D5D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1976D1" w:rsidRPr="006A48C5" w:rsidRDefault="001976D1" w:rsidP="00F62D5D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1976D1" w:rsidRPr="006A48C5" w:rsidRDefault="001976D1" w:rsidP="001976D1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1976D1" w:rsidRPr="006A48C5" w:rsidRDefault="001976D1" w:rsidP="001976D1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1976D1" w:rsidRPr="006A48C5" w:rsidRDefault="001976D1" w:rsidP="001976D1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1976D1" w:rsidRPr="006A48C5" w:rsidTr="00F62D5D">
        <w:tc>
          <w:tcPr>
            <w:tcW w:w="1843" w:type="dxa"/>
          </w:tcPr>
          <w:p w:rsidR="001976D1" w:rsidRPr="006A48C5" w:rsidRDefault="001976D1" w:rsidP="00F62D5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1976D1" w:rsidRPr="006A48C5" w:rsidRDefault="001976D1" w:rsidP="00F62D5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1976D1" w:rsidRPr="006A48C5" w:rsidRDefault="001976D1" w:rsidP="00F62D5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1976D1" w:rsidRPr="006A48C5" w:rsidRDefault="001976D1" w:rsidP="00F62D5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1976D1" w:rsidRPr="006A48C5" w:rsidTr="00F62D5D">
        <w:tc>
          <w:tcPr>
            <w:tcW w:w="1843" w:type="dxa"/>
          </w:tcPr>
          <w:p w:rsidR="001976D1" w:rsidRPr="006A48C5" w:rsidRDefault="001976D1" w:rsidP="00F62D5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1976D1" w:rsidRPr="006A48C5" w:rsidRDefault="001976D1" w:rsidP="00F62D5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1976D1" w:rsidRPr="006A48C5" w:rsidRDefault="001976D1" w:rsidP="00F62D5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1976D1" w:rsidRPr="006A48C5" w:rsidRDefault="001976D1" w:rsidP="00F62D5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1976D1" w:rsidRPr="006A48C5" w:rsidTr="00F62D5D">
        <w:tc>
          <w:tcPr>
            <w:tcW w:w="9090" w:type="dxa"/>
            <w:gridSpan w:val="4"/>
          </w:tcPr>
          <w:p w:rsidR="001976D1" w:rsidRPr="006A48C5" w:rsidRDefault="001976D1" w:rsidP="00F62D5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1976D1" w:rsidRPr="006A48C5" w:rsidRDefault="001976D1" w:rsidP="001976D1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1976D1" w:rsidRPr="006A48C5" w:rsidTr="00F62D5D">
        <w:tc>
          <w:tcPr>
            <w:tcW w:w="1843" w:type="dxa"/>
          </w:tcPr>
          <w:p w:rsidR="001976D1" w:rsidRPr="006A48C5" w:rsidRDefault="001976D1" w:rsidP="00F62D5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1976D1" w:rsidRPr="006A48C5" w:rsidRDefault="001976D1" w:rsidP="00F62D5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1976D1" w:rsidRPr="006A48C5" w:rsidRDefault="001976D1" w:rsidP="00F62D5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1976D1" w:rsidRPr="006A48C5" w:rsidRDefault="001976D1" w:rsidP="00F62D5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1976D1" w:rsidRPr="006A48C5" w:rsidTr="00F62D5D">
        <w:tc>
          <w:tcPr>
            <w:tcW w:w="1843" w:type="dxa"/>
          </w:tcPr>
          <w:p w:rsidR="001976D1" w:rsidRPr="006A48C5" w:rsidRDefault="001976D1" w:rsidP="00F62D5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1976D1" w:rsidRPr="006A48C5" w:rsidRDefault="001976D1" w:rsidP="00F62D5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1976D1" w:rsidRPr="006A48C5" w:rsidRDefault="001976D1" w:rsidP="00F62D5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1976D1" w:rsidRPr="006A48C5" w:rsidRDefault="001976D1" w:rsidP="00F62D5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1976D1" w:rsidRPr="006A48C5" w:rsidTr="00F62D5D">
        <w:tc>
          <w:tcPr>
            <w:tcW w:w="9090" w:type="dxa"/>
            <w:gridSpan w:val="4"/>
          </w:tcPr>
          <w:p w:rsidR="001976D1" w:rsidRPr="006A48C5" w:rsidRDefault="001976D1" w:rsidP="00F62D5D">
            <w:pPr>
              <w:rPr>
                <w:rFonts w:asciiTheme="minorHAnsi" w:hAnsiTheme="minorHAnsi"/>
              </w:rPr>
            </w:pPr>
          </w:p>
        </w:tc>
      </w:tr>
    </w:tbl>
    <w:p w:rsidR="001976D1" w:rsidRPr="006A48C5" w:rsidRDefault="001976D1" w:rsidP="001976D1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1976D1" w:rsidRPr="006A48C5" w:rsidRDefault="001976D1" w:rsidP="001976D1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1976D1" w:rsidRPr="006A48C5" w:rsidRDefault="001976D1" w:rsidP="001976D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976D1" w:rsidRPr="006A48C5" w:rsidRDefault="001976D1" w:rsidP="001976D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976D1" w:rsidRPr="006A48C5" w:rsidRDefault="001976D1" w:rsidP="001976D1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1976D1" w:rsidRPr="006A48C5" w:rsidRDefault="001976D1" w:rsidP="001976D1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976D1" w:rsidRPr="006A48C5" w:rsidRDefault="001976D1" w:rsidP="001976D1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976D1" w:rsidRPr="006A48C5" w:rsidRDefault="001976D1" w:rsidP="001976D1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976D1" w:rsidRPr="006A48C5" w:rsidRDefault="001976D1" w:rsidP="001976D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1976D1" w:rsidRPr="006A48C5" w:rsidRDefault="001976D1" w:rsidP="001976D1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1976D1" w:rsidRPr="006A48C5" w:rsidRDefault="001976D1" w:rsidP="001976D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1976D1" w:rsidRDefault="001976D1" w:rsidP="005861CE"/>
    <w:p w:rsidR="001976D1" w:rsidRDefault="001976D1" w:rsidP="005861CE"/>
    <w:p w:rsidR="001976D1" w:rsidRDefault="001976D1" w:rsidP="005861CE"/>
    <w:p w:rsidR="001976D1" w:rsidRDefault="001976D1" w:rsidP="005861CE"/>
    <w:p w:rsidR="001976D1" w:rsidRPr="006A48C5" w:rsidRDefault="001976D1" w:rsidP="001976D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1976D1" w:rsidRPr="006A48C5" w:rsidRDefault="001976D1" w:rsidP="001976D1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1976D1" w:rsidRPr="006A48C5" w:rsidRDefault="001976D1" w:rsidP="001976D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1976D1" w:rsidRPr="006A48C5" w:rsidRDefault="001976D1" w:rsidP="001976D1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1976D1" w:rsidRPr="006A48C5" w:rsidRDefault="001976D1" w:rsidP="001976D1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1976D1" w:rsidRPr="006A48C5" w:rsidRDefault="001976D1" w:rsidP="001976D1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1976D1" w:rsidRPr="006A48C5" w:rsidRDefault="001976D1" w:rsidP="001976D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976D1" w:rsidRPr="006A48C5" w:rsidRDefault="001976D1" w:rsidP="001976D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976D1" w:rsidRPr="006A48C5" w:rsidRDefault="001976D1" w:rsidP="001976D1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976D1" w:rsidRPr="006A48C5" w:rsidRDefault="001976D1" w:rsidP="001976D1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Wykaz doświadczenia zawodowego z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1976D1" w:rsidRPr="006A48C5" w:rsidRDefault="001976D1" w:rsidP="001976D1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976D1" w:rsidRPr="006A48C5" w:rsidRDefault="001976D1" w:rsidP="001976D1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976D1" w:rsidRPr="006A48C5" w:rsidRDefault="001976D1" w:rsidP="001976D1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Pr="005D272E">
        <w:rPr>
          <w:rFonts w:asciiTheme="minorHAnsi" w:hAnsiTheme="minorHAnsi" w:cs="Times New Roman"/>
          <w:b/>
          <w:sz w:val="20"/>
        </w:rPr>
        <w:t>02/08/2014/PO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1976D1" w:rsidRPr="006A48C5" w:rsidRDefault="001976D1" w:rsidP="001976D1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1976D1" w:rsidRPr="006A48C5" w:rsidTr="00F62D5D">
        <w:tc>
          <w:tcPr>
            <w:tcW w:w="536" w:type="dxa"/>
            <w:vAlign w:val="center"/>
          </w:tcPr>
          <w:p w:rsidR="001976D1" w:rsidRPr="006A48C5" w:rsidRDefault="001976D1" w:rsidP="00F62D5D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1976D1" w:rsidRPr="006A48C5" w:rsidRDefault="001976D1" w:rsidP="00F62D5D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1976D1" w:rsidRPr="006A48C5" w:rsidRDefault="001976D1" w:rsidP="00F62D5D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1976D1" w:rsidRPr="006A48C5" w:rsidRDefault="001976D1" w:rsidP="00F62D5D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1976D1" w:rsidRPr="006A48C5" w:rsidRDefault="001976D1" w:rsidP="00F62D5D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1976D1" w:rsidRPr="006A48C5" w:rsidRDefault="001976D1" w:rsidP="00F62D5D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1976D1" w:rsidRPr="006A48C5" w:rsidTr="00F62D5D">
        <w:tc>
          <w:tcPr>
            <w:tcW w:w="536" w:type="dxa"/>
          </w:tcPr>
          <w:p w:rsidR="001976D1" w:rsidRPr="006A48C5" w:rsidRDefault="001976D1" w:rsidP="00F62D5D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1976D1" w:rsidRPr="006A48C5" w:rsidRDefault="001976D1" w:rsidP="00F62D5D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1976D1" w:rsidRPr="006A48C5" w:rsidRDefault="001976D1" w:rsidP="00F62D5D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1976D1" w:rsidRPr="006A48C5" w:rsidRDefault="001976D1" w:rsidP="00F62D5D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1976D1" w:rsidRPr="006A48C5" w:rsidRDefault="001976D1" w:rsidP="00F62D5D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1976D1" w:rsidRPr="006A48C5" w:rsidTr="00F62D5D">
        <w:tc>
          <w:tcPr>
            <w:tcW w:w="536" w:type="dxa"/>
          </w:tcPr>
          <w:p w:rsidR="001976D1" w:rsidRPr="006A48C5" w:rsidRDefault="001976D1" w:rsidP="00F62D5D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1976D1" w:rsidRPr="006A48C5" w:rsidRDefault="001976D1" w:rsidP="00F62D5D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1976D1" w:rsidRPr="006A48C5" w:rsidRDefault="001976D1" w:rsidP="00F62D5D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1976D1" w:rsidRPr="006A48C5" w:rsidRDefault="001976D1" w:rsidP="00F62D5D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1976D1" w:rsidRPr="006A48C5" w:rsidRDefault="001976D1" w:rsidP="00F62D5D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1976D1" w:rsidRPr="006A48C5" w:rsidTr="00F62D5D">
        <w:tc>
          <w:tcPr>
            <w:tcW w:w="536" w:type="dxa"/>
          </w:tcPr>
          <w:p w:rsidR="001976D1" w:rsidRPr="006A48C5" w:rsidRDefault="001976D1" w:rsidP="00F62D5D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1976D1" w:rsidRPr="006A48C5" w:rsidRDefault="001976D1" w:rsidP="00F62D5D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1976D1" w:rsidRPr="006A48C5" w:rsidRDefault="001976D1" w:rsidP="00F62D5D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1976D1" w:rsidRPr="006A48C5" w:rsidRDefault="001976D1" w:rsidP="00F62D5D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1976D1" w:rsidRPr="006A48C5" w:rsidRDefault="001976D1" w:rsidP="00F62D5D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1976D1" w:rsidRPr="006A48C5" w:rsidTr="00F62D5D">
        <w:tc>
          <w:tcPr>
            <w:tcW w:w="536" w:type="dxa"/>
          </w:tcPr>
          <w:p w:rsidR="001976D1" w:rsidRPr="006A48C5" w:rsidRDefault="001976D1" w:rsidP="00F62D5D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1976D1" w:rsidRPr="006A48C5" w:rsidRDefault="001976D1" w:rsidP="00F62D5D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1976D1" w:rsidRPr="006A48C5" w:rsidRDefault="001976D1" w:rsidP="00F62D5D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1976D1" w:rsidRPr="006A48C5" w:rsidRDefault="001976D1" w:rsidP="00F62D5D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1976D1" w:rsidRPr="006A48C5" w:rsidRDefault="001976D1" w:rsidP="00F62D5D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1976D1" w:rsidRPr="006A48C5" w:rsidTr="00F62D5D">
        <w:tc>
          <w:tcPr>
            <w:tcW w:w="536" w:type="dxa"/>
          </w:tcPr>
          <w:p w:rsidR="001976D1" w:rsidRPr="006A48C5" w:rsidRDefault="001976D1" w:rsidP="00F62D5D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1976D1" w:rsidRPr="006A48C5" w:rsidRDefault="001976D1" w:rsidP="00F62D5D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1976D1" w:rsidRPr="006A48C5" w:rsidRDefault="001976D1" w:rsidP="00F62D5D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1976D1" w:rsidRPr="006A48C5" w:rsidRDefault="001976D1" w:rsidP="00F62D5D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1976D1" w:rsidRPr="006A48C5" w:rsidRDefault="001976D1" w:rsidP="00F62D5D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1976D1" w:rsidRPr="006A48C5" w:rsidTr="00F62D5D">
        <w:tc>
          <w:tcPr>
            <w:tcW w:w="536" w:type="dxa"/>
          </w:tcPr>
          <w:p w:rsidR="001976D1" w:rsidRPr="006A48C5" w:rsidRDefault="001976D1" w:rsidP="00F62D5D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1976D1" w:rsidRPr="006A48C5" w:rsidRDefault="001976D1" w:rsidP="00F62D5D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1976D1" w:rsidRPr="006A48C5" w:rsidRDefault="001976D1" w:rsidP="00F62D5D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1976D1" w:rsidRPr="006A48C5" w:rsidRDefault="001976D1" w:rsidP="00F62D5D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1976D1" w:rsidRPr="006A48C5" w:rsidRDefault="001976D1" w:rsidP="00F62D5D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1976D1" w:rsidRPr="006A48C5" w:rsidTr="00F62D5D">
        <w:tc>
          <w:tcPr>
            <w:tcW w:w="536" w:type="dxa"/>
          </w:tcPr>
          <w:p w:rsidR="001976D1" w:rsidRPr="006A48C5" w:rsidRDefault="001976D1" w:rsidP="00F62D5D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1976D1" w:rsidRPr="006A48C5" w:rsidRDefault="001976D1" w:rsidP="00F62D5D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1976D1" w:rsidRPr="006A48C5" w:rsidRDefault="001976D1" w:rsidP="00F62D5D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1976D1" w:rsidRPr="006A48C5" w:rsidRDefault="001976D1" w:rsidP="00F62D5D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1976D1" w:rsidRPr="006A48C5" w:rsidRDefault="001976D1" w:rsidP="00F62D5D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1976D1" w:rsidRPr="006A48C5" w:rsidRDefault="001976D1" w:rsidP="001976D1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1976D1" w:rsidRPr="006A48C5" w:rsidRDefault="001976D1" w:rsidP="001976D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976D1" w:rsidRPr="006A48C5" w:rsidRDefault="001976D1" w:rsidP="001976D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976D1" w:rsidRPr="006A48C5" w:rsidRDefault="001976D1" w:rsidP="001976D1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1976D1" w:rsidRPr="006A48C5" w:rsidRDefault="001976D1" w:rsidP="001976D1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1976D1" w:rsidRDefault="001976D1" w:rsidP="005861CE"/>
    <w:p w:rsidR="001976D1" w:rsidRDefault="001976D1" w:rsidP="005861CE"/>
    <w:p w:rsidR="001976D1" w:rsidRDefault="001976D1" w:rsidP="005861CE"/>
    <w:p w:rsidR="001976D1" w:rsidRDefault="001976D1" w:rsidP="005861CE"/>
    <w:p w:rsidR="001976D1" w:rsidRDefault="001976D1" w:rsidP="005861CE"/>
    <w:p w:rsidR="001976D1" w:rsidRPr="006A48C5" w:rsidRDefault="001976D1" w:rsidP="001976D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1976D1" w:rsidRPr="006A48C5" w:rsidRDefault="001976D1" w:rsidP="001976D1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1976D1" w:rsidRPr="006A48C5" w:rsidRDefault="001976D1" w:rsidP="001976D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1976D1" w:rsidRPr="006A48C5" w:rsidRDefault="001976D1" w:rsidP="001976D1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1976D1" w:rsidRPr="006A48C5" w:rsidRDefault="001976D1" w:rsidP="001976D1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1976D1" w:rsidRPr="006A48C5" w:rsidRDefault="001976D1" w:rsidP="001976D1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1976D1" w:rsidRPr="006A48C5" w:rsidRDefault="001976D1" w:rsidP="001976D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976D1" w:rsidRPr="006A48C5" w:rsidRDefault="001976D1" w:rsidP="001976D1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1976D1" w:rsidRPr="006A48C5" w:rsidRDefault="001976D1" w:rsidP="001976D1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Pr="005D272E">
        <w:rPr>
          <w:rFonts w:asciiTheme="minorHAnsi" w:hAnsiTheme="minorHAnsi" w:cs="Times New Roman"/>
          <w:b/>
          <w:sz w:val="20"/>
        </w:rPr>
        <w:t>02/08/2014/PO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1976D1" w:rsidRPr="006A48C5" w:rsidRDefault="001976D1" w:rsidP="001976D1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1976D1" w:rsidRPr="006A48C5" w:rsidRDefault="001976D1" w:rsidP="001976D1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1976D1" w:rsidRPr="006A48C5" w:rsidRDefault="001976D1" w:rsidP="001976D1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1976D1" w:rsidRDefault="001976D1" w:rsidP="001976D1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</w:t>
      </w:r>
      <w:r>
        <w:rPr>
          <w:rFonts w:asciiTheme="minorHAnsi" w:hAnsiTheme="minorHAnsi" w:cs="Arial"/>
          <w:sz w:val="20"/>
          <w:szCs w:val="20"/>
        </w:rPr>
        <w:t>………………………</w:t>
      </w:r>
      <w:r w:rsidRPr="006A48C5">
        <w:rPr>
          <w:rFonts w:asciiTheme="minorHAnsi" w:hAnsiTheme="minorHAnsi" w:cs="Arial"/>
          <w:sz w:val="20"/>
          <w:szCs w:val="20"/>
        </w:rPr>
        <w:t xml:space="preserve">….………, </w:t>
      </w:r>
    </w:p>
    <w:p w:rsidR="001976D1" w:rsidRPr="006A48C5" w:rsidRDefault="001976D1" w:rsidP="001976D1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zamieszkała/-y 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……………………………………….., legitym</w:t>
      </w:r>
      <w:r>
        <w:rPr>
          <w:rFonts w:asciiTheme="minorHAnsi" w:hAnsiTheme="minorHAnsi" w:cs="Arial"/>
          <w:sz w:val="20"/>
          <w:szCs w:val="20"/>
        </w:rPr>
        <w:t>ująca/-y się dowodem osobistym n</w:t>
      </w:r>
      <w:r w:rsidRPr="006A48C5">
        <w:rPr>
          <w:rFonts w:asciiTheme="minorHAnsi" w:hAnsiTheme="minorHAnsi" w:cs="Arial"/>
          <w:sz w:val="20"/>
          <w:szCs w:val="20"/>
        </w:rPr>
        <w:t>r ….…………</w:t>
      </w:r>
      <w:r>
        <w:rPr>
          <w:rFonts w:asciiTheme="minorHAnsi" w:hAnsiTheme="minorHAnsi" w:cs="Arial"/>
          <w:sz w:val="20"/>
          <w:szCs w:val="20"/>
        </w:rPr>
        <w:t>……</w:t>
      </w:r>
      <w:r w:rsidRPr="006A48C5">
        <w:rPr>
          <w:rFonts w:asciiTheme="minorHAnsi" w:hAnsiTheme="minorHAnsi" w:cs="Arial"/>
          <w:sz w:val="20"/>
          <w:szCs w:val="20"/>
        </w:rPr>
        <w:t>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1976D1" w:rsidRDefault="001976D1" w:rsidP="001976D1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1976D1" w:rsidRPr="006A48C5" w:rsidRDefault="001976D1" w:rsidP="001976D1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1976D1" w:rsidRPr="006A48C5" w:rsidRDefault="001976D1" w:rsidP="001976D1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</w:t>
      </w:r>
      <w:r>
        <w:rPr>
          <w:rFonts w:asciiTheme="minorHAnsi" w:hAnsiTheme="minorHAnsi"/>
          <w:sz w:val="20"/>
          <w:szCs w:val="20"/>
        </w:rPr>
        <w:t>…………</w:t>
      </w:r>
      <w:r w:rsidRPr="006A48C5">
        <w:rPr>
          <w:rFonts w:asciiTheme="minorHAnsi" w:hAnsiTheme="minorHAnsi"/>
          <w:sz w:val="20"/>
          <w:szCs w:val="20"/>
        </w:rPr>
        <w:t>.……., zajmowane stanowisko 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</w:p>
    <w:p w:rsidR="001976D1" w:rsidRPr="006A48C5" w:rsidRDefault="001976D1" w:rsidP="001976D1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………………………………………………………………..………………</w:t>
      </w:r>
    </w:p>
    <w:p w:rsidR="001976D1" w:rsidRPr="006A48C5" w:rsidRDefault="001976D1" w:rsidP="001976D1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  <w:r>
        <w:rPr>
          <w:rFonts w:asciiTheme="minorHAnsi" w:hAnsiTheme="minorHAnsi"/>
          <w:sz w:val="20"/>
          <w:szCs w:val="20"/>
        </w:rPr>
        <w:t>……………………………….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 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………………………………..……………………….…., </w:t>
      </w:r>
    </w:p>
    <w:p w:rsidR="001976D1" w:rsidRPr="006A48C5" w:rsidRDefault="001976D1" w:rsidP="001976D1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1976D1" w:rsidRDefault="001976D1" w:rsidP="001976D1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1976D1" w:rsidRPr="006A48C5" w:rsidRDefault="001976D1" w:rsidP="001976D1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6A48C5">
        <w:rPr>
          <w:rFonts w:asciiTheme="minorHAnsi" w:hAnsiTheme="minorHAnsi"/>
          <w:sz w:val="20"/>
          <w:szCs w:val="20"/>
        </w:rPr>
        <w:t xml:space="preserve">finansowanym w ramach PO KL, jak również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w ramach innych programów NSRO.</w:t>
      </w:r>
    </w:p>
    <w:p w:rsidR="001976D1" w:rsidRPr="006A48C5" w:rsidRDefault="001976D1" w:rsidP="001976D1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>… .</w:t>
      </w:r>
    </w:p>
    <w:p w:rsidR="001976D1" w:rsidRDefault="001976D1" w:rsidP="005861CE"/>
    <w:p w:rsidR="001976D1" w:rsidRDefault="001976D1" w:rsidP="005861CE"/>
    <w:p w:rsidR="001976D1" w:rsidRDefault="001976D1" w:rsidP="005861CE"/>
    <w:p w:rsidR="001976D1" w:rsidRDefault="001976D1" w:rsidP="001976D1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 xml:space="preserve">… </w:t>
      </w: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 xml:space="preserve">..… </w:t>
      </w:r>
    </w:p>
    <w:p w:rsidR="001976D1" w:rsidRDefault="001976D1" w:rsidP="001976D1">
      <w:pPr>
        <w:pStyle w:val="Default"/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</w:p>
    <w:p w:rsidR="001976D1" w:rsidRPr="006A48C5" w:rsidRDefault="001976D1" w:rsidP="001976D1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1976D1" w:rsidRPr="006A48C5" w:rsidRDefault="001976D1" w:rsidP="001976D1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1976D1" w:rsidRPr="006A48C5" w:rsidRDefault="001976D1" w:rsidP="001976D1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1976D1" w:rsidRPr="006A48C5" w:rsidRDefault="001976D1" w:rsidP="001976D1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cywilno-prawnej.</w:t>
      </w:r>
    </w:p>
    <w:p w:rsidR="001976D1" w:rsidRPr="006A48C5" w:rsidRDefault="001976D1" w:rsidP="001976D1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1976D1" w:rsidRPr="006A48C5" w:rsidRDefault="001976D1" w:rsidP="001976D1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6A48C5">
        <w:rPr>
          <w:rFonts w:asciiTheme="minorHAnsi" w:hAnsiTheme="minorHAnsi" w:cs="Arial"/>
          <w:sz w:val="20"/>
          <w:szCs w:val="20"/>
        </w:rPr>
        <w:br/>
        <w:t>w zakresie kwalifikowania wydatków w ramach PO KL oraz Zasad finansowania PO KL.</w:t>
      </w:r>
    </w:p>
    <w:p w:rsidR="001976D1" w:rsidRPr="006A48C5" w:rsidRDefault="001976D1" w:rsidP="001976D1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1976D1" w:rsidRPr="006A48C5" w:rsidRDefault="001976D1" w:rsidP="001976D1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76D1" w:rsidRPr="006A48C5" w:rsidRDefault="001976D1" w:rsidP="001976D1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1976D1" w:rsidRPr="00CB5C3D" w:rsidRDefault="001976D1" w:rsidP="001976D1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CB5C3D">
        <w:rPr>
          <w:rFonts w:asciiTheme="minorHAnsi" w:hAnsiTheme="minorHAnsi" w:cs="Arial"/>
          <w:sz w:val="20"/>
          <w:szCs w:val="20"/>
        </w:rPr>
        <w:t>(data i czytelny podpis)</w:t>
      </w:r>
    </w:p>
    <w:p w:rsidR="001976D1" w:rsidRPr="006A48C5" w:rsidRDefault="001976D1" w:rsidP="001976D1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76D1" w:rsidRPr="006A48C5" w:rsidRDefault="001976D1" w:rsidP="001976D1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76D1" w:rsidRPr="006A48C5" w:rsidRDefault="001976D1" w:rsidP="001976D1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76D1" w:rsidRPr="006A48C5" w:rsidRDefault="001976D1" w:rsidP="001976D1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76D1" w:rsidRPr="006A48C5" w:rsidRDefault="001976D1" w:rsidP="001976D1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1976D1" w:rsidRPr="006A48C5" w:rsidRDefault="001976D1" w:rsidP="001976D1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1976D1" w:rsidRPr="006A48C5" w:rsidRDefault="001976D1" w:rsidP="001976D1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1976D1" w:rsidRPr="006A48C5" w:rsidRDefault="001976D1" w:rsidP="001976D1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1976D1" w:rsidRPr="006A48C5" w:rsidRDefault="001976D1" w:rsidP="001976D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1976D1" w:rsidRPr="006A48C5" w:rsidRDefault="001976D1" w:rsidP="001976D1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1976D1" w:rsidRPr="006A48C5" w:rsidRDefault="001976D1" w:rsidP="001976D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1976D1" w:rsidRPr="006A48C5" w:rsidRDefault="001976D1" w:rsidP="001976D1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1976D1" w:rsidRPr="006A48C5" w:rsidRDefault="001976D1" w:rsidP="001976D1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1976D1" w:rsidRPr="006A48C5" w:rsidRDefault="001976D1" w:rsidP="001976D1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1976D1" w:rsidRPr="006A48C5" w:rsidRDefault="001976D1" w:rsidP="001976D1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1976D1" w:rsidRPr="006A48C5" w:rsidRDefault="001976D1" w:rsidP="001976D1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1976D1" w:rsidRPr="006A48C5" w:rsidRDefault="001976D1" w:rsidP="001976D1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ofertowego nr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5D272E">
        <w:rPr>
          <w:rFonts w:asciiTheme="minorHAnsi" w:hAnsiTheme="minorHAnsi" w:cs="Times New Roman"/>
          <w:b/>
          <w:sz w:val="20"/>
        </w:rPr>
        <w:t>02/08/2014/PO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1976D1" w:rsidRPr="006A48C5" w:rsidRDefault="001976D1" w:rsidP="001976D1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1976D1" w:rsidRPr="006A48C5" w:rsidRDefault="001976D1" w:rsidP="001976D1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1976D1" w:rsidRPr="006A48C5" w:rsidRDefault="001976D1" w:rsidP="001976D1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1976D1" w:rsidRPr="006A48C5" w:rsidRDefault="001976D1" w:rsidP="001976D1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1976D1" w:rsidRPr="006A48C5" w:rsidRDefault="001976D1" w:rsidP="001976D1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1976D1" w:rsidRPr="006A48C5" w:rsidRDefault="001976D1" w:rsidP="001976D1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1976D1" w:rsidRPr="006A48C5" w:rsidRDefault="001976D1" w:rsidP="001976D1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1976D1" w:rsidRPr="006A48C5" w:rsidRDefault="001976D1" w:rsidP="001976D1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1976D1" w:rsidRPr="006A48C5" w:rsidRDefault="001976D1" w:rsidP="001976D1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1976D1" w:rsidRPr="006A48C5" w:rsidRDefault="001976D1" w:rsidP="001976D1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976D1" w:rsidRPr="006A48C5" w:rsidRDefault="001976D1" w:rsidP="001976D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1976D1" w:rsidRPr="006A48C5" w:rsidRDefault="001976D1" w:rsidP="001976D1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1976D1" w:rsidRPr="006A48C5" w:rsidRDefault="001976D1" w:rsidP="001976D1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1976D1" w:rsidRPr="006A48C5" w:rsidRDefault="001976D1" w:rsidP="001976D1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1976D1" w:rsidRPr="006A48C5" w:rsidRDefault="001976D1" w:rsidP="001976D1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1976D1" w:rsidRPr="006A48C5" w:rsidRDefault="001976D1" w:rsidP="001976D1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1976D1" w:rsidRPr="006A48C5" w:rsidRDefault="001976D1" w:rsidP="001976D1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1976D1" w:rsidRPr="006A48C5" w:rsidRDefault="001976D1" w:rsidP="001976D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1976D1" w:rsidRPr="006A48C5" w:rsidRDefault="001976D1" w:rsidP="001976D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1976D1" w:rsidRPr="006A48C5" w:rsidRDefault="001976D1" w:rsidP="001976D1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976D1" w:rsidRPr="006A48C5" w:rsidRDefault="001976D1" w:rsidP="001976D1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976D1" w:rsidRPr="006A48C5" w:rsidRDefault="001976D1" w:rsidP="001976D1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976D1" w:rsidRPr="006A48C5" w:rsidRDefault="001976D1" w:rsidP="001976D1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976D1" w:rsidRPr="006A48C5" w:rsidRDefault="001976D1" w:rsidP="001976D1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976D1" w:rsidRPr="006A48C5" w:rsidRDefault="001976D1" w:rsidP="001976D1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1976D1" w:rsidRPr="006A48C5" w:rsidRDefault="001976D1" w:rsidP="001976D1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1976D1" w:rsidRDefault="001976D1" w:rsidP="005861CE"/>
    <w:p w:rsidR="001976D1" w:rsidRDefault="001976D1" w:rsidP="005861CE"/>
    <w:p w:rsidR="001976D1" w:rsidRDefault="001976D1" w:rsidP="005861CE"/>
    <w:p w:rsidR="001976D1" w:rsidRDefault="001976D1" w:rsidP="005861CE"/>
    <w:p w:rsidR="001976D1" w:rsidRDefault="001976D1" w:rsidP="005861CE"/>
    <w:p w:rsidR="001976D1" w:rsidRDefault="001976D1" w:rsidP="005861CE"/>
    <w:p w:rsidR="001976D1" w:rsidRDefault="001976D1" w:rsidP="001976D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1976D1" w:rsidRDefault="001976D1" w:rsidP="001976D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1976D1" w:rsidRDefault="001976D1" w:rsidP="001976D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1976D1" w:rsidRDefault="001976D1" w:rsidP="001976D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1976D1" w:rsidRDefault="001976D1" w:rsidP="001976D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1976D1" w:rsidRDefault="001976D1" w:rsidP="001976D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1976D1" w:rsidRDefault="001976D1" w:rsidP="001976D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1976D1" w:rsidRDefault="001976D1" w:rsidP="001976D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1976D1" w:rsidRDefault="001976D1" w:rsidP="001976D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1976D1" w:rsidRDefault="001976D1" w:rsidP="001976D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1976D1" w:rsidRDefault="001976D1" w:rsidP="001976D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1976D1" w:rsidRDefault="001976D1" w:rsidP="001976D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1976D1" w:rsidRDefault="001976D1" w:rsidP="001976D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1976D1" w:rsidRDefault="001976D1" w:rsidP="001976D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1976D1" w:rsidRDefault="001976D1" w:rsidP="001976D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1976D1" w:rsidRDefault="001976D1" w:rsidP="001976D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1976D1" w:rsidRDefault="001976D1" w:rsidP="001976D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1976D1" w:rsidRDefault="001976D1" w:rsidP="001976D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6 do zapytania ofertowego</w:t>
      </w:r>
    </w:p>
    <w:p w:rsidR="001976D1" w:rsidRDefault="001976D1" w:rsidP="001976D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1976D1" w:rsidRPr="00F01412" w:rsidRDefault="001976D1" w:rsidP="001976D1">
      <w:pPr>
        <w:pStyle w:val="Tytu"/>
        <w:ind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Program ogólny szkolenia</w:t>
      </w:r>
      <w:r w:rsidRPr="00F01412">
        <w:rPr>
          <w:rFonts w:asciiTheme="minorHAnsi" w:hAnsiTheme="minorHAnsi"/>
          <w:sz w:val="20"/>
          <w:szCs w:val="20"/>
        </w:rPr>
        <w:t xml:space="preserve"> z przedsiębiorczości, </w:t>
      </w:r>
      <w:r w:rsidRPr="002B1E21">
        <w:rPr>
          <w:rFonts w:asciiTheme="minorHAnsi" w:hAnsiTheme="minorHAnsi"/>
          <w:sz w:val="20"/>
          <w:szCs w:val="20"/>
        </w:rPr>
        <w:t>prowadzenia działalności</w:t>
      </w:r>
      <w:r>
        <w:rPr>
          <w:rFonts w:asciiTheme="minorHAnsi" w:hAnsiTheme="minorHAnsi"/>
          <w:sz w:val="20"/>
          <w:szCs w:val="20"/>
        </w:rPr>
        <w:t xml:space="preserve"> </w:t>
      </w:r>
      <w:r w:rsidRPr="002B1E21">
        <w:rPr>
          <w:rFonts w:asciiTheme="minorHAnsi" w:hAnsiTheme="minorHAnsi"/>
          <w:sz w:val="20"/>
          <w:szCs w:val="20"/>
        </w:rPr>
        <w:t>gospodarczej i spółdzielczości socjalnej</w:t>
      </w:r>
      <w:r>
        <w:rPr>
          <w:rFonts w:asciiTheme="minorHAnsi" w:hAnsiTheme="minorHAnsi"/>
          <w:sz w:val="20"/>
          <w:szCs w:val="20"/>
        </w:rPr>
        <w:t xml:space="preserve"> (wersja 1.1)</w:t>
      </w:r>
    </w:p>
    <w:p w:rsidR="001976D1" w:rsidRPr="002B1E21" w:rsidRDefault="001976D1" w:rsidP="001976D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Nazwa formy kształcenia</w:t>
      </w:r>
    </w:p>
    <w:p w:rsidR="001976D1" w:rsidRPr="002B1E21" w:rsidRDefault="001976D1" w:rsidP="001976D1">
      <w:pPr>
        <w:spacing w:line="276" w:lineRule="auto"/>
        <w:ind w:firstLine="0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Szkolenie przeznaczone jest dla osób zainteresowanych założeniem działalności gospodarczej bądź spółdzielni socjalnej oraz chcących zdobyć lub poszerzyć wiedzę i umiejętności w tym zakresie.</w:t>
      </w:r>
    </w:p>
    <w:p w:rsidR="001976D1" w:rsidRPr="002B1E21" w:rsidRDefault="001976D1" w:rsidP="001976D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1976D1" w:rsidRPr="002B1E21" w:rsidRDefault="001976D1" w:rsidP="001976D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Czas trwania, sposób realizacji</w:t>
      </w:r>
    </w:p>
    <w:p w:rsidR="001976D1" w:rsidRPr="002B1E21" w:rsidRDefault="001976D1" w:rsidP="001976D1">
      <w:pPr>
        <w:numPr>
          <w:ilvl w:val="0"/>
          <w:numId w:val="11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 xml:space="preserve">Czas trwania kursu: 90 godzin (w tym szkolenie grupowe i indywidualna praca trenera </w:t>
      </w:r>
      <w:r w:rsidRPr="002B1E21">
        <w:rPr>
          <w:rFonts w:asciiTheme="minorHAnsi" w:eastAsiaTheme="minorHAnsi" w:hAnsiTheme="minorHAnsi" w:cstheme="minorBidi"/>
          <w:kern w:val="0"/>
          <w:sz w:val="20"/>
        </w:rPr>
        <w:br/>
        <w:t>z Uczestnikami/-</w:t>
      </w:r>
      <w:proofErr w:type="spellStart"/>
      <w:r w:rsidRPr="002B1E21">
        <w:rPr>
          <w:rFonts w:asciiTheme="minorHAnsi" w:eastAsiaTheme="minorHAnsi" w:hAnsiTheme="minorHAnsi" w:cstheme="minorBidi"/>
          <w:kern w:val="0"/>
          <w:sz w:val="20"/>
        </w:rPr>
        <w:t>czkami</w:t>
      </w:r>
      <w:proofErr w:type="spellEnd"/>
      <w:r w:rsidRPr="002B1E21">
        <w:rPr>
          <w:rFonts w:asciiTheme="minorHAnsi" w:eastAsiaTheme="minorHAnsi" w:hAnsiTheme="minorHAnsi" w:cstheme="minorBidi"/>
          <w:kern w:val="0"/>
          <w:sz w:val="20"/>
        </w:rPr>
        <w:t xml:space="preserve"> Projektu).</w:t>
      </w:r>
    </w:p>
    <w:p w:rsidR="001976D1" w:rsidRPr="002B1E21" w:rsidRDefault="001976D1" w:rsidP="001976D1">
      <w:pPr>
        <w:numPr>
          <w:ilvl w:val="0"/>
          <w:numId w:val="11"/>
        </w:numPr>
        <w:spacing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Sposób realizacji: zajęcia teoretyczne (wykłady, prezentacje), zajęcia praktyczne (ćwiczenia) oraz przygotowanie biznesplanu -  indywidualna praca z Uczestnikiem/-</w:t>
      </w:r>
      <w:proofErr w:type="spellStart"/>
      <w:r w:rsidRPr="002B1E21">
        <w:rPr>
          <w:rFonts w:asciiTheme="minorHAnsi" w:eastAsiaTheme="minorHAnsi" w:hAnsiTheme="minorHAnsi" w:cstheme="minorBidi"/>
          <w:kern w:val="0"/>
          <w:sz w:val="20"/>
        </w:rPr>
        <w:t>czką</w:t>
      </w:r>
      <w:proofErr w:type="spellEnd"/>
      <w:r w:rsidRPr="002B1E21">
        <w:rPr>
          <w:rFonts w:asciiTheme="minorHAnsi" w:eastAsiaTheme="minorHAnsi" w:hAnsiTheme="minorHAnsi" w:cstheme="minorBidi"/>
          <w:kern w:val="0"/>
          <w:sz w:val="20"/>
        </w:rPr>
        <w:t xml:space="preserve"> Projektu.</w:t>
      </w:r>
    </w:p>
    <w:p w:rsidR="001976D1" w:rsidRPr="002B1E21" w:rsidRDefault="001976D1" w:rsidP="001976D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1976D1" w:rsidRPr="002B1E21" w:rsidRDefault="001976D1" w:rsidP="001976D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Wymagania wstępne, sylwetka Uczestnika/-</w:t>
      </w:r>
      <w:proofErr w:type="spellStart"/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czki</w:t>
      </w:r>
      <w:proofErr w:type="spellEnd"/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 xml:space="preserve"> Projektu</w:t>
      </w:r>
    </w:p>
    <w:p w:rsidR="001976D1" w:rsidRPr="002B1E21" w:rsidRDefault="001976D1" w:rsidP="001976D1">
      <w:pPr>
        <w:numPr>
          <w:ilvl w:val="0"/>
          <w:numId w:val="12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Informacja wynikająca z badania potrzeb szkoleniowych zawarta w Indywidualnym Planie Działania.</w:t>
      </w:r>
    </w:p>
    <w:p w:rsidR="001976D1" w:rsidRPr="002B1E21" w:rsidRDefault="001976D1" w:rsidP="001976D1">
      <w:pPr>
        <w:numPr>
          <w:ilvl w:val="0"/>
          <w:numId w:val="12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Opinia Mentora/-ki o Uczestniku/-</w:t>
      </w:r>
      <w:proofErr w:type="spellStart"/>
      <w:r w:rsidRPr="002B1E21">
        <w:rPr>
          <w:rFonts w:asciiTheme="minorHAnsi" w:eastAsiaTheme="minorHAnsi" w:hAnsiTheme="minorHAnsi" w:cstheme="minorBidi"/>
          <w:kern w:val="0"/>
          <w:sz w:val="20"/>
        </w:rPr>
        <w:t>czce</w:t>
      </w:r>
      <w:proofErr w:type="spellEnd"/>
      <w:r w:rsidRPr="002B1E21">
        <w:rPr>
          <w:rFonts w:asciiTheme="minorHAnsi" w:eastAsiaTheme="minorHAnsi" w:hAnsiTheme="minorHAnsi" w:cstheme="minorBidi"/>
          <w:kern w:val="0"/>
          <w:sz w:val="20"/>
        </w:rPr>
        <w:t xml:space="preserve"> Projektu.</w:t>
      </w:r>
    </w:p>
    <w:p w:rsidR="001976D1" w:rsidRPr="002B1E21" w:rsidRDefault="001976D1" w:rsidP="001976D1">
      <w:pPr>
        <w:numPr>
          <w:ilvl w:val="0"/>
          <w:numId w:val="12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Potrzeby szkoleniowe określone w Formularzu przedsiębiorczości.</w:t>
      </w:r>
    </w:p>
    <w:p w:rsidR="001976D1" w:rsidRPr="002B1E21" w:rsidRDefault="001976D1" w:rsidP="001976D1">
      <w:pPr>
        <w:numPr>
          <w:ilvl w:val="0"/>
          <w:numId w:val="12"/>
        </w:numPr>
        <w:spacing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 xml:space="preserve">Pomysł na założenie działalności gospodarczej lub spółdzielni socjalnej, motywacja </w:t>
      </w:r>
      <w:r w:rsidRPr="002B1E21">
        <w:rPr>
          <w:rFonts w:asciiTheme="minorHAnsi" w:eastAsiaTheme="minorHAnsi" w:hAnsiTheme="minorHAnsi" w:cstheme="minorBidi"/>
          <w:kern w:val="0"/>
          <w:sz w:val="20"/>
        </w:rPr>
        <w:br/>
        <w:t>i zaangażowanie, dostosowanie profilu działalności do lokalnego rynku, umiejętności i zasoby (doświadczenia, kwalifikacje, posiadane zasoby np. narzędzia, lokal, ziemia).</w:t>
      </w:r>
    </w:p>
    <w:p w:rsidR="001976D1" w:rsidRPr="002B1E21" w:rsidRDefault="001976D1" w:rsidP="001976D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1976D1" w:rsidRPr="002B1E21" w:rsidRDefault="001976D1" w:rsidP="001976D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Cele kształcenia</w:t>
      </w:r>
    </w:p>
    <w:p w:rsidR="001976D1" w:rsidRPr="002B1E21" w:rsidRDefault="001976D1" w:rsidP="001976D1">
      <w:pPr>
        <w:numPr>
          <w:ilvl w:val="0"/>
          <w:numId w:val="13"/>
        </w:numPr>
        <w:spacing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="Times New Roman" w:hAnsiTheme="minorHAnsi" w:cs="Times New Roman"/>
          <w:kern w:val="0"/>
          <w:sz w:val="20"/>
          <w:lang w:eastAsia="pl-PL"/>
        </w:rPr>
        <w:t>Podniesienie motywacji osób szkolonych do rozpoczęcia działalności gospodarczej (w tym rozpoznania indywidualnego potencjału w tym zakresie) i pobudzanie ich do podejmowania kreatywnych rozwiązań w obszarze przedsiębiorczości, w tym przedsiębiorczości społecznej.</w:t>
      </w:r>
    </w:p>
    <w:p w:rsidR="001976D1" w:rsidRPr="002B1E21" w:rsidRDefault="001976D1" w:rsidP="001976D1">
      <w:pPr>
        <w:numPr>
          <w:ilvl w:val="0"/>
          <w:numId w:val="13"/>
        </w:numPr>
        <w:spacing w:line="276" w:lineRule="auto"/>
        <w:contextualSpacing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B1E21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Nabycie przez osoby szkolone umiejętności praktycznych związanych z rejestrowaniem </w:t>
      </w:r>
      <w:r w:rsidRPr="002B1E21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i prowadzeniem działalności </w:t>
      </w:r>
      <w:r w:rsidRPr="002B1E21">
        <w:rPr>
          <w:rFonts w:asciiTheme="minorHAnsi" w:eastAsiaTheme="minorHAnsi" w:hAnsiTheme="minorHAnsi" w:cstheme="minorBidi"/>
          <w:kern w:val="0"/>
          <w:sz w:val="20"/>
        </w:rPr>
        <w:t xml:space="preserve">gospodarczej, w tym  w formie spółdzielni socjalnej </w:t>
      </w:r>
      <w:r w:rsidRPr="002B1E21">
        <w:rPr>
          <w:rFonts w:asciiTheme="minorHAnsi" w:eastAsiaTheme="minorHAnsi" w:hAnsiTheme="minorHAnsi" w:cstheme="minorBidi"/>
          <w:kern w:val="0"/>
          <w:sz w:val="20"/>
        </w:rPr>
        <w:br/>
        <w:t>oraz</w:t>
      </w:r>
      <w:r w:rsidRPr="002B1E21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  <w:r w:rsidRPr="002B1E21">
        <w:rPr>
          <w:rFonts w:asciiTheme="minorHAnsi" w:eastAsiaTheme="minorHAnsi" w:hAnsiTheme="minorHAnsi" w:cstheme="minorBidi"/>
          <w:kern w:val="0"/>
          <w:sz w:val="20"/>
        </w:rPr>
        <w:t>umiejętności przygotowania dobrego, realistycznego biznesplanu.</w:t>
      </w:r>
    </w:p>
    <w:p w:rsidR="001976D1" w:rsidRPr="002B1E21" w:rsidRDefault="001976D1" w:rsidP="001976D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1976D1" w:rsidRPr="002B1E21" w:rsidRDefault="001976D1" w:rsidP="001976D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Plan nauczania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842"/>
      </w:tblGrid>
      <w:tr w:rsidR="001976D1" w:rsidRPr="002B1E21" w:rsidTr="00F62D5D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1" w:rsidRPr="002B1E21" w:rsidRDefault="001976D1" w:rsidP="00F62D5D">
            <w:pPr>
              <w:spacing w:line="240" w:lineRule="auto"/>
              <w:ind w:firstLine="0"/>
              <w:jc w:val="left"/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</w:pPr>
            <w:r w:rsidRPr="002B1E21"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  <w:t>Temat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6D1" w:rsidRPr="002B1E21" w:rsidRDefault="001976D1" w:rsidP="00F62D5D">
            <w:pPr>
              <w:spacing w:line="240" w:lineRule="auto"/>
              <w:ind w:firstLine="0"/>
              <w:jc w:val="center"/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</w:pPr>
            <w:r w:rsidRPr="002B1E21"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  <w:t>Liczba godzin</w:t>
            </w:r>
          </w:p>
        </w:tc>
      </w:tr>
      <w:tr w:rsidR="001976D1" w:rsidRPr="002B1E21" w:rsidTr="00F62D5D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1" w:rsidRPr="002B1E21" w:rsidRDefault="001976D1" w:rsidP="00F62D5D">
            <w:pPr>
              <w:spacing w:line="240" w:lineRule="auto"/>
              <w:ind w:firstLine="0"/>
              <w:jc w:val="left"/>
              <w:rPr>
                <w:rFonts w:ascii="Cambria" w:eastAsiaTheme="minorHAnsi" w:hAnsi="Cambria" w:cs="Cambria"/>
                <w:bCs/>
                <w:kern w:val="0"/>
                <w:sz w:val="20"/>
              </w:rPr>
            </w:pPr>
            <w:r w:rsidRPr="002B1E21">
              <w:rPr>
                <w:rFonts w:asciiTheme="majorHAnsi" w:eastAsiaTheme="majorEastAsia" w:hAnsiTheme="majorHAnsi" w:cstheme="majorBidi"/>
                <w:bCs/>
                <w:kern w:val="0"/>
                <w:sz w:val="20"/>
              </w:rPr>
              <w:lastRenderedPageBreak/>
              <w:t>Moduł I - Zakładanie i prowadzenie działalności gospodarczej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6D1" w:rsidRPr="002B1E21" w:rsidRDefault="001976D1" w:rsidP="00F62D5D">
            <w:pPr>
              <w:spacing w:line="240" w:lineRule="auto"/>
              <w:ind w:firstLine="0"/>
              <w:jc w:val="center"/>
              <w:rPr>
                <w:rFonts w:ascii="Calibri" w:eastAsiaTheme="minorHAnsi" w:hAnsi="Calibri" w:cs="Times New Roman"/>
                <w:kern w:val="0"/>
                <w:sz w:val="20"/>
              </w:rPr>
            </w:pPr>
            <w:r w:rsidRPr="002B1E21">
              <w:rPr>
                <w:rFonts w:ascii="Calibri" w:eastAsiaTheme="minorHAnsi" w:hAnsi="Calibri" w:cs="Times New Roman"/>
                <w:kern w:val="0"/>
                <w:sz w:val="20"/>
              </w:rPr>
              <w:t>45</w:t>
            </w:r>
          </w:p>
        </w:tc>
      </w:tr>
      <w:tr w:rsidR="001976D1" w:rsidRPr="002B1E21" w:rsidTr="00F62D5D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1" w:rsidRPr="002B1E21" w:rsidRDefault="001976D1" w:rsidP="00F62D5D">
            <w:pPr>
              <w:spacing w:line="240" w:lineRule="auto"/>
              <w:ind w:firstLine="0"/>
              <w:jc w:val="left"/>
              <w:rPr>
                <w:rFonts w:asciiTheme="majorHAnsi" w:eastAsiaTheme="majorEastAsia" w:hAnsiTheme="majorHAnsi" w:cstheme="majorBidi"/>
                <w:bCs/>
                <w:kern w:val="0"/>
                <w:sz w:val="20"/>
              </w:rPr>
            </w:pPr>
            <w:r w:rsidRPr="002B1E21">
              <w:rPr>
                <w:rFonts w:ascii="Calibri" w:eastAsiaTheme="minorHAnsi" w:hAnsi="Calibri" w:cs="Times New Roman"/>
                <w:kern w:val="0"/>
                <w:sz w:val="20"/>
              </w:rPr>
              <w:t>Moduł II – Zakładanie i prowadzenie spółdzielni socjalnej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6D1" w:rsidRPr="002B1E21" w:rsidRDefault="001976D1" w:rsidP="00F62D5D">
            <w:pPr>
              <w:spacing w:line="240" w:lineRule="auto"/>
              <w:ind w:firstLine="0"/>
              <w:jc w:val="center"/>
              <w:rPr>
                <w:rFonts w:ascii="Calibri" w:eastAsiaTheme="minorHAnsi" w:hAnsi="Calibri" w:cs="Times New Roman"/>
                <w:kern w:val="0"/>
                <w:sz w:val="20"/>
              </w:rPr>
            </w:pPr>
            <w:r w:rsidRPr="002B1E21">
              <w:rPr>
                <w:rFonts w:ascii="Calibri" w:eastAsiaTheme="minorHAnsi" w:hAnsi="Calibri" w:cs="Times New Roman"/>
                <w:kern w:val="0"/>
                <w:sz w:val="20"/>
              </w:rPr>
              <w:t>20</w:t>
            </w:r>
          </w:p>
        </w:tc>
      </w:tr>
      <w:tr w:rsidR="001976D1" w:rsidRPr="002B1E21" w:rsidTr="00F62D5D">
        <w:trPr>
          <w:trHeight w:hRule="exact" w:val="5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1" w:rsidRPr="002B1E21" w:rsidRDefault="001976D1" w:rsidP="00F62D5D">
            <w:pPr>
              <w:spacing w:line="240" w:lineRule="auto"/>
              <w:ind w:firstLine="0"/>
              <w:jc w:val="left"/>
              <w:rPr>
                <w:rFonts w:ascii="Cambria" w:eastAsiaTheme="minorHAnsi" w:hAnsi="Cambria" w:cs="Cambria"/>
                <w:kern w:val="0"/>
                <w:sz w:val="20"/>
              </w:rPr>
            </w:pPr>
            <w:r w:rsidRPr="002B1E21">
              <w:rPr>
                <w:rFonts w:ascii="Calibri" w:eastAsiaTheme="minorHAnsi" w:hAnsi="Calibri" w:cs="Times New Roman"/>
                <w:kern w:val="0"/>
                <w:sz w:val="20"/>
              </w:rPr>
              <w:t>Moduł II – Indywidualna praca z Uczestnikami/-</w:t>
            </w:r>
            <w:proofErr w:type="spellStart"/>
            <w:r w:rsidRPr="002B1E21">
              <w:rPr>
                <w:rFonts w:ascii="Calibri" w:eastAsiaTheme="minorHAnsi" w:hAnsi="Calibri" w:cs="Times New Roman"/>
                <w:kern w:val="0"/>
                <w:sz w:val="20"/>
              </w:rPr>
              <w:t>czkami</w:t>
            </w:r>
            <w:proofErr w:type="spellEnd"/>
            <w:r w:rsidRPr="002B1E21">
              <w:rPr>
                <w:rFonts w:ascii="Calibri" w:eastAsiaTheme="minorHAnsi" w:hAnsi="Calibri" w:cs="Times New Roman"/>
                <w:kern w:val="0"/>
                <w:sz w:val="20"/>
              </w:rPr>
              <w:t xml:space="preserve"> Projektu – przygotowanie biznesplanu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1" w:rsidRPr="002B1E21" w:rsidRDefault="001976D1" w:rsidP="00F62D5D">
            <w:pPr>
              <w:spacing w:line="240" w:lineRule="auto"/>
              <w:ind w:firstLine="0"/>
              <w:jc w:val="center"/>
              <w:rPr>
                <w:rFonts w:ascii="Calibri" w:eastAsiaTheme="minorHAnsi" w:hAnsi="Calibri" w:cs="Times New Roman"/>
                <w:kern w:val="0"/>
                <w:sz w:val="20"/>
              </w:rPr>
            </w:pPr>
            <w:r w:rsidRPr="002B1E21">
              <w:rPr>
                <w:rFonts w:ascii="Calibri" w:eastAsiaTheme="minorHAnsi" w:hAnsi="Calibri" w:cs="Times New Roman"/>
                <w:kern w:val="0"/>
                <w:sz w:val="20"/>
              </w:rPr>
              <w:t>25</w:t>
            </w:r>
          </w:p>
        </w:tc>
      </w:tr>
      <w:tr w:rsidR="001976D1" w:rsidRPr="002B1E21" w:rsidTr="00F62D5D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1" w:rsidRPr="002B1E21" w:rsidRDefault="001976D1" w:rsidP="00F62D5D">
            <w:pPr>
              <w:spacing w:line="240" w:lineRule="auto"/>
              <w:ind w:firstLine="0"/>
              <w:jc w:val="left"/>
              <w:rPr>
                <w:rFonts w:ascii="Cambria" w:eastAsiaTheme="minorHAnsi" w:hAnsi="Cambria" w:cs="Cambria"/>
                <w:b/>
                <w:bCs/>
                <w:kern w:val="0"/>
                <w:sz w:val="20"/>
              </w:rPr>
            </w:pPr>
            <w:r w:rsidRPr="002B1E21"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1" w:rsidRPr="002B1E21" w:rsidRDefault="001976D1" w:rsidP="00F62D5D">
            <w:pPr>
              <w:spacing w:line="240" w:lineRule="auto"/>
              <w:ind w:firstLine="0"/>
              <w:jc w:val="center"/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</w:pPr>
            <w:r w:rsidRPr="002B1E21"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  <w:t>90</w:t>
            </w:r>
          </w:p>
        </w:tc>
      </w:tr>
    </w:tbl>
    <w:p w:rsidR="001976D1" w:rsidRPr="002B1E21" w:rsidRDefault="001976D1" w:rsidP="001976D1">
      <w:pPr>
        <w:keepNext/>
        <w:keepLines/>
        <w:spacing w:before="480"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Treści kształcenia</w:t>
      </w:r>
    </w:p>
    <w:p w:rsidR="001976D1" w:rsidRPr="002B1E21" w:rsidRDefault="001976D1" w:rsidP="001976D1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1976D1" w:rsidRPr="002B1E21" w:rsidRDefault="001976D1" w:rsidP="001976D1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Moduł I – Zakładanie i prowadzenie działalności gospodarczej</w:t>
      </w:r>
    </w:p>
    <w:p w:rsidR="001976D1" w:rsidRPr="002B1E21" w:rsidRDefault="001976D1" w:rsidP="001976D1">
      <w:pPr>
        <w:numPr>
          <w:ilvl w:val="0"/>
          <w:numId w:val="14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Podstawy prawne prowadzenia działalności gospodarczej.</w:t>
      </w:r>
    </w:p>
    <w:p w:rsidR="001976D1" w:rsidRPr="002B1E21" w:rsidRDefault="001976D1" w:rsidP="001976D1">
      <w:pPr>
        <w:numPr>
          <w:ilvl w:val="0"/>
          <w:numId w:val="14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Działalność gospodarcza i jej podmiotowy charakter.</w:t>
      </w:r>
    </w:p>
    <w:p w:rsidR="001976D1" w:rsidRPr="002B1E21" w:rsidRDefault="001976D1" w:rsidP="001976D1">
      <w:pPr>
        <w:numPr>
          <w:ilvl w:val="0"/>
          <w:numId w:val="14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Ograniczenia działalności gospodarczej.</w:t>
      </w:r>
    </w:p>
    <w:p w:rsidR="001976D1" w:rsidRPr="002B1E21" w:rsidRDefault="001976D1" w:rsidP="001976D1">
      <w:pPr>
        <w:numPr>
          <w:ilvl w:val="0"/>
          <w:numId w:val="14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Pomysł na własną działalność gospodarczą.</w:t>
      </w:r>
    </w:p>
    <w:p w:rsidR="001976D1" w:rsidRPr="002B1E21" w:rsidRDefault="001976D1" w:rsidP="001976D1">
      <w:pPr>
        <w:numPr>
          <w:ilvl w:val="0"/>
          <w:numId w:val="14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Pozyskanie kapitału niezbędnego do uruchomienia przedsiębiorstwa.</w:t>
      </w:r>
    </w:p>
    <w:p w:rsidR="001976D1" w:rsidRPr="002B1E21" w:rsidRDefault="001976D1" w:rsidP="001976D1">
      <w:pPr>
        <w:numPr>
          <w:ilvl w:val="0"/>
          <w:numId w:val="14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Wybór formy organizacyjno-prawnej prowadzenia działalności gospodarczej.</w:t>
      </w:r>
    </w:p>
    <w:p w:rsidR="001976D1" w:rsidRPr="002B1E21" w:rsidRDefault="001976D1" w:rsidP="001976D1">
      <w:pPr>
        <w:numPr>
          <w:ilvl w:val="0"/>
          <w:numId w:val="14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Rejestracja działalności gospodarczej.</w:t>
      </w:r>
    </w:p>
    <w:p w:rsidR="001976D1" w:rsidRPr="002B1E21" w:rsidRDefault="001976D1" w:rsidP="001976D1">
      <w:pPr>
        <w:numPr>
          <w:ilvl w:val="0"/>
          <w:numId w:val="14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Wybór formy opodatkowania.</w:t>
      </w:r>
    </w:p>
    <w:p w:rsidR="001976D1" w:rsidRPr="002B1E21" w:rsidRDefault="001976D1" w:rsidP="001976D1">
      <w:pPr>
        <w:numPr>
          <w:ilvl w:val="0"/>
          <w:numId w:val="14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Podatek VAT.</w:t>
      </w:r>
    </w:p>
    <w:p w:rsidR="001976D1" w:rsidRPr="002B1E21" w:rsidRDefault="001976D1" w:rsidP="001976D1">
      <w:pPr>
        <w:numPr>
          <w:ilvl w:val="0"/>
          <w:numId w:val="14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Zatrudnianie.</w:t>
      </w:r>
    </w:p>
    <w:p w:rsidR="001976D1" w:rsidRPr="002B1E21" w:rsidRDefault="001976D1" w:rsidP="001976D1">
      <w:pPr>
        <w:numPr>
          <w:ilvl w:val="0"/>
          <w:numId w:val="14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Biznesplan własnej firmy.</w:t>
      </w:r>
    </w:p>
    <w:p w:rsidR="001976D1" w:rsidRPr="002B1E21" w:rsidRDefault="001976D1" w:rsidP="001976D1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1976D1" w:rsidRPr="002B1E21" w:rsidRDefault="001976D1" w:rsidP="001976D1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Moduł II – Zakładanie i prowadzenie spółdzielni socjalnej</w:t>
      </w:r>
    </w:p>
    <w:p w:rsidR="001976D1" w:rsidRPr="002B1E21" w:rsidRDefault="001976D1" w:rsidP="001976D1">
      <w:pPr>
        <w:numPr>
          <w:ilvl w:val="0"/>
          <w:numId w:val="15"/>
        </w:numPr>
        <w:spacing w:line="276" w:lineRule="auto"/>
        <w:ind w:left="567" w:hanging="141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Spółdzielnia socjalna jako przedsiębiorstwo społeczne.</w:t>
      </w:r>
    </w:p>
    <w:p w:rsidR="001976D1" w:rsidRPr="002B1E21" w:rsidRDefault="001976D1" w:rsidP="001976D1">
      <w:pPr>
        <w:numPr>
          <w:ilvl w:val="0"/>
          <w:numId w:val="15"/>
        </w:numPr>
        <w:spacing w:line="276" w:lineRule="auto"/>
        <w:ind w:left="567" w:hanging="141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Aspekty prawne spółdzielczości socjalnej.</w:t>
      </w:r>
    </w:p>
    <w:p w:rsidR="001976D1" w:rsidRPr="002B1E21" w:rsidRDefault="001976D1" w:rsidP="001976D1">
      <w:pPr>
        <w:numPr>
          <w:ilvl w:val="0"/>
          <w:numId w:val="15"/>
        </w:numPr>
        <w:spacing w:line="276" w:lineRule="auto"/>
        <w:ind w:left="709" w:hanging="283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Zakładanie spółdzielni socjalnej - od pomysłu na działalność gospodarczą do rozpoczęcia działalności.</w:t>
      </w:r>
    </w:p>
    <w:p w:rsidR="001976D1" w:rsidRPr="002B1E21" w:rsidRDefault="001976D1" w:rsidP="001976D1">
      <w:pPr>
        <w:numPr>
          <w:ilvl w:val="0"/>
          <w:numId w:val="15"/>
        </w:numPr>
        <w:spacing w:line="276" w:lineRule="auto"/>
        <w:ind w:left="709" w:hanging="283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 xml:space="preserve">Prowadzenie spółdzielni socjalnej (zarządzanie, finanse i rachunkowość, marketing </w:t>
      </w:r>
      <w:r w:rsidRPr="002B1E21">
        <w:rPr>
          <w:rFonts w:asciiTheme="minorHAnsi" w:eastAsiaTheme="minorHAnsi" w:hAnsiTheme="minorHAnsi" w:cstheme="minorBidi"/>
          <w:kern w:val="0"/>
          <w:sz w:val="20"/>
        </w:rPr>
        <w:br/>
        <w:t>w spółdzielni).</w:t>
      </w:r>
    </w:p>
    <w:p w:rsidR="001976D1" w:rsidRPr="002B1E21" w:rsidRDefault="001976D1" w:rsidP="001976D1">
      <w:pPr>
        <w:numPr>
          <w:ilvl w:val="0"/>
          <w:numId w:val="15"/>
        </w:numPr>
        <w:spacing w:line="276" w:lineRule="auto"/>
        <w:ind w:left="567" w:hanging="141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Możliwości finansowania spółdzielni socjalnej.</w:t>
      </w:r>
    </w:p>
    <w:p w:rsidR="001976D1" w:rsidRPr="002B1E21" w:rsidRDefault="001976D1" w:rsidP="001976D1">
      <w:pPr>
        <w:numPr>
          <w:ilvl w:val="0"/>
          <w:numId w:val="15"/>
        </w:numPr>
        <w:spacing w:line="276" w:lineRule="auto"/>
        <w:ind w:left="567" w:hanging="141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Współpraca spółdzielni socjalnej z administracją publiczną i biznesem.</w:t>
      </w:r>
    </w:p>
    <w:p w:rsidR="001976D1" w:rsidRPr="002B1E21" w:rsidRDefault="001976D1" w:rsidP="001976D1">
      <w:pPr>
        <w:numPr>
          <w:ilvl w:val="0"/>
          <w:numId w:val="15"/>
        </w:numPr>
        <w:spacing w:line="276" w:lineRule="auto"/>
        <w:ind w:left="567" w:hanging="141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Biznesplan spółdzielni socjalnej.</w:t>
      </w:r>
    </w:p>
    <w:p w:rsidR="001976D1" w:rsidRPr="002B1E21" w:rsidRDefault="001976D1" w:rsidP="001976D1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1976D1" w:rsidRPr="002B1E21" w:rsidRDefault="001976D1" w:rsidP="001976D1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Moduł III – Indywidualna praca z Uczestnikiem/-</w:t>
      </w:r>
      <w:proofErr w:type="spellStart"/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czką</w:t>
      </w:r>
      <w:proofErr w:type="spellEnd"/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 xml:space="preserve"> Projektu</w:t>
      </w:r>
    </w:p>
    <w:p w:rsidR="001976D1" w:rsidRPr="002B1E21" w:rsidRDefault="001976D1" w:rsidP="001976D1">
      <w:pPr>
        <w:keepNext/>
        <w:keepLines/>
        <w:numPr>
          <w:ilvl w:val="0"/>
          <w:numId w:val="16"/>
        </w:numPr>
        <w:spacing w:line="276" w:lineRule="auto"/>
        <w:contextualSpacing/>
        <w:jc w:val="left"/>
        <w:outlineLvl w:val="1"/>
        <w:rPr>
          <w:rFonts w:asciiTheme="majorHAnsi" w:eastAsiaTheme="majorEastAsia" w:hAnsiTheme="majorHAnsi" w:cstheme="majorBidi"/>
          <w:bCs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Cs/>
          <w:kern w:val="0"/>
          <w:sz w:val="20"/>
        </w:rPr>
        <w:t>Indywidualna praca z Uczestnikiem/-</w:t>
      </w:r>
      <w:proofErr w:type="spellStart"/>
      <w:r w:rsidRPr="002B1E21">
        <w:rPr>
          <w:rFonts w:asciiTheme="majorHAnsi" w:eastAsiaTheme="majorEastAsia" w:hAnsiTheme="majorHAnsi" w:cstheme="majorBidi"/>
          <w:bCs/>
          <w:kern w:val="0"/>
          <w:sz w:val="20"/>
        </w:rPr>
        <w:t>czką</w:t>
      </w:r>
      <w:proofErr w:type="spellEnd"/>
      <w:r w:rsidRPr="002B1E21">
        <w:rPr>
          <w:rFonts w:asciiTheme="majorHAnsi" w:eastAsiaTheme="majorEastAsia" w:hAnsiTheme="majorHAnsi" w:cstheme="majorBidi"/>
          <w:bCs/>
          <w:kern w:val="0"/>
          <w:sz w:val="20"/>
        </w:rPr>
        <w:t xml:space="preserve"> Projektu – przygotowanie i omówienie biznesplanu</w:t>
      </w:r>
    </w:p>
    <w:p w:rsidR="001976D1" w:rsidRPr="002B1E21" w:rsidRDefault="001976D1" w:rsidP="001976D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1976D1" w:rsidRPr="002B1E21" w:rsidRDefault="001976D1" w:rsidP="001976D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Literatura zalecana i pomoce naukowe</w:t>
      </w:r>
    </w:p>
    <w:p w:rsidR="001976D1" w:rsidRPr="002B1E21" w:rsidRDefault="001976D1" w:rsidP="001976D1">
      <w:pPr>
        <w:numPr>
          <w:ilvl w:val="0"/>
          <w:numId w:val="17"/>
        </w:numPr>
        <w:spacing w:line="240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Materiały szkoleniowe przygotowane przez Trenera/-</w:t>
      </w:r>
      <w:proofErr w:type="spellStart"/>
      <w:r w:rsidRPr="002B1E21">
        <w:rPr>
          <w:rFonts w:ascii="Calibri" w:eastAsiaTheme="minorHAnsi" w:hAnsi="Calibri" w:cs="Times New Roman"/>
          <w:kern w:val="0"/>
          <w:sz w:val="20"/>
        </w:rPr>
        <w:t>kę</w:t>
      </w:r>
      <w:proofErr w:type="spellEnd"/>
      <w:r w:rsidRPr="002B1E21">
        <w:rPr>
          <w:rFonts w:ascii="Calibri" w:eastAsiaTheme="minorHAnsi" w:hAnsi="Calibri" w:cs="Times New Roman"/>
          <w:kern w:val="0"/>
          <w:sz w:val="20"/>
        </w:rPr>
        <w:t xml:space="preserve"> przedsiębiorczości.</w:t>
      </w:r>
    </w:p>
    <w:p w:rsidR="001976D1" w:rsidRPr="002B1E21" w:rsidRDefault="001976D1" w:rsidP="001976D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1976D1" w:rsidRPr="002B1E21" w:rsidRDefault="001976D1" w:rsidP="001976D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Warunki zaliczenia szkolenia.</w:t>
      </w:r>
    </w:p>
    <w:p w:rsidR="001976D1" w:rsidRPr="002B1E21" w:rsidRDefault="001976D1" w:rsidP="001976D1">
      <w:pPr>
        <w:numPr>
          <w:ilvl w:val="0"/>
          <w:numId w:val="18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Szkolenie kończy się sprawdzianem kompetencji i umiejętności z zakresu tematyki szkolenia – testem wiedzy i/lub zadaniem kontrolnym.</w:t>
      </w:r>
    </w:p>
    <w:p w:rsidR="001976D1" w:rsidRPr="002B1E21" w:rsidRDefault="001976D1" w:rsidP="001976D1">
      <w:pPr>
        <w:numPr>
          <w:ilvl w:val="0"/>
          <w:numId w:val="18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Warunkiem zaliczenia szkolenia jest zdobycie ze sprawdzianu minimum 70% możliwych</w:t>
      </w:r>
      <w:r w:rsidRPr="002B1E21">
        <w:rPr>
          <w:rFonts w:ascii="Calibri" w:eastAsiaTheme="minorHAnsi" w:hAnsi="Calibri" w:cstheme="minorHAnsi"/>
          <w:kern w:val="0"/>
          <w:sz w:val="20"/>
        </w:rPr>
        <w:br/>
        <w:t>do zdobycia punktów (ocena dotyczy testu wiedzy i/lub zadania kontrolnego).</w:t>
      </w:r>
    </w:p>
    <w:p w:rsidR="001976D1" w:rsidRPr="002B1E21" w:rsidRDefault="001976D1" w:rsidP="001976D1">
      <w:pPr>
        <w:numPr>
          <w:ilvl w:val="0"/>
          <w:numId w:val="18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Do sprawdzianu zostaje dopuszczona osoba, która w czasie trwania szkolenia spełniła następujące warunki:</w:t>
      </w:r>
    </w:p>
    <w:p w:rsidR="001976D1" w:rsidRPr="002B1E21" w:rsidRDefault="001976D1" w:rsidP="001976D1">
      <w:pPr>
        <w:numPr>
          <w:ilvl w:val="0"/>
          <w:numId w:val="19"/>
        </w:numPr>
        <w:tabs>
          <w:tab w:val="num" w:pos="1134"/>
        </w:tabs>
        <w:spacing w:line="276" w:lineRule="auto"/>
        <w:ind w:left="1134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frekwencja minimum 80%;</w:t>
      </w:r>
    </w:p>
    <w:p w:rsidR="001976D1" w:rsidRPr="002B1E21" w:rsidRDefault="001976D1" w:rsidP="001976D1">
      <w:pPr>
        <w:numPr>
          <w:ilvl w:val="0"/>
          <w:numId w:val="19"/>
        </w:numPr>
        <w:tabs>
          <w:tab w:val="num" w:pos="1134"/>
        </w:tabs>
        <w:spacing w:line="276" w:lineRule="auto"/>
        <w:ind w:left="1134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systematyczna i rzetelna praca w czasie zajęć;</w:t>
      </w:r>
    </w:p>
    <w:p w:rsidR="001976D1" w:rsidRPr="002B1E21" w:rsidRDefault="001976D1" w:rsidP="001976D1">
      <w:pPr>
        <w:numPr>
          <w:ilvl w:val="0"/>
          <w:numId w:val="19"/>
        </w:numPr>
        <w:tabs>
          <w:tab w:val="num" w:pos="1134"/>
        </w:tabs>
        <w:spacing w:line="276" w:lineRule="auto"/>
        <w:ind w:left="1134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odrabianie prac domowych i przygotowywanie się do zajęć.</w:t>
      </w:r>
    </w:p>
    <w:p w:rsidR="001976D1" w:rsidRPr="002B1E21" w:rsidRDefault="001976D1" w:rsidP="001976D1">
      <w:pPr>
        <w:numPr>
          <w:ilvl w:val="0"/>
          <w:numId w:val="18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lastRenderedPageBreak/>
        <w:t>Po zaliczeniu szkolenia osoba kończąca go dostaje „Zaświadczenie o ukończeniu szkolenia”.</w:t>
      </w:r>
    </w:p>
    <w:p w:rsidR="001976D1" w:rsidRPr="002B1E21" w:rsidRDefault="001976D1" w:rsidP="001976D1">
      <w:pPr>
        <w:numPr>
          <w:ilvl w:val="0"/>
          <w:numId w:val="18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Jeśli osoba nie uzyska zaliczenia, możliwa jest poprawa sprawdzianu w terminie 30 dni</w:t>
      </w:r>
      <w:r w:rsidRPr="002B1E21">
        <w:rPr>
          <w:rFonts w:ascii="Calibri" w:eastAsiaTheme="minorHAnsi" w:hAnsi="Calibri" w:cstheme="minorHAnsi"/>
          <w:kern w:val="0"/>
          <w:sz w:val="20"/>
        </w:rPr>
        <w:br/>
        <w:t>od zakończenia zajęć (dopuszcza się formę zdalną sprawdzianu). Jeżeli w drugim terminie osoba także nie uzyska zaliczenia, dostaje „Zaświadczenie o uczestnictwie w szkoleniu”.</w:t>
      </w:r>
    </w:p>
    <w:p w:rsidR="001976D1" w:rsidRPr="002B1E21" w:rsidRDefault="001976D1" w:rsidP="001976D1">
      <w:pPr>
        <w:numPr>
          <w:ilvl w:val="0"/>
          <w:numId w:val="18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Warunkiem otrzymania „Zaświadczenia o uczestnictwie w szkoleniu” jest frekwencja między 50 % </w:t>
      </w:r>
      <w:r>
        <w:rPr>
          <w:rFonts w:ascii="Calibri" w:eastAsiaTheme="minorHAnsi" w:hAnsi="Calibri" w:cstheme="minorHAnsi"/>
          <w:kern w:val="0"/>
          <w:sz w:val="20"/>
        </w:rPr>
        <w:br/>
      </w:r>
      <w:r w:rsidRPr="002B1E21">
        <w:rPr>
          <w:rFonts w:ascii="Calibri" w:eastAsiaTheme="minorHAnsi" w:hAnsi="Calibri" w:cstheme="minorHAnsi"/>
          <w:kern w:val="0"/>
          <w:sz w:val="20"/>
        </w:rPr>
        <w:t>a 80 %.</w:t>
      </w:r>
    </w:p>
    <w:p w:rsidR="001976D1" w:rsidRPr="002B1E21" w:rsidRDefault="001976D1" w:rsidP="001976D1">
      <w:pPr>
        <w:keepNext/>
        <w:keepLines/>
        <w:spacing w:before="200"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Dodatkowe wytyczne dla szkolenia</w:t>
      </w:r>
    </w:p>
    <w:p w:rsidR="001976D1" w:rsidRPr="002B1E21" w:rsidRDefault="001976D1" w:rsidP="001976D1">
      <w:pPr>
        <w:numPr>
          <w:ilvl w:val="0"/>
          <w:numId w:val="20"/>
        </w:numPr>
        <w:spacing w:line="276" w:lineRule="auto"/>
        <w:ind w:left="709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Program ogólny szkolenia jest programem ramowym. Trener/-ka przedsiębiorczości przygotowuje Program szczegółowy szkolenia w oparciu o Program ogólny.</w:t>
      </w:r>
    </w:p>
    <w:p w:rsidR="001976D1" w:rsidRPr="002B1E21" w:rsidRDefault="001976D1" w:rsidP="001976D1">
      <w:pPr>
        <w:numPr>
          <w:ilvl w:val="0"/>
          <w:numId w:val="20"/>
        </w:numPr>
        <w:spacing w:line="276" w:lineRule="auto"/>
        <w:ind w:left="709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 xml:space="preserve">Program szkoleniowy może być modyfikowany w zależności od potrzeb Uczestników/-czek Projektu </w:t>
      </w:r>
      <w:r>
        <w:rPr>
          <w:rFonts w:ascii="Calibri" w:eastAsiaTheme="minorHAnsi" w:hAnsi="Calibri" w:cstheme="minorHAnsi"/>
          <w:kern w:val="0"/>
          <w:sz w:val="20"/>
        </w:rPr>
        <w:br/>
      </w:r>
      <w:r w:rsidRPr="002B1E21">
        <w:rPr>
          <w:rFonts w:ascii="Calibri" w:eastAsiaTheme="minorHAnsi" w:hAnsi="Calibri" w:cstheme="minorHAnsi"/>
          <w:kern w:val="0"/>
          <w:sz w:val="20"/>
        </w:rPr>
        <w:t>– niektóre grupy mogą być w większym stopniu zainteresowane spółdzielczością socjalną, inne zakładaniem i prowadzeniem działalności gospodarczej.</w:t>
      </w:r>
    </w:p>
    <w:p w:rsidR="001976D1" w:rsidRDefault="001976D1" w:rsidP="001976D1">
      <w:pPr>
        <w:pStyle w:val="Akapitzlist"/>
        <w:spacing w:line="240" w:lineRule="auto"/>
        <w:ind w:left="1080" w:firstLine="0"/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                                                                                           </w:t>
      </w:r>
    </w:p>
    <w:p w:rsidR="001976D1" w:rsidRDefault="001976D1" w:rsidP="001976D1">
      <w:pPr>
        <w:pStyle w:val="Akapitzlist"/>
        <w:spacing w:line="240" w:lineRule="auto"/>
        <w:ind w:left="1080" w:firstLine="0"/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1976D1" w:rsidRDefault="001976D1" w:rsidP="001976D1">
      <w:pPr>
        <w:pStyle w:val="Akapitzlist"/>
        <w:spacing w:line="240" w:lineRule="auto"/>
        <w:ind w:left="1080" w:firstLine="0"/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1976D1" w:rsidRDefault="001976D1" w:rsidP="001976D1">
      <w:pPr>
        <w:pStyle w:val="Akapitzlist"/>
        <w:spacing w:line="240" w:lineRule="auto"/>
        <w:ind w:left="1080" w:firstLine="0"/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1976D1" w:rsidRDefault="001976D1" w:rsidP="001976D1">
      <w:pPr>
        <w:pStyle w:val="Akapitzlist"/>
        <w:spacing w:line="240" w:lineRule="auto"/>
        <w:ind w:left="1080" w:firstLine="0"/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1976D1" w:rsidRDefault="001976D1" w:rsidP="001976D1">
      <w:pPr>
        <w:pStyle w:val="Akapitzlist"/>
        <w:spacing w:line="240" w:lineRule="auto"/>
        <w:ind w:left="1080" w:firstLine="0"/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1976D1" w:rsidRDefault="001976D1" w:rsidP="001976D1">
      <w:pPr>
        <w:pStyle w:val="Akapitzlist"/>
        <w:spacing w:line="240" w:lineRule="auto"/>
        <w:ind w:left="1080" w:firstLine="0"/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1976D1" w:rsidRDefault="001976D1" w:rsidP="005861CE"/>
    <w:p w:rsidR="001976D1" w:rsidRDefault="001976D1" w:rsidP="005861CE"/>
    <w:p w:rsidR="001976D1" w:rsidRDefault="001976D1" w:rsidP="005861CE"/>
    <w:p w:rsidR="001976D1" w:rsidRDefault="001976D1" w:rsidP="005861CE"/>
    <w:p w:rsidR="001976D1" w:rsidRDefault="001976D1" w:rsidP="005861CE"/>
    <w:p w:rsidR="001976D1" w:rsidRDefault="001976D1" w:rsidP="005861CE"/>
    <w:p w:rsidR="001976D1" w:rsidRDefault="001976D1" w:rsidP="005861CE"/>
    <w:p w:rsidR="001976D1" w:rsidRDefault="001976D1" w:rsidP="005861CE"/>
    <w:p w:rsidR="001976D1" w:rsidRDefault="001976D1" w:rsidP="005861CE"/>
    <w:p w:rsidR="001976D1" w:rsidRDefault="001976D1" w:rsidP="005861CE"/>
    <w:p w:rsidR="001976D1" w:rsidRDefault="001976D1" w:rsidP="005861CE"/>
    <w:p w:rsidR="001976D1" w:rsidRDefault="001976D1" w:rsidP="005861CE"/>
    <w:p w:rsidR="001976D1" w:rsidRDefault="001976D1" w:rsidP="005861CE"/>
    <w:p w:rsidR="001976D1" w:rsidRDefault="001976D1" w:rsidP="005861CE"/>
    <w:p w:rsidR="001976D1" w:rsidRDefault="001976D1" w:rsidP="005861CE"/>
    <w:p w:rsidR="001976D1" w:rsidRDefault="001976D1" w:rsidP="005861CE"/>
    <w:p w:rsidR="001976D1" w:rsidRDefault="001976D1" w:rsidP="005861CE"/>
    <w:p w:rsidR="001976D1" w:rsidRDefault="001976D1" w:rsidP="005861CE"/>
    <w:p w:rsidR="001976D1" w:rsidRDefault="001976D1" w:rsidP="005861CE"/>
    <w:p w:rsidR="001976D1" w:rsidRDefault="001976D1" w:rsidP="005861CE"/>
    <w:p w:rsidR="001976D1" w:rsidRDefault="001976D1" w:rsidP="001976D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6 do zapytania ofertowego</w:t>
      </w:r>
    </w:p>
    <w:p w:rsidR="001976D1" w:rsidRDefault="001976D1" w:rsidP="001976D1">
      <w:pPr>
        <w:pStyle w:val="Tytu"/>
        <w:ind w:firstLine="0"/>
        <w:rPr>
          <w:sz w:val="22"/>
          <w:szCs w:val="22"/>
        </w:rPr>
      </w:pPr>
    </w:p>
    <w:p w:rsidR="001976D1" w:rsidRPr="00CB5C3D" w:rsidRDefault="001976D1" w:rsidP="001976D1">
      <w:pPr>
        <w:pStyle w:val="Tytu"/>
        <w:ind w:firstLine="0"/>
        <w:rPr>
          <w:sz w:val="20"/>
          <w:szCs w:val="20"/>
        </w:rPr>
      </w:pPr>
      <w:r w:rsidRPr="00CB5C3D">
        <w:rPr>
          <w:sz w:val="22"/>
          <w:szCs w:val="22"/>
        </w:rPr>
        <w:t xml:space="preserve">Wzór Programu szczegółowego szkolenia wraz z materiałami szkoleniowymi </w:t>
      </w:r>
      <w:r w:rsidRPr="00CB5C3D">
        <w:rPr>
          <w:sz w:val="20"/>
          <w:szCs w:val="20"/>
        </w:rPr>
        <w:t>(Wersja 1.1)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1976D1" w:rsidRPr="00CB5C3D" w:rsidTr="00F62D5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1" w:rsidRPr="00CB5C3D" w:rsidRDefault="001976D1" w:rsidP="00F62D5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Imię i nazwisko szkoleniowca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1" w:rsidRPr="00CB5C3D" w:rsidRDefault="001976D1" w:rsidP="00F62D5D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1976D1" w:rsidRPr="00CB5C3D" w:rsidTr="00F62D5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1" w:rsidRPr="00CB5C3D" w:rsidRDefault="001976D1" w:rsidP="00F62D5D">
            <w:pPr>
              <w:spacing w:line="240" w:lineRule="auto"/>
              <w:ind w:firstLine="0"/>
              <w:jc w:val="left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Miejsce szkolenia – nazwa i adres </w:t>
            </w:r>
          </w:p>
          <w:p w:rsidR="001976D1" w:rsidRPr="00CB5C3D" w:rsidRDefault="001976D1" w:rsidP="00F62D5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e-Centrum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1" w:rsidRPr="00CB5C3D" w:rsidRDefault="001976D1" w:rsidP="00F62D5D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1976D1" w:rsidRPr="00CB5C3D" w:rsidTr="00F62D5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1" w:rsidRPr="00CB5C3D" w:rsidRDefault="001976D1" w:rsidP="00F62D5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Nazwa szkolenia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1" w:rsidRPr="00CB5C3D" w:rsidRDefault="001976D1" w:rsidP="00F62D5D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</w:tbl>
    <w:p w:rsidR="001976D1" w:rsidRDefault="001976D1" w:rsidP="005861C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1976D1" w:rsidRPr="00CB5C3D" w:rsidTr="00F62D5D">
        <w:trPr>
          <w:trHeight w:val="12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1" w:rsidRPr="00CB5C3D" w:rsidRDefault="001976D1" w:rsidP="00F62D5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Okres realizacji szkolenia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1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1" w:rsidRPr="00CB5C3D" w:rsidRDefault="001976D1" w:rsidP="00F62D5D">
            <w:pPr>
              <w:shd w:val="clear" w:color="auto" w:fill="D9D9D9" w:themeFill="background1" w:themeFillShade="D9"/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Od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1976D1" w:rsidRPr="00CB5C3D" w:rsidTr="00F62D5D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6D1" w:rsidRPr="00CB5C3D" w:rsidRDefault="001976D1" w:rsidP="00F62D5D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6D1" w:rsidRPr="00CB5C3D" w:rsidRDefault="001976D1" w:rsidP="00F62D5D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6D1" w:rsidRPr="00CB5C3D" w:rsidRDefault="001976D1" w:rsidP="00F62D5D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6D1" w:rsidRPr="00CB5C3D" w:rsidRDefault="001976D1" w:rsidP="00F62D5D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76D1" w:rsidRPr="00CB5C3D" w:rsidRDefault="001976D1" w:rsidP="00F62D5D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76D1" w:rsidRPr="00CB5C3D" w:rsidRDefault="001976D1" w:rsidP="00F62D5D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76D1" w:rsidRPr="00CB5C3D" w:rsidRDefault="001976D1" w:rsidP="00F62D5D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6D1" w:rsidRPr="00CB5C3D" w:rsidRDefault="001976D1" w:rsidP="00F62D5D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:rsidR="001976D1" w:rsidRPr="00CB5C3D" w:rsidRDefault="001976D1" w:rsidP="00F62D5D">
            <w:pPr>
              <w:shd w:val="clear" w:color="auto" w:fill="D9D9D9" w:themeFill="background1" w:themeFillShade="D9"/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Do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1976D1" w:rsidRPr="00CB5C3D" w:rsidTr="00F62D5D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6D1" w:rsidRPr="00CB5C3D" w:rsidRDefault="001976D1" w:rsidP="00F62D5D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6D1" w:rsidRPr="00CB5C3D" w:rsidRDefault="001976D1" w:rsidP="00F62D5D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6D1" w:rsidRPr="00CB5C3D" w:rsidRDefault="001976D1" w:rsidP="00F62D5D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6D1" w:rsidRPr="00CB5C3D" w:rsidRDefault="001976D1" w:rsidP="00F62D5D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76D1" w:rsidRPr="00CB5C3D" w:rsidRDefault="001976D1" w:rsidP="00F62D5D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76D1" w:rsidRPr="00CB5C3D" w:rsidRDefault="001976D1" w:rsidP="00F62D5D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76D1" w:rsidRPr="00CB5C3D" w:rsidRDefault="001976D1" w:rsidP="00F62D5D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6D1" w:rsidRPr="00CB5C3D" w:rsidRDefault="001976D1" w:rsidP="00F62D5D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:rsidR="001976D1" w:rsidRPr="00CB5C3D" w:rsidRDefault="001976D1" w:rsidP="00F62D5D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1976D1" w:rsidRPr="00CB5C3D" w:rsidTr="00F62D5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1" w:rsidRPr="00CB5C3D" w:rsidRDefault="001976D1" w:rsidP="00F62D5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Sposób realizacji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2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1" w:rsidRPr="00CB5C3D" w:rsidRDefault="001976D1" w:rsidP="00F62D5D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1976D1" w:rsidRPr="00CB5C3D" w:rsidTr="00F62D5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1" w:rsidRPr="00CB5C3D" w:rsidRDefault="001976D1" w:rsidP="00F62D5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Sylwetka Uczestnika/</w:t>
            </w:r>
            <w:proofErr w:type="spellStart"/>
            <w:r w:rsidRPr="00CB5C3D">
              <w:rPr>
                <w:rFonts w:asciiTheme="minorHAnsi" w:hAnsiTheme="minorHAnsi"/>
                <w:sz w:val="20"/>
              </w:rPr>
              <w:t>czki</w:t>
            </w:r>
            <w:proofErr w:type="spellEnd"/>
            <w:r w:rsidRPr="00CB5C3D">
              <w:rPr>
                <w:rFonts w:asciiTheme="minorHAnsi" w:hAnsiTheme="minorHAnsi"/>
                <w:sz w:val="20"/>
              </w:rPr>
              <w:t xml:space="preserve"> szkolenia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3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1" w:rsidRPr="00CB5C3D" w:rsidRDefault="001976D1" w:rsidP="00F62D5D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1976D1" w:rsidRPr="00CB5C3D" w:rsidTr="00F62D5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1" w:rsidRPr="00CB5C3D" w:rsidRDefault="001976D1" w:rsidP="00F62D5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1" w:rsidRPr="00CB5C3D" w:rsidRDefault="001976D1" w:rsidP="00F62D5D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1976D1" w:rsidRPr="00CB5C3D" w:rsidTr="00F62D5D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1" w:rsidRPr="00CB5C3D" w:rsidRDefault="001976D1" w:rsidP="00F62D5D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CB5C3D">
              <w:rPr>
                <w:rFonts w:asciiTheme="minorHAnsi" w:hAnsiTheme="minorHAnsi"/>
                <w:b/>
                <w:sz w:val="20"/>
              </w:rPr>
              <w:t>Plan nauczania</w:t>
            </w:r>
          </w:p>
        </w:tc>
      </w:tr>
      <w:tr w:rsidR="001976D1" w:rsidRPr="00CB5C3D" w:rsidTr="00F62D5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1" w:rsidRPr="00CB5C3D" w:rsidRDefault="001976D1" w:rsidP="00F62D5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1" w:rsidRPr="00CB5C3D" w:rsidRDefault="001976D1" w:rsidP="00F62D5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1" w:rsidRPr="00CB5C3D" w:rsidRDefault="001976D1" w:rsidP="00F62D5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Omawiane zagadnienia/treści w ramach tematu</w:t>
            </w:r>
          </w:p>
        </w:tc>
      </w:tr>
      <w:tr w:rsidR="001976D1" w:rsidRPr="00CB5C3D" w:rsidTr="00F62D5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1" w:rsidRPr="00CB5C3D" w:rsidRDefault="001976D1" w:rsidP="00F62D5D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1" w:rsidRPr="00CB5C3D" w:rsidRDefault="001976D1" w:rsidP="00F62D5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1" w:rsidRPr="00CB5C3D" w:rsidRDefault="001976D1" w:rsidP="00F62D5D">
            <w:pPr>
              <w:pStyle w:val="Akapitzlist"/>
              <w:rPr>
                <w:rFonts w:asciiTheme="minorHAnsi" w:hAnsiTheme="minorHAnsi"/>
                <w:sz w:val="20"/>
              </w:rPr>
            </w:pPr>
          </w:p>
        </w:tc>
      </w:tr>
      <w:tr w:rsidR="001976D1" w:rsidRPr="00CB5C3D" w:rsidTr="00F62D5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1" w:rsidRPr="00CB5C3D" w:rsidRDefault="001976D1" w:rsidP="00F62D5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1" w:rsidRPr="00CB5C3D" w:rsidRDefault="001976D1" w:rsidP="00F62D5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1" w:rsidRPr="00CB5C3D" w:rsidRDefault="001976D1" w:rsidP="00F62D5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976D1" w:rsidRPr="00CB5C3D" w:rsidTr="00F62D5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1" w:rsidRPr="00CB5C3D" w:rsidRDefault="001976D1" w:rsidP="00F62D5D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1" w:rsidRPr="00CB5C3D" w:rsidRDefault="001976D1" w:rsidP="00F62D5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1" w:rsidRPr="00CB5C3D" w:rsidRDefault="001976D1" w:rsidP="00F62D5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976D1" w:rsidRPr="00CB5C3D" w:rsidTr="00F62D5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1" w:rsidRPr="00CB5C3D" w:rsidRDefault="001976D1" w:rsidP="00F62D5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1" w:rsidRPr="00CB5C3D" w:rsidRDefault="001976D1" w:rsidP="00F62D5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1" w:rsidRPr="00CB5C3D" w:rsidRDefault="001976D1" w:rsidP="00F62D5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976D1" w:rsidRPr="00CB5C3D" w:rsidTr="00F62D5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976D1" w:rsidRPr="00CB5C3D" w:rsidRDefault="001976D1" w:rsidP="00F62D5D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1" w:rsidRPr="00CB5C3D" w:rsidRDefault="001976D1" w:rsidP="00F62D5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976D1" w:rsidRPr="00CB5C3D" w:rsidRDefault="001976D1" w:rsidP="00F62D5D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1976D1" w:rsidRPr="00CB5C3D" w:rsidTr="00F62D5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1" w:rsidRPr="00CB5C3D" w:rsidRDefault="001976D1" w:rsidP="00F62D5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Sposób sprawdzenia wiedzy Uczestników/czek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1" w:rsidRPr="00CB5C3D" w:rsidRDefault="001976D1" w:rsidP="00F62D5D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1976D1" w:rsidRPr="00CB5C3D" w:rsidTr="00F62D5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1" w:rsidRPr="00CB5C3D" w:rsidRDefault="001976D1" w:rsidP="00F62D5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1" w:rsidRPr="00CB5C3D" w:rsidRDefault="001976D1" w:rsidP="00F62D5D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1976D1" w:rsidRPr="00CB5C3D" w:rsidTr="00F62D5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1" w:rsidRPr="00CB5C3D" w:rsidRDefault="001976D1" w:rsidP="00F62D5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Materiały szkoleniowe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Pr="00CB5C3D">
              <w:rPr>
                <w:rFonts w:asciiTheme="minorHAnsi" w:hAnsiTheme="minorHAnsi"/>
                <w:sz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1" w:rsidRPr="00CB5C3D" w:rsidRDefault="001976D1" w:rsidP="00F62D5D">
            <w:pPr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1.</w:t>
            </w:r>
          </w:p>
          <w:p w:rsidR="001976D1" w:rsidRPr="00CB5C3D" w:rsidRDefault="001976D1" w:rsidP="00F62D5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2.</w:t>
            </w:r>
          </w:p>
          <w:p w:rsidR="001976D1" w:rsidRPr="00CB5C3D" w:rsidRDefault="001976D1" w:rsidP="00F62D5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3.</w:t>
            </w:r>
          </w:p>
        </w:tc>
      </w:tr>
      <w:tr w:rsidR="001976D1" w:rsidRPr="00CB5C3D" w:rsidTr="00F62D5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1" w:rsidRPr="00CB5C3D" w:rsidRDefault="001976D1" w:rsidP="00F62D5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1" w:rsidRPr="00CB5C3D" w:rsidRDefault="001976D1" w:rsidP="00F62D5D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</w:tbl>
    <w:p w:rsidR="001976D1" w:rsidRPr="005861CE" w:rsidRDefault="001976D1" w:rsidP="005861CE">
      <w:bookmarkStart w:id="0" w:name="_GoBack"/>
      <w:bookmarkEnd w:id="0"/>
    </w:p>
    <w:sectPr w:rsidR="001976D1" w:rsidRPr="005861CE" w:rsidSect="005861CE">
      <w:headerReference w:type="default" r:id="rId9"/>
      <w:footerReference w:type="default" r:id="rId10"/>
      <w:pgSz w:w="11906" w:h="16838"/>
      <w:pgMar w:top="1417" w:right="1417" w:bottom="1417" w:left="1417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D2D" w:rsidRDefault="00715D2D" w:rsidP="0096319C">
      <w:pPr>
        <w:spacing w:line="240" w:lineRule="auto"/>
      </w:pPr>
      <w:r>
        <w:separator/>
      </w:r>
    </w:p>
  </w:endnote>
  <w:endnote w:type="continuationSeparator" w:id="0">
    <w:p w:rsidR="00715D2D" w:rsidRDefault="00715D2D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5861CE" w:rsidP="00BC69A1">
    <w:pPr>
      <w:pStyle w:val="Stopka-ukryty"/>
    </w:pPr>
    <w:r>
      <w:rPr>
        <w:noProof/>
        <w:lang w:eastAsia="pl-PL"/>
      </w:rPr>
      <w:drawing>
        <wp:inline distT="0" distB="0" distL="0" distR="0" wp14:anchorId="39727016" wp14:editId="7642D395">
          <wp:extent cx="5369442" cy="926868"/>
          <wp:effectExtent l="0" t="0" r="317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ół n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8328" cy="926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D2D" w:rsidRDefault="00715D2D" w:rsidP="0096319C">
      <w:pPr>
        <w:spacing w:line="240" w:lineRule="auto"/>
      </w:pPr>
      <w:r>
        <w:separator/>
      </w:r>
    </w:p>
  </w:footnote>
  <w:footnote w:type="continuationSeparator" w:id="0">
    <w:p w:rsidR="00715D2D" w:rsidRDefault="00715D2D" w:rsidP="0096319C">
      <w:pPr>
        <w:spacing w:line="240" w:lineRule="auto"/>
      </w:pPr>
      <w:r>
        <w:continuationSeparator/>
      </w:r>
    </w:p>
  </w:footnote>
  <w:footnote w:id="1">
    <w:p w:rsidR="001976D1" w:rsidRPr="00CB5C3D" w:rsidRDefault="001976D1" w:rsidP="001976D1">
      <w:pPr>
        <w:pStyle w:val="Tekstprzypisudolnego"/>
        <w:spacing w:line="240" w:lineRule="auto"/>
        <w:ind w:firstLine="0"/>
        <w:jc w:val="left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Uzupełnia Specjalista/ka ds. szkoleń</w:t>
      </w:r>
    </w:p>
  </w:footnote>
  <w:footnote w:id="2">
    <w:p w:rsidR="001976D1" w:rsidRPr="00CB5C3D" w:rsidRDefault="001976D1" w:rsidP="001976D1">
      <w:pPr>
        <w:pStyle w:val="Tekstprzypisudolnego"/>
        <w:spacing w:line="240" w:lineRule="auto"/>
        <w:ind w:firstLine="0"/>
        <w:jc w:val="left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Na podstawie Programu ogólnego szkolenia.</w:t>
      </w:r>
    </w:p>
  </w:footnote>
  <w:footnote w:id="3">
    <w:p w:rsidR="001976D1" w:rsidRPr="00CB5C3D" w:rsidRDefault="001976D1" w:rsidP="001976D1">
      <w:pPr>
        <w:pStyle w:val="Tekstprzypisudolnego"/>
        <w:spacing w:line="240" w:lineRule="auto"/>
        <w:ind w:firstLine="0"/>
        <w:jc w:val="left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Na podstawie Programu ogólnego szkolenia.</w:t>
      </w:r>
    </w:p>
  </w:footnote>
  <w:footnote w:id="4">
    <w:p w:rsidR="001976D1" w:rsidRDefault="001976D1" w:rsidP="001976D1">
      <w:pPr>
        <w:pStyle w:val="Tekstprzypisudolnego"/>
        <w:spacing w:line="240" w:lineRule="auto"/>
        <w:ind w:firstLine="0"/>
        <w:jc w:val="left"/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5861CE" w:rsidP="0067260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4E9E5" wp14:editId="709DC59D">
          <wp:extent cx="4991773" cy="103135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1400" cy="1037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C66630F"/>
    <w:multiLevelType w:val="hybridMultilevel"/>
    <w:tmpl w:val="15D02E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4421C2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2CB1FC9"/>
    <w:multiLevelType w:val="hybridMultilevel"/>
    <w:tmpl w:val="590A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7031C"/>
    <w:multiLevelType w:val="hybridMultilevel"/>
    <w:tmpl w:val="DE4E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D5E44"/>
    <w:multiLevelType w:val="hybridMultilevel"/>
    <w:tmpl w:val="76CE1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64303"/>
    <w:multiLevelType w:val="hybridMultilevel"/>
    <w:tmpl w:val="03DC69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8D310A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2101521"/>
    <w:multiLevelType w:val="hybridMultilevel"/>
    <w:tmpl w:val="926A7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">
    <w:nsid w:val="4F3A3B11"/>
    <w:multiLevelType w:val="hybridMultilevel"/>
    <w:tmpl w:val="8DE65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37636"/>
    <w:multiLevelType w:val="hybridMultilevel"/>
    <w:tmpl w:val="F9E8E64C"/>
    <w:lvl w:ilvl="0" w:tplc="74625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D96C88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403E0B"/>
    <w:multiLevelType w:val="hybridMultilevel"/>
    <w:tmpl w:val="D4205676"/>
    <w:lvl w:ilvl="0" w:tplc="B4E667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E3B7EBF"/>
    <w:multiLevelType w:val="hybridMultilevel"/>
    <w:tmpl w:val="A41E98DE"/>
    <w:lvl w:ilvl="0" w:tplc="22E65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2"/>
  </w:num>
  <w:num w:numId="5">
    <w:abstractNumId w:val="14"/>
  </w:num>
  <w:num w:numId="6">
    <w:abstractNumId w:val="9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BC"/>
    <w:rsid w:val="000F6C5B"/>
    <w:rsid w:val="0010027F"/>
    <w:rsid w:val="001135DC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976D1"/>
    <w:rsid w:val="001C7150"/>
    <w:rsid w:val="001E32D3"/>
    <w:rsid w:val="002006AF"/>
    <w:rsid w:val="002013DC"/>
    <w:rsid w:val="00202452"/>
    <w:rsid w:val="00210155"/>
    <w:rsid w:val="0023151E"/>
    <w:rsid w:val="00231522"/>
    <w:rsid w:val="00233EDC"/>
    <w:rsid w:val="00236B00"/>
    <w:rsid w:val="00237686"/>
    <w:rsid w:val="00240BA6"/>
    <w:rsid w:val="00251968"/>
    <w:rsid w:val="002538BF"/>
    <w:rsid w:val="00261E98"/>
    <w:rsid w:val="0026422D"/>
    <w:rsid w:val="0027042D"/>
    <w:rsid w:val="0027792E"/>
    <w:rsid w:val="00281782"/>
    <w:rsid w:val="002A08AD"/>
    <w:rsid w:val="002A44DF"/>
    <w:rsid w:val="002C1A85"/>
    <w:rsid w:val="002C7755"/>
    <w:rsid w:val="002D117D"/>
    <w:rsid w:val="002D77A2"/>
    <w:rsid w:val="002E5DF7"/>
    <w:rsid w:val="002E676F"/>
    <w:rsid w:val="002F5127"/>
    <w:rsid w:val="003046CD"/>
    <w:rsid w:val="00324507"/>
    <w:rsid w:val="00324765"/>
    <w:rsid w:val="00353167"/>
    <w:rsid w:val="00356B6B"/>
    <w:rsid w:val="003619E5"/>
    <w:rsid w:val="003643C2"/>
    <w:rsid w:val="00364E8F"/>
    <w:rsid w:val="00366C59"/>
    <w:rsid w:val="00375EE8"/>
    <w:rsid w:val="00394275"/>
    <w:rsid w:val="003A6ED0"/>
    <w:rsid w:val="003B027A"/>
    <w:rsid w:val="003F1462"/>
    <w:rsid w:val="00414448"/>
    <w:rsid w:val="00421D64"/>
    <w:rsid w:val="00430AB6"/>
    <w:rsid w:val="004432EB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4F6F94"/>
    <w:rsid w:val="00507DDD"/>
    <w:rsid w:val="00512748"/>
    <w:rsid w:val="00516465"/>
    <w:rsid w:val="00522C07"/>
    <w:rsid w:val="0052492A"/>
    <w:rsid w:val="00576A5D"/>
    <w:rsid w:val="0058040C"/>
    <w:rsid w:val="005861CE"/>
    <w:rsid w:val="005A50E8"/>
    <w:rsid w:val="005C57C3"/>
    <w:rsid w:val="005F57AD"/>
    <w:rsid w:val="00610C99"/>
    <w:rsid w:val="0061685C"/>
    <w:rsid w:val="00617F01"/>
    <w:rsid w:val="00633569"/>
    <w:rsid w:val="00634978"/>
    <w:rsid w:val="00653762"/>
    <w:rsid w:val="00653B61"/>
    <w:rsid w:val="006667B6"/>
    <w:rsid w:val="00672600"/>
    <w:rsid w:val="00676D3B"/>
    <w:rsid w:val="006814BC"/>
    <w:rsid w:val="00681F15"/>
    <w:rsid w:val="006C6D9D"/>
    <w:rsid w:val="006D65F4"/>
    <w:rsid w:val="006E0EF7"/>
    <w:rsid w:val="0070192D"/>
    <w:rsid w:val="0070406D"/>
    <w:rsid w:val="00715D2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B4611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8D3C54"/>
    <w:rsid w:val="0090038F"/>
    <w:rsid w:val="0091326E"/>
    <w:rsid w:val="0091454B"/>
    <w:rsid w:val="00925055"/>
    <w:rsid w:val="009421B7"/>
    <w:rsid w:val="00953BF0"/>
    <w:rsid w:val="0095590B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45C1F"/>
    <w:rsid w:val="00A46017"/>
    <w:rsid w:val="00A602C5"/>
    <w:rsid w:val="00A67C86"/>
    <w:rsid w:val="00A87560"/>
    <w:rsid w:val="00A87BF4"/>
    <w:rsid w:val="00A91402"/>
    <w:rsid w:val="00A955EA"/>
    <w:rsid w:val="00AB459D"/>
    <w:rsid w:val="00AC6F71"/>
    <w:rsid w:val="00AF2EB4"/>
    <w:rsid w:val="00B02524"/>
    <w:rsid w:val="00B60DD9"/>
    <w:rsid w:val="00B939F0"/>
    <w:rsid w:val="00B9403F"/>
    <w:rsid w:val="00B97811"/>
    <w:rsid w:val="00BB366C"/>
    <w:rsid w:val="00BB4C2A"/>
    <w:rsid w:val="00BC69A1"/>
    <w:rsid w:val="00BD29A1"/>
    <w:rsid w:val="00BD2CC4"/>
    <w:rsid w:val="00BD4CE4"/>
    <w:rsid w:val="00BD58E3"/>
    <w:rsid w:val="00BD640A"/>
    <w:rsid w:val="00C10823"/>
    <w:rsid w:val="00C244BD"/>
    <w:rsid w:val="00C32BED"/>
    <w:rsid w:val="00C36F23"/>
    <w:rsid w:val="00C37163"/>
    <w:rsid w:val="00C64B40"/>
    <w:rsid w:val="00C663F8"/>
    <w:rsid w:val="00C70536"/>
    <w:rsid w:val="00C70A3D"/>
    <w:rsid w:val="00CA434D"/>
    <w:rsid w:val="00CE167F"/>
    <w:rsid w:val="00CE252D"/>
    <w:rsid w:val="00CE25D8"/>
    <w:rsid w:val="00CE42BC"/>
    <w:rsid w:val="00CF7505"/>
    <w:rsid w:val="00D213E6"/>
    <w:rsid w:val="00D40814"/>
    <w:rsid w:val="00D936A1"/>
    <w:rsid w:val="00D94ACF"/>
    <w:rsid w:val="00DA523A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67A3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93C23"/>
    <w:rsid w:val="00F94288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C86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customStyle="1" w:styleId="Styl3">
    <w:name w:val="Styl3"/>
    <w:basedOn w:val="Domylnaczcionkaakapitu"/>
    <w:uiPriority w:val="1"/>
    <w:rsid w:val="00CE42BC"/>
  </w:style>
  <w:style w:type="character" w:customStyle="1" w:styleId="Styl4">
    <w:name w:val="Styl4"/>
    <w:basedOn w:val="Domylnaczcionkaakapitu"/>
    <w:uiPriority w:val="1"/>
    <w:rsid w:val="00CE42BC"/>
  </w:style>
  <w:style w:type="character" w:customStyle="1" w:styleId="Styl5">
    <w:name w:val="Styl5"/>
    <w:basedOn w:val="Domylnaczcionkaakapitu"/>
    <w:uiPriority w:val="1"/>
    <w:rsid w:val="00CE42BC"/>
  </w:style>
  <w:style w:type="character" w:customStyle="1" w:styleId="Styl8">
    <w:name w:val="Styl8"/>
    <w:basedOn w:val="Domylnaczcionkaakapitu"/>
    <w:uiPriority w:val="1"/>
    <w:rsid w:val="00CE42BC"/>
    <w:rPr>
      <w:b/>
    </w:rPr>
  </w:style>
  <w:style w:type="character" w:styleId="Tekstzastpczy">
    <w:name w:val="Placeholder Text"/>
    <w:basedOn w:val="Domylnaczcionkaakapitu"/>
    <w:uiPriority w:val="99"/>
    <w:semiHidden/>
    <w:rsid w:val="00CE42BC"/>
    <w:rPr>
      <w:color w:val="808080"/>
    </w:rPr>
  </w:style>
  <w:style w:type="paragraph" w:styleId="Akapitzlist">
    <w:name w:val="List Paragraph"/>
    <w:basedOn w:val="Normalny"/>
    <w:uiPriority w:val="34"/>
    <w:qFormat/>
    <w:rsid w:val="007B4611"/>
    <w:pPr>
      <w:ind w:left="720"/>
      <w:contextualSpacing/>
    </w:pPr>
  </w:style>
  <w:style w:type="paragraph" w:customStyle="1" w:styleId="Default">
    <w:name w:val="Default"/>
    <w:rsid w:val="001976D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76D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6D1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976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C86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customStyle="1" w:styleId="Styl3">
    <w:name w:val="Styl3"/>
    <w:basedOn w:val="Domylnaczcionkaakapitu"/>
    <w:uiPriority w:val="1"/>
    <w:rsid w:val="00CE42BC"/>
  </w:style>
  <w:style w:type="character" w:customStyle="1" w:styleId="Styl4">
    <w:name w:val="Styl4"/>
    <w:basedOn w:val="Domylnaczcionkaakapitu"/>
    <w:uiPriority w:val="1"/>
    <w:rsid w:val="00CE42BC"/>
  </w:style>
  <w:style w:type="character" w:customStyle="1" w:styleId="Styl5">
    <w:name w:val="Styl5"/>
    <w:basedOn w:val="Domylnaczcionkaakapitu"/>
    <w:uiPriority w:val="1"/>
    <w:rsid w:val="00CE42BC"/>
  </w:style>
  <w:style w:type="character" w:customStyle="1" w:styleId="Styl8">
    <w:name w:val="Styl8"/>
    <w:basedOn w:val="Domylnaczcionkaakapitu"/>
    <w:uiPriority w:val="1"/>
    <w:rsid w:val="00CE42BC"/>
    <w:rPr>
      <w:b/>
    </w:rPr>
  </w:style>
  <w:style w:type="character" w:styleId="Tekstzastpczy">
    <w:name w:val="Placeholder Text"/>
    <w:basedOn w:val="Domylnaczcionkaakapitu"/>
    <w:uiPriority w:val="99"/>
    <w:semiHidden/>
    <w:rsid w:val="00CE42BC"/>
    <w:rPr>
      <w:color w:val="808080"/>
    </w:rPr>
  </w:style>
  <w:style w:type="paragraph" w:styleId="Akapitzlist">
    <w:name w:val="List Paragraph"/>
    <w:basedOn w:val="Normalny"/>
    <w:uiPriority w:val="34"/>
    <w:qFormat/>
    <w:rsid w:val="007B4611"/>
    <w:pPr>
      <w:ind w:left="720"/>
      <w:contextualSpacing/>
    </w:pPr>
  </w:style>
  <w:style w:type="paragraph" w:customStyle="1" w:styleId="Default">
    <w:name w:val="Default"/>
    <w:rsid w:val="001976D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76D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6D1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976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.lap58\Downloads\POZ_system_color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47D39-A2BF-494B-A59C-A93A8BCD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POZ_system_color_aktywizacja</Template>
  <TotalTime>0</TotalTime>
  <Pages>10</Pages>
  <Words>2290</Words>
  <Characters>13741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Rzemek</dc:creator>
  <cp:lastModifiedBy>Agata Rzemek</cp:lastModifiedBy>
  <cp:revision>2</cp:revision>
  <cp:lastPrinted>2013-01-21T12:02:00Z</cp:lastPrinted>
  <dcterms:created xsi:type="dcterms:W3CDTF">2014-08-05T10:02:00Z</dcterms:created>
  <dcterms:modified xsi:type="dcterms:W3CDTF">2014-08-05T10:02:00Z</dcterms:modified>
</cp:coreProperties>
</file>