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B02C1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01</w:t>
      </w:r>
      <w:r w:rsidR="005F38B8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/09</w:t>
      </w:r>
      <w:r w:rsidR="00C366E7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/2017/OP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CC4D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CC4D92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B126AD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2C1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01</w:t>
      </w:r>
      <w:r w:rsidR="005F38B8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642D64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9.2017r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2C1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01</w:t>
      </w:r>
      <w:r w:rsidR="005F38B8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642D64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9.2017r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38447C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2C1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01</w:t>
      </w:r>
      <w:r w:rsidR="005F38B8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642D64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9.2017r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38447C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2C1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01</w:t>
      </w:r>
      <w:bookmarkStart w:id="0" w:name="_GoBack"/>
      <w:bookmarkEnd w:id="0"/>
      <w:r w:rsidR="005F38B8" w:rsidRPr="005F38B8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/09/2017/OP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</w:t>
      </w:r>
      <w:r w:rsidR="00642D64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.0</w:t>
      </w:r>
      <w:r w:rsidR="00642D64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9</w:t>
      </w:r>
      <w:r w:rsidR="00642D64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.2017r.</w:t>
      </w:r>
      <w:r w:rsidR="00642D64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1"/>
      <w:footerReference w:type="default" r:id="rId12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DB" w:rsidRDefault="005A7ADB" w:rsidP="0096319C">
      <w:pPr>
        <w:spacing w:after="0" w:line="240" w:lineRule="auto"/>
      </w:pPr>
      <w:r>
        <w:separator/>
      </w:r>
    </w:p>
  </w:endnote>
  <w:endnote w:type="continuationSeparator" w:id="0">
    <w:p w:rsidR="005A7ADB" w:rsidRDefault="005A7A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26FF09C" wp14:editId="7B6E8329">
          <wp:simplePos x="0" y="0"/>
          <wp:positionH relativeFrom="column">
            <wp:posOffset>463550</wp:posOffset>
          </wp:positionH>
          <wp:positionV relativeFrom="paragraph">
            <wp:posOffset>-409575</wp:posOffset>
          </wp:positionV>
          <wp:extent cx="5242034" cy="904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03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366E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3B1BC30" wp14:editId="248D45E5">
          <wp:simplePos x="0" y="0"/>
          <wp:positionH relativeFrom="column">
            <wp:posOffset>368660</wp:posOffset>
          </wp:positionH>
          <wp:positionV relativeFrom="paragraph">
            <wp:posOffset>100641</wp:posOffset>
          </wp:positionV>
          <wp:extent cx="5242034" cy="904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4203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DB" w:rsidRDefault="005A7ADB" w:rsidP="0096319C">
      <w:pPr>
        <w:spacing w:after="0" w:line="240" w:lineRule="auto"/>
      </w:pPr>
      <w:r>
        <w:separator/>
      </w:r>
    </w:p>
  </w:footnote>
  <w:footnote w:type="continuationSeparator" w:id="0">
    <w:p w:rsidR="005A7ADB" w:rsidRDefault="005A7AD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30573"/>
    <w:rsid w:val="0008406D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F5127"/>
    <w:rsid w:val="003046CD"/>
    <w:rsid w:val="00307B8C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8447C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90ECE"/>
    <w:rsid w:val="00495BD8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A7ADB"/>
    <w:rsid w:val="005C1A20"/>
    <w:rsid w:val="005C57C3"/>
    <w:rsid w:val="005D526C"/>
    <w:rsid w:val="005D5ED0"/>
    <w:rsid w:val="005F38B8"/>
    <w:rsid w:val="005F57AD"/>
    <w:rsid w:val="006048BB"/>
    <w:rsid w:val="00610C99"/>
    <w:rsid w:val="0061685C"/>
    <w:rsid w:val="00617F01"/>
    <w:rsid w:val="0062100E"/>
    <w:rsid w:val="00621AAE"/>
    <w:rsid w:val="00642D64"/>
    <w:rsid w:val="00653762"/>
    <w:rsid w:val="00653B61"/>
    <w:rsid w:val="006667B6"/>
    <w:rsid w:val="00676D3B"/>
    <w:rsid w:val="00681F15"/>
    <w:rsid w:val="006C6D9D"/>
    <w:rsid w:val="006D65F4"/>
    <w:rsid w:val="006E0EF7"/>
    <w:rsid w:val="007017DB"/>
    <w:rsid w:val="0070192D"/>
    <w:rsid w:val="0070233F"/>
    <w:rsid w:val="0070406D"/>
    <w:rsid w:val="00717BBC"/>
    <w:rsid w:val="0072557F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02C17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2DE7"/>
    <w:rsid w:val="00C244BD"/>
    <w:rsid w:val="00C366E7"/>
    <w:rsid w:val="00C36F23"/>
    <w:rsid w:val="00C42147"/>
    <w:rsid w:val="00C663F8"/>
    <w:rsid w:val="00C70A3D"/>
    <w:rsid w:val="00CA434D"/>
    <w:rsid w:val="00CA78B7"/>
    <w:rsid w:val="00CC4D92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7407B"/>
    <w:rsid w:val="00D77776"/>
    <w:rsid w:val="00DA5789"/>
    <w:rsid w:val="00DB7A21"/>
    <w:rsid w:val="00DD75C9"/>
    <w:rsid w:val="00DE76E6"/>
    <w:rsid w:val="00E002FA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385"/>
    <w:rsid w:val="00F576CF"/>
    <w:rsid w:val="00F74934"/>
    <w:rsid w:val="00F77569"/>
    <w:rsid w:val="00F84565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4254-2B43-4388-93C8-29A513C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5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15</cp:revision>
  <cp:lastPrinted>2014-03-14T09:03:00Z</cp:lastPrinted>
  <dcterms:created xsi:type="dcterms:W3CDTF">2017-08-16T11:40:00Z</dcterms:created>
  <dcterms:modified xsi:type="dcterms:W3CDTF">2017-09-01T09:02:00Z</dcterms:modified>
</cp:coreProperties>
</file>