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0268E">
        <w:rPr>
          <w:b/>
        </w:rPr>
        <w:t>08/11/2017/PO, data: 16.11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 w:rsidR="00E62954" w:rsidRPr="00E62954">
        <w:rPr>
          <w:b/>
          <w:sz w:val="20"/>
          <w:szCs w:val="20"/>
        </w:rPr>
        <w:t>Komputer i Internet poziom 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20268E">
        <w:rPr>
          <w:b/>
        </w:rPr>
        <w:t>08/11/2017/PO,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0268E">
        <w:rPr>
          <w:b/>
        </w:rPr>
        <w:t>08/11/2017/PO,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C3446A">
        <w:rPr>
          <w:b/>
        </w:rPr>
        <w:t>08/11</w:t>
      </w:r>
      <w:r w:rsidR="0020268E">
        <w:rPr>
          <w:b/>
        </w:rPr>
        <w:t>/2017/PO, 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0268E">
        <w:rPr>
          <w:b/>
        </w:rPr>
        <w:t>08/11</w:t>
      </w:r>
      <w:r w:rsidR="006A3593">
        <w:rPr>
          <w:b/>
        </w:rPr>
        <w:t xml:space="preserve">/2017/PO, </w:t>
      </w:r>
      <w:r w:rsidR="0020268E">
        <w:rPr>
          <w:b/>
        </w:rPr>
        <w:t>data: 16.11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9C" w:rsidRDefault="00736F9C" w:rsidP="0096319C">
      <w:pPr>
        <w:spacing w:after="0" w:line="240" w:lineRule="auto"/>
      </w:pPr>
      <w:r>
        <w:separator/>
      </w:r>
    </w:p>
  </w:endnote>
  <w:endnote w:type="continuationSeparator" w:id="0">
    <w:p w:rsidR="00736F9C" w:rsidRDefault="00736F9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9C" w:rsidRDefault="00736F9C" w:rsidP="0096319C">
      <w:pPr>
        <w:spacing w:after="0" w:line="240" w:lineRule="auto"/>
      </w:pPr>
      <w:r>
        <w:separator/>
      </w:r>
    </w:p>
  </w:footnote>
  <w:footnote w:type="continuationSeparator" w:id="0">
    <w:p w:rsidR="00736F9C" w:rsidRDefault="00736F9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CE6C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6DD63" wp14:editId="035825C4">
          <wp:simplePos x="0" y="0"/>
          <wp:positionH relativeFrom="column">
            <wp:posOffset>165370</wp:posOffset>
          </wp:positionH>
          <wp:positionV relativeFrom="paragraph">
            <wp:posOffset>-1022040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71592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6F9C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446A"/>
    <w:rsid w:val="00C366E7"/>
    <w:rsid w:val="00C36F23"/>
    <w:rsid w:val="00C42147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E6C6B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62954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29DC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0034-47C6-4CFE-9279-2FBC9AB7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30</TotalTime>
  <Pages>5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58</cp:revision>
  <cp:lastPrinted>2018-04-11T08:54:00Z</cp:lastPrinted>
  <dcterms:created xsi:type="dcterms:W3CDTF">2017-08-16T11:40:00Z</dcterms:created>
  <dcterms:modified xsi:type="dcterms:W3CDTF">2018-04-11T08:54:00Z</dcterms:modified>
</cp:coreProperties>
</file>