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>postępowania</w:t>
      </w:r>
      <w:r w:rsidR="00475526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A9139B">
        <w:rPr>
          <w:b/>
        </w:rPr>
        <w:t>10</w:t>
      </w:r>
      <w:r w:rsidR="0020268E">
        <w:rPr>
          <w:b/>
        </w:rPr>
        <w:t>/11/2017/PO, data: 16.11</w:t>
      </w:r>
      <w:r w:rsidR="006A3593">
        <w:rPr>
          <w:b/>
        </w:rPr>
        <w:t>.2017</w:t>
      </w:r>
      <w:r w:rsidR="00612718">
        <w:rPr>
          <w:b/>
        </w:rPr>
        <w:t>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 xml:space="preserve">, pn. </w:t>
      </w:r>
      <w:r w:rsidR="00CC6655">
        <w:rPr>
          <w:b/>
          <w:sz w:val="20"/>
          <w:szCs w:val="20"/>
        </w:rPr>
        <w:t>Excel – poziom podstawowy.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5C1A20" w:rsidRPr="005C1A20" w:rsidSect="001C0D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A9139B">
        <w:rPr>
          <w:b/>
        </w:rPr>
        <w:t>10</w:t>
      </w:r>
      <w:r w:rsidR="0020268E">
        <w:rPr>
          <w:b/>
        </w:rPr>
        <w:t>/11/2017/PO, data: 16.11</w:t>
      </w:r>
      <w:r w:rsidR="006A3593">
        <w:rPr>
          <w:b/>
        </w:rPr>
        <w:t>.2017</w:t>
      </w:r>
      <w:r w:rsidR="00612718">
        <w:rPr>
          <w:b/>
        </w:rPr>
        <w:t>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C1A20" w:rsidRPr="005C1A20" w:rsidRDefault="005C1A20" w:rsidP="005C1A20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5C1A20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5C1A20" w:rsidRPr="005C1A20" w:rsidTr="00F65E4E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5C1A20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Uzyskany stopień lub dyplom</w:t>
            </w: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5C1A20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5C1A20" w:rsidRPr="005C1A20" w:rsidRDefault="005C1A20" w:rsidP="005C1A20">
      <w:pPr>
        <w:jc w:val="left"/>
        <w:rPr>
          <w:sz w:val="20"/>
        </w:rPr>
      </w:pPr>
      <w:r w:rsidRPr="005C1A20">
        <w:rPr>
          <w:sz w:val="20"/>
        </w:rPr>
        <w:t>Inne informacje: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5C1A20" w:rsidRPr="005C1A20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A9139B">
        <w:rPr>
          <w:b/>
        </w:rPr>
        <w:t>10</w:t>
      </w:r>
      <w:r w:rsidR="0020268E">
        <w:rPr>
          <w:b/>
        </w:rPr>
        <w:t>/11/2017/PO, data: 16.11</w:t>
      </w:r>
      <w:r w:rsidR="006A3593">
        <w:rPr>
          <w:b/>
        </w:rPr>
        <w:t>.2017</w:t>
      </w:r>
      <w:r w:rsidR="00612718">
        <w:rPr>
          <w:b/>
        </w:rPr>
        <w:t>r</w:t>
      </w:r>
      <w:r w:rsidRPr="005C1A20">
        <w:rPr>
          <w:rFonts w:cs="Times New Roman"/>
          <w:b/>
          <w:sz w:val="20"/>
        </w:rPr>
        <w:t xml:space="preserve">.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1D774A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4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</w:t>
      </w:r>
      <w:r w:rsidR="00475526">
        <w:rPr>
          <w:rFonts w:eastAsia="Times New Roman" w:cs="Times New Roman"/>
          <w:b/>
          <w:szCs w:val="24"/>
          <w:lang w:eastAsia="pl-PL"/>
        </w:rPr>
        <w:t>oświadczenia zawodowego w pracy z grupami składającymi się również z osób z niepełnosprawnościami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20268E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A9139B">
        <w:rPr>
          <w:b/>
        </w:rPr>
        <w:t>10/11</w:t>
      </w:r>
      <w:r w:rsidR="0020268E">
        <w:rPr>
          <w:b/>
        </w:rPr>
        <w:t>/2017/PO, data: 16.11</w:t>
      </w:r>
      <w:r w:rsidR="006A3593">
        <w:rPr>
          <w:b/>
        </w:rPr>
        <w:t>.2017</w:t>
      </w:r>
      <w:r w:rsidR="00612718">
        <w:rPr>
          <w:b/>
        </w:rPr>
        <w:t>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6B530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5C1A20" w:rsidRPr="005C1A20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 w:rsidRPr="005C1A20">
        <w:rPr>
          <w:rFonts w:cs="Times New Roman"/>
        </w:rPr>
        <w:t>(podpis Wykonawcy)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1D774A" w:rsidP="005C1A20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5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A9139B">
        <w:rPr>
          <w:b/>
        </w:rPr>
        <w:t>10</w:t>
      </w:r>
      <w:r w:rsidR="0020268E">
        <w:rPr>
          <w:b/>
        </w:rPr>
        <w:t>/11</w:t>
      </w:r>
      <w:r w:rsidR="006A3593">
        <w:rPr>
          <w:b/>
        </w:rPr>
        <w:t xml:space="preserve">/2017/PO, </w:t>
      </w:r>
      <w:r w:rsidR="0020268E">
        <w:rPr>
          <w:b/>
        </w:rPr>
        <w:t>data: 16.11</w:t>
      </w:r>
      <w:r w:rsidR="006A3593">
        <w:rPr>
          <w:b/>
        </w:rPr>
        <w:t>.2017</w:t>
      </w:r>
      <w:r w:rsidR="00612718">
        <w:rPr>
          <w:b/>
        </w:rPr>
        <w:t>r</w:t>
      </w:r>
      <w:r w:rsidR="00DC2143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 w:rsidRPr="005C1A20">
        <w:rPr>
          <w:rFonts w:cs="Times New Roman"/>
          <w:sz w:val="20"/>
        </w:rPr>
        <w:t xml:space="preserve">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p w:rsidR="009D05DD" w:rsidRPr="005C1A20" w:rsidRDefault="009D05DD" w:rsidP="005C1A20"/>
    <w:sectPr w:rsidR="009D05DD" w:rsidRPr="005C1A20" w:rsidSect="00DB7A21">
      <w:headerReference w:type="default" r:id="rId14"/>
      <w:footerReference w:type="default" r:id="rId15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54" w:rsidRDefault="00AC0554" w:rsidP="0096319C">
      <w:pPr>
        <w:spacing w:after="0" w:line="240" w:lineRule="auto"/>
      </w:pPr>
      <w:r>
        <w:separator/>
      </w:r>
    </w:p>
  </w:endnote>
  <w:endnote w:type="continuationSeparator" w:id="0">
    <w:p w:rsidR="00AC0554" w:rsidRDefault="00AC055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F1" w:rsidRDefault="00FF3A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20" w:rsidRDefault="00013FB0" w:rsidP="00013FB0">
    <w:pPr>
      <w:pStyle w:val="Stopka"/>
      <w:tabs>
        <w:tab w:val="clear" w:pos="4536"/>
        <w:tab w:val="clear" w:pos="9072"/>
        <w:tab w:val="left" w:pos="4395"/>
      </w:tabs>
      <w:ind w:left="851"/>
    </w:pPr>
    <w:r w:rsidRPr="00B5630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9264" behindDoc="0" locked="0" layoutInCell="1" allowOverlap="1" wp14:anchorId="1DF18EBA" wp14:editId="56FD3136">
          <wp:simplePos x="0" y="0"/>
          <wp:positionH relativeFrom="page">
            <wp:posOffset>1214120</wp:posOffset>
          </wp:positionH>
          <wp:positionV relativeFrom="bottomMargin">
            <wp:posOffset>8255</wp:posOffset>
          </wp:positionV>
          <wp:extent cx="5120626" cy="883918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C1A20" w:rsidRDefault="005C1A20" w:rsidP="00093E6C">
    <w:pPr>
      <w:pStyle w:val="Stopka"/>
      <w:ind w:left="85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F1" w:rsidRDefault="00FF3AF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612718" w:rsidP="00BC69A1">
    <w:pPr>
      <w:pStyle w:val="Stopka-ukryty"/>
    </w:pPr>
    <w:r w:rsidRPr="00B5630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7728" behindDoc="0" locked="0" layoutInCell="1" allowOverlap="1" wp14:anchorId="29DB7CA2" wp14:editId="64491995">
          <wp:simplePos x="0" y="0"/>
          <wp:positionH relativeFrom="page">
            <wp:posOffset>1223645</wp:posOffset>
          </wp:positionH>
          <wp:positionV relativeFrom="bottomMargin">
            <wp:posOffset>8890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54" w:rsidRDefault="00AC0554" w:rsidP="0096319C">
      <w:pPr>
        <w:spacing w:after="0" w:line="240" w:lineRule="auto"/>
      </w:pPr>
      <w:r>
        <w:separator/>
      </w:r>
    </w:p>
  </w:footnote>
  <w:footnote w:type="continuationSeparator" w:id="0">
    <w:p w:rsidR="00AC0554" w:rsidRDefault="00AC055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F1" w:rsidRDefault="00FF3A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20" w:rsidRDefault="00013FB0">
    <w:pPr>
      <w:pStyle w:val="Nagwek"/>
    </w:pPr>
    <w:r>
      <w:rPr>
        <w:noProof/>
        <w:lang w:eastAsia="pl-PL"/>
      </w:rPr>
      <w:drawing>
        <wp:inline distT="0" distB="0" distL="0" distR="0" wp14:anchorId="3EC17832" wp14:editId="1F2CF04E">
          <wp:extent cx="5760720" cy="9144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F1" w:rsidRDefault="00FF3AF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F3AF1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-101721</wp:posOffset>
          </wp:positionH>
          <wp:positionV relativeFrom="paragraph">
            <wp:posOffset>-997504</wp:posOffset>
          </wp:positionV>
          <wp:extent cx="5760720" cy="914400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13FB0"/>
    <w:rsid w:val="00016445"/>
    <w:rsid w:val="00020588"/>
    <w:rsid w:val="00022FD4"/>
    <w:rsid w:val="00030573"/>
    <w:rsid w:val="0008406D"/>
    <w:rsid w:val="000B4C25"/>
    <w:rsid w:val="000C2FA8"/>
    <w:rsid w:val="000C527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5C4F"/>
    <w:rsid w:val="00147904"/>
    <w:rsid w:val="00152470"/>
    <w:rsid w:val="001671A2"/>
    <w:rsid w:val="0017542D"/>
    <w:rsid w:val="00185556"/>
    <w:rsid w:val="0018739D"/>
    <w:rsid w:val="001B5C47"/>
    <w:rsid w:val="001C1A5D"/>
    <w:rsid w:val="001C7150"/>
    <w:rsid w:val="001D774A"/>
    <w:rsid w:val="001E32D3"/>
    <w:rsid w:val="002006AF"/>
    <w:rsid w:val="002013DC"/>
    <w:rsid w:val="0020268E"/>
    <w:rsid w:val="00231522"/>
    <w:rsid w:val="00233EDC"/>
    <w:rsid w:val="00236B00"/>
    <w:rsid w:val="00237686"/>
    <w:rsid w:val="00237786"/>
    <w:rsid w:val="00244043"/>
    <w:rsid w:val="00245678"/>
    <w:rsid w:val="00251968"/>
    <w:rsid w:val="002538BF"/>
    <w:rsid w:val="00261DBE"/>
    <w:rsid w:val="0026422D"/>
    <w:rsid w:val="0027792E"/>
    <w:rsid w:val="00281782"/>
    <w:rsid w:val="002A08AD"/>
    <w:rsid w:val="002A3DB1"/>
    <w:rsid w:val="002C7755"/>
    <w:rsid w:val="002D117D"/>
    <w:rsid w:val="002D6576"/>
    <w:rsid w:val="002D6EB6"/>
    <w:rsid w:val="002D77A2"/>
    <w:rsid w:val="002E5DF7"/>
    <w:rsid w:val="002F5127"/>
    <w:rsid w:val="003046CD"/>
    <w:rsid w:val="00307B8C"/>
    <w:rsid w:val="00310DCF"/>
    <w:rsid w:val="00333150"/>
    <w:rsid w:val="0034778C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7A39"/>
    <w:rsid w:val="00467B30"/>
    <w:rsid w:val="0047188B"/>
    <w:rsid w:val="00471C7F"/>
    <w:rsid w:val="00475526"/>
    <w:rsid w:val="00490ECE"/>
    <w:rsid w:val="00495BD8"/>
    <w:rsid w:val="004A19AB"/>
    <w:rsid w:val="004A517F"/>
    <w:rsid w:val="004B17AB"/>
    <w:rsid w:val="004B2C9C"/>
    <w:rsid w:val="004B62F4"/>
    <w:rsid w:val="004B7ECA"/>
    <w:rsid w:val="004F03CC"/>
    <w:rsid w:val="004F269F"/>
    <w:rsid w:val="0050415D"/>
    <w:rsid w:val="00514C6D"/>
    <w:rsid w:val="00522C07"/>
    <w:rsid w:val="0052492A"/>
    <w:rsid w:val="0054126F"/>
    <w:rsid w:val="00546782"/>
    <w:rsid w:val="0058040C"/>
    <w:rsid w:val="00593A20"/>
    <w:rsid w:val="005C1A20"/>
    <w:rsid w:val="005C57C3"/>
    <w:rsid w:val="005C6B3B"/>
    <w:rsid w:val="005D526C"/>
    <w:rsid w:val="005D5ED0"/>
    <w:rsid w:val="005F57AD"/>
    <w:rsid w:val="006048BB"/>
    <w:rsid w:val="00610C99"/>
    <w:rsid w:val="00612718"/>
    <w:rsid w:val="0061685C"/>
    <w:rsid w:val="00617F01"/>
    <w:rsid w:val="0062100E"/>
    <w:rsid w:val="00621AAE"/>
    <w:rsid w:val="00653762"/>
    <w:rsid w:val="00653B61"/>
    <w:rsid w:val="006667B6"/>
    <w:rsid w:val="00676D3B"/>
    <w:rsid w:val="00681F15"/>
    <w:rsid w:val="006A3593"/>
    <w:rsid w:val="006B5307"/>
    <w:rsid w:val="006C6D9D"/>
    <w:rsid w:val="006D65F4"/>
    <w:rsid w:val="006E0EF7"/>
    <w:rsid w:val="0070192D"/>
    <w:rsid w:val="0070233F"/>
    <w:rsid w:val="0070406D"/>
    <w:rsid w:val="0071274A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20FB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7F70D1"/>
    <w:rsid w:val="00805791"/>
    <w:rsid w:val="00817834"/>
    <w:rsid w:val="00832971"/>
    <w:rsid w:val="00836210"/>
    <w:rsid w:val="00840AEB"/>
    <w:rsid w:val="008441A9"/>
    <w:rsid w:val="00852730"/>
    <w:rsid w:val="00855786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E71C4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39B"/>
    <w:rsid w:val="00A91402"/>
    <w:rsid w:val="00AB459D"/>
    <w:rsid w:val="00AC0554"/>
    <w:rsid w:val="00AC6F71"/>
    <w:rsid w:val="00AE694B"/>
    <w:rsid w:val="00AF2EB4"/>
    <w:rsid w:val="00B02524"/>
    <w:rsid w:val="00B126AD"/>
    <w:rsid w:val="00B60DD9"/>
    <w:rsid w:val="00B655FB"/>
    <w:rsid w:val="00B7622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01ED"/>
    <w:rsid w:val="00C10823"/>
    <w:rsid w:val="00C244BD"/>
    <w:rsid w:val="00C366E7"/>
    <w:rsid w:val="00C36F23"/>
    <w:rsid w:val="00C42147"/>
    <w:rsid w:val="00C663F8"/>
    <w:rsid w:val="00C70A3D"/>
    <w:rsid w:val="00CA434D"/>
    <w:rsid w:val="00CA78B7"/>
    <w:rsid w:val="00CB3671"/>
    <w:rsid w:val="00CC6655"/>
    <w:rsid w:val="00CE1592"/>
    <w:rsid w:val="00CE167F"/>
    <w:rsid w:val="00CE252D"/>
    <w:rsid w:val="00CE25D8"/>
    <w:rsid w:val="00CF7505"/>
    <w:rsid w:val="00D213E6"/>
    <w:rsid w:val="00D3731F"/>
    <w:rsid w:val="00D40814"/>
    <w:rsid w:val="00D5346D"/>
    <w:rsid w:val="00D54EBA"/>
    <w:rsid w:val="00D7407B"/>
    <w:rsid w:val="00D77776"/>
    <w:rsid w:val="00DA5789"/>
    <w:rsid w:val="00DB7A21"/>
    <w:rsid w:val="00DC2143"/>
    <w:rsid w:val="00DD75C9"/>
    <w:rsid w:val="00DE76E6"/>
    <w:rsid w:val="00E002FA"/>
    <w:rsid w:val="00E1765A"/>
    <w:rsid w:val="00E2088F"/>
    <w:rsid w:val="00E21C7D"/>
    <w:rsid w:val="00E22517"/>
    <w:rsid w:val="00E2301A"/>
    <w:rsid w:val="00E358B5"/>
    <w:rsid w:val="00E45A26"/>
    <w:rsid w:val="00E474B3"/>
    <w:rsid w:val="00E84722"/>
    <w:rsid w:val="00E9304B"/>
    <w:rsid w:val="00EA06A9"/>
    <w:rsid w:val="00EA7030"/>
    <w:rsid w:val="00EC0F7D"/>
    <w:rsid w:val="00ED2149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92787"/>
    <w:rsid w:val="00FA3DED"/>
    <w:rsid w:val="00FA78DC"/>
    <w:rsid w:val="00FC246E"/>
    <w:rsid w:val="00FD449B"/>
    <w:rsid w:val="00FE2E81"/>
    <w:rsid w:val="00FE5A1A"/>
    <w:rsid w:val="00FF3AF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35898-D484-465B-98C9-11ACC3AF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9E79-2760-425E-B3B0-6D5CA20F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40</TotalTime>
  <Pages>5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Agnieszka</cp:lastModifiedBy>
  <cp:revision>60</cp:revision>
  <cp:lastPrinted>2018-04-11T08:50:00Z</cp:lastPrinted>
  <dcterms:created xsi:type="dcterms:W3CDTF">2017-08-16T11:40:00Z</dcterms:created>
  <dcterms:modified xsi:type="dcterms:W3CDTF">2018-04-11T08:51:00Z</dcterms:modified>
</cp:coreProperties>
</file>