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588F">
        <w:rPr>
          <w:b/>
        </w:rPr>
        <w:t>11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 w:rsidR="008B2B0A">
        <w:rPr>
          <w:b/>
          <w:sz w:val="20"/>
          <w:szCs w:val="20"/>
        </w:rPr>
        <w:t>Język angielski – poziom podstawowy.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18588F">
        <w:rPr>
          <w:b/>
        </w:rPr>
        <w:t>11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588F">
        <w:rPr>
          <w:b/>
        </w:rPr>
        <w:t>11</w:t>
      </w:r>
      <w:r w:rsidR="0020268E">
        <w:rPr>
          <w:b/>
        </w:rPr>
        <w:t>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18588F">
        <w:rPr>
          <w:b/>
        </w:rPr>
        <w:t>11</w:t>
      </w:r>
      <w:r w:rsidR="00DF3C79">
        <w:rPr>
          <w:b/>
        </w:rPr>
        <w:t>/11</w:t>
      </w:r>
      <w:r w:rsidR="0020268E">
        <w:rPr>
          <w:b/>
        </w:rPr>
        <w:t>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588F">
        <w:rPr>
          <w:b/>
        </w:rPr>
        <w:t>11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20268E">
        <w:rPr>
          <w:b/>
        </w:rPr>
        <w:t>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75" w:rsidRDefault="00062775" w:rsidP="0096319C">
      <w:pPr>
        <w:spacing w:after="0" w:line="240" w:lineRule="auto"/>
      </w:pPr>
      <w:r>
        <w:separator/>
      </w:r>
    </w:p>
  </w:endnote>
  <w:endnote w:type="continuationSeparator" w:id="0">
    <w:p w:rsidR="00062775" w:rsidRDefault="000627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75" w:rsidRDefault="00062775" w:rsidP="0096319C">
      <w:pPr>
        <w:spacing w:after="0" w:line="240" w:lineRule="auto"/>
      </w:pPr>
      <w:r>
        <w:separator/>
      </w:r>
    </w:p>
  </w:footnote>
  <w:footnote w:type="continuationSeparator" w:id="0">
    <w:p w:rsidR="00062775" w:rsidRDefault="000627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1C55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77821</wp:posOffset>
          </wp:positionH>
          <wp:positionV relativeFrom="paragraph">
            <wp:posOffset>-1002584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62775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588F"/>
    <w:rsid w:val="0018739D"/>
    <w:rsid w:val="001B5C47"/>
    <w:rsid w:val="001C1A5D"/>
    <w:rsid w:val="001C55BC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E4B5F"/>
    <w:rsid w:val="004F03CC"/>
    <w:rsid w:val="004F269F"/>
    <w:rsid w:val="0050415D"/>
    <w:rsid w:val="00514C6D"/>
    <w:rsid w:val="00522C07"/>
    <w:rsid w:val="0052492A"/>
    <w:rsid w:val="0054126F"/>
    <w:rsid w:val="00546782"/>
    <w:rsid w:val="00575DF8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2B0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50D69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DF3C79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D2BD-E7E7-4C27-8891-31230354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31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59</cp:revision>
  <cp:lastPrinted>2018-04-11T08:52:00Z</cp:lastPrinted>
  <dcterms:created xsi:type="dcterms:W3CDTF">2017-08-16T11:40:00Z</dcterms:created>
  <dcterms:modified xsi:type="dcterms:W3CDTF">2018-04-11T08:52:00Z</dcterms:modified>
</cp:coreProperties>
</file>