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323F">
        <w:rPr>
          <w:b/>
        </w:rPr>
        <w:t>13</w:t>
      </w:r>
      <w:r w:rsidR="00053C5F">
        <w:rPr>
          <w:b/>
        </w:rPr>
        <w:t>/01/2018/PO, data: 19.0</w:t>
      </w:r>
      <w:r w:rsidR="0020268E">
        <w:rPr>
          <w:b/>
        </w:rPr>
        <w:t>1</w:t>
      </w:r>
      <w:r w:rsidR="00053C5F">
        <w:rPr>
          <w:b/>
        </w:rPr>
        <w:t>.2018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>, pn</w:t>
      </w:r>
      <w:bookmarkStart w:id="0" w:name="_GoBack"/>
      <w:bookmarkEnd w:id="0"/>
      <w:r w:rsidRPr="005C1A20">
        <w:rPr>
          <w:b/>
          <w:sz w:val="20"/>
          <w:szCs w:val="20"/>
        </w:rPr>
        <w:t xml:space="preserve">. </w:t>
      </w:r>
      <w:r w:rsidR="00CC6655">
        <w:rPr>
          <w:b/>
          <w:sz w:val="20"/>
          <w:szCs w:val="20"/>
        </w:rPr>
        <w:t>Excel – poziom</w:t>
      </w:r>
      <w:r w:rsidR="00C83909">
        <w:rPr>
          <w:b/>
          <w:sz w:val="20"/>
          <w:szCs w:val="20"/>
        </w:rPr>
        <w:t xml:space="preserve"> średniozaawansowany</w:t>
      </w:r>
      <w:r w:rsidR="00CC6655">
        <w:rPr>
          <w:b/>
          <w:sz w:val="20"/>
          <w:szCs w:val="20"/>
        </w:rPr>
        <w:t>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58323F">
        <w:rPr>
          <w:b/>
        </w:rPr>
        <w:t>13</w:t>
      </w:r>
      <w:r w:rsidR="00053C5F">
        <w:rPr>
          <w:b/>
        </w:rPr>
        <w:t>/01/2018/PO, data: 19.0</w:t>
      </w:r>
      <w:r w:rsidR="0020268E">
        <w:rPr>
          <w:b/>
        </w:rPr>
        <w:t>1</w:t>
      </w:r>
      <w:r w:rsidR="00053C5F">
        <w:rPr>
          <w:b/>
        </w:rPr>
        <w:t>.2018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323F">
        <w:rPr>
          <w:b/>
        </w:rPr>
        <w:t>13</w:t>
      </w:r>
      <w:r w:rsidR="00053C5F">
        <w:rPr>
          <w:b/>
        </w:rPr>
        <w:t>/01/2018/PO, data: 19.0</w:t>
      </w:r>
      <w:r w:rsidR="0020268E">
        <w:rPr>
          <w:b/>
        </w:rPr>
        <w:t>1</w:t>
      </w:r>
      <w:r w:rsidR="00053C5F">
        <w:rPr>
          <w:b/>
        </w:rPr>
        <w:t>.2018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58323F">
        <w:rPr>
          <w:b/>
        </w:rPr>
        <w:t>13</w:t>
      </w:r>
      <w:r w:rsidR="00053C5F">
        <w:rPr>
          <w:b/>
        </w:rPr>
        <w:t>/0</w:t>
      </w:r>
      <w:r w:rsidR="00A9139B">
        <w:rPr>
          <w:b/>
        </w:rPr>
        <w:t>1</w:t>
      </w:r>
      <w:r w:rsidR="00053C5F">
        <w:rPr>
          <w:b/>
        </w:rPr>
        <w:t>/2018/PO, data: 19.0</w:t>
      </w:r>
      <w:r w:rsidR="0020268E">
        <w:rPr>
          <w:b/>
        </w:rPr>
        <w:t>1</w:t>
      </w:r>
      <w:r w:rsidR="00053C5F">
        <w:rPr>
          <w:b/>
        </w:rPr>
        <w:t>.2018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323F">
        <w:rPr>
          <w:b/>
        </w:rPr>
        <w:t>13</w:t>
      </w:r>
      <w:r w:rsidR="00053C5F">
        <w:rPr>
          <w:b/>
        </w:rPr>
        <w:t>/0</w:t>
      </w:r>
      <w:r w:rsidR="0020268E">
        <w:rPr>
          <w:b/>
        </w:rPr>
        <w:t>1</w:t>
      </w:r>
      <w:r w:rsidR="00053C5F">
        <w:rPr>
          <w:b/>
        </w:rPr>
        <w:t>/2018</w:t>
      </w:r>
      <w:r w:rsidR="006A3593">
        <w:rPr>
          <w:b/>
        </w:rPr>
        <w:t xml:space="preserve">/PO, </w:t>
      </w:r>
      <w:r w:rsidR="00053C5F">
        <w:rPr>
          <w:b/>
        </w:rPr>
        <w:t>data: 19.0</w:t>
      </w:r>
      <w:r w:rsidR="0020268E">
        <w:rPr>
          <w:b/>
        </w:rPr>
        <w:t>1</w:t>
      </w:r>
      <w:r w:rsidR="00053C5F">
        <w:rPr>
          <w:b/>
        </w:rPr>
        <w:t>.2018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AF" w:rsidRDefault="00F827AF" w:rsidP="0096319C">
      <w:pPr>
        <w:spacing w:after="0" w:line="240" w:lineRule="auto"/>
      </w:pPr>
      <w:r>
        <w:separator/>
      </w:r>
    </w:p>
  </w:endnote>
  <w:endnote w:type="continuationSeparator" w:id="0">
    <w:p w:rsidR="00F827AF" w:rsidRDefault="00F827A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AF" w:rsidRDefault="00F827AF" w:rsidP="0096319C">
      <w:pPr>
        <w:spacing w:after="0" w:line="240" w:lineRule="auto"/>
      </w:pPr>
      <w:r>
        <w:separator/>
      </w:r>
    </w:p>
  </w:footnote>
  <w:footnote w:type="continuationSeparator" w:id="0">
    <w:p w:rsidR="00F827AF" w:rsidRDefault="00F827A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C839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-1012190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53C5F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E73AC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1C7F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8323F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05791"/>
    <w:rsid w:val="00817834"/>
    <w:rsid w:val="00832971"/>
    <w:rsid w:val="00836210"/>
    <w:rsid w:val="00840AEB"/>
    <w:rsid w:val="008441A9"/>
    <w:rsid w:val="00852730"/>
    <w:rsid w:val="00855786"/>
    <w:rsid w:val="00891A10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39B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7622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83909"/>
    <w:rsid w:val="00CA434D"/>
    <w:rsid w:val="00CA78B7"/>
    <w:rsid w:val="00CB3671"/>
    <w:rsid w:val="00CC6655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84722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27AF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EE45-9DDD-4769-A9BD-B05E772B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36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63</cp:revision>
  <cp:lastPrinted>2017-10-12T12:32:00Z</cp:lastPrinted>
  <dcterms:created xsi:type="dcterms:W3CDTF">2017-08-16T11:40:00Z</dcterms:created>
  <dcterms:modified xsi:type="dcterms:W3CDTF">2018-01-23T09:28:00Z</dcterms:modified>
</cp:coreProperties>
</file>