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3593">
        <w:rPr>
          <w:b/>
        </w:rPr>
        <w:t>16/10/2017/PO, data: 12.10.2017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>
        <w:rPr>
          <w:b/>
          <w:sz w:val="20"/>
          <w:szCs w:val="20"/>
        </w:rPr>
        <w:t>Podstawy obsługi komputera i Internetu, poziom I</w:t>
      </w:r>
      <w:r w:rsidR="001671A2">
        <w:rPr>
          <w:b/>
          <w:sz w:val="20"/>
          <w:szCs w:val="20"/>
        </w:rPr>
        <w:t>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6A3593">
        <w:rPr>
          <w:b/>
        </w:rPr>
        <w:t>16/10/2017/PO, data: 12.10.2017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3593">
        <w:rPr>
          <w:b/>
        </w:rPr>
        <w:t>16/10/2017/PO, data: 12.10.2017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b/>
        </w:rPr>
        <w:t>16/10/2017/PO, data: 12.10.2017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3593">
        <w:rPr>
          <w:b/>
        </w:rPr>
        <w:t>16/10/2017/PO, data: 12.10.2017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13" w:rsidRDefault="00916513" w:rsidP="0096319C">
      <w:pPr>
        <w:spacing w:after="0" w:line="240" w:lineRule="auto"/>
      </w:pPr>
      <w:r>
        <w:separator/>
      </w:r>
    </w:p>
  </w:endnote>
  <w:endnote w:type="continuationSeparator" w:id="0">
    <w:p w:rsidR="00916513" w:rsidRDefault="0091651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13" w:rsidRDefault="00916513" w:rsidP="0096319C">
      <w:pPr>
        <w:spacing w:after="0" w:line="240" w:lineRule="auto"/>
      </w:pPr>
      <w:r>
        <w:separator/>
      </w:r>
    </w:p>
  </w:footnote>
  <w:footnote w:type="continuationSeparator" w:id="0">
    <w:p w:rsidR="00916513" w:rsidRDefault="0091651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B76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B6DD63" wp14:editId="035825C4">
          <wp:simplePos x="0" y="0"/>
          <wp:positionH relativeFrom="column">
            <wp:posOffset>175097</wp:posOffset>
          </wp:positionH>
          <wp:positionV relativeFrom="paragraph">
            <wp:posOffset>-1002584</wp:posOffset>
          </wp:positionV>
          <wp:extent cx="5760720" cy="9144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739D"/>
    <w:rsid w:val="001B5C47"/>
    <w:rsid w:val="001C1A5D"/>
    <w:rsid w:val="001C7150"/>
    <w:rsid w:val="001D774A"/>
    <w:rsid w:val="001E32D3"/>
    <w:rsid w:val="002006AF"/>
    <w:rsid w:val="002013DC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B769C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F03CC"/>
    <w:rsid w:val="004F269F"/>
    <w:rsid w:val="0050415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A3593"/>
    <w:rsid w:val="006B5307"/>
    <w:rsid w:val="006C6D9D"/>
    <w:rsid w:val="006D65F4"/>
    <w:rsid w:val="006E0EF7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2730"/>
    <w:rsid w:val="00855786"/>
    <w:rsid w:val="008A282A"/>
    <w:rsid w:val="008B669C"/>
    <w:rsid w:val="008C1EA0"/>
    <w:rsid w:val="0091454B"/>
    <w:rsid w:val="00916513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663F8"/>
    <w:rsid w:val="00C70A3D"/>
    <w:rsid w:val="00CA434D"/>
    <w:rsid w:val="00CA78B7"/>
    <w:rsid w:val="00CB3671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B9F0-8ADE-46E5-8030-7822B95C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26</TotalTime>
  <Pages>5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52</cp:revision>
  <cp:lastPrinted>2018-04-11T08:55:00Z</cp:lastPrinted>
  <dcterms:created xsi:type="dcterms:W3CDTF">2017-08-16T11:40:00Z</dcterms:created>
  <dcterms:modified xsi:type="dcterms:W3CDTF">2018-04-11T08:55:00Z</dcterms:modified>
</cp:coreProperties>
</file>