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B" w:rsidRPr="000E5577" w:rsidRDefault="00AC775B" w:rsidP="00AC775B">
      <w:pPr>
        <w:jc w:val="right"/>
        <w:rPr>
          <w:i/>
          <w:sz w:val="20"/>
          <w:szCs w:val="20"/>
        </w:rPr>
      </w:pPr>
      <w:r w:rsidRPr="000E5577">
        <w:rPr>
          <w:i/>
          <w:sz w:val="20"/>
          <w:szCs w:val="20"/>
        </w:rPr>
        <w:t>Załącznik nr 1 do zapytania ofertowego</w:t>
      </w: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miejscowość, data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…………………………………………………………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pieczęć firmowa </w:t>
      </w:r>
    </w:p>
    <w:p w:rsidR="00AC775B" w:rsidRPr="000E5577" w:rsidRDefault="00AC775B" w:rsidP="00AC775B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OFERTA WYKONAWCY</w:t>
      </w:r>
    </w:p>
    <w:p w:rsidR="00AC775B" w:rsidRPr="000E5577" w:rsidRDefault="00AC775B" w:rsidP="00AC775B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w postępowaniu zgodnym z zasadą konkurencyjności</w:t>
      </w:r>
    </w:p>
    <w:p w:rsidR="00AC775B" w:rsidRPr="00AD5623" w:rsidRDefault="00AC775B" w:rsidP="00AC775B">
      <w:pPr>
        <w:spacing w:after="0" w:line="240" w:lineRule="auto"/>
        <w:rPr>
          <w:sz w:val="16"/>
          <w:szCs w:val="16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Nr postępowania </w:t>
      </w:r>
      <w:r w:rsidR="007B7F49" w:rsidRPr="007B7F49">
        <w:rPr>
          <w:b/>
          <w:sz w:val="20"/>
          <w:szCs w:val="20"/>
        </w:rPr>
        <w:t>14/06/2014/PO</w:t>
      </w:r>
      <w:r w:rsidRPr="007B7F49">
        <w:rPr>
          <w:b/>
          <w:sz w:val="20"/>
          <w:szCs w:val="20"/>
        </w:rPr>
        <w:t xml:space="preserve"> </w:t>
      </w:r>
      <w:r w:rsidRPr="000E5577">
        <w:rPr>
          <w:sz w:val="20"/>
          <w:szCs w:val="20"/>
        </w:rPr>
        <w:t>data</w:t>
      </w:r>
      <w:r w:rsidR="007B7F49">
        <w:rPr>
          <w:sz w:val="20"/>
          <w:szCs w:val="20"/>
        </w:rPr>
        <w:t xml:space="preserve"> </w:t>
      </w:r>
      <w:r w:rsidR="007B7F49" w:rsidRPr="007B7F49">
        <w:rPr>
          <w:b/>
          <w:sz w:val="20"/>
          <w:szCs w:val="20"/>
        </w:rPr>
        <w:t>10.06.2014r.</w:t>
      </w:r>
    </w:p>
    <w:p w:rsidR="00AC775B" w:rsidRDefault="00AC775B" w:rsidP="00AC775B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sz w:val="20"/>
          <w:szCs w:val="20"/>
        </w:rPr>
        <w:t xml:space="preserve">Wspólny Słownik Zamówień (KOD CPV) ): </w:t>
      </w:r>
    </w:p>
    <w:p w:rsidR="00AC775B" w:rsidRPr="000E5577" w:rsidRDefault="00AC775B" w:rsidP="00AC775B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color w:val="000000"/>
          <w:sz w:val="20"/>
          <w:szCs w:val="20"/>
        </w:rPr>
        <w:t xml:space="preserve">80000000-4 Usługi edukacyjne i szkoleniowe; 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>80500000-9 Usługi szkoleniowe</w:t>
      </w:r>
    </w:p>
    <w:p w:rsidR="00AC775B" w:rsidRPr="00AD5623" w:rsidRDefault="00AC775B" w:rsidP="00AC775B">
      <w:pPr>
        <w:spacing w:after="0" w:line="240" w:lineRule="auto"/>
        <w:rPr>
          <w:sz w:val="16"/>
          <w:szCs w:val="16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Imię i nazwisko lub nazwa firmy (jeśli dotyczy) oraz adres Wykonawcy. 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e-mail: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>…</w:t>
      </w:r>
      <w:r w:rsidRPr="000E5577">
        <w:rPr>
          <w:sz w:val="20"/>
          <w:szCs w:val="20"/>
        </w:rPr>
        <w:t>……………..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NIP: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REGON: </w:t>
      </w:r>
      <w:r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b/>
          <w:sz w:val="20"/>
          <w:szCs w:val="20"/>
        </w:rPr>
        <w:t>w odpowiedzi na zapytanie ofertowe dotyczące wyboru Wykonawcy szkolenia zawodowego pn.:</w:t>
      </w:r>
      <w:r>
        <w:rPr>
          <w:b/>
          <w:sz w:val="20"/>
          <w:szCs w:val="20"/>
        </w:rPr>
        <w:br/>
      </w:r>
      <w:r w:rsidRPr="000E5577">
        <w:rPr>
          <w:b/>
          <w:sz w:val="20"/>
          <w:szCs w:val="20"/>
        </w:rPr>
        <w:t>„</w:t>
      </w:r>
      <w:r w:rsidR="000A008E">
        <w:rPr>
          <w:b/>
          <w:sz w:val="20"/>
          <w:szCs w:val="20"/>
        </w:rPr>
        <w:t>Wstęp do kadr</w:t>
      </w:r>
      <w:r w:rsidRPr="000E5577">
        <w:rPr>
          <w:b/>
          <w:sz w:val="20"/>
          <w:szCs w:val="20"/>
        </w:rPr>
        <w:t>”</w:t>
      </w:r>
      <w:r w:rsidRPr="000E5577">
        <w:rPr>
          <w:sz w:val="20"/>
          <w:szCs w:val="20"/>
        </w:rPr>
        <w:t xml:space="preserve"> ramach projektu „Wsparcie środowiska osób niepełnosprawnych z terenów wiejskich </w:t>
      </w:r>
      <w:r>
        <w:rPr>
          <w:sz w:val="20"/>
          <w:szCs w:val="20"/>
        </w:rPr>
        <w:br/>
      </w:r>
      <w:r w:rsidRPr="000E5577">
        <w:rPr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</w:t>
      </w:r>
      <w:r w:rsidRPr="000E5577">
        <w:rPr>
          <w:b/>
          <w:sz w:val="20"/>
          <w:szCs w:val="20"/>
        </w:rPr>
        <w:t>na przygotowanie i przeprowadzenie szkolenia zawodowego „</w:t>
      </w:r>
      <w:r w:rsidR="000A008E">
        <w:rPr>
          <w:b/>
          <w:sz w:val="20"/>
          <w:szCs w:val="20"/>
        </w:rPr>
        <w:t>Wstęp do kadr</w:t>
      </w:r>
      <w:r w:rsidRPr="000E5577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0E5577">
        <w:rPr>
          <w:sz w:val="20"/>
          <w:szCs w:val="20"/>
        </w:rPr>
        <w:t>za następującą cenę:</w:t>
      </w:r>
    </w:p>
    <w:p w:rsidR="00AC775B" w:rsidRPr="00AD5623" w:rsidRDefault="00AC775B" w:rsidP="00AC775B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C775B" w:rsidRPr="000E5577" w:rsidRDefault="00AC775B" w:rsidP="00AC775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C775B" w:rsidRPr="000E5577" w:rsidRDefault="00AC775B" w:rsidP="00AC775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C775B" w:rsidRPr="00AD5623" w:rsidRDefault="00AC775B" w:rsidP="00AC775B">
      <w:pPr>
        <w:spacing w:after="0" w:line="240" w:lineRule="auto"/>
        <w:rPr>
          <w:b/>
          <w:sz w:val="16"/>
          <w:szCs w:val="16"/>
        </w:rPr>
      </w:pPr>
    </w:p>
    <w:p w:rsidR="00AC775B" w:rsidRPr="00E47B58" w:rsidRDefault="00AC775B" w:rsidP="00AC775B">
      <w:pPr>
        <w:spacing w:after="0" w:line="240" w:lineRule="auto"/>
        <w:rPr>
          <w:b/>
          <w:sz w:val="18"/>
          <w:szCs w:val="18"/>
        </w:rPr>
      </w:pPr>
      <w:r w:rsidRPr="00E47B58">
        <w:rPr>
          <w:b/>
          <w:sz w:val="18"/>
          <w:szCs w:val="18"/>
        </w:rPr>
        <w:t>Specyfikacja dot. usługi/</w:t>
      </w:r>
      <w:r w:rsidRPr="00E47B58">
        <w:rPr>
          <w:b/>
          <w:strike/>
          <w:sz w:val="18"/>
          <w:szCs w:val="18"/>
        </w:rPr>
        <w:t>towaru</w:t>
      </w:r>
      <w:r w:rsidRPr="00E47B58">
        <w:rPr>
          <w:b/>
          <w:sz w:val="18"/>
          <w:szCs w:val="18"/>
        </w:rPr>
        <w:t xml:space="preserve">: </w:t>
      </w:r>
    </w:p>
    <w:p w:rsidR="00AC775B" w:rsidRPr="00E47B58" w:rsidRDefault="00AC775B" w:rsidP="00AC775B">
      <w:pPr>
        <w:spacing w:after="0" w:line="240" w:lineRule="auto"/>
        <w:rPr>
          <w:rFonts w:ascii="Calibri" w:hAnsi="Calibri"/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>przygotowanie i przeprowadzenie szkolenia dla uczestników/-czek projektu z zakresu „</w:t>
      </w:r>
      <w:r w:rsidR="000A008E">
        <w:rPr>
          <w:rFonts w:ascii="Calibri" w:hAnsi="Calibri"/>
          <w:sz w:val="18"/>
          <w:szCs w:val="18"/>
        </w:rPr>
        <w:t>Wstęp do kadr”, w wymiarze</w:t>
      </w:r>
      <w:r w:rsidRPr="00E47B58">
        <w:rPr>
          <w:rFonts w:ascii="Calibri" w:hAnsi="Calibri"/>
          <w:sz w:val="18"/>
          <w:szCs w:val="18"/>
        </w:rPr>
        <w:t xml:space="preserve"> 60 h w terminie określonym</w:t>
      </w:r>
      <w:r w:rsidR="000A008E">
        <w:rPr>
          <w:rFonts w:ascii="Calibri" w:hAnsi="Calibri"/>
          <w:sz w:val="18"/>
          <w:szCs w:val="18"/>
        </w:rPr>
        <w:t xml:space="preserve"> przez Zamawiającego </w:t>
      </w:r>
      <w:r w:rsidR="007B7F49">
        <w:rPr>
          <w:rFonts w:ascii="Calibri" w:hAnsi="Calibri"/>
          <w:sz w:val="18"/>
          <w:szCs w:val="18"/>
        </w:rPr>
        <w:t>30czerwiec-11</w:t>
      </w:r>
      <w:r w:rsidR="000A008E">
        <w:rPr>
          <w:rFonts w:ascii="Calibri" w:hAnsi="Calibri"/>
          <w:sz w:val="18"/>
          <w:szCs w:val="18"/>
        </w:rPr>
        <w:t xml:space="preserve"> lipiec.</w:t>
      </w:r>
    </w:p>
    <w:p w:rsidR="00AC775B" w:rsidRPr="00E47B58" w:rsidRDefault="00AC775B" w:rsidP="00AC775B">
      <w:pPr>
        <w:spacing w:after="0" w:line="240" w:lineRule="auto"/>
        <w:rPr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>Wszystkie koszty związane z realizacją Przedmiotu zamówienia, w tym koszt przejazdów na</w:t>
      </w:r>
      <w:r>
        <w:rPr>
          <w:rFonts w:ascii="Calibri" w:hAnsi="Calibri"/>
          <w:sz w:val="18"/>
          <w:szCs w:val="18"/>
        </w:rPr>
        <w:t>/z</w:t>
      </w:r>
      <w:r w:rsidRPr="00E47B58">
        <w:rPr>
          <w:rFonts w:ascii="Calibri" w:hAnsi="Calibri"/>
          <w:sz w:val="18"/>
          <w:szCs w:val="18"/>
        </w:rPr>
        <w:t xml:space="preserve"> miejsce</w:t>
      </w:r>
      <w:r>
        <w:rPr>
          <w:rFonts w:ascii="Calibri" w:hAnsi="Calibri"/>
          <w:sz w:val="18"/>
          <w:szCs w:val="18"/>
        </w:rPr>
        <w:t>/a</w:t>
      </w:r>
      <w:r w:rsidRPr="00E47B58">
        <w:rPr>
          <w:rFonts w:ascii="Calibri" w:hAnsi="Calibri"/>
          <w:sz w:val="18"/>
          <w:szCs w:val="18"/>
        </w:rPr>
        <w:t xml:space="preserve"> szkolenia, ew. noclegów oraz wyżywienia, </w:t>
      </w:r>
      <w:r>
        <w:rPr>
          <w:rFonts w:ascii="Calibri" w:hAnsi="Calibri"/>
          <w:sz w:val="18"/>
          <w:szCs w:val="18"/>
        </w:rPr>
        <w:t>ponosi</w:t>
      </w:r>
      <w:r w:rsidRPr="00E47B5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Wykonawca</w:t>
      </w:r>
      <w:r w:rsidRPr="00E47B58">
        <w:rPr>
          <w:rFonts w:ascii="Calibri" w:hAnsi="Calibri"/>
          <w:sz w:val="18"/>
          <w:szCs w:val="18"/>
        </w:rPr>
        <w:t>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</w:p>
    <w:p w:rsidR="00AC775B" w:rsidRPr="000E5577" w:rsidRDefault="00AC775B" w:rsidP="00AC775B">
      <w:pPr>
        <w:pStyle w:val="Defaul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</w:t>
      </w:r>
      <w:r>
        <w:rPr>
          <w:rFonts w:ascii="Calibri" w:hAnsi="Calibri"/>
          <w:sz w:val="20"/>
          <w:szCs w:val="20"/>
        </w:rPr>
        <w:t>żę</w:t>
      </w:r>
      <w:r w:rsidRPr="000E5577">
        <w:rPr>
          <w:rFonts w:ascii="Calibri" w:hAnsi="Calibri"/>
          <w:sz w:val="20"/>
          <w:szCs w:val="20"/>
        </w:rPr>
        <w:t xml:space="preserve"> Zamawiającemu.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0E5577">
        <w:rPr>
          <w:rFonts w:ascii="Calibri" w:hAnsi="Calibri" w:cs="Arial"/>
          <w:sz w:val="20"/>
          <w:szCs w:val="20"/>
        </w:rPr>
        <w:t>od dnia upływu terminu składania ofert</w:t>
      </w:r>
      <w:r w:rsidRPr="000E5577">
        <w:rPr>
          <w:rFonts w:ascii="Calibri" w:hAnsi="Calibri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W przypadku uznania </w:t>
      </w:r>
      <w:r>
        <w:rPr>
          <w:rFonts w:ascii="Calibri" w:hAnsi="Calibri"/>
          <w:sz w:val="20"/>
          <w:szCs w:val="20"/>
        </w:rPr>
        <w:t xml:space="preserve">mojej </w:t>
      </w:r>
      <w:r w:rsidRPr="000E5577">
        <w:rPr>
          <w:rFonts w:ascii="Calibri" w:hAnsi="Calibri"/>
          <w:sz w:val="20"/>
          <w:szCs w:val="20"/>
        </w:rPr>
        <w:t>oferty za najkorzystniejszą zobowiązuję się do podpisania umowy w</w:t>
      </w:r>
      <w:r>
        <w:rPr>
          <w:rFonts w:ascii="Calibri" w:hAnsi="Calibri"/>
          <w:sz w:val="20"/>
          <w:szCs w:val="20"/>
        </w:rPr>
        <w:t> </w:t>
      </w:r>
      <w:r w:rsidRPr="000E5577">
        <w:rPr>
          <w:rFonts w:ascii="Calibri" w:hAnsi="Calibri"/>
          <w:sz w:val="20"/>
          <w:szCs w:val="20"/>
        </w:rPr>
        <w:t>terminie</w:t>
      </w:r>
      <w:r>
        <w:rPr>
          <w:rFonts w:ascii="Calibri" w:hAnsi="Calibri"/>
          <w:sz w:val="20"/>
          <w:szCs w:val="20"/>
        </w:rPr>
        <w:t xml:space="preserve"> </w:t>
      </w:r>
      <w:r w:rsidRPr="000E5577">
        <w:rPr>
          <w:rFonts w:ascii="Calibri" w:hAnsi="Calibri"/>
          <w:sz w:val="20"/>
          <w:szCs w:val="20"/>
        </w:rPr>
        <w:t>i miejscu wskazanym przez Zamawiającego.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AC775B" w:rsidRPr="000E5577" w:rsidRDefault="00AC775B" w:rsidP="00AC775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C775B" w:rsidRPr="000E5577" w:rsidRDefault="00AC775B" w:rsidP="00AC775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C775B" w:rsidRPr="00AD5623" w:rsidRDefault="00AC775B" w:rsidP="00AC775B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AC775B" w:rsidRPr="00AD5623" w:rsidRDefault="00AC775B" w:rsidP="00AC775B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do reprezentowania Wykonawcy</w:t>
      </w:r>
    </w:p>
    <w:p w:rsidR="00AC775B" w:rsidRDefault="00AC775B" w:rsidP="003E2995">
      <w:r w:rsidRPr="000E5577">
        <w:rPr>
          <w:bCs/>
          <w:sz w:val="20"/>
          <w:szCs w:val="20"/>
        </w:rPr>
        <w:t xml:space="preserve">* </w:t>
      </w:r>
      <w:r w:rsidRPr="000E5577">
        <w:rPr>
          <w:bCs/>
          <w:sz w:val="16"/>
          <w:szCs w:val="16"/>
        </w:rPr>
        <w:t>W</w:t>
      </w:r>
      <w:r w:rsidRPr="000E5577">
        <w:rPr>
          <w:sz w:val="16"/>
          <w:szCs w:val="16"/>
        </w:rPr>
        <w:t xml:space="preserve"> przypadku osób nieposiadających przychodu w wysokości co najmniej najniższej </w:t>
      </w:r>
      <w:r w:rsidRPr="00FC39A8">
        <w:rPr>
          <w:sz w:val="16"/>
          <w:szCs w:val="16"/>
        </w:rPr>
        <w:t>krajowej (</w:t>
      </w:r>
      <w:proofErr w:type="spellStart"/>
      <w:r w:rsidRPr="00FC39A8">
        <w:rPr>
          <w:sz w:val="16"/>
          <w:szCs w:val="16"/>
        </w:rPr>
        <w:t>zg</w:t>
      </w:r>
      <w:proofErr w:type="spellEnd"/>
      <w:r w:rsidRPr="00FC39A8">
        <w:rPr>
          <w:sz w:val="16"/>
          <w:szCs w:val="16"/>
        </w:rPr>
        <w:t>. z Rozporządzeniem</w:t>
      </w:r>
      <w:r w:rsidRPr="000E5577">
        <w:rPr>
          <w:sz w:val="16"/>
          <w:szCs w:val="16"/>
        </w:rPr>
        <w:t xml:space="preserve"> Rady Ministrów </w:t>
      </w:r>
      <w:r>
        <w:rPr>
          <w:sz w:val="16"/>
          <w:szCs w:val="16"/>
        </w:rPr>
        <w:br/>
      </w:r>
      <w:r w:rsidRPr="000E5577">
        <w:rPr>
          <w:sz w:val="16"/>
          <w:szCs w:val="16"/>
        </w:rPr>
        <w:t xml:space="preserve">z dnia 14 września 2012 r. w sprawie wysokości minimalnego wynagrodzenia za pracę w 2013 r. oraz Rozporządzeniem Rady Ministrów </w:t>
      </w:r>
      <w:r>
        <w:rPr>
          <w:sz w:val="16"/>
          <w:szCs w:val="16"/>
        </w:rPr>
        <w:br/>
      </w:r>
      <w:r w:rsidRPr="000E5577">
        <w:rPr>
          <w:sz w:val="16"/>
          <w:szCs w:val="16"/>
        </w:rPr>
        <w:t>z dnia 11 września 2013 r. w sprawie wysokości minimalnego wynagrodzenia za pracę w 2014 r.) kwota brutto oznacza kwotę z pełnymi składkami społecznymi oraz ubezpieczeniem zdrowotnym.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>Załącznik nr 2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………………..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B7F49" w:rsidRPr="007B7F49">
        <w:rPr>
          <w:b/>
          <w:sz w:val="20"/>
          <w:szCs w:val="20"/>
        </w:rPr>
        <w:t>14/06/2014/PO</w:t>
      </w:r>
      <w:r w:rsidR="007B7F49">
        <w:rPr>
          <w:b/>
          <w:sz w:val="20"/>
          <w:szCs w:val="20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C9697E" w:rsidRDefault="00AC775B" w:rsidP="00AC775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  <w:sz w:val="24"/>
          <w:szCs w:val="24"/>
        </w:rPr>
      </w:pPr>
      <w:r w:rsidRPr="00C9697E">
        <w:rPr>
          <w:b/>
          <w:spacing w:val="-3"/>
          <w:sz w:val="24"/>
          <w:szCs w:val="24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  <w:szCs w:val="20"/>
              </w:rPr>
            </w:pPr>
            <w:r w:rsidRPr="000E5577">
              <w:rPr>
                <w:bCs/>
                <w:spacing w:val="-3"/>
                <w:sz w:val="20"/>
                <w:szCs w:val="20"/>
              </w:rPr>
              <w:t xml:space="preserve">Nazwa uczelni; ośrodka szkoleniowego </w:t>
            </w:r>
            <w:r>
              <w:rPr>
                <w:bCs/>
                <w:spacing w:val="-3"/>
                <w:sz w:val="20"/>
                <w:szCs w:val="20"/>
              </w:rPr>
              <w:br/>
            </w:r>
            <w:r w:rsidRPr="000E5577">
              <w:rPr>
                <w:bCs/>
                <w:spacing w:val="-3"/>
                <w:sz w:val="20"/>
                <w:szCs w:val="20"/>
              </w:rPr>
              <w:t>oraz data ukończenia</w:t>
            </w: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</w:tbl>
    <w:p w:rsidR="00AC775B" w:rsidRPr="000E5577" w:rsidRDefault="00AC775B" w:rsidP="00AC775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p w:rsidR="00AC775B" w:rsidRPr="000E5577" w:rsidRDefault="00AC775B" w:rsidP="00AC775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  <w:r w:rsidRPr="000E5577">
        <w:rPr>
          <w:spacing w:val="-3"/>
          <w:sz w:val="20"/>
          <w:szCs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c>
          <w:tcPr>
            <w:tcW w:w="9090" w:type="dxa"/>
            <w:gridSpan w:val="4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</w:tbl>
    <w:p w:rsidR="00AC775B" w:rsidRPr="000E5577" w:rsidRDefault="00AC775B" w:rsidP="00AC775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c>
          <w:tcPr>
            <w:tcW w:w="9090" w:type="dxa"/>
            <w:gridSpan w:val="4"/>
          </w:tcPr>
          <w:p w:rsidR="00AC775B" w:rsidRPr="000E5577" w:rsidRDefault="00AC775B" w:rsidP="00FE4BC4">
            <w:pPr>
              <w:rPr>
                <w:sz w:val="20"/>
                <w:szCs w:val="20"/>
              </w:rPr>
            </w:pPr>
          </w:p>
        </w:tc>
      </w:tr>
    </w:tbl>
    <w:p w:rsidR="00AC775B" w:rsidRDefault="00AC775B" w:rsidP="00AC775B">
      <w:pPr>
        <w:jc w:val="left"/>
        <w:rPr>
          <w:sz w:val="20"/>
          <w:szCs w:val="20"/>
        </w:rPr>
      </w:pPr>
    </w:p>
    <w:p w:rsidR="00AC775B" w:rsidRPr="000E5577" w:rsidRDefault="00AC775B" w:rsidP="00AC775B">
      <w:pPr>
        <w:jc w:val="left"/>
        <w:rPr>
          <w:sz w:val="20"/>
          <w:szCs w:val="20"/>
        </w:rPr>
      </w:pPr>
      <w:r w:rsidRPr="000E5577">
        <w:rPr>
          <w:sz w:val="20"/>
          <w:szCs w:val="20"/>
        </w:rPr>
        <w:t>Inne informacje: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AC775B" w:rsidRDefault="00AC775B" w:rsidP="00AC775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AC775B" w:rsidRDefault="00AC775B" w:rsidP="003E2995"/>
    <w:p w:rsidR="00AC775B" w:rsidRDefault="00AC775B" w:rsidP="003E2995"/>
    <w:p w:rsidR="00AC775B" w:rsidRDefault="00AC775B" w:rsidP="003E2995"/>
    <w:p w:rsidR="00AC775B" w:rsidRPr="000E5577" w:rsidRDefault="00AC775B" w:rsidP="00AC775B">
      <w:pPr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C9697E" w:rsidRDefault="00AC775B" w:rsidP="00AC775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697E">
        <w:rPr>
          <w:rFonts w:eastAsia="Times New Roman" w:cs="Times New Roman"/>
          <w:b/>
          <w:sz w:val="24"/>
          <w:szCs w:val="24"/>
          <w:lang w:eastAsia="pl-PL"/>
        </w:rPr>
        <w:t>Wykaz doświadczenia zawodowego z prowadzenia szkoleń</w:t>
      </w:r>
      <w:r w:rsidRPr="00C9697E">
        <w:rPr>
          <w:sz w:val="24"/>
          <w:szCs w:val="24"/>
        </w:rPr>
        <w:t xml:space="preserve"> </w:t>
      </w:r>
    </w:p>
    <w:p w:rsidR="00AC775B" w:rsidRDefault="00AC775B" w:rsidP="00AC775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775B" w:rsidRDefault="00AC775B" w:rsidP="00AC775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B7F49" w:rsidRPr="007B7F49">
        <w:rPr>
          <w:b/>
          <w:sz w:val="20"/>
          <w:szCs w:val="20"/>
        </w:rPr>
        <w:t xml:space="preserve">14/06/2014/PO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0"/>
        <w:gridCol w:w="1560"/>
        <w:gridCol w:w="2551"/>
        <w:gridCol w:w="1418"/>
        <w:gridCol w:w="1275"/>
      </w:tblGrid>
      <w:tr w:rsidR="00AC775B" w:rsidRPr="000E5577" w:rsidTr="00FE4BC4">
        <w:tc>
          <w:tcPr>
            <w:tcW w:w="428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Align w:val="center"/>
          </w:tcPr>
          <w:p w:rsidR="00AC775B" w:rsidRPr="000E5577" w:rsidRDefault="00AC775B" w:rsidP="00FE4B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b/>
                <w:sz w:val="20"/>
                <w:szCs w:val="20"/>
              </w:rPr>
              <w:t>Tematyka przeprowadzonych szkoleń</w:t>
            </w:r>
          </w:p>
        </w:tc>
        <w:tc>
          <w:tcPr>
            <w:tcW w:w="1560" w:type="dxa"/>
          </w:tcPr>
          <w:p w:rsidR="00AC775B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C775B" w:rsidRPr="000E5577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szkoleniowych</w:t>
            </w:r>
          </w:p>
        </w:tc>
        <w:tc>
          <w:tcPr>
            <w:tcW w:w="2551" w:type="dxa"/>
            <w:vAlign w:val="center"/>
          </w:tcPr>
          <w:p w:rsidR="00AC775B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 xml:space="preserve">Liczba uczestników, krótka charakterystyka grupy </w:t>
            </w:r>
          </w:p>
          <w:p w:rsidR="00AC775B" w:rsidRPr="000E5577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>(w tym uczestnictwo osób niepełnosprawnych)</w:t>
            </w:r>
          </w:p>
        </w:tc>
        <w:tc>
          <w:tcPr>
            <w:tcW w:w="1418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275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ind w:left="3540" w:firstLine="70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………..</w:t>
      </w:r>
      <w:r w:rsidRPr="000E5577">
        <w:rPr>
          <w:rFonts w:cs="Times New Roman"/>
          <w:sz w:val="20"/>
          <w:szCs w:val="20"/>
        </w:rPr>
        <w:t>…….………………………………</w:t>
      </w:r>
    </w:p>
    <w:p w:rsidR="00AC775B" w:rsidRDefault="00AC775B" w:rsidP="00AC775B">
      <w:pPr>
        <w:spacing w:after="0" w:line="240" w:lineRule="auto"/>
        <w:ind w:left="6372" w:firstLine="708"/>
        <w:rPr>
          <w:rFonts w:cs="Times New Roman"/>
          <w:sz w:val="20"/>
          <w:szCs w:val="20"/>
        </w:rPr>
      </w:pPr>
      <w:r w:rsidRPr="000E5577">
        <w:rPr>
          <w:rFonts w:cs="Times New Roman"/>
          <w:sz w:val="20"/>
          <w:szCs w:val="20"/>
        </w:rPr>
        <w:t>(podpis Wykonawcy)</w:t>
      </w:r>
    </w:p>
    <w:p w:rsidR="00AC775B" w:rsidRDefault="00AC775B" w:rsidP="003E2995"/>
    <w:p w:rsidR="00AC775B" w:rsidRDefault="00AC775B" w:rsidP="003E2995"/>
    <w:p w:rsidR="00C97082" w:rsidRDefault="00C97082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C97082" w:rsidRDefault="00C97082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 xml:space="preserve">Załącznik </w:t>
      </w:r>
      <w:r w:rsidRPr="007E4D1A">
        <w:rPr>
          <w:rFonts w:eastAsia="Times New Roman" w:cs="Times New Roman"/>
          <w:i/>
          <w:sz w:val="20"/>
          <w:szCs w:val="20"/>
          <w:lang w:eastAsia="pl-PL"/>
        </w:rPr>
        <w:t>nr 4</w:t>
      </w:r>
      <w:r w:rsidRPr="000E5577">
        <w:rPr>
          <w:rFonts w:eastAsia="Times New Roman" w:cs="Times New Roman"/>
          <w:i/>
          <w:sz w:val="20"/>
          <w:szCs w:val="20"/>
          <w:lang w:eastAsia="pl-PL"/>
        </w:rPr>
        <w:t xml:space="preserve">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…………………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B7F49" w:rsidRPr="007B7F49">
        <w:rPr>
          <w:b/>
          <w:sz w:val="20"/>
          <w:szCs w:val="20"/>
        </w:rPr>
        <w:t xml:space="preserve">14/06/2014/PO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0E5577" w:rsidRDefault="00AC775B" w:rsidP="00AC775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C775B" w:rsidRPr="00C9697E" w:rsidRDefault="00AC775B" w:rsidP="00AC775B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 w:rsidRPr="00C9697E">
        <w:rPr>
          <w:rFonts w:asciiTheme="minorHAnsi" w:hAnsiTheme="minorHAnsi" w:cs="Arial"/>
          <w:b/>
        </w:rPr>
        <w:t>OŚWIADCZENIE</w:t>
      </w:r>
    </w:p>
    <w:p w:rsidR="00AC775B" w:rsidRPr="000E5577" w:rsidRDefault="00AC775B" w:rsidP="00AC775B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AC775B" w:rsidRPr="000E5577" w:rsidRDefault="00AC775B" w:rsidP="00AC775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 w:rsidRPr="000E5577">
        <w:rPr>
          <w:rFonts w:asciiTheme="minorHAnsi" w:hAnsiTheme="minorHAnsi" w:cs="Arial"/>
          <w:b/>
          <w:sz w:val="20"/>
          <w:szCs w:val="20"/>
        </w:rPr>
        <w:t>,</w:t>
      </w:r>
      <w:r w:rsidRPr="000E5577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1) </w:t>
      </w:r>
      <w:r w:rsidRPr="000E5577">
        <w:rPr>
          <w:rFonts w:asciiTheme="minorHAnsi" w:hAnsiTheme="minorHAnsi" w:cs="Arial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0E5577">
        <w:rPr>
          <w:rFonts w:asciiTheme="minorHAnsi" w:hAnsiTheme="minorHAnsi"/>
          <w:sz w:val="20"/>
          <w:szCs w:val="20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 w:rsidRPr="000E5577">
        <w:rPr>
          <w:rFonts w:asciiTheme="minorHAnsi" w:hAnsiTheme="minorHAnsi"/>
          <w:b/>
          <w:sz w:val="20"/>
          <w:szCs w:val="20"/>
        </w:rPr>
        <w:t>**</w:t>
      </w:r>
      <w:r w:rsidRPr="000E5577">
        <w:rPr>
          <w:rFonts w:asciiTheme="minorHAnsi" w:hAnsiTheme="minorHAnsi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0E5577">
        <w:rPr>
          <w:rFonts w:asciiTheme="minorHAnsi" w:hAnsiTheme="minorHAnsi"/>
          <w:sz w:val="20"/>
          <w:szCs w:val="20"/>
        </w:rPr>
        <w:t>…………………….……., zajmowane stanowisko …………………………………………………………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……………………………………………………………………………………..………………………………………………………………..………………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Nazwa i adres instytucji</w:t>
      </w:r>
      <w:r w:rsidRPr="000E5577">
        <w:rPr>
          <w:rFonts w:asciiTheme="minorHAnsi" w:hAnsiTheme="minorHAnsi"/>
          <w:b/>
          <w:sz w:val="20"/>
          <w:szCs w:val="20"/>
        </w:rPr>
        <w:t>***</w:t>
      </w:r>
      <w:r w:rsidRPr="000E5577">
        <w:rPr>
          <w:rFonts w:asciiTheme="minorHAnsi" w:hAnsiTheme="minorHAnsi"/>
          <w:sz w:val="20"/>
          <w:szCs w:val="20"/>
        </w:rPr>
        <w:t xml:space="preserve">………………………………………………………….………………………………………………………………… ………………………………………………………………………………………………………..………………………………..……………………….…., </w:t>
      </w:r>
    </w:p>
    <w:p w:rsidR="00AC775B" w:rsidRPr="000E5577" w:rsidRDefault="00AC775B" w:rsidP="00AC775B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0E5577">
        <w:rPr>
          <w:rFonts w:asciiTheme="minorHAnsi" w:hAnsiTheme="minorHAnsi" w:cs="Arial"/>
          <w:b/>
          <w:sz w:val="20"/>
          <w:szCs w:val="20"/>
        </w:rPr>
        <w:t>****</w:t>
      </w:r>
      <w:r w:rsidRPr="000E5577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 xml:space="preserve">2) </w:t>
      </w:r>
      <w:r w:rsidRPr="000E5577">
        <w:rPr>
          <w:rFonts w:asciiTheme="minorHAnsi" w:hAnsiTheme="minorHAnsi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AC775B" w:rsidRPr="006C03BA" w:rsidRDefault="00AC775B" w:rsidP="006C03B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</w:t>
      </w:r>
      <w:r w:rsidRPr="000E5577">
        <w:rPr>
          <w:rFonts w:asciiTheme="minorHAnsi" w:hAnsiTheme="minorHAnsi"/>
          <w:sz w:val="20"/>
          <w:szCs w:val="20"/>
        </w:rPr>
        <w:lastRenderedPageBreak/>
        <w:t xml:space="preserve">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AC775B" w:rsidRPr="000E5577" w:rsidRDefault="00AC775B" w:rsidP="00AC775B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ubiegam, obciążenie wynikające</w:t>
      </w:r>
      <w:r w:rsidRPr="000E5577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moje łączne zaangażowanie zawodowe***** w realizację wszystkich projektów finansowanych z funduszy strukturalnych i Funduszu Spójności oraz działań finansowanych z innych źródeł, w  szczególności środków własnych Beneficjenta i innych podmiotów, nie przekroczy 240 godzin miesięcznie; 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0E5577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0E5577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0E5577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0E5577">
        <w:rPr>
          <w:rFonts w:asciiTheme="minorHAnsi" w:hAnsiTheme="minorHAnsi" w:cs="Arial"/>
          <w:sz w:val="20"/>
          <w:szCs w:val="20"/>
        </w:rPr>
        <w:br/>
        <w:t>lub ekspertyzy;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przekazywać Beneficjentowi ewidencję, o której mowa w pkt. b, w odniesieniu do okresu wykonywania zadań w ramach projektu Beneficjenta, na warunkach określonych</w:t>
      </w:r>
      <w:r w:rsidRPr="000E5577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AC775B" w:rsidRPr="000E5577" w:rsidRDefault="00AC775B" w:rsidP="00AC775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Powyższe warunki dotyczące zatrudniania/angażowania personelu do projektu wynikają z obowiązujących </w:t>
      </w:r>
      <w:r w:rsidRPr="000E5577">
        <w:rPr>
          <w:rFonts w:asciiTheme="minorHAnsi" w:hAnsiTheme="minorHAnsi" w:cs="Arial"/>
          <w:i/>
          <w:sz w:val="20"/>
          <w:szCs w:val="20"/>
        </w:rPr>
        <w:t>Wytycznych w zakresie kwalifikowania wydatków w ramach PO KL</w:t>
      </w:r>
      <w:r w:rsidRPr="000E5577">
        <w:rPr>
          <w:rFonts w:asciiTheme="minorHAnsi" w:hAnsiTheme="minorHAnsi" w:cs="Arial"/>
          <w:sz w:val="20"/>
          <w:szCs w:val="20"/>
        </w:rPr>
        <w:t xml:space="preserve"> oraz </w:t>
      </w:r>
      <w:r w:rsidRPr="000E5577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0E5577">
        <w:rPr>
          <w:rFonts w:asciiTheme="minorHAnsi" w:hAnsiTheme="minorHAnsi" w:cs="Arial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(data i czytelny podpis)</w:t>
      </w:r>
    </w:p>
    <w:p w:rsidR="00AC775B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</w:p>
    <w:p w:rsidR="00AC775B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 niepotrzebne skreślić</w:t>
      </w: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 jeżeli dotyczy</w:t>
      </w:r>
    </w:p>
    <w:p w:rsidR="00AC775B" w:rsidRPr="001A24F2" w:rsidRDefault="00AC775B" w:rsidP="00AC775B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AC775B" w:rsidRPr="001A24F2" w:rsidRDefault="00AC775B" w:rsidP="00AC775B">
      <w:pPr>
        <w:pStyle w:val="Default"/>
        <w:jc w:val="both"/>
        <w:rPr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AC775B" w:rsidRDefault="00AC775B" w:rsidP="00AC775B">
      <w:pPr>
        <w:spacing w:after="0"/>
        <w:jc w:val="right"/>
        <w:rPr>
          <w:i/>
          <w:sz w:val="20"/>
          <w:szCs w:val="20"/>
        </w:rPr>
        <w:sectPr w:rsidR="00AC775B" w:rsidSect="00C97082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AC775B" w:rsidRPr="001A24F2" w:rsidRDefault="00AC775B" w:rsidP="00AC775B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</w:t>
      </w:r>
      <w:r w:rsidRPr="001A24F2">
        <w:rPr>
          <w:i/>
          <w:sz w:val="20"/>
          <w:szCs w:val="20"/>
        </w:rPr>
        <w:t>ałącznik nr 5 do zapytania ofertowego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</w:t>
      </w:r>
      <w:r>
        <w:rPr>
          <w:sz w:val="20"/>
          <w:szCs w:val="20"/>
        </w:rPr>
        <w:t>………………….</w:t>
      </w:r>
      <w:r w:rsidRPr="000E5577">
        <w:rPr>
          <w:sz w:val="20"/>
          <w:szCs w:val="20"/>
        </w:rPr>
        <w:t>……………, dnia ………………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Dane teleadresowe Wykonawcy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Dotyczy zapytania ofertowego nr </w:t>
      </w:r>
      <w:r w:rsidR="007B7F49" w:rsidRPr="007B7F49">
        <w:rPr>
          <w:b/>
          <w:sz w:val="20"/>
          <w:szCs w:val="20"/>
        </w:rPr>
        <w:t>14/06/2014/PO</w:t>
      </w:r>
      <w:bookmarkStart w:id="0" w:name="_GoBack"/>
      <w:bookmarkEnd w:id="0"/>
      <w:r w:rsidRPr="000E5577">
        <w:rPr>
          <w:sz w:val="20"/>
          <w:szCs w:val="20"/>
        </w:rPr>
        <w:t xml:space="preserve"> (Kod CPV 80000000-4, 80500000-9) w ramach projektu „Wsparcie środowiska osób niepełnosprawnych z terenów wiejskich i małomiasteczkowych” współfinansowanego ze środków Unii Europejskiej w ramach Europejskiego Funduszu Społecznego</w:t>
      </w:r>
      <w:r>
        <w:rPr>
          <w:sz w:val="20"/>
          <w:szCs w:val="20"/>
        </w:rPr>
        <w:t>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C9697E" w:rsidRDefault="00AC775B" w:rsidP="00AC775B">
      <w:pPr>
        <w:spacing w:after="0"/>
        <w:jc w:val="center"/>
        <w:rPr>
          <w:b/>
          <w:sz w:val="24"/>
          <w:szCs w:val="24"/>
        </w:rPr>
      </w:pPr>
      <w:r w:rsidRPr="00C9697E">
        <w:rPr>
          <w:b/>
          <w:sz w:val="24"/>
          <w:szCs w:val="24"/>
        </w:rPr>
        <w:t>OŚWIADCZENIE O BRAKU POWIĄZAŃ KAPITAŁOWYCH LUB OSOBOWYCH</w:t>
      </w:r>
    </w:p>
    <w:p w:rsidR="00AC775B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oświadczam, że Wykonawca jest/nie jest* powiązany osobowo lub kapitałowo z Zamawiającym. 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Przez powiązania osobowe lub kapitałowe rozumie się wzajemne powiązania pomiędzy Zamawiającym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lub osobami upoważnionymi do zaciągania zobowiązań w imieniu Zamawiającego lub osobami wykonującymi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w imieniu Zamawiającego czynności związane z przygotowaniem i przeprowadzeniem procedury wyboru Wykonawcy a Wykonawcą, polegające w szczególności na: 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a)</w:t>
      </w:r>
      <w:r w:rsidRPr="000E5577">
        <w:rPr>
          <w:sz w:val="20"/>
          <w:szCs w:val="20"/>
        </w:rPr>
        <w:tab/>
        <w:t>uczestniczeniu w spółce jako wspólnik spółki cywilnej lub spółki osobowej;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b)</w:t>
      </w:r>
      <w:r w:rsidRPr="000E5577">
        <w:rPr>
          <w:sz w:val="20"/>
          <w:szCs w:val="20"/>
        </w:rPr>
        <w:tab/>
        <w:t>posiadaniu co najmniej 10% udziałów lub akcji;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c)</w:t>
      </w:r>
      <w:r w:rsidRPr="000E5577">
        <w:rPr>
          <w:sz w:val="20"/>
          <w:szCs w:val="20"/>
        </w:rPr>
        <w:tab/>
        <w:t>pełnieniu funkcji członka organu nadzorczego lub zarządzającego, prokurenta, pełnomocnika;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d)</w:t>
      </w:r>
      <w:r w:rsidRPr="000E5577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C775B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 dnia ……………………………..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……………………………………………………..</w:t>
      </w:r>
    </w:p>
    <w:p w:rsidR="00AC775B" w:rsidRPr="000E5577" w:rsidRDefault="00AC775B" w:rsidP="00AC775B">
      <w:pPr>
        <w:spacing w:after="0"/>
        <w:ind w:left="5664" w:firstLine="708"/>
        <w:jc w:val="center"/>
        <w:rPr>
          <w:sz w:val="20"/>
          <w:szCs w:val="20"/>
        </w:rPr>
      </w:pPr>
      <w:r w:rsidRPr="000E5577">
        <w:rPr>
          <w:sz w:val="20"/>
          <w:szCs w:val="20"/>
        </w:rPr>
        <w:t>podpis Wykonawcy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F7BE3" w:rsidRDefault="00AC775B" w:rsidP="00AC775B">
      <w:pPr>
        <w:spacing w:after="0"/>
        <w:rPr>
          <w:sz w:val="16"/>
          <w:szCs w:val="16"/>
        </w:rPr>
      </w:pPr>
      <w:r w:rsidRPr="000F7BE3">
        <w:rPr>
          <w:sz w:val="16"/>
          <w:szCs w:val="16"/>
        </w:rPr>
        <w:t>* niepotrzebne skreślić</w:t>
      </w:r>
    </w:p>
    <w:p w:rsidR="00AC775B" w:rsidRDefault="00AC775B" w:rsidP="003E2995"/>
    <w:p w:rsidR="00AC775B" w:rsidRDefault="00AC775B" w:rsidP="003E2995"/>
    <w:p w:rsidR="00AC775B" w:rsidRDefault="00AC775B" w:rsidP="003E2995"/>
    <w:p w:rsidR="00AC775B" w:rsidRPr="000F7BE3" w:rsidRDefault="00AC775B" w:rsidP="00AC775B">
      <w:pPr>
        <w:spacing w:after="0"/>
        <w:jc w:val="right"/>
        <w:rPr>
          <w:i/>
          <w:sz w:val="20"/>
          <w:szCs w:val="20"/>
        </w:rPr>
      </w:pPr>
      <w:r w:rsidRPr="000F7BE3">
        <w:rPr>
          <w:i/>
          <w:sz w:val="20"/>
          <w:szCs w:val="20"/>
        </w:rPr>
        <w:t>Załącznik nr 6 do zapytania ofertowego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F7BE3" w:rsidRDefault="00AC775B" w:rsidP="00AC775B">
      <w:pPr>
        <w:pStyle w:val="Tytu"/>
        <w:rPr>
          <w:b/>
          <w:sz w:val="26"/>
          <w:szCs w:val="26"/>
        </w:rPr>
      </w:pPr>
      <w:r w:rsidRPr="000F7BE3">
        <w:rPr>
          <w:b/>
          <w:sz w:val="26"/>
          <w:szCs w:val="26"/>
        </w:rPr>
        <w:t>Program ogólny szkolenia zawodowego wewnętrznego „</w:t>
      </w:r>
      <w:r w:rsidR="000A008E">
        <w:rPr>
          <w:b/>
          <w:sz w:val="26"/>
          <w:szCs w:val="26"/>
        </w:rPr>
        <w:t>Wstęp do kadr</w:t>
      </w:r>
      <w:r w:rsidRPr="000F7BE3">
        <w:rPr>
          <w:b/>
          <w:sz w:val="26"/>
          <w:szCs w:val="26"/>
        </w:rPr>
        <w:t xml:space="preserve">” </w:t>
      </w: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F7BE3">
        <w:rPr>
          <w:b/>
          <w:sz w:val="20"/>
          <w:szCs w:val="20"/>
        </w:rPr>
        <w:t>Nazwa formy kształcenia.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Kurs teoretyczno-praktyczny: „</w:t>
      </w:r>
      <w:r w:rsidR="000A008E">
        <w:rPr>
          <w:sz w:val="20"/>
          <w:szCs w:val="20"/>
        </w:rPr>
        <w:t>Wstęp do kadr</w:t>
      </w:r>
      <w:r w:rsidRPr="000E5577">
        <w:rPr>
          <w:sz w:val="20"/>
          <w:szCs w:val="20"/>
        </w:rPr>
        <w:t xml:space="preserve">” </w:t>
      </w:r>
    </w:p>
    <w:p w:rsidR="00AC775B" w:rsidRDefault="00AC775B" w:rsidP="00AC775B">
      <w:pPr>
        <w:spacing w:after="0"/>
        <w:rPr>
          <w:b/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0F7BE3">
        <w:rPr>
          <w:b/>
          <w:sz w:val="20"/>
          <w:szCs w:val="20"/>
        </w:rPr>
        <w:t>Czas trwania, sposób realizacji.</w:t>
      </w:r>
    </w:p>
    <w:p w:rsidR="00AC775B" w:rsidRDefault="00AC775B" w:rsidP="00AC775B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Czas trwania kursu: 10 spotkań x 6 godziny lekcyjnych (razem 60 godzin).</w:t>
      </w:r>
    </w:p>
    <w:p w:rsidR="00AC775B" w:rsidRPr="000F7BE3" w:rsidRDefault="00AC775B" w:rsidP="00AC775B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Sposób realizacji: zajęcia teoretyczne (wykłady) oraz praktyczne ćwiczenia.</w:t>
      </w:r>
    </w:p>
    <w:p w:rsidR="00AC775B" w:rsidRDefault="00AC775B" w:rsidP="00AC775B">
      <w:pPr>
        <w:spacing w:after="0"/>
        <w:rPr>
          <w:b/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0F7BE3">
        <w:rPr>
          <w:b/>
          <w:sz w:val="20"/>
          <w:szCs w:val="20"/>
        </w:rPr>
        <w:t>Wymagania wstępne, sylwetka uczestnika.</w:t>
      </w:r>
    </w:p>
    <w:p w:rsidR="00AC775B" w:rsidRDefault="00AC775B" w:rsidP="00AC775B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F7BE3">
        <w:rPr>
          <w:sz w:val="20"/>
          <w:szCs w:val="20"/>
        </w:rPr>
        <w:t xml:space="preserve">otrzeba szkoleniowa uwzględniona w Indywidualnym Planie Działania Uczestnika/- </w:t>
      </w:r>
      <w:proofErr w:type="spellStart"/>
      <w:r w:rsidRPr="000F7BE3">
        <w:rPr>
          <w:sz w:val="20"/>
          <w:szCs w:val="20"/>
        </w:rPr>
        <w:t>czki</w:t>
      </w:r>
      <w:proofErr w:type="spellEnd"/>
      <w:r w:rsidRPr="000F7BE3">
        <w:rPr>
          <w:sz w:val="20"/>
          <w:szCs w:val="20"/>
        </w:rPr>
        <w:t xml:space="preserve"> Projektu</w:t>
      </w:r>
      <w:r>
        <w:rPr>
          <w:sz w:val="20"/>
          <w:szCs w:val="20"/>
        </w:rPr>
        <w:t>.</w:t>
      </w:r>
    </w:p>
    <w:p w:rsidR="006F385C" w:rsidRDefault="006F385C" w:rsidP="006F385C">
      <w:pPr>
        <w:pStyle w:val="Akapitzlist"/>
        <w:numPr>
          <w:ilvl w:val="0"/>
          <w:numId w:val="12"/>
        </w:numPr>
        <w:spacing w:line="360" w:lineRule="auto"/>
      </w:pPr>
      <w:r w:rsidRPr="00E92791">
        <w:t>Predyspozycje, zainteresowa</w:t>
      </w:r>
      <w:r>
        <w:t>nia lub doświadczenia zawodowe w zarządzaniu zasobami ludzkimi.</w:t>
      </w:r>
    </w:p>
    <w:p w:rsidR="006F385C" w:rsidRPr="007E61B7" w:rsidRDefault="006F385C" w:rsidP="006F385C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 w:rsidRPr="007E61B7">
        <w:rPr>
          <w:rFonts w:cstheme="minorHAnsi"/>
        </w:rPr>
        <w:t xml:space="preserve">Kurs przeznaczony jest dla </w:t>
      </w:r>
      <w:r>
        <w:rPr>
          <w:rFonts w:cstheme="minorHAnsi"/>
        </w:rPr>
        <w:t>Uczestników/-czek Projektu</w:t>
      </w:r>
      <w:r w:rsidRPr="007E61B7">
        <w:rPr>
          <w:rFonts w:cstheme="minorHAnsi"/>
        </w:rPr>
        <w:t xml:space="preserve">, które </w:t>
      </w:r>
      <w:r>
        <w:rPr>
          <w:rFonts w:cstheme="minorHAnsi"/>
        </w:rPr>
        <w:t>poszukują zatrudnienia w działach Kadr.</w:t>
      </w:r>
    </w:p>
    <w:p w:rsidR="00AC775B" w:rsidRPr="000F7BE3" w:rsidRDefault="00AC775B" w:rsidP="00AC775B">
      <w:pPr>
        <w:pStyle w:val="Akapitzlist"/>
        <w:spacing w:after="0"/>
        <w:rPr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0F7BE3">
        <w:rPr>
          <w:b/>
          <w:sz w:val="20"/>
          <w:szCs w:val="20"/>
        </w:rPr>
        <w:t>Cele kształcenia.</w:t>
      </w:r>
    </w:p>
    <w:p w:rsidR="006F385C" w:rsidRDefault="006F385C" w:rsidP="006F385C">
      <w:pPr>
        <w:numPr>
          <w:ilvl w:val="0"/>
          <w:numId w:val="1"/>
        </w:numPr>
        <w:spacing w:after="0" w:line="360" w:lineRule="auto"/>
      </w:pPr>
      <w:r>
        <w:t xml:space="preserve">Nabycie podstawowych umiejętności i wiedzy z zakresu </w:t>
      </w:r>
      <w:r w:rsidRPr="00CE53A9">
        <w:t xml:space="preserve">obsługi </w:t>
      </w:r>
      <w:r>
        <w:t>pracowników i programów wykorzystywanych w pracy kadrowej.</w:t>
      </w:r>
    </w:p>
    <w:p w:rsidR="006F385C" w:rsidRDefault="006F385C" w:rsidP="006F385C">
      <w:pPr>
        <w:numPr>
          <w:ilvl w:val="0"/>
          <w:numId w:val="1"/>
        </w:numPr>
        <w:spacing w:after="0" w:line="360" w:lineRule="auto"/>
      </w:pPr>
      <w:r w:rsidRPr="00CE53A9">
        <w:t xml:space="preserve">Podwyższenie kwalifikacji zawodowych, samokształcenie i zwiększenie </w:t>
      </w:r>
      <w:r>
        <w:t>szans na rynku pracy</w:t>
      </w:r>
      <w:r w:rsidRPr="00CE53A9">
        <w:t xml:space="preserve"> </w:t>
      </w:r>
      <w:r>
        <w:t>Uczestników/czek Projektu</w:t>
      </w:r>
      <w:r w:rsidRPr="00CE53A9">
        <w:t>.</w:t>
      </w:r>
    </w:p>
    <w:p w:rsidR="00AC775B" w:rsidRPr="000F7BE3" w:rsidRDefault="00AC775B" w:rsidP="00AC775B">
      <w:pPr>
        <w:pStyle w:val="Akapitzlist"/>
        <w:spacing w:after="0"/>
        <w:rPr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 w:rsidRPr="000F7BE3">
        <w:rPr>
          <w:b/>
          <w:sz w:val="20"/>
          <w:szCs w:val="20"/>
        </w:rPr>
        <w:t>5. Treści kształcenia</w:t>
      </w:r>
    </w:p>
    <w:p w:rsidR="006F385C" w:rsidRPr="00D743EA" w:rsidRDefault="00AC775B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0E5577">
        <w:rPr>
          <w:sz w:val="20"/>
          <w:szCs w:val="20"/>
        </w:rPr>
        <w:t>1.</w:t>
      </w:r>
      <w:r w:rsidR="006F385C" w:rsidRPr="006F385C">
        <w:t xml:space="preserve"> </w:t>
      </w:r>
      <w:r w:rsidR="006F385C">
        <w:t>R</w:t>
      </w:r>
      <w:r w:rsidR="006F385C" w:rsidRPr="00D743EA">
        <w:t>ekrutacja i zatrudnienie, obowiązki pracodawcy, kompletowanie dokumentów osobowych niezbędnych do zawarcia umowy</w:t>
      </w:r>
    </w:p>
    <w:p w:rsidR="006F385C" w:rsidRPr="00D743EA" w:rsidRDefault="006F385C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>
        <w:t>C</w:t>
      </w:r>
      <w:r w:rsidRPr="00D743EA">
        <w:t>harakterystyka poszczególnych form nawiązania stosunku pracy w ramach Kodeksu Pracy i kodeksu cywilnego. Zasady zawierania umów o pracę</w:t>
      </w:r>
    </w:p>
    <w:p w:rsidR="006F385C" w:rsidRPr="00D743EA" w:rsidRDefault="006F385C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743EA">
        <w:t>Zmiana warunków umowy o pracę, obowiązki pracodawców w zakresie rozwiązywania umów o pracę. Uprawnienia pracowników</w:t>
      </w:r>
    </w:p>
    <w:p w:rsidR="006F385C" w:rsidRPr="00D743EA" w:rsidRDefault="006F385C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743EA">
        <w:t>Wynagrodzenia ze stosunku pracy. Ubezpieczenia społeczne i zdrowotne, Wyliczenia od brutto do netto, potrącenia za nie przepracowaną część miesiąca</w:t>
      </w:r>
    </w:p>
    <w:p w:rsidR="006F385C" w:rsidRPr="00D743EA" w:rsidRDefault="006F385C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743EA">
        <w:t>Wynagrodzenia z umów cywilnoprawnych</w:t>
      </w:r>
    </w:p>
    <w:p w:rsidR="006F385C" w:rsidRPr="00D743EA" w:rsidRDefault="006F385C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743EA">
        <w:t>Czas pracy – zasady, systemy, podstawowe definicje, rozliczenia, nadgodziny, pora nocna, dodatki, dokumenty</w:t>
      </w:r>
    </w:p>
    <w:p w:rsidR="006F385C" w:rsidRPr="00D743EA" w:rsidRDefault="006F385C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743EA">
        <w:lastRenderedPageBreak/>
        <w:t>Urlopy wypoczynkowe, okolicznościowe – zasady, terminy, rozliczenia</w:t>
      </w:r>
    </w:p>
    <w:p w:rsidR="006F385C" w:rsidRPr="00D743EA" w:rsidRDefault="006F385C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>
        <w:t>Ś</w:t>
      </w:r>
      <w:r w:rsidRPr="00D743EA">
        <w:t>wiadczenia z ubezpieczenia społecznego w razie choroby i macierzyństwa – zasady, wyliczenia</w:t>
      </w:r>
    </w:p>
    <w:p w:rsidR="006F385C" w:rsidRPr="00D743EA" w:rsidRDefault="006F385C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743EA">
        <w:t>Symfonia kadry i płace</w:t>
      </w:r>
      <w:r>
        <w:t>/Płatnik</w:t>
      </w:r>
      <w:r w:rsidRPr="00D743EA">
        <w:t xml:space="preserve"> – podstawowa obsługa programu</w:t>
      </w:r>
    </w:p>
    <w:p w:rsidR="00AC775B" w:rsidRDefault="00AC775B" w:rsidP="006F385C">
      <w:pPr>
        <w:spacing w:after="0"/>
        <w:rPr>
          <w:b/>
          <w:sz w:val="20"/>
          <w:szCs w:val="20"/>
        </w:rPr>
      </w:pPr>
    </w:p>
    <w:p w:rsidR="006C03BA" w:rsidRDefault="006C03BA" w:rsidP="00AC775B">
      <w:pPr>
        <w:spacing w:after="0"/>
        <w:rPr>
          <w:b/>
          <w:sz w:val="20"/>
          <w:szCs w:val="20"/>
        </w:rPr>
      </w:pPr>
    </w:p>
    <w:p w:rsidR="006C03BA" w:rsidRDefault="006C03BA" w:rsidP="00AC775B">
      <w:pPr>
        <w:spacing w:after="0"/>
        <w:rPr>
          <w:b/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 w:rsidRPr="000F7BE3">
        <w:rPr>
          <w:b/>
          <w:sz w:val="20"/>
          <w:szCs w:val="20"/>
        </w:rPr>
        <w:t>6. Warunki zaliczenia kursu</w:t>
      </w:r>
    </w:p>
    <w:p w:rsidR="006F385C" w:rsidRDefault="00AC775B" w:rsidP="006F385C">
      <w:pPr>
        <w:pStyle w:val="Nagwek2"/>
        <w:numPr>
          <w:ilvl w:val="0"/>
          <w:numId w:val="6"/>
        </w:numPr>
        <w:spacing w:before="0" w:line="36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sz w:val="20"/>
          <w:szCs w:val="20"/>
        </w:rPr>
        <w:t xml:space="preserve">1. </w:t>
      </w:r>
      <w:r w:rsidR="006F385C" w:rsidRPr="004042B8">
        <w:rPr>
          <w:rFonts w:asciiTheme="minorHAnsi" w:hAnsiTheme="minorHAnsi"/>
          <w:b w:val="0"/>
          <w:color w:val="000000" w:themeColor="text1"/>
          <w:sz w:val="22"/>
          <w:szCs w:val="22"/>
        </w:rPr>
        <w:t>Kurs kończy się sprawdzianem kompetencji i umiejętności z zakresu tematyki kursu – testem wiedzy bądź zadaniem kontrolnym.</w:t>
      </w:r>
    </w:p>
    <w:p w:rsidR="006F385C" w:rsidRPr="00E00A86" w:rsidRDefault="006F385C" w:rsidP="006F385C">
      <w:pPr>
        <w:pStyle w:val="Akapitzlist"/>
        <w:numPr>
          <w:ilvl w:val="0"/>
          <w:numId w:val="6"/>
        </w:numPr>
      </w:pPr>
      <w:r w:rsidRPr="00E00A86">
        <w:rPr>
          <w:color w:val="000000" w:themeColor="text1"/>
        </w:rPr>
        <w:t>Warunkiem zaliczenia kursu jest zdobycie ponad 80%</w:t>
      </w:r>
      <w:r>
        <w:rPr>
          <w:color w:val="000000" w:themeColor="text1"/>
        </w:rPr>
        <w:t xml:space="preserve"> możliwych do zdobycia punktów.</w:t>
      </w:r>
    </w:p>
    <w:p w:rsidR="006F385C" w:rsidRPr="00AB73C5" w:rsidRDefault="006F385C" w:rsidP="006F385C">
      <w:pPr>
        <w:pStyle w:val="Akapitzlist"/>
        <w:numPr>
          <w:ilvl w:val="0"/>
          <w:numId w:val="6"/>
        </w:numPr>
      </w:pPr>
      <w:r w:rsidRPr="00E00A86">
        <w:rPr>
          <w:color w:val="000000" w:themeColor="text1"/>
        </w:rPr>
        <w:t>Do sprawdzianu zostaje dopuszczona osoba, która w czasie trwania kursu spełniła następujące warunki:</w:t>
      </w:r>
    </w:p>
    <w:p w:rsidR="006F385C" w:rsidRPr="00AB73C5" w:rsidRDefault="006F385C" w:rsidP="006F385C">
      <w:pPr>
        <w:pStyle w:val="Akapitzlist"/>
        <w:numPr>
          <w:ilvl w:val="1"/>
          <w:numId w:val="6"/>
        </w:numPr>
      </w:pPr>
      <w:r>
        <w:rPr>
          <w:color w:val="000000" w:themeColor="text1"/>
        </w:rPr>
        <w:t>f</w:t>
      </w:r>
      <w:r w:rsidRPr="00AB73C5">
        <w:rPr>
          <w:color w:val="000000" w:themeColor="text1"/>
        </w:rPr>
        <w:t>rekwencja minimum 90%;</w:t>
      </w:r>
    </w:p>
    <w:p w:rsidR="006F385C" w:rsidRPr="00AB73C5" w:rsidRDefault="006F385C" w:rsidP="006F385C">
      <w:pPr>
        <w:pStyle w:val="Akapitzlist"/>
        <w:numPr>
          <w:ilvl w:val="1"/>
          <w:numId w:val="6"/>
        </w:numPr>
      </w:pPr>
      <w:r>
        <w:rPr>
          <w:color w:val="000000" w:themeColor="text1"/>
        </w:rPr>
        <w:t>s</w:t>
      </w:r>
      <w:r w:rsidRPr="00AB73C5">
        <w:rPr>
          <w:color w:val="000000" w:themeColor="text1"/>
        </w:rPr>
        <w:t>ystematyczna i rzetelna praca w czasie zajęć;</w:t>
      </w:r>
    </w:p>
    <w:p w:rsidR="006F385C" w:rsidRPr="00AB73C5" w:rsidRDefault="006F385C" w:rsidP="006F385C">
      <w:pPr>
        <w:pStyle w:val="Akapitzlist"/>
        <w:numPr>
          <w:ilvl w:val="1"/>
          <w:numId w:val="6"/>
        </w:numPr>
      </w:pPr>
      <w:r>
        <w:rPr>
          <w:color w:val="000000" w:themeColor="text1"/>
        </w:rPr>
        <w:t>o</w:t>
      </w:r>
      <w:r w:rsidRPr="00AB73C5">
        <w:rPr>
          <w:color w:val="000000" w:themeColor="text1"/>
        </w:rPr>
        <w:t>drabianie prac domowych i przygotowywanie się do zajęć.</w:t>
      </w:r>
    </w:p>
    <w:p w:rsidR="006F385C" w:rsidRPr="00E00A86" w:rsidRDefault="006F385C" w:rsidP="006F385C">
      <w:pPr>
        <w:pStyle w:val="Nagwek2"/>
        <w:numPr>
          <w:ilvl w:val="0"/>
          <w:numId w:val="6"/>
        </w:numPr>
        <w:spacing w:before="0" w:line="36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E00A86">
        <w:rPr>
          <w:rFonts w:asciiTheme="minorHAnsi" w:hAnsiTheme="minorHAnsi"/>
          <w:b w:val="0"/>
          <w:color w:val="000000" w:themeColor="text1"/>
          <w:sz w:val="22"/>
          <w:szCs w:val="22"/>
        </w:rPr>
        <w:t>Po zaliczeniu kursu osoba kończąca go dostaje „Zaświadczenie o ukończeniu kursu”;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</w:t>
      </w:r>
      <w:r w:rsidRPr="00E00A86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eżeli osoba nie uzyska zaliczenia, dostaje „Zaświadczenie o uczestnictwie w kursie”. </w:t>
      </w:r>
    </w:p>
    <w:p w:rsidR="006C03BA" w:rsidRDefault="006C03BA" w:rsidP="006F385C">
      <w:pPr>
        <w:spacing w:after="0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C775B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7</w:t>
      </w:r>
      <w:r w:rsidRPr="00113C42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C775B" w:rsidRPr="001E4240" w:rsidRDefault="00AC775B" w:rsidP="00AC775B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>Program szczegółowy</w:t>
      </w:r>
      <w:r w:rsidRPr="001E4240">
        <w:rPr>
          <w:b/>
          <w:sz w:val="26"/>
          <w:szCs w:val="26"/>
        </w:rPr>
        <w:t xml:space="preserve"> szkolenia wraz z materiałami szkoleniowymi</w:t>
      </w:r>
      <w:r>
        <w:rPr>
          <w:b/>
          <w:sz w:val="26"/>
          <w:szCs w:val="26"/>
        </w:rPr>
        <w:t xml:space="preserve"> </w:t>
      </w:r>
      <w:r w:rsidRPr="001E4240">
        <w:rPr>
          <w:b/>
          <w:i/>
          <w:sz w:val="26"/>
          <w:szCs w:val="26"/>
        </w:rPr>
        <w:t>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>
              <w:rPr>
                <w:sz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6F385C" w:rsidP="00FE4BC4">
            <w:pPr>
              <w:rPr>
                <w:sz w:val="20"/>
              </w:rPr>
            </w:pPr>
            <w:r>
              <w:rPr>
                <w:sz w:val="20"/>
              </w:rPr>
              <w:t>Wstęp do kadr</w:t>
            </w:r>
          </w:p>
        </w:tc>
      </w:tr>
      <w:tr w:rsidR="00AC775B" w:rsidRPr="00CB5C3D" w:rsidTr="00FE4BC4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Okres realizacji szkolenia</w:t>
            </w:r>
            <w:r w:rsidRPr="00CB5C3D">
              <w:rPr>
                <w:rStyle w:val="Odwoanieprzypisudolnego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C775B" w:rsidRPr="00CB5C3D" w:rsidTr="00FE4BC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C775B" w:rsidRPr="00CB5C3D" w:rsidRDefault="00AC775B" w:rsidP="00FE4BC4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C775B" w:rsidRPr="00CB5C3D" w:rsidTr="00FE4BC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Sposób realizacji</w:t>
            </w:r>
            <w:r w:rsidRPr="00CB5C3D">
              <w:rPr>
                <w:rStyle w:val="Odwoanieprzypisudolnego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Sylwetka Uczestnika/</w:t>
            </w:r>
            <w:proofErr w:type="spellStart"/>
            <w:r w:rsidRPr="00CB5C3D">
              <w:rPr>
                <w:sz w:val="20"/>
              </w:rPr>
              <w:t>czki</w:t>
            </w:r>
            <w:proofErr w:type="spellEnd"/>
            <w:r w:rsidRPr="00CB5C3D">
              <w:rPr>
                <w:sz w:val="20"/>
              </w:rPr>
              <w:t xml:space="preserve"> szkolenia</w:t>
            </w:r>
            <w:r w:rsidRPr="00CB5C3D">
              <w:rPr>
                <w:rStyle w:val="Odwoanieprzypisudolnego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center"/>
              <w:rPr>
                <w:b/>
                <w:sz w:val="20"/>
              </w:rPr>
            </w:pPr>
            <w:r w:rsidRPr="00CB5C3D">
              <w:rPr>
                <w:b/>
                <w:sz w:val="20"/>
              </w:rPr>
              <w:t>Plan nauczania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Omawiane zagadnienia/treści w ramach tematu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pStyle w:val="Akapitzlist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lastRenderedPageBreak/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Materiały szkoleniowe</w:t>
            </w:r>
            <w:r w:rsidRPr="00CB5C3D">
              <w:rPr>
                <w:rStyle w:val="Odwoanieprzypisudolnego"/>
              </w:rPr>
              <w:footnoteReference w:id="4"/>
            </w:r>
            <w:r w:rsidRPr="00CB5C3D">
              <w:rPr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1.</w:t>
            </w:r>
          </w:p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2.</w:t>
            </w:r>
          </w:p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3.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</w:tbl>
    <w:p w:rsidR="006C03BA" w:rsidRDefault="006C03BA" w:rsidP="006C03BA"/>
    <w:sectPr w:rsidR="006C03BA" w:rsidSect="006C03BA">
      <w:headerReference w:type="default" r:id="rId11"/>
      <w:footerReference w:type="default" r:id="rId12"/>
      <w:pgSz w:w="11906" w:h="16838"/>
      <w:pgMar w:top="1134" w:right="1417" w:bottom="426" w:left="1417" w:header="1701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B0" w:rsidRDefault="00EC4FB0" w:rsidP="0096319C">
      <w:pPr>
        <w:spacing w:after="0" w:line="240" w:lineRule="auto"/>
      </w:pPr>
      <w:r>
        <w:separator/>
      </w:r>
    </w:p>
  </w:endnote>
  <w:endnote w:type="continuationSeparator" w:id="0">
    <w:p w:rsidR="00EC4FB0" w:rsidRDefault="00EC4FB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4093500"/>
      <w:docPartObj>
        <w:docPartGallery w:val="Page Numbers (Bottom of Page)"/>
        <w:docPartUnique/>
      </w:docPartObj>
    </w:sdtPr>
    <w:sdtEndPr/>
    <w:sdtContent>
      <w:p w:rsidR="00AC775B" w:rsidRPr="007E4D1A" w:rsidRDefault="00C97082" w:rsidP="00C97082">
        <w:pPr>
          <w:pStyle w:val="Stopka"/>
          <w:tabs>
            <w:tab w:val="clear" w:pos="9072"/>
            <w:tab w:val="right" w:pos="8789"/>
          </w:tabs>
          <w:ind w:right="283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w:drawing>
            <wp:inline distT="0" distB="0" distL="0" distR="0" wp14:anchorId="3027CE2A" wp14:editId="021CFD0D">
              <wp:extent cx="5309113" cy="916453"/>
              <wp:effectExtent l="0" t="0" r="635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ół now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3864" cy="920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C775B" w:rsidRPr="007E4D1A">
          <w:rPr>
            <w:sz w:val="20"/>
            <w:szCs w:val="20"/>
          </w:rPr>
          <w:fldChar w:fldCharType="begin"/>
        </w:r>
        <w:r w:rsidR="00AC775B" w:rsidRPr="007E4D1A">
          <w:rPr>
            <w:sz w:val="20"/>
            <w:szCs w:val="20"/>
          </w:rPr>
          <w:instrText>PAGE   \* MERGEFORMAT</w:instrText>
        </w:r>
        <w:r w:rsidR="00AC775B" w:rsidRPr="007E4D1A">
          <w:rPr>
            <w:sz w:val="20"/>
            <w:szCs w:val="20"/>
          </w:rPr>
          <w:fldChar w:fldCharType="separate"/>
        </w:r>
        <w:r w:rsidR="007B7F49">
          <w:rPr>
            <w:noProof/>
            <w:sz w:val="20"/>
            <w:szCs w:val="20"/>
          </w:rPr>
          <w:t>5</w:t>
        </w:r>
        <w:r w:rsidR="00AC775B" w:rsidRPr="007E4D1A">
          <w:rPr>
            <w:sz w:val="20"/>
            <w:szCs w:val="20"/>
          </w:rPr>
          <w:fldChar w:fldCharType="end"/>
        </w:r>
        <w:r w:rsidR="00AC775B">
          <w:rPr>
            <w:sz w:val="20"/>
            <w:szCs w:val="20"/>
          </w:rPr>
          <w:t>/2</w:t>
        </w:r>
      </w:p>
    </w:sdtContent>
  </w:sdt>
  <w:p w:rsidR="00AC775B" w:rsidRPr="00BC69A1" w:rsidRDefault="00AC775B" w:rsidP="00BC69A1">
    <w:pPr>
      <w:pStyle w:val="Stopka-ukry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56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A325523" wp14:editId="57F8FF06">
          <wp:simplePos x="0" y="0"/>
          <wp:positionH relativeFrom="column">
            <wp:posOffset>229235</wp:posOffset>
          </wp:positionH>
          <wp:positionV relativeFrom="paragraph">
            <wp:posOffset>51435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64" name="Obraz 64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B0" w:rsidRDefault="00EC4FB0" w:rsidP="0096319C">
      <w:pPr>
        <w:spacing w:after="0" w:line="240" w:lineRule="auto"/>
      </w:pPr>
      <w:r>
        <w:separator/>
      </w:r>
    </w:p>
  </w:footnote>
  <w:footnote w:type="continuationSeparator" w:id="0">
    <w:p w:rsidR="00EC4FB0" w:rsidRDefault="00EC4FB0" w:rsidP="0096319C">
      <w:pPr>
        <w:spacing w:after="0" w:line="240" w:lineRule="auto"/>
      </w:pPr>
      <w:r>
        <w:continuationSeparator/>
      </w:r>
    </w:p>
  </w:footnote>
  <w:footnote w:id="1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Uzupełnia Specjalista/ka ds. szkoleń</w:t>
      </w:r>
    </w:p>
  </w:footnote>
  <w:footnote w:id="2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3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4">
    <w:p w:rsidR="00AC775B" w:rsidRDefault="00AC775B" w:rsidP="00AC775B">
      <w:pPr>
        <w:pStyle w:val="Tekstprzypisudolnego"/>
        <w:spacing w:line="240" w:lineRule="auto"/>
        <w:ind w:firstLine="0"/>
        <w:jc w:val="left"/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BA" w:rsidRDefault="00C97082" w:rsidP="00C970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711892" wp14:editId="28C88876">
          <wp:extent cx="5664102" cy="1170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035" cy="117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A44DF" w:rsidP="006726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6968F9" wp14:editId="4BECE5A2">
          <wp:simplePos x="0" y="0"/>
          <wp:positionH relativeFrom="column">
            <wp:posOffset>15875</wp:posOffset>
          </wp:positionH>
          <wp:positionV relativeFrom="paragraph">
            <wp:posOffset>-1042035</wp:posOffset>
          </wp:positionV>
          <wp:extent cx="5715000" cy="1176020"/>
          <wp:effectExtent l="0" t="0" r="0" b="5080"/>
          <wp:wrapSquare wrapText="bothSides"/>
          <wp:docPr id="63" name="Obraz 63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AD13E5"/>
    <w:multiLevelType w:val="hybridMultilevel"/>
    <w:tmpl w:val="6D5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89C"/>
    <w:multiLevelType w:val="hybridMultilevel"/>
    <w:tmpl w:val="BAE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100"/>
    <w:multiLevelType w:val="hybridMultilevel"/>
    <w:tmpl w:val="C4B0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27189"/>
    <w:multiLevelType w:val="hybridMultilevel"/>
    <w:tmpl w:val="83F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7BD"/>
    <w:multiLevelType w:val="hybridMultilevel"/>
    <w:tmpl w:val="4A1E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435C0"/>
    <w:multiLevelType w:val="multilevel"/>
    <w:tmpl w:val="2662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A008E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1B96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81D27"/>
    <w:rsid w:val="002A08AD"/>
    <w:rsid w:val="002A44DF"/>
    <w:rsid w:val="002C1A85"/>
    <w:rsid w:val="002C7755"/>
    <w:rsid w:val="002D117D"/>
    <w:rsid w:val="002D77A2"/>
    <w:rsid w:val="002E5DF7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E299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B376B"/>
    <w:rsid w:val="006C03BA"/>
    <w:rsid w:val="006C6D9D"/>
    <w:rsid w:val="006D65F4"/>
    <w:rsid w:val="006E0EF7"/>
    <w:rsid w:val="006F385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7F49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53BF0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C775B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97082"/>
    <w:rsid w:val="00CA434D"/>
    <w:rsid w:val="00CE167F"/>
    <w:rsid w:val="00CE252D"/>
    <w:rsid w:val="00CE25D8"/>
    <w:rsid w:val="00CE42BC"/>
    <w:rsid w:val="00CF7505"/>
    <w:rsid w:val="00D213E6"/>
    <w:rsid w:val="00D40814"/>
    <w:rsid w:val="00D73B10"/>
    <w:rsid w:val="00D94ACF"/>
    <w:rsid w:val="00DA523A"/>
    <w:rsid w:val="00DA5789"/>
    <w:rsid w:val="00DB7A21"/>
    <w:rsid w:val="00DD75C9"/>
    <w:rsid w:val="00DE76E6"/>
    <w:rsid w:val="00E03C34"/>
    <w:rsid w:val="00E16568"/>
    <w:rsid w:val="00E2088F"/>
    <w:rsid w:val="00E21C7D"/>
    <w:rsid w:val="00E358B5"/>
    <w:rsid w:val="00E45A26"/>
    <w:rsid w:val="00E67A36"/>
    <w:rsid w:val="00E72E9B"/>
    <w:rsid w:val="00E9304B"/>
    <w:rsid w:val="00EA7030"/>
    <w:rsid w:val="00EC4FB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4B63-2294-499A-B63E-61778BBC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0</TotalTime>
  <Pages>10</Pages>
  <Words>2031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2</cp:revision>
  <cp:lastPrinted>2013-01-21T12:02:00Z</cp:lastPrinted>
  <dcterms:created xsi:type="dcterms:W3CDTF">2014-06-10T12:18:00Z</dcterms:created>
  <dcterms:modified xsi:type="dcterms:W3CDTF">2014-06-10T12:18:00Z</dcterms:modified>
</cp:coreProperties>
</file>