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94" w:rsidRPr="00971646" w:rsidRDefault="00987B94" w:rsidP="00987B94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lang w:eastAsia="pl-PL"/>
        </w:rPr>
      </w:pPr>
      <w:r w:rsidRPr="00971646">
        <w:rPr>
          <w:rFonts w:ascii="Calibri" w:eastAsia="Times New Roman" w:hAnsi="Calibri" w:cs="Times New Roman"/>
          <w:i/>
          <w:sz w:val="20"/>
          <w:lang w:eastAsia="pl-PL"/>
        </w:rPr>
        <w:t>Załącznik nr 1  do zapytania ofertowego</w:t>
      </w:r>
    </w:p>
    <w:p w:rsidR="00987B94" w:rsidRPr="00971646" w:rsidRDefault="00987B94" w:rsidP="00987B94">
      <w:pPr>
        <w:spacing w:before="120"/>
        <w:jc w:val="center"/>
        <w:rPr>
          <w:rFonts w:ascii="Calibri" w:eastAsia="Arial Unicode MS" w:hAnsi="Calibri" w:cs="Times New Roman"/>
          <w:b/>
          <w:sz w:val="20"/>
          <w:lang w:eastAsia="pl-PL"/>
        </w:rPr>
      </w:pPr>
    </w:p>
    <w:p w:rsidR="00987B94" w:rsidRPr="00971646" w:rsidRDefault="00987B94" w:rsidP="00987B94">
      <w:pPr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…………………, dnia ………………</w:t>
      </w:r>
    </w:p>
    <w:p w:rsidR="00987B94" w:rsidRPr="00971646" w:rsidRDefault="00987B94" w:rsidP="00987B94">
      <w:pPr>
        <w:rPr>
          <w:rFonts w:ascii="Calibri" w:eastAsia="Times New Roman" w:hAnsi="Calibri" w:cs="Times New Roman"/>
          <w:b/>
          <w:sz w:val="20"/>
          <w:lang w:eastAsia="pl-PL"/>
        </w:rPr>
      </w:pPr>
    </w:p>
    <w:p w:rsidR="00987B94" w:rsidRPr="00971646" w:rsidRDefault="00987B94" w:rsidP="00987B94">
      <w:pPr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………………………………………………….</w:t>
      </w:r>
    </w:p>
    <w:p w:rsidR="00987B94" w:rsidRPr="00971646" w:rsidRDefault="00987B94" w:rsidP="00987B94">
      <w:pPr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Dane teleadresowe Wykonawcy</w:t>
      </w:r>
    </w:p>
    <w:p w:rsidR="00987B94" w:rsidRPr="00971646" w:rsidRDefault="00987B94" w:rsidP="00987B94">
      <w:pPr>
        <w:rPr>
          <w:rFonts w:ascii="Calibri" w:eastAsia="Times New Roman" w:hAnsi="Calibri" w:cs="Times New Roman"/>
          <w:sz w:val="20"/>
          <w:lang w:eastAsia="pl-PL"/>
        </w:rPr>
      </w:pPr>
    </w:p>
    <w:p w:rsidR="00987B94" w:rsidRPr="00971646" w:rsidRDefault="00987B94" w:rsidP="00987B94">
      <w:pPr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7B94" w:rsidRPr="0098461D" w:rsidRDefault="00987B94" w:rsidP="00987B9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971646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Dotyczy zapytania ofertowego nr </w:t>
      </w:r>
      <w:r w:rsidRPr="0098461D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15/06/2014/PO</w:t>
      </w:r>
      <w:r w:rsidRPr="00971646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, data: </w:t>
      </w:r>
      <w:r w:rsidRPr="0098461D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10.06.2014r. </w:t>
      </w:r>
    </w:p>
    <w:p w:rsidR="00987B94" w:rsidRPr="00971646" w:rsidRDefault="00987B94" w:rsidP="00987B94">
      <w:pPr>
        <w:spacing w:line="240" w:lineRule="auto"/>
        <w:rPr>
          <w:rFonts w:ascii="Calibri" w:eastAsia="Times New Roman" w:hAnsi="Calibri" w:cs="Times New Roman"/>
          <w:bCs/>
          <w:color w:val="000000"/>
          <w:sz w:val="20"/>
          <w:highlight w:val="yellow"/>
          <w:lang w:eastAsia="pl-PL"/>
        </w:rPr>
      </w:pPr>
      <w:r w:rsidRPr="00971646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(Kody CPV:</w:t>
      </w:r>
      <w:r w:rsidRPr="00971646">
        <w:rPr>
          <w:rFonts w:ascii="Calibri" w:eastAsia="Times New Roman" w:hAnsi="Calibri" w:cs="Times New Roman"/>
          <w:sz w:val="20"/>
          <w:lang w:eastAsia="pl-PL"/>
        </w:rPr>
        <w:t xml:space="preserve"> </w:t>
      </w:r>
      <w:r w:rsidRPr="00971646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55300000-3 ) w ramach projektu</w:t>
      </w:r>
      <w:r w:rsidRPr="00971646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971646">
        <w:rPr>
          <w:rFonts w:ascii="Calibri" w:eastAsia="Times New Roman" w:hAnsi="Calibri" w:cs="Times New Roman"/>
          <w:sz w:val="20"/>
          <w:lang w:eastAsia="pl-PL"/>
        </w:rPr>
        <w:t xml:space="preserve">„Wsparcie środowiska osób niepełnosprawnych z terenów wiejskich i małomiasteczkowych” </w:t>
      </w:r>
      <w:r w:rsidRPr="00971646">
        <w:rPr>
          <w:rFonts w:ascii="Calibri" w:eastAsia="Times New Roman" w:hAnsi="Calibri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987B94" w:rsidRPr="00971646" w:rsidRDefault="00987B94" w:rsidP="00987B94">
      <w:pPr>
        <w:spacing w:line="240" w:lineRule="auto"/>
        <w:rPr>
          <w:rFonts w:ascii="Calibri" w:eastAsia="Times New Roman" w:hAnsi="Calibri" w:cs="Times New Roman"/>
          <w:color w:val="000000"/>
          <w:sz w:val="20"/>
          <w:lang w:eastAsia="pl-PL"/>
        </w:rPr>
      </w:pPr>
    </w:p>
    <w:p w:rsidR="00987B94" w:rsidRPr="00971646" w:rsidRDefault="00987B94" w:rsidP="00987B94">
      <w:pPr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</w:p>
    <w:p w:rsidR="00987B94" w:rsidRPr="00971646" w:rsidRDefault="00987B94" w:rsidP="00987B94">
      <w:pPr>
        <w:jc w:val="center"/>
        <w:rPr>
          <w:rFonts w:ascii="Calibri" w:eastAsia="Times New Roman" w:hAnsi="Calibri" w:cs="Times New Roman"/>
          <w:b/>
          <w:sz w:val="20"/>
          <w:lang w:eastAsia="pl-PL"/>
        </w:rPr>
      </w:pPr>
      <w:r w:rsidRPr="00971646">
        <w:rPr>
          <w:rFonts w:ascii="Calibri" w:eastAsia="Times New Roman" w:hAnsi="Calibri" w:cs="Times New Roman"/>
          <w:b/>
          <w:sz w:val="20"/>
          <w:lang w:eastAsia="pl-PL"/>
        </w:rPr>
        <w:t>OŚWIADCZENIE O BRAKU POWIĄZAŃ KAPITAŁOWYCH LUB OSOBOWYCH</w:t>
      </w:r>
    </w:p>
    <w:p w:rsidR="00987B94" w:rsidRPr="00971646" w:rsidRDefault="00987B94" w:rsidP="00987B94">
      <w:pPr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987B94" w:rsidRPr="00971646" w:rsidRDefault="00987B94" w:rsidP="00987B94">
      <w:pPr>
        <w:tabs>
          <w:tab w:val="left" w:pos="2400"/>
        </w:tabs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87B94" w:rsidRPr="00971646" w:rsidRDefault="00987B94" w:rsidP="00987B94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b/>
          <w:sz w:val="20"/>
          <w:lang w:eastAsia="pl-PL"/>
        </w:rPr>
        <w:t xml:space="preserve">oświadczam, że </w:t>
      </w:r>
      <w:r w:rsidRPr="00971646">
        <w:rPr>
          <w:rFonts w:ascii="Calibri" w:eastAsia="Times New Roman" w:hAnsi="Calibri" w:cs="Times New Roman"/>
          <w:sz w:val="20"/>
          <w:lang w:eastAsia="pl-PL"/>
        </w:rPr>
        <w:t xml:space="preserve">Wykonawca jest/nie jest* (niepotrzebne skreślić) powiązany osobowo lub kapitałowo z Zamawiającym. </w:t>
      </w:r>
    </w:p>
    <w:p w:rsidR="00987B94" w:rsidRPr="00971646" w:rsidRDefault="00987B94" w:rsidP="00987B94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7B94" w:rsidRPr="00971646" w:rsidRDefault="00987B94" w:rsidP="00987B94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a)</w:t>
      </w:r>
      <w:r w:rsidRPr="00971646">
        <w:rPr>
          <w:rFonts w:ascii="Calibri" w:eastAsia="Times New Roman" w:hAnsi="Calibri" w:cs="Times New Roman"/>
          <w:sz w:val="20"/>
          <w:lang w:eastAsia="pl-PL"/>
        </w:rPr>
        <w:tab/>
        <w:t>uczestniczeniu w spółce jako wspólnik spółki cywilnej lub spółki osobowej;</w:t>
      </w:r>
    </w:p>
    <w:p w:rsidR="00987B94" w:rsidRPr="00971646" w:rsidRDefault="00987B94" w:rsidP="00987B94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b)</w:t>
      </w:r>
      <w:r w:rsidRPr="00971646">
        <w:rPr>
          <w:rFonts w:ascii="Calibri" w:eastAsia="Times New Roman" w:hAnsi="Calibri" w:cs="Times New Roman"/>
          <w:sz w:val="20"/>
          <w:lang w:eastAsia="pl-PL"/>
        </w:rPr>
        <w:tab/>
        <w:t>posiadaniu co najmniej 10% udziałów lub akcji;</w:t>
      </w:r>
    </w:p>
    <w:p w:rsidR="00987B94" w:rsidRPr="00971646" w:rsidRDefault="00987B94" w:rsidP="00987B94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c)</w:t>
      </w:r>
      <w:r w:rsidRPr="00971646">
        <w:rPr>
          <w:rFonts w:ascii="Calibri" w:eastAsia="Times New Roman" w:hAnsi="Calibri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d)</w:t>
      </w:r>
      <w:r w:rsidRPr="00971646">
        <w:rPr>
          <w:rFonts w:ascii="Calibri" w:eastAsia="Times New Roman" w:hAnsi="Calibri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87B94" w:rsidRPr="00971646" w:rsidRDefault="00987B94" w:rsidP="00987B94">
      <w:pPr>
        <w:autoSpaceDE w:val="0"/>
        <w:autoSpaceDN w:val="0"/>
        <w:adjustRightInd w:val="0"/>
        <w:rPr>
          <w:rFonts w:ascii="Calibri" w:eastAsia="Times New Roman" w:hAnsi="Calibri" w:cs="Times New Roman"/>
          <w:sz w:val="20"/>
          <w:lang w:eastAsia="pl-PL"/>
        </w:rPr>
      </w:pPr>
    </w:p>
    <w:p w:rsidR="00987B94" w:rsidRPr="00971646" w:rsidRDefault="00987B94" w:rsidP="00987B94">
      <w:pPr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987B94" w:rsidRPr="00971646" w:rsidRDefault="00987B94" w:rsidP="00987B94">
      <w:pPr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……………………………………… dnia ……………………………..</w:t>
      </w:r>
    </w:p>
    <w:p w:rsidR="00987B94" w:rsidRPr="00971646" w:rsidRDefault="00987B94" w:rsidP="00987B94">
      <w:pPr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987B94" w:rsidRPr="00971646" w:rsidRDefault="00987B94" w:rsidP="00987B94">
      <w:pPr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……………………………………………………..</w:t>
      </w:r>
    </w:p>
    <w:p w:rsidR="00987B94" w:rsidRPr="00971646" w:rsidRDefault="00987B94" w:rsidP="00987B94">
      <w:pPr>
        <w:jc w:val="right"/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="Calibri" w:eastAsia="Times New Roman" w:hAnsi="Calibri" w:cs="Times New Roman"/>
          <w:sz w:val="20"/>
          <w:lang w:eastAsia="pl-PL"/>
        </w:rPr>
        <w:t>podpis Wykonawcy</w:t>
      </w:r>
      <w:r w:rsidRPr="00971646">
        <w:rPr>
          <w:rFonts w:ascii="Calibri" w:eastAsia="Times New Roman" w:hAnsi="Calibri" w:cs="Times New Roman"/>
          <w:i/>
          <w:sz w:val="20"/>
          <w:lang w:eastAsia="pl-PL"/>
        </w:rPr>
        <w:br w:type="page"/>
      </w:r>
      <w:r w:rsidRPr="00971646">
        <w:rPr>
          <w:rFonts w:asciiTheme="minorHAnsi" w:hAnsiTheme="minorHAnsi" w:cs="Times New Roman"/>
          <w:i/>
          <w:sz w:val="20"/>
        </w:rPr>
        <w:lastRenderedPageBreak/>
        <w:t>Załącznik nr 2 do zapytania ofertowego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………………………………………………….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miejscowość, data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…………………………………………………………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pieczęć firmowa 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>OFERTA WYKONAWCY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>w postępowaniu zgodnym z zasadą konkurencyjności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Nr postępowania: </w:t>
      </w:r>
      <w:r w:rsidRPr="0098461D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15/06/2014/PO</w:t>
      </w:r>
      <w:r w:rsidRPr="00971646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, data: </w:t>
      </w:r>
      <w:r w:rsidRPr="0098461D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10.06.2014r.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highlight w:val="yellow"/>
          <w:lang w:eastAsia="pl-PL"/>
        </w:rPr>
      </w:pP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Wspólny Słownik Zamówień (KOD CPV) </w:t>
      </w:r>
      <w:r w:rsidRPr="00971646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 xml:space="preserve">: 55300000-3 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 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1.  Nazwa (firma) oraz adres Wykonawcy. 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NIP: .................................................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REGON: .................................................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Numer rachunku bankowego: ................................................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 xml:space="preserve">w odpowiedzi na zapytanie ofertowe dotyczące wyboru Wykonawcy </w:t>
      </w:r>
      <w:r w:rsidRPr="00971646">
        <w:rPr>
          <w:rFonts w:asciiTheme="minorHAnsi" w:eastAsia="Times New Roman" w:hAnsiTheme="minorHAnsi" w:cs="Verdana"/>
          <w:bCs/>
          <w:color w:val="000000"/>
          <w:sz w:val="20"/>
          <w:lang w:eastAsia="pl-PL"/>
        </w:rPr>
        <w:t xml:space="preserve">ramach projektu </w:t>
      </w:r>
      <w:r w:rsidRPr="00971646">
        <w:rPr>
          <w:rFonts w:asciiTheme="minorHAnsi" w:eastAsia="Times New Roman" w:hAnsiTheme="minorHAnsi" w:cs="Verdana"/>
          <w:bCs/>
          <w:color w:val="000000"/>
          <w:sz w:val="20"/>
          <w:lang w:eastAsia="pl-PL"/>
        </w:rPr>
        <w:br/>
        <w:t>pn. „Wsparcie środowiska osób niepełnosprawnych z terenów wiejskich i małomiasteczkowych”</w:t>
      </w:r>
      <w:r w:rsidRPr="00971646">
        <w:rPr>
          <w:rFonts w:asciiTheme="minorHAnsi" w:eastAsia="Times New Roman" w:hAnsiTheme="minorHAnsi" w:cs="Verdana"/>
          <w:bCs/>
          <w:color w:val="000000"/>
          <w:sz w:val="20"/>
          <w:lang w:eastAsia="pl-PL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składam ofertę na wykonanie </w:t>
      </w:r>
      <w:r w:rsidRPr="00971646">
        <w:rPr>
          <w:rFonts w:asciiTheme="minorHAnsi" w:eastAsia="Times New Roman" w:hAnsiTheme="minorHAnsi" w:cs="Times New Roman"/>
          <w:b/>
          <w:color w:val="000000"/>
          <w:sz w:val="20"/>
          <w:lang w:eastAsia="pl-PL"/>
        </w:rPr>
        <w:t xml:space="preserve">usługi </w:t>
      </w:r>
      <w:r w:rsidRPr="00971646">
        <w:rPr>
          <w:rFonts w:asciiTheme="minorHAnsi" w:eastAsia="Times New Roman" w:hAnsiTheme="minorHAnsi" w:cs="Calibri"/>
          <w:color w:val="000000"/>
          <w:sz w:val="20"/>
          <w:lang w:eastAsia="pl-PL"/>
        </w:rPr>
        <w:t>cateringowej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>Cena za osobę [brutto]</w:t>
      </w: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ab/>
      </w:r>
      <w:r w:rsidRPr="00971646">
        <w:rPr>
          <w:rFonts w:asciiTheme="minorHAnsi" w:eastAsia="Times New Roman" w:hAnsiTheme="minorHAnsi" w:cs="Verdana"/>
          <w:bCs/>
          <w:color w:val="000000"/>
          <w:sz w:val="20"/>
          <w:lang w:eastAsia="pl-PL"/>
        </w:rPr>
        <w:t>…………………..……………....................</w:t>
      </w: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 xml:space="preserve"> PLN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>Cena za osobę [netto]</w:t>
      </w: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ab/>
      </w:r>
      <w:r w:rsidRPr="00971646">
        <w:rPr>
          <w:rFonts w:asciiTheme="minorHAnsi" w:eastAsia="Times New Roman" w:hAnsiTheme="minorHAnsi" w:cs="Verdana"/>
          <w:bCs/>
          <w:color w:val="000000"/>
          <w:sz w:val="20"/>
          <w:lang w:eastAsia="pl-PL"/>
        </w:rPr>
        <w:t>………………..…………………………………..</w:t>
      </w:r>
      <w:r w:rsidRPr="00971646">
        <w:rPr>
          <w:rFonts w:asciiTheme="minorHAnsi" w:eastAsia="Times New Roman" w:hAnsiTheme="minorHAnsi" w:cs="Verdana"/>
          <w:b/>
          <w:bCs/>
          <w:color w:val="000000"/>
          <w:sz w:val="20"/>
          <w:lang w:eastAsia="pl-PL"/>
        </w:rPr>
        <w:t xml:space="preserve"> PLN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87B94" w:rsidRPr="00971646" w:rsidRDefault="00987B94" w:rsidP="00987B9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b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b/>
          <w:color w:val="000000"/>
          <w:sz w:val="20"/>
          <w:lang w:eastAsia="pl-PL"/>
        </w:rPr>
        <w:t xml:space="preserve">Cena zawiera: catering </w:t>
      </w:r>
      <w:r>
        <w:rPr>
          <w:rFonts w:asciiTheme="minorHAnsi" w:eastAsia="Times New Roman" w:hAnsiTheme="minorHAnsi" w:cs="Verdana"/>
          <w:b/>
          <w:color w:val="000000"/>
          <w:sz w:val="20"/>
          <w:lang w:eastAsia="pl-PL"/>
        </w:rPr>
        <w:t>tj.</w:t>
      </w:r>
      <w:r w:rsidRPr="00971646">
        <w:rPr>
          <w:rFonts w:asciiTheme="minorHAnsi" w:eastAsia="Times New Roman" w:hAnsiTheme="minorHAnsi" w:cs="Verdana"/>
          <w:b/>
          <w:color w:val="000000"/>
          <w:sz w:val="20"/>
          <w:lang w:eastAsia="pl-PL"/>
        </w:rPr>
        <w:t xml:space="preserve"> obiad: </w:t>
      </w:r>
      <w:r>
        <w:rPr>
          <w:rFonts w:asciiTheme="minorHAnsi" w:eastAsia="Times New Roman" w:hAnsiTheme="minorHAnsi" w:cs="Verdana"/>
          <w:b/>
          <w:color w:val="000000"/>
          <w:sz w:val="20"/>
          <w:lang w:eastAsia="pl-PL"/>
        </w:rPr>
        <w:t xml:space="preserve">przygotowany w formie: </w:t>
      </w:r>
      <w:r w:rsidR="00EE75A5">
        <w:rPr>
          <w:rFonts w:asciiTheme="minorHAnsi" w:eastAsia="Times New Roman" w:hAnsiTheme="minorHAnsi" w:cs="Verdana"/>
          <w:b/>
          <w:color w:val="000000"/>
          <w:sz w:val="20"/>
          <w:lang w:eastAsia="pl-PL"/>
        </w:rPr>
        <w:t>- dwudaniowy obiad.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b/>
          <w:color w:val="000000"/>
          <w:sz w:val="20"/>
          <w:lang w:eastAsia="pl-PL"/>
        </w:rPr>
      </w:pP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2.  Oświadczam, że zapoznałem/-</w:t>
      </w:r>
      <w:proofErr w:type="spellStart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am</w:t>
      </w:r>
      <w:proofErr w:type="spellEnd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am</w:t>
      </w:r>
      <w:proofErr w:type="spellEnd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 informacje konieczne do przygotowania oferty. 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3.  Oświadczam, że termin związania z ofertą wynosi 14 dni kalendarzowych od dnia otwarcia ofert. </w:t>
      </w:r>
    </w:p>
    <w:p w:rsidR="00987B94" w:rsidRPr="00971646" w:rsidRDefault="00987B94" w:rsidP="00987B9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W przypadku uznania niniejszej oferty za najkorzystniejszą zobowiązuję się do podpisania umowy w terminie i miejscu wskazanym przez Zamawiającego.</w:t>
      </w:r>
    </w:p>
    <w:p w:rsidR="00987B94" w:rsidRPr="00971646" w:rsidRDefault="00987B94" w:rsidP="00987B9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W przypadku udzielenia mi zamówienia zobowiązuję się do realizacji usługi w terminie i ilości określonej przez Zamawiającego.</w:t>
      </w:r>
    </w:p>
    <w:p w:rsidR="00987B94" w:rsidRPr="00971646" w:rsidRDefault="00987B94" w:rsidP="00987B9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Zapoznałem/-</w:t>
      </w:r>
      <w:proofErr w:type="spellStart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am</w:t>
      </w:r>
      <w:proofErr w:type="spellEnd"/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987B94" w:rsidRPr="00971646" w:rsidRDefault="00987B94" w:rsidP="00987B9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Ofertę niniejszą składam na ........... kolejno ponumerowanych stronach. </w:t>
      </w:r>
    </w:p>
    <w:p w:rsidR="00987B94" w:rsidRPr="00971646" w:rsidRDefault="00987B94" w:rsidP="00987B9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Do niniejszego formularza są załączone i stanowią integralną część niniejszej oferty, następujące dokumenty: 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8.1.  Pełnomocnictwo (o ile ofertę składa pełnomocnik) - jeśli dotyczy.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8.2.  Specyfikacja dot. usługi/towaru - jeśli dotyczy.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8.3. Aktualne (nie starsze niż 6 miesięcy przed upływem terminu składania ofert) odpis z właściwego rejestru albo zaświadczenie  o wpisie do Ewidencji Działalności Gospodarczej poświadczony za zgodność z oryginałem przez osobę upoważnioną, zgodnie z formą reprezentacji Wykonawcy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8.5.  Minimum 2 rekomendacje potwierdzające wykonanie podobnej  usługi. 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 xml:space="preserve">8.6. </w:t>
      </w: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ab/>
        <w:t>Pozwolenie Sanepidu na prowadzenie działalności gastronomicznej lub stosowne oświadczenie Wykonawcy w tym zakresie.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eastAsia="Times New Roman" w:hAnsiTheme="minorHAnsi" w:cs="Verdana"/>
          <w:color w:val="000000"/>
          <w:sz w:val="20"/>
          <w:lang w:eastAsia="pl-PL"/>
        </w:rPr>
      </w:pP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eastAsia="Times New Roman" w:hAnsiTheme="minorHAnsi" w:cs="Verdana"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color w:val="000000"/>
          <w:sz w:val="20"/>
          <w:lang w:eastAsia="pl-PL"/>
        </w:rPr>
        <w:t>………………………………………………………………………………..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eastAsia="Times New Roman" w:hAnsiTheme="minorHAnsi" w:cs="Verdana"/>
          <w:i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i/>
          <w:color w:val="000000"/>
          <w:sz w:val="20"/>
          <w:lang w:eastAsia="pl-PL"/>
        </w:rPr>
        <w:t>pieczęć i podpis Wykonawcy lub osoby upoważnionej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eastAsia="Times New Roman" w:hAnsiTheme="minorHAnsi" w:cs="Verdana"/>
          <w:i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i/>
          <w:color w:val="000000"/>
          <w:sz w:val="20"/>
          <w:lang w:eastAsia="pl-PL"/>
        </w:rPr>
        <w:t>do reprezentowania Wykonawcy</w:t>
      </w:r>
    </w:p>
    <w:p w:rsidR="00987B94" w:rsidRPr="00971646" w:rsidRDefault="00987B94" w:rsidP="00987B94">
      <w:pPr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Times New Roman"/>
          <w:i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Verdana"/>
          <w:i/>
          <w:color w:val="000000"/>
          <w:sz w:val="20"/>
          <w:lang w:eastAsia="pl-PL"/>
        </w:rPr>
        <w:br w:type="page"/>
      </w:r>
      <w:r w:rsidRPr="00971646">
        <w:rPr>
          <w:rFonts w:asciiTheme="minorHAnsi" w:eastAsia="Times New Roman" w:hAnsiTheme="minorHAnsi" w:cs="Times New Roman"/>
          <w:i/>
          <w:color w:val="000000"/>
          <w:sz w:val="20"/>
          <w:lang w:eastAsia="pl-PL"/>
        </w:rPr>
        <w:lastRenderedPageBreak/>
        <w:t>Załącznik nr 3 do zapytania ofertowego</w:t>
      </w:r>
    </w:p>
    <w:p w:rsidR="00987B94" w:rsidRPr="00971646" w:rsidRDefault="00987B94" w:rsidP="00987B94">
      <w:pPr>
        <w:spacing w:before="120"/>
        <w:jc w:val="center"/>
        <w:rPr>
          <w:rFonts w:asciiTheme="minorHAnsi" w:eastAsia="Arial Unicode MS" w:hAnsiTheme="minorHAnsi" w:cs="Times New Roman"/>
          <w:b/>
          <w:sz w:val="20"/>
          <w:lang w:eastAsia="pl-PL"/>
        </w:rPr>
      </w:pPr>
    </w:p>
    <w:p w:rsidR="00987B94" w:rsidRPr="00971646" w:rsidRDefault="00987B94" w:rsidP="00987B94">
      <w:pPr>
        <w:jc w:val="right"/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…………………, dnia ………………</w:t>
      </w:r>
    </w:p>
    <w:p w:rsidR="00987B94" w:rsidRPr="00971646" w:rsidRDefault="00987B94" w:rsidP="00987B94">
      <w:pPr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987B94" w:rsidRPr="00971646" w:rsidRDefault="00987B94" w:rsidP="00987B94">
      <w:pPr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………………………………………………….</w:t>
      </w:r>
    </w:p>
    <w:p w:rsidR="00987B94" w:rsidRPr="00971646" w:rsidRDefault="00987B94" w:rsidP="00987B94">
      <w:pPr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Dane teleadresowe Wykonawcy</w:t>
      </w:r>
    </w:p>
    <w:p w:rsidR="00987B94" w:rsidRPr="00971646" w:rsidRDefault="00987B94" w:rsidP="00987B94">
      <w:pPr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</w:pPr>
    </w:p>
    <w:p w:rsidR="006169A1" w:rsidRDefault="00987B94" w:rsidP="00987B94">
      <w:pPr>
        <w:spacing w:line="240" w:lineRule="auto"/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 xml:space="preserve">Dotyczy zapytania ofertowego nr </w:t>
      </w:r>
    </w:p>
    <w:p w:rsidR="00987B94" w:rsidRPr="00971646" w:rsidRDefault="00987B94" w:rsidP="00987B94">
      <w:pPr>
        <w:spacing w:line="240" w:lineRule="auto"/>
        <w:rPr>
          <w:rFonts w:asciiTheme="minorHAnsi" w:hAnsiTheme="minorHAnsi" w:cs="Times New Roman"/>
          <w:bCs/>
          <w:sz w:val="20"/>
          <w:highlight w:val="yellow"/>
        </w:rPr>
      </w:pPr>
      <w:bookmarkStart w:id="0" w:name="_GoBack"/>
      <w:bookmarkEnd w:id="0"/>
      <w:r w:rsidRPr="0098461D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15/06/2014/PO</w:t>
      </w:r>
      <w:r w:rsidRPr="00971646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, data: </w:t>
      </w:r>
      <w:r w:rsidRPr="0098461D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10.06.2014r. </w:t>
      </w:r>
      <w:r w:rsidRPr="00971646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>(Kody CPV </w:t>
      </w:r>
      <w:r w:rsidRPr="00971646">
        <w:rPr>
          <w:rFonts w:asciiTheme="minorHAnsi" w:hAnsiTheme="minorHAnsi" w:cs="Times New Roman"/>
          <w:bCs/>
          <w:sz w:val="20"/>
        </w:rPr>
        <w:t>: 55300000-3)</w:t>
      </w:r>
    </w:p>
    <w:p w:rsidR="00987B94" w:rsidRPr="00971646" w:rsidRDefault="00987B94" w:rsidP="00987B94">
      <w:pPr>
        <w:spacing w:line="240" w:lineRule="auto"/>
        <w:rPr>
          <w:rFonts w:asciiTheme="minorHAnsi" w:eastAsia="Times New Roman" w:hAnsiTheme="minorHAnsi" w:cs="Times New Roman"/>
          <w:bCs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000000"/>
          <w:sz w:val="20"/>
          <w:lang w:eastAsia="pl-PL"/>
        </w:rPr>
        <w:t xml:space="preserve"> w ramach projektu</w:t>
      </w:r>
      <w:r w:rsidRPr="00971646">
        <w:rPr>
          <w:rFonts w:asciiTheme="minorHAnsi" w:eastAsia="Times New Roman" w:hAnsiTheme="minorHAnsi" w:cs="Times New Roman"/>
          <w:bCs/>
          <w:sz w:val="20"/>
          <w:lang w:eastAsia="pl-PL"/>
        </w:rPr>
        <w:t xml:space="preserve"> </w:t>
      </w:r>
      <w:r w:rsidRPr="00971646">
        <w:rPr>
          <w:rFonts w:asciiTheme="minorHAnsi" w:eastAsia="Times New Roman" w:hAnsiTheme="minorHAnsi" w:cs="Times New Roman"/>
          <w:sz w:val="20"/>
          <w:lang w:eastAsia="pl-PL"/>
        </w:rPr>
        <w:t xml:space="preserve">„Wsparcie środowiska osób niepełnosprawnych z terenów wiejskich i małomiasteczkowych” </w:t>
      </w:r>
      <w:r w:rsidRPr="00971646">
        <w:rPr>
          <w:rFonts w:asciiTheme="minorHAnsi" w:eastAsia="Times New Roman" w:hAnsiTheme="minorHAnsi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987B94" w:rsidRPr="00971646" w:rsidRDefault="00987B94" w:rsidP="00987B94">
      <w:pPr>
        <w:rPr>
          <w:rFonts w:asciiTheme="minorHAnsi" w:eastAsia="Times New Roman" w:hAnsiTheme="minorHAnsi" w:cs="Times New Roman"/>
          <w:b/>
          <w:bCs/>
          <w:color w:val="000000"/>
          <w:sz w:val="20"/>
          <w:lang w:eastAsia="pl-PL"/>
        </w:rPr>
      </w:pPr>
    </w:p>
    <w:p w:rsidR="00987B94" w:rsidRPr="00971646" w:rsidRDefault="00987B94" w:rsidP="00987B94">
      <w:pPr>
        <w:rPr>
          <w:rFonts w:asciiTheme="minorHAnsi" w:eastAsia="Times New Roman" w:hAnsiTheme="minorHAnsi" w:cs="Times New Roman"/>
          <w:b/>
          <w:bCs/>
          <w:color w:val="000000"/>
          <w:sz w:val="20"/>
          <w:lang w:eastAsia="pl-PL"/>
        </w:rPr>
      </w:pPr>
    </w:p>
    <w:p w:rsidR="00987B94" w:rsidRPr="00971646" w:rsidRDefault="00987B94" w:rsidP="00987B94">
      <w:pPr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/>
          <w:sz w:val="20"/>
          <w:lang w:eastAsia="pl-PL"/>
        </w:rPr>
        <w:t>OŚWIADCZENIE O SPEŁNIANIU WARUNKÓW UDZIAŁU W POSTĘPOWANIU</w:t>
      </w:r>
    </w:p>
    <w:p w:rsidR="00987B94" w:rsidRPr="00971646" w:rsidRDefault="00987B94" w:rsidP="00987B94">
      <w:pPr>
        <w:jc w:val="center"/>
        <w:rPr>
          <w:rFonts w:asciiTheme="minorHAnsi" w:eastAsia="Times New Roman" w:hAnsiTheme="minorHAnsi" w:cs="Times New Roman"/>
          <w:sz w:val="20"/>
          <w:lang w:eastAsia="pl-PL"/>
        </w:rPr>
      </w:pPr>
    </w:p>
    <w:p w:rsidR="00987B94" w:rsidRPr="00971646" w:rsidRDefault="00987B94" w:rsidP="00987B94">
      <w:pPr>
        <w:tabs>
          <w:tab w:val="left" w:pos="2400"/>
        </w:tabs>
        <w:spacing w:line="240" w:lineRule="auto"/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87B94" w:rsidRPr="00971646" w:rsidRDefault="00987B94" w:rsidP="00987B94">
      <w:pPr>
        <w:spacing w:line="240" w:lineRule="auto"/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oświadczam, że </w:t>
      </w:r>
      <w:r w:rsidRPr="00971646">
        <w:rPr>
          <w:rFonts w:asciiTheme="minorHAnsi" w:eastAsia="Times New Roman" w:hAnsiTheme="minorHAnsi" w:cs="Times New Roman"/>
          <w:sz w:val="20"/>
          <w:lang w:eastAsia="pl-PL"/>
        </w:rPr>
        <w:t>Wykonawca spełnia / nie spełnia* (niepotrzebne skreślić) wszystkie warunki udziału w postępowaniu  w zakresi</w:t>
      </w:r>
      <w:r w:rsidRPr="00971646"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  <w:t>e wykonania usługi cateringowej:</w:t>
      </w:r>
    </w:p>
    <w:p w:rsidR="00987B94" w:rsidRPr="00971646" w:rsidRDefault="00987B94" w:rsidP="00987B94">
      <w:pPr>
        <w:spacing w:line="240" w:lineRule="auto"/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</w:pPr>
    </w:p>
    <w:p w:rsidR="00987B94" w:rsidRPr="00971646" w:rsidRDefault="00987B94" w:rsidP="00987B94">
      <w:pPr>
        <w:keepNext/>
        <w:numPr>
          <w:ilvl w:val="1"/>
          <w:numId w:val="16"/>
        </w:numPr>
        <w:spacing w:before="240" w:after="60" w:line="240" w:lineRule="auto"/>
        <w:ind w:left="284" w:hanging="284"/>
        <w:outlineLvl w:val="1"/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  <w:t>akceptuję bez zastrzeżeń zadania po stronie Wykonawcy szczegółowo opisane w punkcie 4 niniejszego zapytania ofertowego</w:t>
      </w:r>
    </w:p>
    <w:p w:rsidR="00987B94" w:rsidRPr="00971646" w:rsidRDefault="00987B94" w:rsidP="00987B94">
      <w:pPr>
        <w:keepNext/>
        <w:numPr>
          <w:ilvl w:val="1"/>
          <w:numId w:val="16"/>
        </w:numPr>
        <w:spacing w:before="240" w:after="60" w:line="240" w:lineRule="auto"/>
        <w:ind w:left="284" w:hanging="284"/>
        <w:outlineLvl w:val="1"/>
        <w:rPr>
          <w:rFonts w:asciiTheme="minorHAnsi" w:eastAsia="Times New Roman" w:hAnsiTheme="minorHAnsi" w:cs="Times New Roman"/>
          <w:bCs/>
          <w:i/>
          <w:color w:val="38384C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  <w:t>posiadam doświadczenie oraz uprawnienia do świadczenia usług cateringowych, jeżeli przepisy prawa nakładają obowiązek ich posiadania;</w:t>
      </w:r>
    </w:p>
    <w:p w:rsidR="00987B94" w:rsidRPr="00971646" w:rsidRDefault="00987B94" w:rsidP="00987B94">
      <w:pPr>
        <w:keepNext/>
        <w:numPr>
          <w:ilvl w:val="1"/>
          <w:numId w:val="16"/>
        </w:numPr>
        <w:spacing w:before="240" w:after="60" w:line="240" w:lineRule="auto"/>
        <w:ind w:left="284" w:hanging="284"/>
        <w:outlineLvl w:val="1"/>
        <w:rPr>
          <w:rFonts w:asciiTheme="minorHAnsi" w:eastAsia="Times New Roman" w:hAnsiTheme="minorHAnsi" w:cs="Times New Roman"/>
          <w:bCs/>
          <w:i/>
          <w:color w:val="38384C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  <w:t>dysponuję odpowiednim  potencjałem technicznym oraz zasobami umożliwiającymi wykonanie zamówienia;</w:t>
      </w:r>
    </w:p>
    <w:p w:rsidR="00987B94" w:rsidRPr="00971646" w:rsidRDefault="00987B94" w:rsidP="00987B94">
      <w:pPr>
        <w:keepNext/>
        <w:numPr>
          <w:ilvl w:val="1"/>
          <w:numId w:val="16"/>
        </w:numPr>
        <w:spacing w:before="240" w:after="60" w:line="240" w:lineRule="auto"/>
        <w:ind w:left="284" w:hanging="284"/>
        <w:outlineLvl w:val="1"/>
        <w:rPr>
          <w:rFonts w:asciiTheme="minorHAnsi" w:eastAsia="Times New Roman" w:hAnsiTheme="minorHAnsi" w:cs="Times New Roman"/>
          <w:bCs/>
          <w:i/>
          <w:color w:val="38384C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bCs/>
          <w:color w:val="38384C"/>
          <w:sz w:val="20"/>
          <w:lang w:eastAsia="pl-PL"/>
        </w:rPr>
        <w:t xml:space="preserve">znajduję się w sytuacji finansowej i ekonomicznej, zapewniającej prawidłowe wykonanie zamówienia. </w:t>
      </w:r>
    </w:p>
    <w:p w:rsidR="00987B94" w:rsidRPr="00971646" w:rsidRDefault="00987B94" w:rsidP="00987B94">
      <w:pPr>
        <w:spacing w:line="240" w:lineRule="auto"/>
        <w:rPr>
          <w:rFonts w:asciiTheme="minorHAnsi" w:eastAsia="Times New Roman" w:hAnsiTheme="minorHAnsi" w:cs="Times New Roman"/>
          <w:sz w:val="20"/>
          <w:lang w:eastAsia="pl-PL"/>
        </w:rPr>
      </w:pPr>
    </w:p>
    <w:p w:rsidR="00987B94" w:rsidRPr="00971646" w:rsidRDefault="00987B94" w:rsidP="00987B94">
      <w:pPr>
        <w:jc w:val="center"/>
        <w:rPr>
          <w:rFonts w:asciiTheme="minorHAnsi" w:eastAsia="Times New Roman" w:hAnsiTheme="minorHAnsi" w:cs="Times New Roman"/>
          <w:sz w:val="20"/>
          <w:lang w:eastAsia="pl-PL"/>
        </w:rPr>
      </w:pPr>
    </w:p>
    <w:p w:rsidR="00987B94" w:rsidRPr="00971646" w:rsidRDefault="00987B94" w:rsidP="00987B94">
      <w:pPr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……………………………………… dnia ……………………………..</w:t>
      </w:r>
    </w:p>
    <w:p w:rsidR="00987B94" w:rsidRPr="00971646" w:rsidRDefault="00987B94" w:rsidP="00987B94">
      <w:pPr>
        <w:jc w:val="center"/>
        <w:rPr>
          <w:rFonts w:asciiTheme="minorHAnsi" w:eastAsia="Times New Roman" w:hAnsiTheme="minorHAnsi" w:cs="Times New Roman"/>
          <w:sz w:val="20"/>
          <w:lang w:eastAsia="pl-PL"/>
        </w:rPr>
      </w:pPr>
    </w:p>
    <w:p w:rsidR="00987B94" w:rsidRPr="00971646" w:rsidRDefault="00987B94" w:rsidP="00987B94">
      <w:pPr>
        <w:jc w:val="right"/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……………………………………………………..</w:t>
      </w:r>
    </w:p>
    <w:p w:rsidR="00987B94" w:rsidRPr="00971646" w:rsidRDefault="00987B94" w:rsidP="00987B94">
      <w:pPr>
        <w:jc w:val="right"/>
        <w:rPr>
          <w:rFonts w:asciiTheme="minorHAnsi" w:eastAsia="Times New Roman" w:hAnsiTheme="minorHAnsi" w:cs="Times New Roman"/>
          <w:sz w:val="20"/>
          <w:lang w:eastAsia="pl-PL"/>
        </w:rPr>
      </w:pPr>
      <w:r w:rsidRPr="00971646">
        <w:rPr>
          <w:rFonts w:asciiTheme="minorHAnsi" w:eastAsia="Times New Roman" w:hAnsiTheme="minorHAnsi" w:cs="Times New Roman"/>
          <w:sz w:val="20"/>
          <w:lang w:eastAsia="pl-PL"/>
        </w:rPr>
        <w:t>podpis Wykonawcy</w:t>
      </w:r>
    </w:p>
    <w:p w:rsidR="00987B94" w:rsidRPr="00971646" w:rsidRDefault="00987B94" w:rsidP="00987B94">
      <w:pPr>
        <w:rPr>
          <w:rFonts w:asciiTheme="minorHAnsi" w:hAnsiTheme="minorHAnsi"/>
          <w:sz w:val="20"/>
        </w:rPr>
      </w:pPr>
    </w:p>
    <w:p w:rsidR="006C03BA" w:rsidRPr="00987B94" w:rsidRDefault="006C03BA" w:rsidP="00987B94"/>
    <w:sectPr w:rsidR="006C03BA" w:rsidRPr="00987B94" w:rsidSect="006C03BA">
      <w:headerReference w:type="default" r:id="rId9"/>
      <w:footerReference w:type="default" r:id="rId10"/>
      <w:pgSz w:w="11906" w:h="16838"/>
      <w:pgMar w:top="1134" w:right="1417" w:bottom="426" w:left="1417" w:header="1701" w:footer="1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04" w:rsidRDefault="00EC7B04" w:rsidP="0096319C">
      <w:pPr>
        <w:spacing w:line="240" w:lineRule="auto"/>
      </w:pPr>
      <w:r>
        <w:separator/>
      </w:r>
    </w:p>
  </w:endnote>
  <w:endnote w:type="continuationSeparator" w:id="0">
    <w:p w:rsidR="00EC7B04" w:rsidRDefault="00EC7B04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633569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A325523" wp14:editId="57F8FF06">
          <wp:simplePos x="0" y="0"/>
          <wp:positionH relativeFrom="column">
            <wp:posOffset>229235</wp:posOffset>
          </wp:positionH>
          <wp:positionV relativeFrom="paragraph">
            <wp:posOffset>51435</wp:posOffset>
          </wp:positionV>
          <wp:extent cx="5135880" cy="881380"/>
          <wp:effectExtent l="0" t="0" r="7620" b="0"/>
          <wp:wrapTight wrapText="bothSides">
            <wp:wrapPolygon edited="0">
              <wp:start x="0" y="0"/>
              <wp:lineTo x="0" y="5135"/>
              <wp:lineTo x="10816" y="7470"/>
              <wp:lineTo x="2724" y="10271"/>
              <wp:lineTo x="2564" y="13072"/>
              <wp:lineTo x="4487" y="14939"/>
              <wp:lineTo x="4487" y="15873"/>
              <wp:lineTo x="7772" y="17741"/>
              <wp:lineTo x="13300" y="17741"/>
              <wp:lineTo x="16745" y="16807"/>
              <wp:lineTo x="18908" y="15873"/>
              <wp:lineTo x="18988" y="11205"/>
              <wp:lineTo x="17466" y="9804"/>
              <wp:lineTo x="10816" y="7470"/>
              <wp:lineTo x="21552" y="5135"/>
              <wp:lineTo x="21552" y="0"/>
              <wp:lineTo x="0" y="0"/>
            </wp:wrapPolygon>
          </wp:wrapTight>
          <wp:docPr id="64" name="Obraz 64" descr="\\192.168.1.2\lokal_7\komunikacja\identyfikacja\nowa identyfikacja 2014\szablony\Poznań\stopka_poznań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Poznań\stopka_poznań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88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04" w:rsidRDefault="00EC7B04" w:rsidP="0096319C">
      <w:pPr>
        <w:spacing w:line="240" w:lineRule="auto"/>
      </w:pPr>
      <w:r>
        <w:separator/>
      </w:r>
    </w:p>
  </w:footnote>
  <w:footnote w:type="continuationSeparator" w:id="0">
    <w:p w:rsidR="00EC7B04" w:rsidRDefault="00EC7B04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2A44DF" w:rsidP="006726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296968F9" wp14:editId="4BECE5A2">
          <wp:simplePos x="0" y="0"/>
          <wp:positionH relativeFrom="column">
            <wp:posOffset>15875</wp:posOffset>
          </wp:positionH>
          <wp:positionV relativeFrom="paragraph">
            <wp:posOffset>-1042035</wp:posOffset>
          </wp:positionV>
          <wp:extent cx="5715000" cy="1176020"/>
          <wp:effectExtent l="0" t="0" r="0" b="5080"/>
          <wp:wrapSquare wrapText="bothSides"/>
          <wp:docPr id="63" name="Obraz 63" descr="C:\Users\justyna.kosuniak\Documents\Justyna_FPMiINR\! PROJEKT SYSTEMOWY\MATERIAŁY PROMOCYJNE\Grafiki_projekt\Nagłówki nowe_poprawione\header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justyna.kosuniak\Documents\Justyna_FPMiINR\! PROJEKT SYSTEMOWY\MATERIAŁY PROMOCYJNE\Grafiki_projekt\Nagłówki nowe_poprawione\header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7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AD13E5"/>
    <w:multiLevelType w:val="hybridMultilevel"/>
    <w:tmpl w:val="6D56E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1389C"/>
    <w:multiLevelType w:val="hybridMultilevel"/>
    <w:tmpl w:val="BAE4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D5100"/>
    <w:multiLevelType w:val="hybridMultilevel"/>
    <w:tmpl w:val="C4B02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27189"/>
    <w:multiLevelType w:val="hybridMultilevel"/>
    <w:tmpl w:val="83FE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01521"/>
    <w:multiLevelType w:val="hybridMultilevel"/>
    <w:tmpl w:val="926A7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F37BD"/>
    <w:multiLevelType w:val="hybridMultilevel"/>
    <w:tmpl w:val="4A1EE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435C0"/>
    <w:multiLevelType w:val="multilevel"/>
    <w:tmpl w:val="2662D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03E0B"/>
    <w:multiLevelType w:val="hybridMultilevel"/>
    <w:tmpl w:val="D4205676"/>
    <w:lvl w:ilvl="0" w:tplc="B4E66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16"/>
  </w:num>
  <w:num w:numId="6">
    <w:abstractNumId w:val="8"/>
  </w:num>
  <w:num w:numId="7">
    <w:abstractNumId w:val="14"/>
  </w:num>
  <w:num w:numId="8">
    <w:abstractNumId w:val="0"/>
  </w:num>
  <w:num w:numId="9">
    <w:abstractNumId w:val="5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  <w:num w:numId="14">
    <w:abstractNumId w:val="3"/>
  </w:num>
  <w:num w:numId="15">
    <w:abstractNumId w:val="9"/>
  </w:num>
  <w:num w:numId="16">
    <w:abstractNumId w:val="15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BC"/>
    <w:rsid w:val="000A008E"/>
    <w:rsid w:val="000F6C5B"/>
    <w:rsid w:val="0010027F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01B96"/>
    <w:rsid w:val="00202452"/>
    <w:rsid w:val="00210155"/>
    <w:rsid w:val="0023151E"/>
    <w:rsid w:val="00231522"/>
    <w:rsid w:val="00233EDC"/>
    <w:rsid w:val="00236B00"/>
    <w:rsid w:val="00237686"/>
    <w:rsid w:val="00240BA6"/>
    <w:rsid w:val="00251968"/>
    <w:rsid w:val="002538BF"/>
    <w:rsid w:val="00261E98"/>
    <w:rsid w:val="0026422D"/>
    <w:rsid w:val="0027042D"/>
    <w:rsid w:val="0027792E"/>
    <w:rsid w:val="00281782"/>
    <w:rsid w:val="00281D27"/>
    <w:rsid w:val="002A08AD"/>
    <w:rsid w:val="002A44DF"/>
    <w:rsid w:val="002C1A85"/>
    <w:rsid w:val="002C7755"/>
    <w:rsid w:val="002D117D"/>
    <w:rsid w:val="002D77A2"/>
    <w:rsid w:val="002E5DF7"/>
    <w:rsid w:val="002F5127"/>
    <w:rsid w:val="003046CD"/>
    <w:rsid w:val="00324507"/>
    <w:rsid w:val="00324765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E2995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4F6F94"/>
    <w:rsid w:val="00507DDD"/>
    <w:rsid w:val="00512748"/>
    <w:rsid w:val="00515AAC"/>
    <w:rsid w:val="00516465"/>
    <w:rsid w:val="00522C07"/>
    <w:rsid w:val="0052492A"/>
    <w:rsid w:val="00536C93"/>
    <w:rsid w:val="00576A5D"/>
    <w:rsid w:val="0058040C"/>
    <w:rsid w:val="005A50E8"/>
    <w:rsid w:val="005C57C3"/>
    <w:rsid w:val="005F57AD"/>
    <w:rsid w:val="00610C99"/>
    <w:rsid w:val="0061685C"/>
    <w:rsid w:val="006169A1"/>
    <w:rsid w:val="00617F01"/>
    <w:rsid w:val="00633569"/>
    <w:rsid w:val="00634978"/>
    <w:rsid w:val="00653762"/>
    <w:rsid w:val="00653B61"/>
    <w:rsid w:val="006667B6"/>
    <w:rsid w:val="00672600"/>
    <w:rsid w:val="00676D3B"/>
    <w:rsid w:val="006814BC"/>
    <w:rsid w:val="00681F15"/>
    <w:rsid w:val="006B376B"/>
    <w:rsid w:val="006C03BA"/>
    <w:rsid w:val="006C6D9D"/>
    <w:rsid w:val="006D65F4"/>
    <w:rsid w:val="006E0EF7"/>
    <w:rsid w:val="006F385C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B4611"/>
    <w:rsid w:val="007B7F49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D3C54"/>
    <w:rsid w:val="0090038F"/>
    <w:rsid w:val="0091326E"/>
    <w:rsid w:val="0091454B"/>
    <w:rsid w:val="00925055"/>
    <w:rsid w:val="009421B7"/>
    <w:rsid w:val="00953BF0"/>
    <w:rsid w:val="0096319C"/>
    <w:rsid w:val="0096662C"/>
    <w:rsid w:val="00972C51"/>
    <w:rsid w:val="009767B1"/>
    <w:rsid w:val="00983E08"/>
    <w:rsid w:val="00987B94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45C1F"/>
    <w:rsid w:val="00A46017"/>
    <w:rsid w:val="00A602C5"/>
    <w:rsid w:val="00A87560"/>
    <w:rsid w:val="00A87BF4"/>
    <w:rsid w:val="00A91402"/>
    <w:rsid w:val="00A955EA"/>
    <w:rsid w:val="00AB459D"/>
    <w:rsid w:val="00AC6F71"/>
    <w:rsid w:val="00AC775B"/>
    <w:rsid w:val="00AF2EB4"/>
    <w:rsid w:val="00B02524"/>
    <w:rsid w:val="00B60DD9"/>
    <w:rsid w:val="00B939F0"/>
    <w:rsid w:val="00B9403F"/>
    <w:rsid w:val="00B97811"/>
    <w:rsid w:val="00BB366C"/>
    <w:rsid w:val="00BB4C2A"/>
    <w:rsid w:val="00BC69A1"/>
    <w:rsid w:val="00BD29A1"/>
    <w:rsid w:val="00BD2CC4"/>
    <w:rsid w:val="00BD4CE4"/>
    <w:rsid w:val="00BD58E3"/>
    <w:rsid w:val="00BD640A"/>
    <w:rsid w:val="00C10823"/>
    <w:rsid w:val="00C244BD"/>
    <w:rsid w:val="00C32BED"/>
    <w:rsid w:val="00C36F23"/>
    <w:rsid w:val="00C37163"/>
    <w:rsid w:val="00C64B40"/>
    <w:rsid w:val="00C663F8"/>
    <w:rsid w:val="00C70536"/>
    <w:rsid w:val="00C70A3D"/>
    <w:rsid w:val="00C97082"/>
    <w:rsid w:val="00CA434D"/>
    <w:rsid w:val="00CE167F"/>
    <w:rsid w:val="00CE252D"/>
    <w:rsid w:val="00CE25D8"/>
    <w:rsid w:val="00CE42BC"/>
    <w:rsid w:val="00CF7505"/>
    <w:rsid w:val="00D213E6"/>
    <w:rsid w:val="00D40814"/>
    <w:rsid w:val="00D73B10"/>
    <w:rsid w:val="00D94ACF"/>
    <w:rsid w:val="00DA523A"/>
    <w:rsid w:val="00DA5789"/>
    <w:rsid w:val="00DB7A21"/>
    <w:rsid w:val="00DD75C9"/>
    <w:rsid w:val="00DE76E6"/>
    <w:rsid w:val="00E03C34"/>
    <w:rsid w:val="00E16568"/>
    <w:rsid w:val="00E2088F"/>
    <w:rsid w:val="00E21C7D"/>
    <w:rsid w:val="00E358B5"/>
    <w:rsid w:val="00E45A26"/>
    <w:rsid w:val="00E67A36"/>
    <w:rsid w:val="00E72E9B"/>
    <w:rsid w:val="00E9304B"/>
    <w:rsid w:val="00EA7030"/>
    <w:rsid w:val="00EC4FB0"/>
    <w:rsid w:val="00EC7B04"/>
    <w:rsid w:val="00EE10CE"/>
    <w:rsid w:val="00EE27EF"/>
    <w:rsid w:val="00EE75A5"/>
    <w:rsid w:val="00F172B5"/>
    <w:rsid w:val="00F24078"/>
    <w:rsid w:val="00F41864"/>
    <w:rsid w:val="00F424C3"/>
    <w:rsid w:val="00F47C7E"/>
    <w:rsid w:val="00F576CF"/>
    <w:rsid w:val="00F74934"/>
    <w:rsid w:val="00F93C23"/>
    <w:rsid w:val="00F94288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B94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Styl3">
    <w:name w:val="Styl3"/>
    <w:basedOn w:val="Domylnaczcionkaakapitu"/>
    <w:uiPriority w:val="1"/>
    <w:rsid w:val="00CE42BC"/>
  </w:style>
  <w:style w:type="character" w:customStyle="1" w:styleId="Styl4">
    <w:name w:val="Styl4"/>
    <w:basedOn w:val="Domylnaczcionkaakapitu"/>
    <w:uiPriority w:val="1"/>
    <w:rsid w:val="00CE42BC"/>
  </w:style>
  <w:style w:type="character" w:customStyle="1" w:styleId="Styl5">
    <w:name w:val="Styl5"/>
    <w:basedOn w:val="Domylnaczcionkaakapitu"/>
    <w:uiPriority w:val="1"/>
    <w:rsid w:val="00CE42BC"/>
  </w:style>
  <w:style w:type="character" w:customStyle="1" w:styleId="Styl8">
    <w:name w:val="Styl8"/>
    <w:basedOn w:val="Domylnaczcionkaakapitu"/>
    <w:uiPriority w:val="1"/>
    <w:rsid w:val="00CE42BC"/>
    <w:rPr>
      <w:b/>
    </w:rPr>
  </w:style>
  <w:style w:type="character" w:styleId="Tekstzastpczy">
    <w:name w:val="Placeholder Text"/>
    <w:basedOn w:val="Domylnaczcionkaakapitu"/>
    <w:uiPriority w:val="99"/>
    <w:semiHidden/>
    <w:rsid w:val="00CE42BC"/>
    <w:rPr>
      <w:color w:val="808080"/>
    </w:rPr>
  </w:style>
  <w:style w:type="paragraph" w:styleId="Akapitzlist">
    <w:name w:val="List Paragraph"/>
    <w:basedOn w:val="Normalny"/>
    <w:uiPriority w:val="34"/>
    <w:qFormat/>
    <w:rsid w:val="007B46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99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995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E2995"/>
    <w:rPr>
      <w:vertAlign w:val="superscript"/>
    </w:rPr>
  </w:style>
  <w:style w:type="paragraph" w:customStyle="1" w:styleId="Default">
    <w:name w:val="Default"/>
    <w:rsid w:val="00AC77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B94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Styl3">
    <w:name w:val="Styl3"/>
    <w:basedOn w:val="Domylnaczcionkaakapitu"/>
    <w:uiPriority w:val="1"/>
    <w:rsid w:val="00CE42BC"/>
  </w:style>
  <w:style w:type="character" w:customStyle="1" w:styleId="Styl4">
    <w:name w:val="Styl4"/>
    <w:basedOn w:val="Domylnaczcionkaakapitu"/>
    <w:uiPriority w:val="1"/>
    <w:rsid w:val="00CE42BC"/>
  </w:style>
  <w:style w:type="character" w:customStyle="1" w:styleId="Styl5">
    <w:name w:val="Styl5"/>
    <w:basedOn w:val="Domylnaczcionkaakapitu"/>
    <w:uiPriority w:val="1"/>
    <w:rsid w:val="00CE42BC"/>
  </w:style>
  <w:style w:type="character" w:customStyle="1" w:styleId="Styl8">
    <w:name w:val="Styl8"/>
    <w:basedOn w:val="Domylnaczcionkaakapitu"/>
    <w:uiPriority w:val="1"/>
    <w:rsid w:val="00CE42BC"/>
    <w:rPr>
      <w:b/>
    </w:rPr>
  </w:style>
  <w:style w:type="character" w:styleId="Tekstzastpczy">
    <w:name w:val="Placeholder Text"/>
    <w:basedOn w:val="Domylnaczcionkaakapitu"/>
    <w:uiPriority w:val="99"/>
    <w:semiHidden/>
    <w:rsid w:val="00CE42BC"/>
    <w:rPr>
      <w:color w:val="808080"/>
    </w:rPr>
  </w:style>
  <w:style w:type="paragraph" w:styleId="Akapitzlist">
    <w:name w:val="List Paragraph"/>
    <w:basedOn w:val="Normalny"/>
    <w:uiPriority w:val="34"/>
    <w:qFormat/>
    <w:rsid w:val="007B46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99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995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E2995"/>
    <w:rPr>
      <w:vertAlign w:val="superscript"/>
    </w:rPr>
  </w:style>
  <w:style w:type="paragraph" w:customStyle="1" w:styleId="Default">
    <w:name w:val="Default"/>
    <w:rsid w:val="00AC77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lap58\Downloads\POZ_system_color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FB3D-5DE7-447E-BB9E-1072C514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POZ_system_color_aktywizacja</Template>
  <TotalTime>12</TotalTime>
  <Pages>4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Rzemek</dc:creator>
  <cp:lastModifiedBy>Agata Rzemek</cp:lastModifiedBy>
  <cp:revision>6</cp:revision>
  <cp:lastPrinted>2013-01-21T12:02:00Z</cp:lastPrinted>
  <dcterms:created xsi:type="dcterms:W3CDTF">2014-06-11T11:56:00Z</dcterms:created>
  <dcterms:modified xsi:type="dcterms:W3CDTF">2014-06-11T12:00:00Z</dcterms:modified>
</cp:coreProperties>
</file>