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0542AC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</w:t>
      </w:r>
      <w:r w:rsidRPr="000542A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postępowania</w:t>
      </w:r>
      <w:r w:rsidR="000542AC" w:rsidRPr="000542A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="006A190B">
        <w:rPr>
          <w:rFonts w:ascii="Calibri" w:hAnsi="Calibri"/>
          <w:color w:val="000000"/>
          <w:sz w:val="20"/>
          <w:szCs w:val="20"/>
          <w:shd w:val="clear" w:color="auto" w:fill="FFFFFF"/>
        </w:rPr>
        <w:t>2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7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/0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/2014/PO z dnia 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18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.0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.2014 r.</w:t>
      </w:r>
    </w:p>
    <w:p w:rsidR="00A93989" w:rsidRPr="000542AC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80000000-4, 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>80500000-9, 8053</w:t>
      </w:r>
      <w:r w:rsidR="00840D34">
        <w:rPr>
          <w:rFonts w:ascii="Calibri" w:eastAsia="Times New Roman" w:hAnsi="Calibri" w:cs="Times New Roman"/>
          <w:bCs/>
          <w:sz w:val="20"/>
          <w:szCs w:val="20"/>
          <w:lang w:eastAsia="pl-PL"/>
        </w:rPr>
        <w:t>00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>00-</w:t>
      </w:r>
      <w:r w:rsidR="00840D34">
        <w:rPr>
          <w:rFonts w:ascii="Calibri" w:eastAsia="Times New Roman" w:hAnsi="Calibri" w:cs="Times New Roman"/>
          <w:bCs/>
          <w:sz w:val="20"/>
          <w:szCs w:val="20"/>
          <w:lang w:eastAsia="pl-PL"/>
        </w:rPr>
        <w:t>8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trenera/-ki szkolenia </w:t>
      </w:r>
      <w:r w:rsidR="00840D34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„Profesjonalny pracownik </w:t>
      </w:r>
      <w:proofErr w:type="spellStart"/>
      <w:r w:rsidR="00840D34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>administracyjno</w:t>
      </w:r>
      <w:proofErr w:type="spellEnd"/>
      <w:r w:rsidR="00840D34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– biurowy” </w:t>
      </w:r>
      <w:r w:rsidR="00121E4B" w:rsidRPr="00121E4B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 </w:t>
      </w:r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(</w:t>
      </w:r>
      <w:proofErr w:type="spellStart"/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zg</w:t>
      </w:r>
      <w:proofErr w:type="spellEnd"/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. z zapytaniem ofertowym)</w:t>
      </w:r>
      <w:r w:rsidR="00121E4B" w:rsidRPr="00D938DA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dofinansowania ze środków Państwowego Funduszu Rehabilitacji Osób Niepełnosprawnych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 za następującą cenę za godzinę pracy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D938DA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sz w:val="20"/>
          <w:szCs w:val="20"/>
          <w:lang w:eastAsia="pl-PL"/>
        </w:rPr>
      </w:pPr>
      <w:r w:rsidRPr="00D938DA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Specyfikacja dot. usługi/towaru: </w:t>
      </w:r>
    </w:p>
    <w:p w:rsidR="00A93989" w:rsidRPr="00D938DA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D938DA">
        <w:rPr>
          <w:rFonts w:ascii="Calibri" w:eastAsia="Times New Roman" w:hAnsi="Calibri" w:cs="Verdana"/>
          <w:sz w:val="20"/>
          <w:szCs w:val="20"/>
          <w:lang w:eastAsia="pl-PL"/>
        </w:rPr>
        <w:t xml:space="preserve">Stanowisko trenera/-ki szkolenia </w:t>
      </w:r>
      <w:r w:rsidR="00840D34">
        <w:rPr>
          <w:rFonts w:ascii="Calibri" w:eastAsia="Times New Roman" w:hAnsi="Calibri" w:cs="Verdana"/>
          <w:sz w:val="20"/>
          <w:szCs w:val="20"/>
          <w:lang w:eastAsia="pl-PL"/>
        </w:rPr>
        <w:t xml:space="preserve">„Profesjonalny pracownik </w:t>
      </w:r>
      <w:proofErr w:type="spellStart"/>
      <w:r w:rsidR="00840D34">
        <w:rPr>
          <w:rFonts w:ascii="Calibri" w:eastAsia="Times New Roman" w:hAnsi="Calibri" w:cs="Verdana"/>
          <w:sz w:val="20"/>
          <w:szCs w:val="20"/>
          <w:lang w:eastAsia="pl-PL"/>
        </w:rPr>
        <w:t>administracyjno</w:t>
      </w:r>
      <w:proofErr w:type="spellEnd"/>
      <w:r w:rsidR="00840D34">
        <w:rPr>
          <w:rFonts w:ascii="Calibri" w:eastAsia="Times New Roman" w:hAnsi="Calibri" w:cs="Verdana"/>
          <w:sz w:val="20"/>
          <w:szCs w:val="20"/>
          <w:lang w:eastAsia="pl-PL"/>
        </w:rPr>
        <w:t xml:space="preserve"> – biurowy”</w:t>
      </w:r>
      <w:r w:rsidR="00121E4B" w:rsidRPr="00D938DA">
        <w:rPr>
          <w:rFonts w:ascii="Calibri" w:eastAsia="Times New Roman" w:hAnsi="Calibri" w:cs="Verdana"/>
          <w:b/>
          <w:sz w:val="20"/>
          <w:szCs w:val="24"/>
          <w:lang w:eastAsia="pl-PL"/>
        </w:rPr>
        <w:t xml:space="preserve"> </w:t>
      </w:r>
      <w:r w:rsidRPr="00D938DA">
        <w:rPr>
          <w:rFonts w:ascii="Calibri" w:eastAsia="Times New Roman" w:hAnsi="Calibri" w:cs="Verdana"/>
          <w:sz w:val="20"/>
          <w:szCs w:val="24"/>
          <w:lang w:eastAsia="pl-PL"/>
        </w:rPr>
        <w:t>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"Program szczegółowego szkolenia” wraz z  materiałami szkoleniowymi (w formie  elektronicznej) przekażę Zamawiającemu na prawach licencji Creative 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commons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proofErr w:type="spellStart"/>
      <w:r w:rsidRPr="00A93989">
        <w:rPr>
          <w:rFonts w:ascii="Calibri" w:eastAsia="Calibri" w:hAnsi="Calibri" w:cs="DejaVu Sans"/>
          <w:kern w:val="20"/>
          <w:sz w:val="14"/>
          <w:szCs w:val="14"/>
        </w:rPr>
        <w:t>zg</w:t>
      </w:r>
      <w:proofErr w:type="spellEnd"/>
      <w:r w:rsidRPr="00A93989">
        <w:rPr>
          <w:rFonts w:ascii="Calibri" w:eastAsia="Calibri" w:hAnsi="Calibri" w:cs="DejaVu Sans"/>
          <w:kern w:val="20"/>
          <w:sz w:val="14"/>
          <w:szCs w:val="14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D05DD" w:rsidRDefault="009D05DD" w:rsidP="00DA0F7E"/>
    <w:p w:rsidR="00C321D4" w:rsidRDefault="00C321D4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6A190B">
        <w:rPr>
          <w:rFonts w:ascii="Calibri" w:hAnsi="Calibri"/>
          <w:color w:val="000000"/>
          <w:sz w:val="20"/>
          <w:szCs w:val="20"/>
          <w:shd w:val="clear" w:color="auto" w:fill="FFFFFF"/>
        </w:rPr>
        <w:t>2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7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/0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/2014/PO z dnia 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18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.0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.2014 r.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="00C321D4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Default="00C321D4">
      <w:pPr>
        <w:jc w:val="left"/>
      </w:pPr>
      <w:r>
        <w:br w:type="page"/>
      </w:r>
    </w:p>
    <w:p w:rsidR="00A93989" w:rsidRPr="00C321D4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C321D4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6A190B">
        <w:rPr>
          <w:rFonts w:ascii="Calibri" w:hAnsi="Calibri"/>
          <w:color w:val="000000"/>
          <w:sz w:val="20"/>
          <w:szCs w:val="20"/>
          <w:shd w:val="clear" w:color="auto" w:fill="FFFFFF"/>
        </w:rPr>
        <w:t>2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7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/0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/2014/PO z dnia 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18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.0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.2014 r.</w:t>
      </w:r>
      <w:r w:rsidR="00CF39E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C321D4" w:rsidRDefault="00C321D4">
      <w:pPr>
        <w:jc w:val="left"/>
      </w:pPr>
      <w:r>
        <w:br w:type="page"/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>
        <w:rPr>
          <w:rFonts w:eastAsia="Times New Roman" w:cs="Times New Roman"/>
          <w:i/>
          <w:sz w:val="20"/>
          <w:lang w:eastAsia="pl-PL"/>
        </w:rPr>
        <w:t>4</w:t>
      </w:r>
      <w:r w:rsidRPr="00312168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CF39E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6A190B">
        <w:rPr>
          <w:rFonts w:ascii="Calibri" w:hAnsi="Calibri"/>
          <w:color w:val="000000"/>
          <w:sz w:val="20"/>
          <w:szCs w:val="20"/>
          <w:shd w:val="clear" w:color="auto" w:fill="FFFFFF"/>
        </w:rPr>
        <w:t>2</w:t>
      </w:r>
      <w:bookmarkStart w:id="0" w:name="_GoBack"/>
      <w:bookmarkEnd w:id="0"/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7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>/0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/2014/PO z dnia 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18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>.0</w:t>
      </w:r>
      <w:r w:rsidR="00840D34">
        <w:rPr>
          <w:rFonts w:ascii="Calibri" w:hAnsi="Calibri"/>
          <w:color w:val="000000"/>
          <w:sz w:val="20"/>
          <w:szCs w:val="20"/>
          <w:shd w:val="clear" w:color="auto" w:fill="FFFFFF"/>
        </w:rPr>
        <w:t>8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.2014 r. </w:t>
      </w:r>
      <w:r w:rsidRPr="00CF39E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Default="00C321D4" w:rsidP="00C321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106F17" w:rsidRDefault="009B471F" w:rsidP="009B471F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9B471F" w:rsidRPr="00312168" w:rsidRDefault="009B471F" w:rsidP="009B471F">
      <w:pPr>
        <w:spacing w:line="240" w:lineRule="auto"/>
        <w:rPr>
          <w:i/>
          <w:sz w:val="20"/>
        </w:rPr>
      </w:pPr>
    </w:p>
    <w:p w:rsidR="009B471F" w:rsidRPr="005E5B4C" w:rsidRDefault="009B471F" w:rsidP="005E5B4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sectPr w:rsidR="009B471F" w:rsidRPr="005E5B4C" w:rsidSect="005415B3">
      <w:headerReference w:type="default" r:id="rId10"/>
      <w:footerReference w:type="default" r:id="rId11"/>
      <w:pgSz w:w="11906" w:h="16838"/>
      <w:pgMar w:top="1418" w:right="1418" w:bottom="1418" w:left="1418" w:header="198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3A" w:rsidRDefault="0095663A" w:rsidP="0096319C">
      <w:pPr>
        <w:spacing w:after="0" w:line="240" w:lineRule="auto"/>
      </w:pPr>
      <w:r>
        <w:separator/>
      </w:r>
    </w:p>
  </w:endnote>
  <w:endnote w:type="continuationSeparator" w:id="0">
    <w:p w:rsidR="0095663A" w:rsidRDefault="0095663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938D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1276350</wp:posOffset>
          </wp:positionH>
          <wp:positionV relativeFrom="bottomMargin">
            <wp:posOffset>53340</wp:posOffset>
          </wp:positionV>
          <wp:extent cx="5120005" cy="88328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3A" w:rsidRDefault="0095663A" w:rsidP="0096319C">
      <w:pPr>
        <w:spacing w:after="0" w:line="240" w:lineRule="auto"/>
      </w:pPr>
      <w:r>
        <w:separator/>
      </w:r>
    </w:p>
  </w:footnote>
  <w:footnote w:type="continuationSeparator" w:id="0">
    <w:p w:rsidR="0095663A" w:rsidRDefault="0095663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DA" w:rsidRDefault="00D938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-69215</wp:posOffset>
          </wp:positionH>
          <wp:positionV relativeFrom="page">
            <wp:posOffset>137795</wp:posOffset>
          </wp:positionV>
          <wp:extent cx="7559675" cy="12007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542AC"/>
    <w:rsid w:val="0009102C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95FA6"/>
    <w:rsid w:val="002A08AD"/>
    <w:rsid w:val="002C7755"/>
    <w:rsid w:val="002D117D"/>
    <w:rsid w:val="002D77A2"/>
    <w:rsid w:val="002E5DF7"/>
    <w:rsid w:val="002F5127"/>
    <w:rsid w:val="003046CD"/>
    <w:rsid w:val="0034521A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415B3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53762"/>
    <w:rsid w:val="00653B61"/>
    <w:rsid w:val="006667B6"/>
    <w:rsid w:val="00676D3B"/>
    <w:rsid w:val="00681F15"/>
    <w:rsid w:val="006A190B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54A88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265"/>
    <w:rsid w:val="007F4367"/>
    <w:rsid w:val="007F6C6B"/>
    <w:rsid w:val="00802599"/>
    <w:rsid w:val="00817834"/>
    <w:rsid w:val="00832971"/>
    <w:rsid w:val="00840D34"/>
    <w:rsid w:val="008441A9"/>
    <w:rsid w:val="00894D01"/>
    <w:rsid w:val="008A282A"/>
    <w:rsid w:val="008B669C"/>
    <w:rsid w:val="008C1EA0"/>
    <w:rsid w:val="0091454B"/>
    <w:rsid w:val="00925055"/>
    <w:rsid w:val="0095663A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C39B3"/>
    <w:rsid w:val="00CE167F"/>
    <w:rsid w:val="00CE252D"/>
    <w:rsid w:val="00CE25D8"/>
    <w:rsid w:val="00CF39EA"/>
    <w:rsid w:val="00CF7505"/>
    <w:rsid w:val="00D213E6"/>
    <w:rsid w:val="00D3731F"/>
    <w:rsid w:val="00D40814"/>
    <w:rsid w:val="00D603EA"/>
    <w:rsid w:val="00D7407B"/>
    <w:rsid w:val="00D938DA"/>
    <w:rsid w:val="00DA0F7E"/>
    <w:rsid w:val="00DA5789"/>
    <w:rsid w:val="00DB7A21"/>
    <w:rsid w:val="00DD75C9"/>
    <w:rsid w:val="00DE76E6"/>
    <w:rsid w:val="00DE7A98"/>
    <w:rsid w:val="00E005ED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E5BA2C4-525D-40D1-A5D3-E38F146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7</TotalTime>
  <Pages>5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Ewelina Gazecka</cp:lastModifiedBy>
  <cp:revision>6</cp:revision>
  <cp:lastPrinted>2014-06-02T09:20:00Z</cp:lastPrinted>
  <dcterms:created xsi:type="dcterms:W3CDTF">2014-07-03T13:40:00Z</dcterms:created>
  <dcterms:modified xsi:type="dcterms:W3CDTF">2014-08-18T12:39:00Z</dcterms:modified>
</cp:coreProperties>
</file>