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60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9E0660" w:rsidRPr="006A48C5" w:rsidRDefault="009E0660" w:rsidP="009E066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9E0660" w:rsidRPr="006A48C5" w:rsidRDefault="009E0660" w:rsidP="009E066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9E0660" w:rsidRPr="006A48C5" w:rsidRDefault="009E0660" w:rsidP="009E066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9E0660" w:rsidRPr="006A48C5" w:rsidRDefault="009E0660" w:rsidP="009E066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9E0660" w:rsidRPr="006A48C5" w:rsidRDefault="009E0660" w:rsidP="009E066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>
        <w:rPr>
          <w:rFonts w:asciiTheme="minorHAnsi" w:hAnsiTheme="minorHAnsi" w:cs="Times New Roman"/>
          <w:b/>
          <w:sz w:val="20"/>
        </w:rPr>
        <w:t>37</w:t>
      </w:r>
      <w:r>
        <w:rPr>
          <w:rFonts w:asciiTheme="minorHAnsi" w:hAnsiTheme="minorHAnsi" w:cs="Times New Roman"/>
          <w:b/>
          <w:sz w:val="20"/>
        </w:rPr>
        <w:t>/06</w:t>
      </w:r>
      <w:r w:rsidRPr="00B52C4B">
        <w:rPr>
          <w:rFonts w:asciiTheme="minorHAnsi" w:hAnsiTheme="minorHAnsi" w:cs="Times New Roman"/>
          <w:b/>
          <w:sz w:val="20"/>
        </w:rPr>
        <w:t>/2014</w:t>
      </w:r>
      <w:r>
        <w:rPr>
          <w:rFonts w:asciiTheme="minorHAnsi" w:hAnsiTheme="minorHAnsi" w:cs="Times New Roman"/>
          <w:b/>
          <w:sz w:val="20"/>
        </w:rPr>
        <w:t>/PO</w:t>
      </w:r>
      <w:r w:rsidRPr="00B52C4B">
        <w:rPr>
          <w:rFonts w:asciiTheme="minorHAnsi" w:hAnsiTheme="minorHAnsi" w:cs="Times New Roman"/>
          <w:b/>
          <w:sz w:val="20"/>
        </w:rPr>
        <w:t>, data:</w:t>
      </w:r>
      <w:r>
        <w:rPr>
          <w:rFonts w:asciiTheme="minorHAnsi" w:hAnsiTheme="minorHAnsi" w:cs="Times New Roman"/>
          <w:b/>
          <w:sz w:val="20"/>
        </w:rPr>
        <w:t xml:space="preserve"> 26</w:t>
      </w:r>
      <w:r>
        <w:rPr>
          <w:rFonts w:asciiTheme="minorHAnsi" w:hAnsiTheme="minorHAnsi" w:cs="Times New Roman"/>
          <w:b/>
          <w:sz w:val="20"/>
        </w:rPr>
        <w:t>.06</w:t>
      </w:r>
      <w:r w:rsidRPr="00B52C4B">
        <w:rPr>
          <w:rFonts w:asciiTheme="minorHAnsi" w:hAnsiTheme="minorHAnsi" w:cs="Times New Roman"/>
          <w:b/>
          <w:sz w:val="20"/>
        </w:rPr>
        <w:t>.2014 r.</w:t>
      </w:r>
    </w:p>
    <w:p w:rsidR="009E0660" w:rsidRDefault="009E0660" w:rsidP="009E0660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E0660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szkoleniowe, </w:t>
      </w:r>
      <w:r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9E0660" w:rsidRPr="00510DA4" w:rsidRDefault="009E0660" w:rsidP="009E0660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E0660" w:rsidRDefault="009E0660" w:rsidP="009E066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9E0660" w:rsidRPr="006A48C5" w:rsidRDefault="009E0660" w:rsidP="009E066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9E0660" w:rsidRDefault="009E0660" w:rsidP="009E0660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9E0660" w:rsidRDefault="009E0660" w:rsidP="009E066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>
        <w:rPr>
          <w:rFonts w:asciiTheme="minorHAnsi" w:hAnsiTheme="minorHAnsi"/>
          <w:b/>
          <w:sz w:val="20"/>
          <w:szCs w:val="20"/>
        </w:rPr>
        <w:t xml:space="preserve">na całość </w:t>
      </w:r>
      <w:r>
        <w:rPr>
          <w:rFonts w:asciiTheme="minorHAnsi" w:hAnsiTheme="minorHAnsi" w:cs="Times New Roman"/>
          <w:b/>
          <w:sz w:val="20"/>
        </w:rPr>
        <w:t>realizacji</w:t>
      </w:r>
      <w:r w:rsidRPr="001C59A9">
        <w:rPr>
          <w:rFonts w:asciiTheme="minorHAnsi" w:hAnsiTheme="minorHAnsi" w:cs="Times New Roman"/>
          <w:b/>
          <w:sz w:val="20"/>
        </w:rPr>
        <w:t xml:space="preserve"> szkolenia </w:t>
      </w:r>
      <w:r>
        <w:rPr>
          <w:rFonts w:asciiTheme="minorHAnsi" w:hAnsiTheme="minorHAnsi" w:cs="Times New Roman"/>
          <w:b/>
          <w:sz w:val="20"/>
        </w:rPr>
        <w:t>zawodowego</w:t>
      </w:r>
      <w:r w:rsidRPr="001C59A9">
        <w:rPr>
          <w:rFonts w:asciiTheme="minorHAnsi" w:hAnsiTheme="minorHAnsi" w:cs="Times New Roman"/>
          <w:b/>
          <w:sz w:val="20"/>
        </w:rPr>
        <w:t xml:space="preserve"> zewnętrznego</w:t>
      </w:r>
      <w:r>
        <w:rPr>
          <w:rFonts w:asciiTheme="minorHAnsi" w:hAnsiTheme="minorHAnsi"/>
          <w:b/>
          <w:bCs/>
          <w:sz w:val="20"/>
        </w:rPr>
        <w:t xml:space="preserve"> „</w:t>
      </w:r>
      <w:r>
        <w:rPr>
          <w:rFonts w:asciiTheme="minorHAnsi" w:hAnsiTheme="minorHAnsi"/>
          <w:b/>
          <w:bCs/>
          <w:sz w:val="20"/>
        </w:rPr>
        <w:t>Kurs księgowości od podstaw</w:t>
      </w:r>
      <w:r>
        <w:rPr>
          <w:rFonts w:asciiTheme="minorHAnsi" w:hAnsiTheme="minorHAnsi"/>
          <w:b/>
          <w:bCs/>
          <w:sz w:val="20"/>
        </w:rPr>
        <w:t>”</w:t>
      </w:r>
      <w:r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9E0660" w:rsidRDefault="009E0660" w:rsidP="009E0660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9E0660" w:rsidRDefault="009E0660" w:rsidP="009E0660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9E0660" w:rsidRPr="006A48C5" w:rsidRDefault="009E0660" w:rsidP="009E066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>
        <w:rPr>
          <w:rFonts w:asciiTheme="minorHAnsi" w:hAnsiTheme="minorHAnsi"/>
          <w:sz w:val="20"/>
          <w:szCs w:val="20"/>
        </w:rPr>
        <w:t>wraz z ofertą.</w:t>
      </w:r>
    </w:p>
    <w:p w:rsidR="009E0660" w:rsidRPr="006A48C5" w:rsidRDefault="009E0660" w:rsidP="009E066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9E0660" w:rsidRPr="006A48C5" w:rsidRDefault="009E0660" w:rsidP="009E066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E0660" w:rsidRPr="006A48C5" w:rsidRDefault="009E0660" w:rsidP="009E066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9E0660" w:rsidRPr="006A48C5" w:rsidRDefault="009E0660" w:rsidP="009E066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9E0660" w:rsidRPr="006A48C5" w:rsidRDefault="009E0660" w:rsidP="009E066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9E0660" w:rsidRPr="006A48C5" w:rsidRDefault="009E0660" w:rsidP="009E066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9E0660" w:rsidRPr="006A48C5" w:rsidRDefault="009E0660" w:rsidP="009E066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9E0660" w:rsidRPr="006A48C5" w:rsidRDefault="009E0660" w:rsidP="009E066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9E0660" w:rsidRPr="006A48C5" w:rsidRDefault="009E0660" w:rsidP="009E066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E0660" w:rsidRDefault="009E0660" w:rsidP="009E066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E0660" w:rsidRDefault="009E0660" w:rsidP="009E066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9E0660" w:rsidRPr="006A48C5" w:rsidRDefault="009E0660" w:rsidP="009E066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E0660" w:rsidRPr="00BE738D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9E0660" w:rsidRPr="00BE738D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>
        <w:rPr>
          <w:rFonts w:asciiTheme="minorHAnsi" w:hAnsiTheme="minorHAnsi" w:cs="Times New Roman"/>
          <w:b/>
          <w:sz w:val="20"/>
        </w:rPr>
        <w:t>37/06</w:t>
      </w:r>
      <w:r w:rsidRPr="00B52C4B">
        <w:rPr>
          <w:rFonts w:asciiTheme="minorHAnsi" w:hAnsiTheme="minorHAnsi" w:cs="Times New Roman"/>
          <w:b/>
          <w:sz w:val="20"/>
        </w:rPr>
        <w:t>/2014</w:t>
      </w:r>
      <w:r>
        <w:rPr>
          <w:rFonts w:asciiTheme="minorHAnsi" w:hAnsiTheme="minorHAnsi" w:cs="Times New Roman"/>
          <w:b/>
          <w:sz w:val="20"/>
        </w:rPr>
        <w:t>/PO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9E0660" w:rsidRPr="006A48C5" w:rsidRDefault="009E0660" w:rsidP="009E066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0660" w:rsidRPr="006A48C5" w:rsidRDefault="009E0660" w:rsidP="009E066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E0660" w:rsidRPr="006A48C5" w:rsidRDefault="009E0660" w:rsidP="009E066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E0660" w:rsidRPr="006A48C5" w:rsidRDefault="009E0660" w:rsidP="009E066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9E0660" w:rsidRPr="006A48C5" w:rsidRDefault="009E0660" w:rsidP="009E066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9E0660" w:rsidRPr="006A48C5" w:rsidRDefault="009E0660" w:rsidP="009E066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9E0660" w:rsidRPr="006A48C5" w:rsidRDefault="009E0660" w:rsidP="009E066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E0660" w:rsidRPr="006A48C5" w:rsidRDefault="009E0660" w:rsidP="009E066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9E0660" w:rsidRPr="006A48C5" w:rsidRDefault="009E0660" w:rsidP="009E066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E0660" w:rsidRDefault="009E0660" w:rsidP="009E066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E0660" w:rsidRDefault="009E0660" w:rsidP="009E066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E0660" w:rsidRDefault="009E0660" w:rsidP="009E066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9E0660" w:rsidRPr="006A48C5" w:rsidRDefault="009E0660" w:rsidP="009E066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E0660" w:rsidRDefault="009E0660" w:rsidP="009E066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9E0660" w:rsidRPr="00DB735A" w:rsidRDefault="009E0660" w:rsidP="009E066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9E0660" w:rsidRPr="00E07B87" w:rsidRDefault="009E0660" w:rsidP="009E0660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9E0660" w:rsidRPr="00E07B87" w:rsidRDefault="009E0660" w:rsidP="009E0660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9E0660" w:rsidRDefault="009E0660" w:rsidP="009E0660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9E0660" w:rsidRPr="00E07B87" w:rsidTr="00543DE2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9E0660" w:rsidRPr="00E07B87" w:rsidRDefault="009E0660" w:rsidP="00543DE2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9E0660" w:rsidRPr="00E07B87" w:rsidTr="00543DE2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60" w:rsidRPr="00E07B87" w:rsidRDefault="009E0660" w:rsidP="00543DE2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Pr="00E07B87"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sprawdzenia wiedzy uczestnika/-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9E0660" w:rsidRPr="00E07B87" w:rsidTr="00543D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60" w:rsidRPr="00E07B87" w:rsidRDefault="009E0660" w:rsidP="00543DE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0" w:rsidRPr="00E07B87" w:rsidRDefault="009E0660" w:rsidP="00543DE2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9E0660" w:rsidRDefault="009E0660" w:rsidP="009E0660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9E0660" w:rsidRDefault="009E0660" w:rsidP="009E066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9E0660" w:rsidRPr="006A48C5" w:rsidRDefault="009E0660" w:rsidP="009E066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9E0660" w:rsidRPr="006A48C5" w:rsidRDefault="009E0660" w:rsidP="009E066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9E0660" w:rsidRPr="006A48C5" w:rsidRDefault="009E0660" w:rsidP="009E066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9E0660" w:rsidRPr="006A48C5" w:rsidRDefault="009E0660" w:rsidP="009E066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>
        <w:rPr>
          <w:rFonts w:asciiTheme="minorHAnsi" w:hAnsiTheme="minorHAnsi" w:cs="Times New Roman"/>
          <w:b/>
          <w:sz w:val="20"/>
        </w:rPr>
        <w:t>37/06</w:t>
      </w:r>
      <w:r w:rsidRPr="00B52C4B">
        <w:rPr>
          <w:rFonts w:asciiTheme="minorHAnsi" w:hAnsiTheme="minorHAnsi" w:cs="Times New Roman"/>
          <w:b/>
          <w:sz w:val="20"/>
        </w:rPr>
        <w:t>/2014</w:t>
      </w:r>
      <w:r>
        <w:rPr>
          <w:rFonts w:asciiTheme="minorHAnsi" w:hAnsiTheme="minorHAnsi" w:cs="Times New Roman"/>
          <w:b/>
          <w:sz w:val="20"/>
        </w:rPr>
        <w:t>/PO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E0660" w:rsidRPr="006A48C5" w:rsidRDefault="009E0660" w:rsidP="009E066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0660" w:rsidRPr="006A48C5" w:rsidRDefault="009E0660" w:rsidP="009E066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E0660" w:rsidRPr="006A48C5" w:rsidRDefault="009E0660" w:rsidP="009E0660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E0660" w:rsidRDefault="009E0660" w:rsidP="009E0660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E0660" w:rsidRPr="006A48C5" w:rsidRDefault="009E0660" w:rsidP="009E0660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E0660" w:rsidRDefault="009E0660" w:rsidP="009E0660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E0660" w:rsidRPr="006A48C5" w:rsidRDefault="009E0660" w:rsidP="009E066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E0660" w:rsidRPr="006A48C5" w:rsidRDefault="009E0660" w:rsidP="009E066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E0660" w:rsidRPr="006A48C5" w:rsidRDefault="009E0660" w:rsidP="009E066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E0660" w:rsidRPr="006A48C5" w:rsidRDefault="009E0660" w:rsidP="009E066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E0660" w:rsidRPr="006A48C5" w:rsidRDefault="009E0660" w:rsidP="009E066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E0660" w:rsidRDefault="009E0660" w:rsidP="009E066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E0660" w:rsidRPr="006A48C5" w:rsidRDefault="009E0660" w:rsidP="009E066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E0660" w:rsidRPr="006A48C5" w:rsidRDefault="009E0660" w:rsidP="009E066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E0660" w:rsidRDefault="009E0660" w:rsidP="009E066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E0660" w:rsidRPr="006A48C5" w:rsidRDefault="009E0660" w:rsidP="009E0660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E0660" w:rsidRPr="00011918" w:rsidRDefault="009E0660" w:rsidP="009E0660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E0660" w:rsidRPr="006A48C5" w:rsidRDefault="009E0660" w:rsidP="009E0660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E0660" w:rsidRPr="006A48C5" w:rsidRDefault="009E0660" w:rsidP="009E0660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E0660" w:rsidRPr="006A48C5" w:rsidRDefault="009E0660" w:rsidP="009E066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E0660" w:rsidRPr="001208BA" w:rsidRDefault="009E0660" w:rsidP="009E0660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E0660" w:rsidRPr="006A48C5" w:rsidRDefault="009E0660" w:rsidP="009E066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E0660" w:rsidRPr="006A48C5" w:rsidRDefault="009E0660" w:rsidP="009E066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E0660" w:rsidRPr="00CB5C3D" w:rsidRDefault="009E0660" w:rsidP="009E0660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E0660" w:rsidRDefault="009E0660" w:rsidP="009E066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E0660" w:rsidRDefault="009E0660" w:rsidP="009E066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E0660" w:rsidRPr="006A48C5" w:rsidRDefault="009E0660" w:rsidP="009E066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E0660" w:rsidRPr="006A48C5" w:rsidRDefault="009E0660" w:rsidP="009E066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E0660" w:rsidRPr="006A48C5" w:rsidRDefault="009E0660" w:rsidP="009E066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E0660" w:rsidRPr="006A48C5" w:rsidRDefault="009E0660" w:rsidP="009E066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E0660" w:rsidRDefault="009E0660" w:rsidP="009E0660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E0660" w:rsidRDefault="009E0660" w:rsidP="009E0660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9E0660" w:rsidRPr="00BE738D" w:rsidRDefault="009E0660" w:rsidP="009E0660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</w:p>
    <w:sectPr w:rsidR="009E0660" w:rsidRPr="00BE738D" w:rsidSect="005861CE">
      <w:headerReference w:type="default" r:id="rId9"/>
      <w:footerReference w:type="default" r:id="rId10"/>
      <w:pgSz w:w="11906" w:h="16838"/>
      <w:pgMar w:top="1417" w:right="1417" w:bottom="1417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D4" w:rsidRDefault="00C077D4" w:rsidP="0096319C">
      <w:pPr>
        <w:spacing w:line="240" w:lineRule="auto"/>
      </w:pPr>
      <w:r>
        <w:separator/>
      </w:r>
    </w:p>
  </w:endnote>
  <w:endnote w:type="continuationSeparator" w:id="0">
    <w:p w:rsidR="00C077D4" w:rsidRDefault="00C077D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5861CE" w:rsidP="00BC69A1">
    <w:pPr>
      <w:pStyle w:val="Stopka-ukryty"/>
    </w:pPr>
    <w:r>
      <w:rPr>
        <w:noProof/>
        <w:lang w:eastAsia="pl-PL"/>
      </w:rPr>
      <w:drawing>
        <wp:inline distT="0" distB="0" distL="0" distR="0" wp14:anchorId="6A523786" wp14:editId="6F28ED90">
          <wp:extent cx="5369442" cy="926868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328" cy="92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D4" w:rsidRDefault="00C077D4" w:rsidP="0096319C">
      <w:pPr>
        <w:spacing w:line="240" w:lineRule="auto"/>
      </w:pPr>
      <w:r>
        <w:separator/>
      </w:r>
    </w:p>
  </w:footnote>
  <w:footnote w:type="continuationSeparator" w:id="0">
    <w:p w:rsidR="00C077D4" w:rsidRDefault="00C077D4" w:rsidP="0096319C">
      <w:pPr>
        <w:spacing w:line="240" w:lineRule="auto"/>
      </w:pPr>
      <w:r>
        <w:continuationSeparator/>
      </w:r>
    </w:p>
  </w:footnote>
  <w:footnote w:id="1">
    <w:p w:rsidR="009E0660" w:rsidRDefault="009E0660" w:rsidP="009E066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5861CE" w:rsidP="006726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D92DFD" wp14:editId="36C623A5">
          <wp:extent cx="4991773" cy="10313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1400" cy="103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A08AD"/>
    <w:rsid w:val="002A44DF"/>
    <w:rsid w:val="002C1A85"/>
    <w:rsid w:val="002C7755"/>
    <w:rsid w:val="002D117D"/>
    <w:rsid w:val="002D77A2"/>
    <w:rsid w:val="002E5DF7"/>
    <w:rsid w:val="002E676F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861CE"/>
    <w:rsid w:val="005A50E8"/>
    <w:rsid w:val="005C57C3"/>
    <w:rsid w:val="005F57AD"/>
    <w:rsid w:val="00610C99"/>
    <w:rsid w:val="0061685C"/>
    <w:rsid w:val="00617F01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53BF0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066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077D4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E42BC"/>
    <w:rsid w:val="00CF7505"/>
    <w:rsid w:val="00D213E6"/>
    <w:rsid w:val="00D40814"/>
    <w:rsid w:val="00D94ACF"/>
    <w:rsid w:val="00DA523A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6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customStyle="1" w:styleId="Default">
    <w:name w:val="Default"/>
    <w:rsid w:val="009E06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60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6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customStyle="1" w:styleId="Default">
    <w:name w:val="Default"/>
    <w:rsid w:val="009E06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60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B0AB-B19F-44C9-B6FE-DE3597E0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1</TotalTime>
  <Pages>5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2</cp:revision>
  <cp:lastPrinted>2013-01-21T12:02:00Z</cp:lastPrinted>
  <dcterms:created xsi:type="dcterms:W3CDTF">2014-06-26T11:59:00Z</dcterms:created>
  <dcterms:modified xsi:type="dcterms:W3CDTF">2014-06-26T11:59:00Z</dcterms:modified>
</cp:coreProperties>
</file>